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C488" w14:textId="77777777" w:rsidR="001701BE" w:rsidRPr="001701BE" w:rsidRDefault="001701BE" w:rsidP="001701BE">
      <w:pPr>
        <w:spacing w:line="360" w:lineRule="auto"/>
        <w:jc w:val="center"/>
        <w:rPr>
          <w:rFonts w:ascii="Tahoma" w:hAnsi="Tahoma" w:cs="Tahoma"/>
          <w:b/>
          <w:bCs/>
          <w:sz w:val="28"/>
          <w:szCs w:val="28"/>
          <w:u w:val="single"/>
          <w:rtl/>
        </w:rPr>
      </w:pPr>
      <w:r w:rsidRPr="001701BE">
        <w:rPr>
          <w:rFonts w:ascii="Tahoma" w:hAnsi="Tahoma" w:cs="Tahoma"/>
          <w:b/>
          <w:bCs/>
          <w:sz w:val="28"/>
          <w:szCs w:val="28"/>
          <w:u w:val="single"/>
          <w:rtl/>
        </w:rPr>
        <w:t>בן/בת עובד/ת אוניברסיטה</w:t>
      </w:r>
      <w:r w:rsidRPr="001701BE">
        <w:rPr>
          <w:rFonts w:ascii="Tahoma" w:hAnsi="Tahoma" w:cs="Tahoma"/>
          <w:b/>
          <w:bCs/>
          <w:sz w:val="28"/>
          <w:szCs w:val="28"/>
          <w:u w:val="single"/>
        </w:rPr>
        <w:br/>
      </w:r>
    </w:p>
    <w:p w14:paraId="63BA7F47" w14:textId="77777777" w:rsidR="001701BE" w:rsidRPr="001701BE" w:rsidRDefault="001701BE" w:rsidP="00E653A4">
      <w:pPr>
        <w:spacing w:line="360" w:lineRule="auto"/>
        <w:rPr>
          <w:rFonts w:ascii="Tahoma" w:hAnsi="Tahoma" w:cs="Tahoma"/>
          <w:sz w:val="22"/>
          <w:szCs w:val="22"/>
          <w:rtl/>
        </w:rPr>
      </w:pPr>
      <w:r w:rsidRPr="001701BE">
        <w:rPr>
          <w:rFonts w:ascii="Tahoma" w:hAnsi="Tahoma" w:cs="Tahoma"/>
          <w:sz w:val="22"/>
          <w:szCs w:val="22"/>
          <w:rtl/>
        </w:rPr>
        <w:t>שם המועמד/</w:t>
      </w:r>
      <w:r w:rsidR="00E653A4" w:rsidRPr="001701BE">
        <w:rPr>
          <w:rFonts w:ascii="Tahoma" w:hAnsi="Tahoma" w:cs="Tahoma"/>
          <w:sz w:val="22"/>
          <w:szCs w:val="22"/>
          <w:rtl/>
        </w:rPr>
        <w:t>ת</w:t>
      </w:r>
      <w:r w:rsidR="00E653A4">
        <w:rPr>
          <w:rFonts w:ascii="Tahoma" w:hAnsi="Tahoma" w:cs="Tahoma" w:hint="cs"/>
          <w:sz w:val="22"/>
          <w:szCs w:val="22"/>
          <w:rtl/>
        </w:rPr>
        <w:t xml:space="preserve"> </w:t>
      </w:r>
      <w:r w:rsidR="00E653A4">
        <w:rPr>
          <w:rFonts w:ascii="Tahoma" w:hAnsi="Tahoma" w:cs="Tahoma"/>
          <w:sz w:val="22"/>
          <w:szCs w:val="22"/>
        </w:rPr>
        <w:t xml:space="preserve"> </w:t>
      </w:r>
      <w:sdt>
        <w:sdtPr>
          <w:rPr>
            <w:rStyle w:val="7"/>
            <w:rFonts w:ascii="Tahoma" w:hAnsi="Tahoma" w:hint="cs"/>
            <w:sz w:val="22"/>
            <w:szCs w:val="22"/>
            <w:rtl/>
          </w:rPr>
          <w:id w:val="-478922958"/>
          <w:placeholder>
            <w:docPart w:val="996FE52BF2E849F382FFFC9E02812034"/>
          </w:placeholder>
          <w:text/>
        </w:sdtPr>
        <w:sdtEndPr>
          <w:rPr>
            <w:rStyle w:val="7"/>
            <w:rFonts w:hint="default"/>
          </w:rPr>
        </w:sdtEndPr>
        <w:sdtContent>
          <w:r w:rsidR="00E653A4" w:rsidRPr="001701BE">
            <w:rPr>
              <w:rStyle w:val="7"/>
              <w:rFonts w:ascii="Tahoma" w:hAnsi="Tahoma" w:hint="cs"/>
              <w:sz w:val="22"/>
              <w:szCs w:val="22"/>
              <w:rtl/>
            </w:rPr>
            <w:t>הקלד/י_______</w:t>
          </w:r>
        </w:sdtContent>
      </w:sdt>
      <w:r w:rsidR="00E653A4" w:rsidRPr="001701BE">
        <w:rPr>
          <w:rFonts w:ascii="Tahoma" w:hAnsi="Tahoma" w:cs="Tahoma"/>
          <w:sz w:val="22"/>
          <w:szCs w:val="22"/>
          <w:rtl/>
        </w:rPr>
        <w:t xml:space="preserve"> </w:t>
      </w:r>
      <w:r w:rsidR="00E653A4">
        <w:rPr>
          <w:rFonts w:ascii="Tahoma" w:hAnsi="Tahoma" w:cs="Tahoma"/>
          <w:sz w:val="22"/>
          <w:szCs w:val="22"/>
        </w:rPr>
        <w:t xml:space="preserve">   </w:t>
      </w:r>
      <w:r w:rsidRPr="001701BE">
        <w:rPr>
          <w:rFonts w:ascii="Tahoma" w:hAnsi="Tahoma" w:cs="Tahoma"/>
          <w:sz w:val="22"/>
          <w:szCs w:val="22"/>
          <w:rtl/>
        </w:rPr>
        <w:t xml:space="preserve">מס' זהות </w:t>
      </w:r>
      <w:r>
        <w:rPr>
          <w:rFonts w:ascii="Tahoma" w:hAnsi="Tahoma" w:cs="Tahoma"/>
          <w:sz w:val="22"/>
          <w:szCs w:val="22"/>
        </w:rPr>
        <w:t xml:space="preserve"> </w:t>
      </w:r>
      <w:sdt>
        <w:sdtPr>
          <w:rPr>
            <w:rStyle w:val="7"/>
            <w:rFonts w:ascii="Tahoma" w:hAnsi="Tahoma" w:hint="cs"/>
            <w:sz w:val="22"/>
            <w:szCs w:val="22"/>
            <w:rtl/>
          </w:rPr>
          <w:id w:val="1550345991"/>
          <w:placeholder>
            <w:docPart w:val="763AD9CE0BDF4048AB63F4BA725077BA"/>
          </w:placeholder>
          <w:text/>
        </w:sdtPr>
        <w:sdtEndPr>
          <w:rPr>
            <w:rStyle w:val="7"/>
            <w:rFonts w:hint="default"/>
          </w:rPr>
        </w:sdtEndPr>
        <w:sdtContent>
          <w:r w:rsidRPr="001701BE">
            <w:rPr>
              <w:rStyle w:val="7"/>
              <w:rFonts w:ascii="Tahoma" w:hAnsi="Tahoma" w:hint="cs"/>
              <w:sz w:val="22"/>
              <w:szCs w:val="22"/>
              <w:rtl/>
            </w:rPr>
            <w:t>הקלד/י_______</w:t>
          </w:r>
        </w:sdtContent>
      </w:sdt>
    </w:p>
    <w:p w14:paraId="04B1B9F6" w14:textId="77777777" w:rsidR="001701BE" w:rsidRDefault="00E653A4" w:rsidP="001701BE">
      <w:pPr>
        <w:spacing w:line="360" w:lineRule="auto"/>
        <w:rPr>
          <w:rFonts w:ascii="Tahoma" w:hAnsi="Tahoma" w:cs="Tahoma"/>
          <w:b/>
          <w:bCs/>
          <w:sz w:val="22"/>
          <w:szCs w:val="22"/>
        </w:rPr>
      </w:pPr>
      <w:r>
        <w:rPr>
          <w:rFonts w:ascii="Tahoma" w:hAnsi="Tahoma" w:cs="Tahoma"/>
          <w:sz w:val="22"/>
          <w:szCs w:val="22"/>
          <w:rtl/>
        </w:rPr>
        <w:t>שם העובד/</w:t>
      </w:r>
      <w:r w:rsidR="001701BE" w:rsidRPr="001701BE">
        <w:rPr>
          <w:rFonts w:ascii="Tahoma" w:hAnsi="Tahoma" w:cs="Tahoma"/>
          <w:sz w:val="22"/>
          <w:szCs w:val="22"/>
          <w:rtl/>
        </w:rPr>
        <w:t>ת</w:t>
      </w:r>
      <w:r>
        <w:rPr>
          <w:rFonts w:ascii="Tahoma" w:hAnsi="Tahoma" w:cs="Tahoma" w:hint="cs"/>
          <w:sz w:val="22"/>
          <w:szCs w:val="22"/>
          <w:rtl/>
        </w:rPr>
        <w:t xml:space="preserve"> </w:t>
      </w:r>
      <w:r w:rsidR="001701BE">
        <w:rPr>
          <w:rFonts w:ascii="Tahoma" w:hAnsi="Tahoma" w:cs="Tahoma"/>
          <w:sz w:val="22"/>
          <w:szCs w:val="22"/>
        </w:rPr>
        <w:t xml:space="preserve"> </w:t>
      </w:r>
      <w:sdt>
        <w:sdtPr>
          <w:rPr>
            <w:rStyle w:val="7"/>
            <w:rFonts w:ascii="Tahoma" w:hAnsi="Tahoma" w:hint="cs"/>
            <w:sz w:val="22"/>
            <w:szCs w:val="22"/>
            <w:rtl/>
          </w:rPr>
          <w:id w:val="-822199097"/>
          <w:placeholder>
            <w:docPart w:val="57C1FE2F094241009952D0D510946F45"/>
          </w:placeholder>
          <w:text/>
        </w:sdtPr>
        <w:sdtEndPr>
          <w:rPr>
            <w:rStyle w:val="7"/>
            <w:rFonts w:hint="default"/>
          </w:rPr>
        </w:sdtEndPr>
        <w:sdtContent>
          <w:r w:rsidR="001701BE" w:rsidRPr="001701BE">
            <w:rPr>
              <w:rStyle w:val="7"/>
              <w:rFonts w:ascii="Tahoma" w:hAnsi="Tahoma" w:hint="cs"/>
              <w:sz w:val="22"/>
              <w:szCs w:val="22"/>
              <w:rtl/>
            </w:rPr>
            <w:t>הקלד/י_______</w:t>
          </w:r>
        </w:sdtContent>
      </w:sdt>
      <w:r w:rsidR="001701BE" w:rsidRPr="001701BE">
        <w:rPr>
          <w:rFonts w:ascii="Tahoma" w:hAnsi="Tahoma" w:cs="Tahoma"/>
          <w:sz w:val="22"/>
          <w:szCs w:val="22"/>
          <w:rtl/>
        </w:rPr>
        <w:t xml:space="preserve"> </w:t>
      </w:r>
      <w:r w:rsidR="001701BE">
        <w:rPr>
          <w:rFonts w:ascii="Tahoma" w:hAnsi="Tahoma" w:cs="Tahoma"/>
          <w:sz w:val="22"/>
          <w:szCs w:val="22"/>
        </w:rPr>
        <w:t xml:space="preserve">   </w:t>
      </w:r>
      <w:r w:rsidR="001701BE" w:rsidRPr="001701BE">
        <w:rPr>
          <w:rFonts w:ascii="Tahoma" w:hAnsi="Tahoma" w:cs="Tahoma"/>
          <w:sz w:val="22"/>
          <w:szCs w:val="22"/>
          <w:rtl/>
        </w:rPr>
        <w:t xml:space="preserve">מס' זהות </w:t>
      </w:r>
      <w:r w:rsidR="001701BE">
        <w:rPr>
          <w:rFonts w:ascii="Tahoma" w:hAnsi="Tahoma" w:cs="Tahoma"/>
          <w:sz w:val="22"/>
          <w:szCs w:val="22"/>
        </w:rPr>
        <w:t xml:space="preserve"> </w:t>
      </w:r>
      <w:sdt>
        <w:sdtPr>
          <w:rPr>
            <w:rStyle w:val="7"/>
            <w:rFonts w:ascii="Tahoma" w:hAnsi="Tahoma" w:hint="cs"/>
            <w:sz w:val="22"/>
            <w:szCs w:val="22"/>
            <w:rtl/>
          </w:rPr>
          <w:id w:val="-935123757"/>
          <w:placeholder>
            <w:docPart w:val="3D54CFB1CEBE4213AE2425CA27675CFD"/>
          </w:placeholder>
          <w:text/>
        </w:sdtPr>
        <w:sdtEndPr>
          <w:rPr>
            <w:rStyle w:val="7"/>
            <w:rFonts w:hint="default"/>
          </w:rPr>
        </w:sdtEndPr>
        <w:sdtContent>
          <w:r w:rsidR="001701BE" w:rsidRPr="001701BE">
            <w:rPr>
              <w:rStyle w:val="7"/>
              <w:rFonts w:ascii="Tahoma" w:hAnsi="Tahoma" w:hint="cs"/>
              <w:sz w:val="22"/>
              <w:szCs w:val="22"/>
              <w:rtl/>
            </w:rPr>
            <w:t>הקלד/י_______</w:t>
          </w:r>
        </w:sdtContent>
      </w:sdt>
      <w:r w:rsidR="001701BE" w:rsidRPr="001701BE">
        <w:rPr>
          <w:rFonts w:ascii="Tahoma" w:hAnsi="Tahoma" w:cs="Tahoma"/>
          <w:b/>
          <w:bCs/>
          <w:sz w:val="22"/>
          <w:szCs w:val="22"/>
          <w:rtl/>
        </w:rPr>
        <w:t xml:space="preserve"> </w:t>
      </w:r>
    </w:p>
    <w:p w14:paraId="3137CCD0" w14:textId="77777777" w:rsidR="001701BE" w:rsidRPr="001701BE" w:rsidRDefault="001701BE" w:rsidP="001701BE">
      <w:pPr>
        <w:spacing w:line="360" w:lineRule="auto"/>
        <w:rPr>
          <w:rFonts w:ascii="Tahoma" w:hAnsi="Tahoma" w:cs="Tahoma"/>
          <w:b/>
          <w:bCs/>
          <w:sz w:val="22"/>
          <w:szCs w:val="22"/>
        </w:rPr>
      </w:pPr>
    </w:p>
    <w:p w14:paraId="44B9151D" w14:textId="77777777" w:rsidR="001701BE" w:rsidRPr="001701BE" w:rsidRDefault="001701BE" w:rsidP="001701BE">
      <w:pPr>
        <w:spacing w:line="360" w:lineRule="auto"/>
        <w:rPr>
          <w:rFonts w:ascii="Tahoma" w:hAnsi="Tahoma" w:cs="Tahoma"/>
          <w:b/>
          <w:bCs/>
          <w:sz w:val="22"/>
          <w:szCs w:val="22"/>
          <w:rtl/>
        </w:rPr>
      </w:pPr>
      <w:r w:rsidRPr="001701BE">
        <w:rPr>
          <w:rFonts w:ascii="Tahoma" w:hAnsi="Tahoma" w:cs="Tahoma"/>
          <w:b/>
          <w:bCs/>
          <w:sz w:val="22"/>
          <w:szCs w:val="22"/>
          <w:rtl/>
        </w:rPr>
        <w:t>לידיעתך,</w:t>
      </w:r>
    </w:p>
    <w:p w14:paraId="0B6BD34E"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עובד באוניברסיטת בן-גוריון בנגב או בן משפחתו, הזכאי לפטור משכ"ל, בכפוף להוראות האוניברסיטה, פטור מתשלום דמי ההרשמה עפ"י היקף המשרה. הפטור אינו חל על תשלומים נלווים.</w:t>
      </w:r>
    </w:p>
    <w:p w14:paraId="4295FBAD"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עובד שאינו מעוניין בפטור משכר לימוד עבורו ו/או עובד בן/ת משפחה, מכל סיבה, יפנה לאגף משאבי אנוש, מדור סגל מנהלי וטכני או אקדמי, לצורך ביטול הפטור. </w:t>
      </w:r>
    </w:p>
    <w:p w14:paraId="0EE4F95D"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במקרה בו יותר מבן משפחה אחד זכאי לפטור יפנה לאגף משאבי אנוש, מדור סגל מנהלי וטכני או אקדמי, בהתאם, לקביעת הזכאות לפטור. </w:t>
      </w:r>
    </w:p>
    <w:p w14:paraId="013F0C47"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גובה הפטור והזכאות לפטור נקבעים ע"י אגף משאבי אנוש. לבירורים בנושאים אלו יש לפנות למחלקת משאבי אנוש, למדור המתאים. </w:t>
      </w:r>
    </w:p>
    <w:p w14:paraId="6AC6A8B4"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 xml:space="preserve">זקיפת שכר לימוד - לעובדים הזכאים לפטור משכר לימוד תתבצע "זקיפה" לשכרם בסכום הפטור משכר לימוד. בגין הזקיפה העובד מחויב בתשלום מס הכנסה על פי שיעור המס השולי האישי ובנוסף בניכוי ביטוח לאומי וביטוח בריאות כשכר לכל דבר ועניין. </w:t>
      </w:r>
    </w:p>
    <w:p w14:paraId="6242E1F9"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אופן חישוב גובה שכר הלימוד ישלח לסטודנטים בכרטיס הנבחן, בסוף כל סמסטר.</w:t>
      </w:r>
    </w:p>
    <w:p w14:paraId="3AE3F815" w14:textId="77777777" w:rsidR="001701BE" w:rsidRPr="001701BE" w:rsidRDefault="001701BE" w:rsidP="001701BE">
      <w:pPr>
        <w:pStyle w:val="a7"/>
        <w:numPr>
          <w:ilvl w:val="0"/>
          <w:numId w:val="7"/>
        </w:numPr>
        <w:spacing w:line="360" w:lineRule="auto"/>
        <w:ind w:left="282" w:hanging="283"/>
        <w:rPr>
          <w:rFonts w:ascii="Tahoma" w:hAnsi="Tahoma" w:cs="Tahoma"/>
          <w:sz w:val="22"/>
          <w:szCs w:val="22"/>
          <w:rtl/>
        </w:rPr>
      </w:pPr>
      <w:r w:rsidRPr="001701BE">
        <w:rPr>
          <w:rFonts w:ascii="Tahoma" w:hAnsi="Tahoma" w:cs="Tahoma"/>
          <w:sz w:val="22"/>
          <w:szCs w:val="22"/>
          <w:rtl/>
        </w:rPr>
        <w:t>הזקיפה מתעדכנת באופן שוטף מידי חודש בהתאם לשינויים בהיקף משרה, היקף לימודים עפ"י הייעוץ וכדומה.</w:t>
      </w:r>
    </w:p>
    <w:p w14:paraId="56B10350" w14:textId="77777777" w:rsidR="001701BE" w:rsidRDefault="001701BE" w:rsidP="001701BE">
      <w:pPr>
        <w:pStyle w:val="a7"/>
        <w:numPr>
          <w:ilvl w:val="0"/>
          <w:numId w:val="7"/>
        </w:numPr>
        <w:spacing w:line="360" w:lineRule="auto"/>
        <w:ind w:left="282" w:hanging="283"/>
        <w:rPr>
          <w:rFonts w:ascii="Tahoma" w:hAnsi="Tahoma" w:cs="Tahoma"/>
          <w:sz w:val="22"/>
          <w:szCs w:val="22"/>
        </w:rPr>
      </w:pPr>
      <w:r w:rsidRPr="001701BE">
        <w:rPr>
          <w:rFonts w:ascii="Tahoma" w:hAnsi="Tahoma" w:cs="Tahoma"/>
          <w:sz w:val="22"/>
          <w:szCs w:val="22"/>
          <w:rtl/>
        </w:rPr>
        <w:t>במקרה של ביטול הרשמה או הפסקת לימודים, תתבצע זקיפת שכר הלימוד ו/או חיוב שכר הלימוד עפ"י נהלי הפסקת הלימודים של האוניברסיטה כולל השלמת התשלום היחסי עבור שכר הלימוד.  ביטול הרשמה והפסקת לימודים נעשים בכתב בלבד.</w:t>
      </w:r>
    </w:p>
    <w:p w14:paraId="5FD8EB0D" w14:textId="77777777" w:rsidR="001701BE" w:rsidRPr="001701BE" w:rsidRDefault="001701BE" w:rsidP="001701BE">
      <w:pPr>
        <w:spacing w:line="360" w:lineRule="auto"/>
        <w:ind w:left="-1"/>
        <w:rPr>
          <w:rFonts w:ascii="Tahoma" w:hAnsi="Tahoma" w:cs="Tahoma"/>
          <w:sz w:val="22"/>
          <w:szCs w:val="22"/>
          <w:rtl/>
        </w:rPr>
      </w:pPr>
    </w:p>
    <w:p w14:paraId="1FBE4D82" w14:textId="77777777" w:rsidR="001701BE" w:rsidRPr="001701BE" w:rsidRDefault="001701BE" w:rsidP="001701BE">
      <w:pPr>
        <w:spacing w:line="360" w:lineRule="auto"/>
        <w:rPr>
          <w:rFonts w:ascii="Tahoma" w:hAnsi="Tahoma" w:cs="Tahoma"/>
          <w:sz w:val="22"/>
          <w:szCs w:val="22"/>
          <w:rtl/>
        </w:rPr>
      </w:pPr>
      <w:r w:rsidRPr="001701BE">
        <w:rPr>
          <w:rFonts w:ascii="Tahoma" w:hAnsi="Tahoma" w:cs="Tahoma"/>
          <w:sz w:val="22"/>
          <w:szCs w:val="22"/>
          <w:rtl/>
        </w:rPr>
        <w:t>חתימה:</w:t>
      </w:r>
      <w:r>
        <w:rPr>
          <w:rFonts w:ascii="Tahoma" w:hAnsi="Tahoma" w:cs="Tahoma"/>
          <w:sz w:val="22"/>
          <w:szCs w:val="22"/>
        </w:rPr>
        <w:t xml:space="preserve"> </w:t>
      </w:r>
      <w:r w:rsidRPr="001701BE">
        <w:rPr>
          <w:rFonts w:ascii="Tahoma" w:hAnsi="Tahoma" w:cs="Tahoma"/>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Pr="000F7A21">
            <w:rPr>
              <w:rFonts w:ascii="Tahoma" w:hAnsi="Tahoma" w:cs="Tahoma"/>
              <w:b/>
              <w:bCs/>
              <w:noProof/>
              <w:sz w:val="18"/>
              <w:szCs w:val="18"/>
            </w:rPr>
            <w:drawing>
              <wp:inline distT="0" distB="0" distL="0" distR="0" wp14:anchorId="04A68145" wp14:editId="02B9E96B">
                <wp:extent cx="1524000" cy="5638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Pr>
          <w:rFonts w:ascii="Tahoma" w:hAnsi="Tahoma" w:cs="Tahoma"/>
          <w:sz w:val="22"/>
          <w:szCs w:val="22"/>
        </w:rPr>
        <w:t xml:space="preserve">   </w:t>
      </w:r>
      <w:r w:rsidRPr="001701BE">
        <w:rPr>
          <w:rFonts w:ascii="Tahoma" w:hAnsi="Tahoma" w:cs="Tahoma"/>
          <w:sz w:val="22"/>
          <w:szCs w:val="22"/>
          <w:rtl/>
        </w:rPr>
        <w:t xml:space="preserve">תאריך: </w:t>
      </w:r>
      <w:sdt>
        <w:sdtPr>
          <w:rPr>
            <w:rStyle w:val="a8"/>
            <w:sz w:val="24"/>
            <w:szCs w:val="22"/>
            <w:rtl/>
          </w:rPr>
          <w:id w:val="138157894"/>
          <w:placeholder>
            <w:docPart w:val="A110F365809F484385C9B154F46225C2"/>
          </w:placeholder>
          <w:date>
            <w:dateFormat w:val="dd/MM/yyyy"/>
            <w:lid w:val="he-IL"/>
            <w:storeMappedDataAs w:val="date"/>
            <w:calendar w:val="gregorian"/>
          </w:date>
        </w:sdtPr>
        <w:sdtEndPr>
          <w:rPr>
            <w:rStyle w:val="a0"/>
            <w:rFonts w:ascii="Tahoma" w:hAnsi="Tahoma" w:cs="Miriam"/>
            <w:b/>
            <w:bCs/>
            <w:u w:val="none"/>
          </w:rPr>
        </w:sdtEndPr>
        <w:sdtContent>
          <w:r w:rsidRPr="001701BE">
            <w:rPr>
              <w:rStyle w:val="a8"/>
              <w:rFonts w:hint="cs"/>
              <w:sz w:val="24"/>
              <w:szCs w:val="22"/>
              <w:rtl/>
            </w:rPr>
            <w:t>בחר תאריך</w:t>
          </w:r>
        </w:sdtContent>
      </w:sdt>
    </w:p>
    <w:p w14:paraId="62B02A66" w14:textId="77777777" w:rsidR="001701BE" w:rsidRPr="001701BE" w:rsidRDefault="001701BE" w:rsidP="001701BE">
      <w:pPr>
        <w:rPr>
          <w:rFonts w:ascii="Tahoma" w:hAnsi="Tahoma" w:cs="Tahoma"/>
          <w:sz w:val="22"/>
          <w:szCs w:val="22"/>
          <w:rtl/>
        </w:rPr>
      </w:pPr>
      <w:r w:rsidRPr="001701BE">
        <w:rPr>
          <w:rFonts w:ascii="Tahoma" w:hAnsi="Tahoma" w:cs="Tahoma"/>
          <w:sz w:val="22"/>
          <w:szCs w:val="22"/>
          <w:rtl/>
        </w:rPr>
        <w:t xml:space="preserve"> </w:t>
      </w:r>
    </w:p>
    <w:p w14:paraId="1B577169" w14:textId="77777777" w:rsidR="001B45B5" w:rsidRPr="001701BE" w:rsidRDefault="001701BE" w:rsidP="001701BE">
      <w:pPr>
        <w:rPr>
          <w:rFonts w:ascii="Tahoma" w:hAnsi="Tahoma" w:cs="Tahoma"/>
          <w:sz w:val="24"/>
          <w:szCs w:val="24"/>
          <w:rtl/>
        </w:rPr>
      </w:pPr>
      <w:r w:rsidRPr="001701BE">
        <w:rPr>
          <w:rFonts w:ascii="Tahoma" w:hAnsi="Tahoma" w:cs="Tahoma" w:hint="cs"/>
          <w:b/>
          <w:bCs/>
          <w:sz w:val="18"/>
          <w:szCs w:val="18"/>
          <w:rtl/>
        </w:rPr>
        <w:t>* יש לצרף חתימה אלקטרונית, כלומר- סריקה של החתימה הידנית וצירופה כתמונה</w:t>
      </w:r>
    </w:p>
    <w:sectPr w:rsidR="001B45B5" w:rsidRPr="001701BE" w:rsidSect="001701BE">
      <w:headerReference w:type="even" r:id="rId9"/>
      <w:headerReference w:type="default" r:id="rId10"/>
      <w:footerReference w:type="even" r:id="rId11"/>
      <w:footerReference w:type="default" r:id="rId12"/>
      <w:headerReference w:type="first" r:id="rId13"/>
      <w:footerReference w:type="first" r:id="rId14"/>
      <w:pgSz w:w="11906" w:h="16838"/>
      <w:pgMar w:top="1702" w:right="1701" w:bottom="1701" w:left="1701"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E9C8" w14:textId="77777777" w:rsidR="00E66BED" w:rsidRDefault="00E66BED">
      <w:r>
        <w:separator/>
      </w:r>
    </w:p>
  </w:endnote>
  <w:endnote w:type="continuationSeparator" w:id="0">
    <w:p w14:paraId="418E3A2B" w14:textId="77777777" w:rsidR="00E66BED" w:rsidRDefault="00E6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51FC" w14:textId="77777777" w:rsidR="008C27DC" w:rsidRDefault="008C2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F9F" w14:textId="77777777" w:rsidR="008C27DC" w:rsidRDefault="008C27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4275" w14:textId="77777777" w:rsidR="008C27DC" w:rsidRDefault="008C2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6DF0" w14:textId="77777777" w:rsidR="00E66BED" w:rsidRDefault="00E66BED">
      <w:r>
        <w:separator/>
      </w:r>
    </w:p>
  </w:footnote>
  <w:footnote w:type="continuationSeparator" w:id="0">
    <w:p w14:paraId="4EB84563" w14:textId="77777777" w:rsidR="00E66BED" w:rsidRDefault="00E6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2DB" w14:textId="77777777" w:rsidR="008C27DC" w:rsidRDefault="008C27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04E" w14:textId="77777777" w:rsidR="004F12AB" w:rsidRDefault="001701BE" w:rsidP="00BB718A">
    <w:pPr>
      <w:pStyle w:val="a3"/>
      <w:jc w:val="center"/>
    </w:pPr>
    <w:r>
      <w:rPr>
        <w:noProof/>
        <w:lang w:eastAsia="en-US"/>
      </w:rPr>
      <w:drawing>
        <wp:anchor distT="0" distB="0" distL="114300" distR="114300" simplePos="0" relativeHeight="251655680" behindDoc="1" locked="0" layoutInCell="1" allowOverlap="1" wp14:anchorId="04C37DF7" wp14:editId="5AC42659">
          <wp:simplePos x="0" y="0"/>
          <wp:positionH relativeFrom="column">
            <wp:posOffset>-1143000</wp:posOffset>
          </wp:positionH>
          <wp:positionV relativeFrom="paragraph">
            <wp:posOffset>-177165</wp:posOffset>
          </wp:positionV>
          <wp:extent cx="7543800" cy="1076325"/>
          <wp:effectExtent l="0" t="0" r="0" b="0"/>
          <wp:wrapNone/>
          <wp:docPr id="12" name="Picture 12"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כי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32001852" wp14:editId="48B1E285">
          <wp:simplePos x="0" y="0"/>
          <wp:positionH relativeFrom="column">
            <wp:posOffset>-1028700</wp:posOffset>
          </wp:positionH>
          <wp:positionV relativeFrom="paragraph">
            <wp:posOffset>9839325</wp:posOffset>
          </wp:positionV>
          <wp:extent cx="7086600" cy="1181100"/>
          <wp:effectExtent l="0" t="0" r="0" b="0"/>
          <wp:wrapNone/>
          <wp:docPr id="13" name="Picture 13"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ר מכתבים מכינו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8524" w14:textId="77777777" w:rsidR="008C27DC" w:rsidRDefault="008C27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FAD"/>
    <w:multiLevelType w:val="hybridMultilevel"/>
    <w:tmpl w:val="E82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D49"/>
    <w:multiLevelType w:val="hybridMultilevel"/>
    <w:tmpl w:val="1FF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1F85"/>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4F40581"/>
    <w:multiLevelType w:val="hybridMultilevel"/>
    <w:tmpl w:val="91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5CF7"/>
    <w:multiLevelType w:val="hybridMultilevel"/>
    <w:tmpl w:val="632E486E"/>
    <w:lvl w:ilvl="0" w:tplc="04090009">
      <w:start w:val="1"/>
      <w:numFmt w:val="irohaFullWidth"/>
      <w:lvlText w:val=""/>
      <w:lvlJc w:val="left"/>
      <w:pPr>
        <w:tabs>
          <w:tab w:val="num" w:pos="360"/>
        </w:tabs>
        <w:ind w:left="360" w:right="360" w:hanging="360"/>
      </w:pPr>
      <w:rPr>
        <w:rFonts w:ascii="Wingdings" w:hAnsi="Wingdings" w:hint="default"/>
      </w:rPr>
    </w:lvl>
    <w:lvl w:ilvl="1" w:tplc="04090003" w:tentative="1">
      <w:start w:val="1"/>
      <w:numFmt w:val="irohaFullWidth"/>
      <w:lvlText w:val="o"/>
      <w:lvlJc w:val="left"/>
      <w:pPr>
        <w:tabs>
          <w:tab w:val="num" w:pos="1080"/>
        </w:tabs>
        <w:ind w:left="1080" w:right="1080" w:hanging="360"/>
      </w:pPr>
      <w:rPr>
        <w:rFonts w:ascii="Courier New" w:hAnsi="Courier New" w:cs="Courier New" w:hint="default"/>
      </w:rPr>
    </w:lvl>
    <w:lvl w:ilvl="2" w:tplc="04090005" w:tentative="1">
      <w:start w:val="1"/>
      <w:numFmt w:val="irohaFullWidth"/>
      <w:lvlText w:val=""/>
      <w:lvlJc w:val="left"/>
      <w:pPr>
        <w:tabs>
          <w:tab w:val="num" w:pos="1800"/>
        </w:tabs>
        <w:ind w:left="1800" w:right="1800" w:hanging="360"/>
      </w:pPr>
      <w:rPr>
        <w:rFonts w:ascii="Wingdings" w:hAnsi="Wingdings" w:hint="default"/>
      </w:rPr>
    </w:lvl>
    <w:lvl w:ilvl="3" w:tplc="04090001" w:tentative="1">
      <w:start w:val="1"/>
      <w:numFmt w:val="irohaFullWidth"/>
      <w:lvlText w:val=""/>
      <w:lvlJc w:val="left"/>
      <w:pPr>
        <w:tabs>
          <w:tab w:val="num" w:pos="2520"/>
        </w:tabs>
        <w:ind w:left="2520" w:right="2520" w:hanging="360"/>
      </w:pPr>
      <w:rPr>
        <w:rFonts w:ascii="Symbol" w:hAnsi="Symbol" w:hint="default"/>
      </w:rPr>
    </w:lvl>
    <w:lvl w:ilvl="4" w:tplc="04090003" w:tentative="1">
      <w:start w:val="1"/>
      <w:numFmt w:val="irohaFullWidth"/>
      <w:lvlText w:val="o"/>
      <w:lvlJc w:val="left"/>
      <w:pPr>
        <w:tabs>
          <w:tab w:val="num" w:pos="3240"/>
        </w:tabs>
        <w:ind w:left="3240" w:right="3240" w:hanging="360"/>
      </w:pPr>
      <w:rPr>
        <w:rFonts w:ascii="Courier New" w:hAnsi="Courier New" w:cs="Courier New" w:hint="default"/>
      </w:rPr>
    </w:lvl>
    <w:lvl w:ilvl="5" w:tplc="04090005" w:tentative="1">
      <w:start w:val="1"/>
      <w:numFmt w:val="irohaFullWidth"/>
      <w:lvlText w:val=""/>
      <w:lvlJc w:val="left"/>
      <w:pPr>
        <w:tabs>
          <w:tab w:val="num" w:pos="3960"/>
        </w:tabs>
        <w:ind w:left="3960" w:right="3960" w:hanging="360"/>
      </w:pPr>
      <w:rPr>
        <w:rFonts w:ascii="Wingdings" w:hAnsi="Wingdings" w:hint="default"/>
      </w:rPr>
    </w:lvl>
    <w:lvl w:ilvl="6" w:tplc="04090001" w:tentative="1">
      <w:start w:val="1"/>
      <w:numFmt w:val="irohaFullWidth"/>
      <w:lvlText w:val=""/>
      <w:lvlJc w:val="left"/>
      <w:pPr>
        <w:tabs>
          <w:tab w:val="num" w:pos="4680"/>
        </w:tabs>
        <w:ind w:left="4680" w:right="4680" w:hanging="360"/>
      </w:pPr>
      <w:rPr>
        <w:rFonts w:ascii="Symbol" w:hAnsi="Symbol" w:hint="default"/>
      </w:rPr>
    </w:lvl>
    <w:lvl w:ilvl="7" w:tplc="04090003" w:tentative="1">
      <w:start w:val="1"/>
      <w:numFmt w:val="irohaFullWidth"/>
      <w:lvlText w:val="o"/>
      <w:lvlJc w:val="left"/>
      <w:pPr>
        <w:tabs>
          <w:tab w:val="num" w:pos="5400"/>
        </w:tabs>
        <w:ind w:left="5400" w:right="5400" w:hanging="360"/>
      </w:pPr>
      <w:rPr>
        <w:rFonts w:ascii="Courier New" w:hAnsi="Courier New" w:cs="Courier New" w:hint="default"/>
      </w:rPr>
    </w:lvl>
    <w:lvl w:ilvl="8" w:tplc="04090005" w:tentative="1">
      <w:start w:val="1"/>
      <w:numFmt w:val="irohaFullWidth"/>
      <w:lvlText w:val=""/>
      <w:lvlJc w:val="left"/>
      <w:pPr>
        <w:tabs>
          <w:tab w:val="num" w:pos="6120"/>
        </w:tabs>
        <w:ind w:left="6120" w:right="6120" w:hanging="360"/>
      </w:pPr>
      <w:rPr>
        <w:rFonts w:ascii="Wingdings" w:hAnsi="Wingdings" w:hint="default"/>
      </w:rPr>
    </w:lvl>
  </w:abstractNum>
  <w:abstractNum w:abstractNumId="5" w15:restartNumberingAfterBreak="0">
    <w:nsid w:val="51706EB9"/>
    <w:multiLevelType w:val="hybridMultilevel"/>
    <w:tmpl w:val="006E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56ED4"/>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num w:numId="1" w16cid:durableId="135804584">
    <w:abstractNumId w:val="2"/>
  </w:num>
  <w:num w:numId="2" w16cid:durableId="545987136">
    <w:abstractNumId w:val="6"/>
  </w:num>
  <w:num w:numId="3" w16cid:durableId="1887597230">
    <w:abstractNumId w:val="4"/>
  </w:num>
  <w:num w:numId="4" w16cid:durableId="2085371041">
    <w:abstractNumId w:val="0"/>
  </w:num>
  <w:num w:numId="5" w16cid:durableId="1239747820">
    <w:abstractNumId w:val="3"/>
  </w:num>
  <w:num w:numId="6" w16cid:durableId="1301036724">
    <w:abstractNumId w:val="5"/>
  </w:num>
  <w:num w:numId="7" w16cid:durableId="178719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59"/>
    <w:rsid w:val="00000E4B"/>
    <w:rsid w:val="00001255"/>
    <w:rsid w:val="00005694"/>
    <w:rsid w:val="000061B8"/>
    <w:rsid w:val="00006BD6"/>
    <w:rsid w:val="00007DBC"/>
    <w:rsid w:val="00010852"/>
    <w:rsid w:val="00012BAA"/>
    <w:rsid w:val="00016231"/>
    <w:rsid w:val="00020812"/>
    <w:rsid w:val="000211CA"/>
    <w:rsid w:val="0002169A"/>
    <w:rsid w:val="00021F0C"/>
    <w:rsid w:val="00022953"/>
    <w:rsid w:val="00025C75"/>
    <w:rsid w:val="00026AEA"/>
    <w:rsid w:val="000303ED"/>
    <w:rsid w:val="00032E4A"/>
    <w:rsid w:val="0003362E"/>
    <w:rsid w:val="000338D3"/>
    <w:rsid w:val="00033C93"/>
    <w:rsid w:val="00033D0C"/>
    <w:rsid w:val="000351D4"/>
    <w:rsid w:val="00036955"/>
    <w:rsid w:val="000371DD"/>
    <w:rsid w:val="00037430"/>
    <w:rsid w:val="00037CAE"/>
    <w:rsid w:val="00041FE0"/>
    <w:rsid w:val="000427F7"/>
    <w:rsid w:val="000452C3"/>
    <w:rsid w:val="000463DE"/>
    <w:rsid w:val="000465DE"/>
    <w:rsid w:val="00046CD1"/>
    <w:rsid w:val="00046E1E"/>
    <w:rsid w:val="00047C17"/>
    <w:rsid w:val="00050D65"/>
    <w:rsid w:val="00054898"/>
    <w:rsid w:val="00055C3A"/>
    <w:rsid w:val="00057567"/>
    <w:rsid w:val="00057891"/>
    <w:rsid w:val="000614F1"/>
    <w:rsid w:val="00064F74"/>
    <w:rsid w:val="00065846"/>
    <w:rsid w:val="00065AE0"/>
    <w:rsid w:val="00065B70"/>
    <w:rsid w:val="00067EFA"/>
    <w:rsid w:val="000717FD"/>
    <w:rsid w:val="00072C53"/>
    <w:rsid w:val="00075A85"/>
    <w:rsid w:val="00075F41"/>
    <w:rsid w:val="00081E1C"/>
    <w:rsid w:val="000825B1"/>
    <w:rsid w:val="00082F4D"/>
    <w:rsid w:val="00086AE7"/>
    <w:rsid w:val="00087DA5"/>
    <w:rsid w:val="00091B4F"/>
    <w:rsid w:val="0009373B"/>
    <w:rsid w:val="00094322"/>
    <w:rsid w:val="000952BB"/>
    <w:rsid w:val="000A3C62"/>
    <w:rsid w:val="000A690A"/>
    <w:rsid w:val="000A7871"/>
    <w:rsid w:val="000B177E"/>
    <w:rsid w:val="000B3F1C"/>
    <w:rsid w:val="000B491C"/>
    <w:rsid w:val="000B6B33"/>
    <w:rsid w:val="000C07CC"/>
    <w:rsid w:val="000C162E"/>
    <w:rsid w:val="000C26AF"/>
    <w:rsid w:val="000C35AE"/>
    <w:rsid w:val="000C3D89"/>
    <w:rsid w:val="000C3FB7"/>
    <w:rsid w:val="000C565C"/>
    <w:rsid w:val="000C6A2E"/>
    <w:rsid w:val="000C6F10"/>
    <w:rsid w:val="000D0082"/>
    <w:rsid w:val="000D0091"/>
    <w:rsid w:val="000D02E4"/>
    <w:rsid w:val="000D1A0B"/>
    <w:rsid w:val="000D20D5"/>
    <w:rsid w:val="000D2654"/>
    <w:rsid w:val="000D4EF4"/>
    <w:rsid w:val="000D5124"/>
    <w:rsid w:val="000D5296"/>
    <w:rsid w:val="000D7BD3"/>
    <w:rsid w:val="000E0092"/>
    <w:rsid w:val="000E123C"/>
    <w:rsid w:val="000E1F7E"/>
    <w:rsid w:val="000E276B"/>
    <w:rsid w:val="000E484C"/>
    <w:rsid w:val="000E57AC"/>
    <w:rsid w:val="000E5CA5"/>
    <w:rsid w:val="000F219A"/>
    <w:rsid w:val="000F22ED"/>
    <w:rsid w:val="000F296E"/>
    <w:rsid w:val="000F300D"/>
    <w:rsid w:val="000F4B1F"/>
    <w:rsid w:val="000F6132"/>
    <w:rsid w:val="000F6426"/>
    <w:rsid w:val="000F73B7"/>
    <w:rsid w:val="00101691"/>
    <w:rsid w:val="00102156"/>
    <w:rsid w:val="00102618"/>
    <w:rsid w:val="00103A05"/>
    <w:rsid w:val="00104A91"/>
    <w:rsid w:val="00105F1C"/>
    <w:rsid w:val="001070C0"/>
    <w:rsid w:val="00110599"/>
    <w:rsid w:val="001106F6"/>
    <w:rsid w:val="00110DC1"/>
    <w:rsid w:val="0011422D"/>
    <w:rsid w:val="001145B3"/>
    <w:rsid w:val="0011498B"/>
    <w:rsid w:val="00117148"/>
    <w:rsid w:val="0011736C"/>
    <w:rsid w:val="00117AC9"/>
    <w:rsid w:val="00117CA7"/>
    <w:rsid w:val="0012032C"/>
    <w:rsid w:val="00121117"/>
    <w:rsid w:val="00121B8B"/>
    <w:rsid w:val="00122F35"/>
    <w:rsid w:val="001239D3"/>
    <w:rsid w:val="001242B6"/>
    <w:rsid w:val="00124DA3"/>
    <w:rsid w:val="00125C27"/>
    <w:rsid w:val="001267F2"/>
    <w:rsid w:val="00126FF7"/>
    <w:rsid w:val="001311AA"/>
    <w:rsid w:val="001326E3"/>
    <w:rsid w:val="00132E42"/>
    <w:rsid w:val="00133247"/>
    <w:rsid w:val="00133E30"/>
    <w:rsid w:val="00133E59"/>
    <w:rsid w:val="0013593F"/>
    <w:rsid w:val="001363FB"/>
    <w:rsid w:val="00136456"/>
    <w:rsid w:val="00137FB2"/>
    <w:rsid w:val="00140CC2"/>
    <w:rsid w:val="001440C6"/>
    <w:rsid w:val="001444E7"/>
    <w:rsid w:val="0014468B"/>
    <w:rsid w:val="00144735"/>
    <w:rsid w:val="0014485F"/>
    <w:rsid w:val="001461CC"/>
    <w:rsid w:val="001503EB"/>
    <w:rsid w:val="0015088D"/>
    <w:rsid w:val="0015111C"/>
    <w:rsid w:val="00153BD6"/>
    <w:rsid w:val="00153DDB"/>
    <w:rsid w:val="00155489"/>
    <w:rsid w:val="00156252"/>
    <w:rsid w:val="00156E16"/>
    <w:rsid w:val="0016021D"/>
    <w:rsid w:val="001607C1"/>
    <w:rsid w:val="0016354A"/>
    <w:rsid w:val="001645AD"/>
    <w:rsid w:val="0016566F"/>
    <w:rsid w:val="00166A4C"/>
    <w:rsid w:val="001701BE"/>
    <w:rsid w:val="001704F1"/>
    <w:rsid w:val="00170C4C"/>
    <w:rsid w:val="00170DBC"/>
    <w:rsid w:val="00172BFE"/>
    <w:rsid w:val="00172D12"/>
    <w:rsid w:val="00173C03"/>
    <w:rsid w:val="00174C86"/>
    <w:rsid w:val="001750D2"/>
    <w:rsid w:val="00175806"/>
    <w:rsid w:val="00175C9F"/>
    <w:rsid w:val="00176A3C"/>
    <w:rsid w:val="00176B9B"/>
    <w:rsid w:val="0018053B"/>
    <w:rsid w:val="001811AB"/>
    <w:rsid w:val="00181590"/>
    <w:rsid w:val="001815BE"/>
    <w:rsid w:val="00181682"/>
    <w:rsid w:val="00181CB7"/>
    <w:rsid w:val="00182A54"/>
    <w:rsid w:val="001831FA"/>
    <w:rsid w:val="00184465"/>
    <w:rsid w:val="001850FB"/>
    <w:rsid w:val="00192808"/>
    <w:rsid w:val="00192ACA"/>
    <w:rsid w:val="00193152"/>
    <w:rsid w:val="00193216"/>
    <w:rsid w:val="00194C2E"/>
    <w:rsid w:val="00195398"/>
    <w:rsid w:val="00195B97"/>
    <w:rsid w:val="00196123"/>
    <w:rsid w:val="00196DA7"/>
    <w:rsid w:val="001977B9"/>
    <w:rsid w:val="001A0A4A"/>
    <w:rsid w:val="001A213E"/>
    <w:rsid w:val="001A270F"/>
    <w:rsid w:val="001A3290"/>
    <w:rsid w:val="001A4001"/>
    <w:rsid w:val="001A56E0"/>
    <w:rsid w:val="001A5DD9"/>
    <w:rsid w:val="001A7960"/>
    <w:rsid w:val="001B0A87"/>
    <w:rsid w:val="001B0F46"/>
    <w:rsid w:val="001B124C"/>
    <w:rsid w:val="001B19BA"/>
    <w:rsid w:val="001B2862"/>
    <w:rsid w:val="001B2DF6"/>
    <w:rsid w:val="001B2EA6"/>
    <w:rsid w:val="001B45B5"/>
    <w:rsid w:val="001B4742"/>
    <w:rsid w:val="001B6095"/>
    <w:rsid w:val="001B61A1"/>
    <w:rsid w:val="001B6A25"/>
    <w:rsid w:val="001C0F72"/>
    <w:rsid w:val="001C2286"/>
    <w:rsid w:val="001C2DF7"/>
    <w:rsid w:val="001C3665"/>
    <w:rsid w:val="001C4C96"/>
    <w:rsid w:val="001C5E12"/>
    <w:rsid w:val="001D1FFC"/>
    <w:rsid w:val="001D2F83"/>
    <w:rsid w:val="001D3A95"/>
    <w:rsid w:val="001D4634"/>
    <w:rsid w:val="001D46D7"/>
    <w:rsid w:val="001D57AD"/>
    <w:rsid w:val="001D7398"/>
    <w:rsid w:val="001D7914"/>
    <w:rsid w:val="001E0553"/>
    <w:rsid w:val="001E0CEC"/>
    <w:rsid w:val="001E17BE"/>
    <w:rsid w:val="001E2FB1"/>
    <w:rsid w:val="001E30C1"/>
    <w:rsid w:val="001E47A1"/>
    <w:rsid w:val="001E4DDA"/>
    <w:rsid w:val="001E609B"/>
    <w:rsid w:val="001E6DD8"/>
    <w:rsid w:val="001F131F"/>
    <w:rsid w:val="001F1E30"/>
    <w:rsid w:val="001F28FF"/>
    <w:rsid w:val="001F2D12"/>
    <w:rsid w:val="001F5E59"/>
    <w:rsid w:val="001F5FAD"/>
    <w:rsid w:val="001F62E5"/>
    <w:rsid w:val="001F744C"/>
    <w:rsid w:val="00201E37"/>
    <w:rsid w:val="00202481"/>
    <w:rsid w:val="00204266"/>
    <w:rsid w:val="00205593"/>
    <w:rsid w:val="00205D03"/>
    <w:rsid w:val="00207193"/>
    <w:rsid w:val="00207662"/>
    <w:rsid w:val="00207A1E"/>
    <w:rsid w:val="00207BEB"/>
    <w:rsid w:val="0021048C"/>
    <w:rsid w:val="002105D0"/>
    <w:rsid w:val="00210DCC"/>
    <w:rsid w:val="00210E80"/>
    <w:rsid w:val="002118EA"/>
    <w:rsid w:val="00211D0E"/>
    <w:rsid w:val="00211FD6"/>
    <w:rsid w:val="002121CA"/>
    <w:rsid w:val="002126A1"/>
    <w:rsid w:val="00215491"/>
    <w:rsid w:val="00216584"/>
    <w:rsid w:val="00217EA1"/>
    <w:rsid w:val="00222FBF"/>
    <w:rsid w:val="0022785B"/>
    <w:rsid w:val="00227E99"/>
    <w:rsid w:val="002305DB"/>
    <w:rsid w:val="00231BF5"/>
    <w:rsid w:val="002323B1"/>
    <w:rsid w:val="00233B1B"/>
    <w:rsid w:val="00234447"/>
    <w:rsid w:val="0023484E"/>
    <w:rsid w:val="00236C6E"/>
    <w:rsid w:val="00241D5D"/>
    <w:rsid w:val="00241DB5"/>
    <w:rsid w:val="00242DC2"/>
    <w:rsid w:val="00242FF2"/>
    <w:rsid w:val="00247315"/>
    <w:rsid w:val="002477A8"/>
    <w:rsid w:val="00247AC1"/>
    <w:rsid w:val="00252844"/>
    <w:rsid w:val="00253347"/>
    <w:rsid w:val="0025347F"/>
    <w:rsid w:val="00253D3D"/>
    <w:rsid w:val="002545F7"/>
    <w:rsid w:val="002566CA"/>
    <w:rsid w:val="00256B81"/>
    <w:rsid w:val="00256FA1"/>
    <w:rsid w:val="00257E22"/>
    <w:rsid w:val="00261785"/>
    <w:rsid w:val="002628B2"/>
    <w:rsid w:val="002633D0"/>
    <w:rsid w:val="002637AA"/>
    <w:rsid w:val="0026574D"/>
    <w:rsid w:val="002674C0"/>
    <w:rsid w:val="0027071F"/>
    <w:rsid w:val="00271CA4"/>
    <w:rsid w:val="002754A7"/>
    <w:rsid w:val="00276793"/>
    <w:rsid w:val="0027752B"/>
    <w:rsid w:val="00277B3B"/>
    <w:rsid w:val="00280B21"/>
    <w:rsid w:val="00284929"/>
    <w:rsid w:val="00284C6F"/>
    <w:rsid w:val="00285266"/>
    <w:rsid w:val="00285D25"/>
    <w:rsid w:val="00287377"/>
    <w:rsid w:val="00294DF7"/>
    <w:rsid w:val="002A12A2"/>
    <w:rsid w:val="002A1307"/>
    <w:rsid w:val="002A1C91"/>
    <w:rsid w:val="002A5339"/>
    <w:rsid w:val="002A6137"/>
    <w:rsid w:val="002B0141"/>
    <w:rsid w:val="002B1978"/>
    <w:rsid w:val="002B1D0D"/>
    <w:rsid w:val="002B2C63"/>
    <w:rsid w:val="002B2DBC"/>
    <w:rsid w:val="002B3EF6"/>
    <w:rsid w:val="002B4786"/>
    <w:rsid w:val="002B5FFC"/>
    <w:rsid w:val="002B677D"/>
    <w:rsid w:val="002B73C3"/>
    <w:rsid w:val="002C0F26"/>
    <w:rsid w:val="002C46B3"/>
    <w:rsid w:val="002C6763"/>
    <w:rsid w:val="002C69E9"/>
    <w:rsid w:val="002C71D5"/>
    <w:rsid w:val="002C77EE"/>
    <w:rsid w:val="002C7A40"/>
    <w:rsid w:val="002D1065"/>
    <w:rsid w:val="002D14D4"/>
    <w:rsid w:val="002D19FA"/>
    <w:rsid w:val="002D2047"/>
    <w:rsid w:val="002D79C5"/>
    <w:rsid w:val="002E1E87"/>
    <w:rsid w:val="002E3568"/>
    <w:rsid w:val="002E5C1F"/>
    <w:rsid w:val="002E73AE"/>
    <w:rsid w:val="002E770D"/>
    <w:rsid w:val="002F1622"/>
    <w:rsid w:val="002F33AF"/>
    <w:rsid w:val="002F39E8"/>
    <w:rsid w:val="002F6718"/>
    <w:rsid w:val="002F6981"/>
    <w:rsid w:val="003008BB"/>
    <w:rsid w:val="003010ED"/>
    <w:rsid w:val="00302CBB"/>
    <w:rsid w:val="0030392D"/>
    <w:rsid w:val="0030497F"/>
    <w:rsid w:val="0030607F"/>
    <w:rsid w:val="00306FFA"/>
    <w:rsid w:val="00311B77"/>
    <w:rsid w:val="003130A7"/>
    <w:rsid w:val="00313FC5"/>
    <w:rsid w:val="00315DF8"/>
    <w:rsid w:val="00320304"/>
    <w:rsid w:val="003216FC"/>
    <w:rsid w:val="00321F71"/>
    <w:rsid w:val="0032210A"/>
    <w:rsid w:val="0032300C"/>
    <w:rsid w:val="00323EAC"/>
    <w:rsid w:val="00324D59"/>
    <w:rsid w:val="00325F68"/>
    <w:rsid w:val="00327708"/>
    <w:rsid w:val="00331201"/>
    <w:rsid w:val="003313F6"/>
    <w:rsid w:val="00331626"/>
    <w:rsid w:val="00333822"/>
    <w:rsid w:val="00334580"/>
    <w:rsid w:val="00334AAB"/>
    <w:rsid w:val="00335DF5"/>
    <w:rsid w:val="00342F9E"/>
    <w:rsid w:val="0034321E"/>
    <w:rsid w:val="00343725"/>
    <w:rsid w:val="00345DE8"/>
    <w:rsid w:val="003469AE"/>
    <w:rsid w:val="00346A15"/>
    <w:rsid w:val="003470B9"/>
    <w:rsid w:val="00347952"/>
    <w:rsid w:val="00347E6A"/>
    <w:rsid w:val="0035071E"/>
    <w:rsid w:val="00350812"/>
    <w:rsid w:val="00352127"/>
    <w:rsid w:val="00352406"/>
    <w:rsid w:val="003536FA"/>
    <w:rsid w:val="00353878"/>
    <w:rsid w:val="00355F4A"/>
    <w:rsid w:val="0035687E"/>
    <w:rsid w:val="00357DFF"/>
    <w:rsid w:val="003608C2"/>
    <w:rsid w:val="003610E2"/>
    <w:rsid w:val="00363DF0"/>
    <w:rsid w:val="00363E9D"/>
    <w:rsid w:val="00366793"/>
    <w:rsid w:val="00367747"/>
    <w:rsid w:val="00367957"/>
    <w:rsid w:val="003706F9"/>
    <w:rsid w:val="0037112F"/>
    <w:rsid w:val="00372582"/>
    <w:rsid w:val="0037474B"/>
    <w:rsid w:val="00374E2D"/>
    <w:rsid w:val="00377251"/>
    <w:rsid w:val="00377972"/>
    <w:rsid w:val="0038096F"/>
    <w:rsid w:val="003830A3"/>
    <w:rsid w:val="00385194"/>
    <w:rsid w:val="003860CA"/>
    <w:rsid w:val="0038667A"/>
    <w:rsid w:val="00387574"/>
    <w:rsid w:val="00390FFE"/>
    <w:rsid w:val="0039250C"/>
    <w:rsid w:val="00394246"/>
    <w:rsid w:val="00396F89"/>
    <w:rsid w:val="00397AE6"/>
    <w:rsid w:val="003A0964"/>
    <w:rsid w:val="003A1308"/>
    <w:rsid w:val="003A26D4"/>
    <w:rsid w:val="003A2FFC"/>
    <w:rsid w:val="003A3281"/>
    <w:rsid w:val="003A4F65"/>
    <w:rsid w:val="003A771E"/>
    <w:rsid w:val="003A7AAE"/>
    <w:rsid w:val="003B04C9"/>
    <w:rsid w:val="003B0BDF"/>
    <w:rsid w:val="003B0E79"/>
    <w:rsid w:val="003B10D0"/>
    <w:rsid w:val="003B1D0F"/>
    <w:rsid w:val="003B39BA"/>
    <w:rsid w:val="003B4103"/>
    <w:rsid w:val="003B5A1E"/>
    <w:rsid w:val="003B72A8"/>
    <w:rsid w:val="003C03E1"/>
    <w:rsid w:val="003C1C04"/>
    <w:rsid w:val="003C1C0E"/>
    <w:rsid w:val="003C24BB"/>
    <w:rsid w:val="003C7133"/>
    <w:rsid w:val="003D11A3"/>
    <w:rsid w:val="003D2D43"/>
    <w:rsid w:val="003D3FF8"/>
    <w:rsid w:val="003D4BE6"/>
    <w:rsid w:val="003D50C1"/>
    <w:rsid w:val="003D6D89"/>
    <w:rsid w:val="003D7AC6"/>
    <w:rsid w:val="003E08B9"/>
    <w:rsid w:val="003E13B1"/>
    <w:rsid w:val="003E2A4D"/>
    <w:rsid w:val="003E2D74"/>
    <w:rsid w:val="003E4326"/>
    <w:rsid w:val="003E4931"/>
    <w:rsid w:val="003E6A1E"/>
    <w:rsid w:val="003F0816"/>
    <w:rsid w:val="003F12DA"/>
    <w:rsid w:val="003F2E26"/>
    <w:rsid w:val="003F4019"/>
    <w:rsid w:val="003F7014"/>
    <w:rsid w:val="003F777F"/>
    <w:rsid w:val="003F7CB5"/>
    <w:rsid w:val="004004D9"/>
    <w:rsid w:val="0040063A"/>
    <w:rsid w:val="0040089C"/>
    <w:rsid w:val="00400BA7"/>
    <w:rsid w:val="00401F68"/>
    <w:rsid w:val="00413493"/>
    <w:rsid w:val="004156DA"/>
    <w:rsid w:val="004157B4"/>
    <w:rsid w:val="0041795A"/>
    <w:rsid w:val="00417DE3"/>
    <w:rsid w:val="00420AEC"/>
    <w:rsid w:val="00422A61"/>
    <w:rsid w:val="00426536"/>
    <w:rsid w:val="00427F14"/>
    <w:rsid w:val="00430ADE"/>
    <w:rsid w:val="00432059"/>
    <w:rsid w:val="00437EF2"/>
    <w:rsid w:val="004404FB"/>
    <w:rsid w:val="004419B6"/>
    <w:rsid w:val="004429B1"/>
    <w:rsid w:val="00442F4B"/>
    <w:rsid w:val="0044381D"/>
    <w:rsid w:val="00443E1F"/>
    <w:rsid w:val="00445048"/>
    <w:rsid w:val="0044650A"/>
    <w:rsid w:val="00446C7A"/>
    <w:rsid w:val="00447AD1"/>
    <w:rsid w:val="00447C2F"/>
    <w:rsid w:val="00447F73"/>
    <w:rsid w:val="00452B03"/>
    <w:rsid w:val="00452D42"/>
    <w:rsid w:val="00452FE3"/>
    <w:rsid w:val="00454D82"/>
    <w:rsid w:val="00454E4E"/>
    <w:rsid w:val="00454F21"/>
    <w:rsid w:val="004551FD"/>
    <w:rsid w:val="004554AB"/>
    <w:rsid w:val="00455A95"/>
    <w:rsid w:val="0045641A"/>
    <w:rsid w:val="004620BD"/>
    <w:rsid w:val="00462D1D"/>
    <w:rsid w:val="00464BD3"/>
    <w:rsid w:val="00464DFA"/>
    <w:rsid w:val="004678EF"/>
    <w:rsid w:val="00472E2F"/>
    <w:rsid w:val="004741A5"/>
    <w:rsid w:val="00474AA2"/>
    <w:rsid w:val="00476C4B"/>
    <w:rsid w:val="00477140"/>
    <w:rsid w:val="0047790E"/>
    <w:rsid w:val="00480525"/>
    <w:rsid w:val="004814EB"/>
    <w:rsid w:val="004815DC"/>
    <w:rsid w:val="00481D69"/>
    <w:rsid w:val="004821AB"/>
    <w:rsid w:val="00482CD5"/>
    <w:rsid w:val="004850C1"/>
    <w:rsid w:val="00486673"/>
    <w:rsid w:val="004870CC"/>
    <w:rsid w:val="00487D79"/>
    <w:rsid w:val="004907A7"/>
    <w:rsid w:val="00490A88"/>
    <w:rsid w:val="004948DD"/>
    <w:rsid w:val="00496140"/>
    <w:rsid w:val="004963A6"/>
    <w:rsid w:val="004964F7"/>
    <w:rsid w:val="00496AA0"/>
    <w:rsid w:val="00497467"/>
    <w:rsid w:val="004A056D"/>
    <w:rsid w:val="004A10C4"/>
    <w:rsid w:val="004A2013"/>
    <w:rsid w:val="004A378C"/>
    <w:rsid w:val="004A3B3A"/>
    <w:rsid w:val="004A3DE1"/>
    <w:rsid w:val="004A442E"/>
    <w:rsid w:val="004A5699"/>
    <w:rsid w:val="004B1614"/>
    <w:rsid w:val="004B29EE"/>
    <w:rsid w:val="004B308C"/>
    <w:rsid w:val="004B4436"/>
    <w:rsid w:val="004B548D"/>
    <w:rsid w:val="004B7303"/>
    <w:rsid w:val="004C010F"/>
    <w:rsid w:val="004C129B"/>
    <w:rsid w:val="004C1B70"/>
    <w:rsid w:val="004C2342"/>
    <w:rsid w:val="004C274C"/>
    <w:rsid w:val="004C2DEC"/>
    <w:rsid w:val="004C3540"/>
    <w:rsid w:val="004C69B8"/>
    <w:rsid w:val="004C6E95"/>
    <w:rsid w:val="004C7705"/>
    <w:rsid w:val="004D07D3"/>
    <w:rsid w:val="004D21BE"/>
    <w:rsid w:val="004D4D8C"/>
    <w:rsid w:val="004D5BD0"/>
    <w:rsid w:val="004D6B34"/>
    <w:rsid w:val="004D7A56"/>
    <w:rsid w:val="004E03BA"/>
    <w:rsid w:val="004E248E"/>
    <w:rsid w:val="004E3CCD"/>
    <w:rsid w:val="004E4728"/>
    <w:rsid w:val="004E4D6A"/>
    <w:rsid w:val="004E6F31"/>
    <w:rsid w:val="004E7BB1"/>
    <w:rsid w:val="004F0512"/>
    <w:rsid w:val="004F05DF"/>
    <w:rsid w:val="004F0B39"/>
    <w:rsid w:val="004F12AB"/>
    <w:rsid w:val="004F1465"/>
    <w:rsid w:val="004F1993"/>
    <w:rsid w:val="004F1E94"/>
    <w:rsid w:val="004F50A2"/>
    <w:rsid w:val="004F53A6"/>
    <w:rsid w:val="004F5FBB"/>
    <w:rsid w:val="004F62BF"/>
    <w:rsid w:val="00502F8D"/>
    <w:rsid w:val="00507877"/>
    <w:rsid w:val="00510105"/>
    <w:rsid w:val="00512AFD"/>
    <w:rsid w:val="0051323C"/>
    <w:rsid w:val="00513E86"/>
    <w:rsid w:val="0051466C"/>
    <w:rsid w:val="00514F43"/>
    <w:rsid w:val="005152B4"/>
    <w:rsid w:val="005169DF"/>
    <w:rsid w:val="005219E6"/>
    <w:rsid w:val="00522B7B"/>
    <w:rsid w:val="00523347"/>
    <w:rsid w:val="005265CF"/>
    <w:rsid w:val="00526691"/>
    <w:rsid w:val="005268AC"/>
    <w:rsid w:val="00526AAC"/>
    <w:rsid w:val="00526DDF"/>
    <w:rsid w:val="00530E35"/>
    <w:rsid w:val="00532641"/>
    <w:rsid w:val="00533F72"/>
    <w:rsid w:val="005359AC"/>
    <w:rsid w:val="00540348"/>
    <w:rsid w:val="005421B8"/>
    <w:rsid w:val="0054467E"/>
    <w:rsid w:val="00546CB4"/>
    <w:rsid w:val="00546D64"/>
    <w:rsid w:val="005471B7"/>
    <w:rsid w:val="00550924"/>
    <w:rsid w:val="00554038"/>
    <w:rsid w:val="0055498D"/>
    <w:rsid w:val="00557198"/>
    <w:rsid w:val="00557750"/>
    <w:rsid w:val="0056151D"/>
    <w:rsid w:val="005620CE"/>
    <w:rsid w:val="00562C87"/>
    <w:rsid w:val="00563DBF"/>
    <w:rsid w:val="00567305"/>
    <w:rsid w:val="00572284"/>
    <w:rsid w:val="00572615"/>
    <w:rsid w:val="005727E8"/>
    <w:rsid w:val="0057325B"/>
    <w:rsid w:val="00573781"/>
    <w:rsid w:val="005741AF"/>
    <w:rsid w:val="00575EC9"/>
    <w:rsid w:val="00575F3F"/>
    <w:rsid w:val="0058095A"/>
    <w:rsid w:val="0058213C"/>
    <w:rsid w:val="005839AA"/>
    <w:rsid w:val="00583F19"/>
    <w:rsid w:val="0058638B"/>
    <w:rsid w:val="00587981"/>
    <w:rsid w:val="00590899"/>
    <w:rsid w:val="005937DB"/>
    <w:rsid w:val="00593C3F"/>
    <w:rsid w:val="00596201"/>
    <w:rsid w:val="005963AA"/>
    <w:rsid w:val="00596D3C"/>
    <w:rsid w:val="005A09A7"/>
    <w:rsid w:val="005A1169"/>
    <w:rsid w:val="005A126E"/>
    <w:rsid w:val="005A12C6"/>
    <w:rsid w:val="005A1626"/>
    <w:rsid w:val="005A2C4C"/>
    <w:rsid w:val="005A4619"/>
    <w:rsid w:val="005A5078"/>
    <w:rsid w:val="005A6C40"/>
    <w:rsid w:val="005A6EBA"/>
    <w:rsid w:val="005A6FC4"/>
    <w:rsid w:val="005B0771"/>
    <w:rsid w:val="005B0A50"/>
    <w:rsid w:val="005B1BBA"/>
    <w:rsid w:val="005B2810"/>
    <w:rsid w:val="005B3776"/>
    <w:rsid w:val="005B3F51"/>
    <w:rsid w:val="005B450F"/>
    <w:rsid w:val="005B4EA2"/>
    <w:rsid w:val="005B5688"/>
    <w:rsid w:val="005B6137"/>
    <w:rsid w:val="005B6333"/>
    <w:rsid w:val="005B7A04"/>
    <w:rsid w:val="005B7EFF"/>
    <w:rsid w:val="005C0929"/>
    <w:rsid w:val="005C0A97"/>
    <w:rsid w:val="005C0E02"/>
    <w:rsid w:val="005C0EBE"/>
    <w:rsid w:val="005C1309"/>
    <w:rsid w:val="005C1A21"/>
    <w:rsid w:val="005C31C2"/>
    <w:rsid w:val="005C4295"/>
    <w:rsid w:val="005C46A3"/>
    <w:rsid w:val="005C6976"/>
    <w:rsid w:val="005C7320"/>
    <w:rsid w:val="005D074E"/>
    <w:rsid w:val="005D17E4"/>
    <w:rsid w:val="005D277E"/>
    <w:rsid w:val="005D34C8"/>
    <w:rsid w:val="005D5E91"/>
    <w:rsid w:val="005D627D"/>
    <w:rsid w:val="005E0C6C"/>
    <w:rsid w:val="005E17B0"/>
    <w:rsid w:val="005E38C0"/>
    <w:rsid w:val="005E466D"/>
    <w:rsid w:val="005E48A4"/>
    <w:rsid w:val="005E6F4B"/>
    <w:rsid w:val="005F2130"/>
    <w:rsid w:val="005F2967"/>
    <w:rsid w:val="005F2F0C"/>
    <w:rsid w:val="005F3555"/>
    <w:rsid w:val="005F35A5"/>
    <w:rsid w:val="005F39AD"/>
    <w:rsid w:val="005F635E"/>
    <w:rsid w:val="005F6D3B"/>
    <w:rsid w:val="006023E0"/>
    <w:rsid w:val="00602C34"/>
    <w:rsid w:val="00602ED6"/>
    <w:rsid w:val="00603B30"/>
    <w:rsid w:val="00603B3A"/>
    <w:rsid w:val="00604332"/>
    <w:rsid w:val="00605322"/>
    <w:rsid w:val="00605D2D"/>
    <w:rsid w:val="00605FCF"/>
    <w:rsid w:val="0060600E"/>
    <w:rsid w:val="00606553"/>
    <w:rsid w:val="0061076B"/>
    <w:rsid w:val="006115FF"/>
    <w:rsid w:val="00611E63"/>
    <w:rsid w:val="00612414"/>
    <w:rsid w:val="00613BAC"/>
    <w:rsid w:val="0061593E"/>
    <w:rsid w:val="00615D2A"/>
    <w:rsid w:val="00616C41"/>
    <w:rsid w:val="00616D27"/>
    <w:rsid w:val="0061736C"/>
    <w:rsid w:val="00617466"/>
    <w:rsid w:val="00617EFA"/>
    <w:rsid w:val="006208A1"/>
    <w:rsid w:val="00622F39"/>
    <w:rsid w:val="00623C96"/>
    <w:rsid w:val="00624EA7"/>
    <w:rsid w:val="0062658E"/>
    <w:rsid w:val="00626B1F"/>
    <w:rsid w:val="00626C46"/>
    <w:rsid w:val="0062752F"/>
    <w:rsid w:val="00627758"/>
    <w:rsid w:val="00627761"/>
    <w:rsid w:val="006305F7"/>
    <w:rsid w:val="006315D7"/>
    <w:rsid w:val="0063292C"/>
    <w:rsid w:val="00632B3C"/>
    <w:rsid w:val="00633B7F"/>
    <w:rsid w:val="00634147"/>
    <w:rsid w:val="006350B5"/>
    <w:rsid w:val="00636315"/>
    <w:rsid w:val="0064168A"/>
    <w:rsid w:val="00642DA5"/>
    <w:rsid w:val="0064356D"/>
    <w:rsid w:val="00643733"/>
    <w:rsid w:val="006446A3"/>
    <w:rsid w:val="006456C2"/>
    <w:rsid w:val="006467B1"/>
    <w:rsid w:val="00647891"/>
    <w:rsid w:val="00650358"/>
    <w:rsid w:val="00654B44"/>
    <w:rsid w:val="00654B5A"/>
    <w:rsid w:val="006569AA"/>
    <w:rsid w:val="00656E18"/>
    <w:rsid w:val="0065709B"/>
    <w:rsid w:val="00657A0D"/>
    <w:rsid w:val="00657FB5"/>
    <w:rsid w:val="00660296"/>
    <w:rsid w:val="006613FA"/>
    <w:rsid w:val="006614FF"/>
    <w:rsid w:val="00661B4A"/>
    <w:rsid w:val="00662909"/>
    <w:rsid w:val="00662FA7"/>
    <w:rsid w:val="00663BB2"/>
    <w:rsid w:val="00663CA3"/>
    <w:rsid w:val="00664168"/>
    <w:rsid w:val="006643B8"/>
    <w:rsid w:val="00664B8E"/>
    <w:rsid w:val="0066537A"/>
    <w:rsid w:val="00666F4D"/>
    <w:rsid w:val="006716CE"/>
    <w:rsid w:val="0067510E"/>
    <w:rsid w:val="006753E6"/>
    <w:rsid w:val="0067594C"/>
    <w:rsid w:val="006765C7"/>
    <w:rsid w:val="006829D2"/>
    <w:rsid w:val="006848FD"/>
    <w:rsid w:val="00686C88"/>
    <w:rsid w:val="00687362"/>
    <w:rsid w:val="00687444"/>
    <w:rsid w:val="00690344"/>
    <w:rsid w:val="00694BF5"/>
    <w:rsid w:val="00694F48"/>
    <w:rsid w:val="00696011"/>
    <w:rsid w:val="0069649C"/>
    <w:rsid w:val="0069651E"/>
    <w:rsid w:val="00696FE7"/>
    <w:rsid w:val="006A1357"/>
    <w:rsid w:val="006A2259"/>
    <w:rsid w:val="006A258D"/>
    <w:rsid w:val="006A3EAF"/>
    <w:rsid w:val="006A6B23"/>
    <w:rsid w:val="006B122C"/>
    <w:rsid w:val="006B1962"/>
    <w:rsid w:val="006B1C67"/>
    <w:rsid w:val="006B6B8B"/>
    <w:rsid w:val="006C0979"/>
    <w:rsid w:val="006C1339"/>
    <w:rsid w:val="006C1950"/>
    <w:rsid w:val="006C3F20"/>
    <w:rsid w:val="006C4252"/>
    <w:rsid w:val="006C71A5"/>
    <w:rsid w:val="006C7273"/>
    <w:rsid w:val="006D33CF"/>
    <w:rsid w:val="006D4626"/>
    <w:rsid w:val="006D73F8"/>
    <w:rsid w:val="006D75A9"/>
    <w:rsid w:val="006E2521"/>
    <w:rsid w:val="006E3063"/>
    <w:rsid w:val="006E4062"/>
    <w:rsid w:val="006E6088"/>
    <w:rsid w:val="006E6AFD"/>
    <w:rsid w:val="006E7229"/>
    <w:rsid w:val="006E7CDC"/>
    <w:rsid w:val="006F49B7"/>
    <w:rsid w:val="006F74AF"/>
    <w:rsid w:val="00700BD8"/>
    <w:rsid w:val="00706976"/>
    <w:rsid w:val="00707255"/>
    <w:rsid w:val="00710623"/>
    <w:rsid w:val="007115D2"/>
    <w:rsid w:val="00711905"/>
    <w:rsid w:val="00712027"/>
    <w:rsid w:val="00712B1E"/>
    <w:rsid w:val="00713834"/>
    <w:rsid w:val="00715B22"/>
    <w:rsid w:val="007217EB"/>
    <w:rsid w:val="00722C48"/>
    <w:rsid w:val="0072307F"/>
    <w:rsid w:val="00723117"/>
    <w:rsid w:val="007242A7"/>
    <w:rsid w:val="00726248"/>
    <w:rsid w:val="0073000A"/>
    <w:rsid w:val="0073035B"/>
    <w:rsid w:val="007303DB"/>
    <w:rsid w:val="007306CD"/>
    <w:rsid w:val="007310CA"/>
    <w:rsid w:val="007311EC"/>
    <w:rsid w:val="0073268E"/>
    <w:rsid w:val="007338BC"/>
    <w:rsid w:val="007338DC"/>
    <w:rsid w:val="00733D2C"/>
    <w:rsid w:val="007360FA"/>
    <w:rsid w:val="007366FE"/>
    <w:rsid w:val="00736FFD"/>
    <w:rsid w:val="007374A3"/>
    <w:rsid w:val="0073764C"/>
    <w:rsid w:val="007406E3"/>
    <w:rsid w:val="007410B6"/>
    <w:rsid w:val="00741558"/>
    <w:rsid w:val="00743DD8"/>
    <w:rsid w:val="00745302"/>
    <w:rsid w:val="00746972"/>
    <w:rsid w:val="00747F4D"/>
    <w:rsid w:val="00750387"/>
    <w:rsid w:val="00751E6B"/>
    <w:rsid w:val="0075497D"/>
    <w:rsid w:val="00756D3F"/>
    <w:rsid w:val="0075718A"/>
    <w:rsid w:val="00762BAA"/>
    <w:rsid w:val="00765ED8"/>
    <w:rsid w:val="00767879"/>
    <w:rsid w:val="00770D47"/>
    <w:rsid w:val="00771446"/>
    <w:rsid w:val="00771D29"/>
    <w:rsid w:val="0077261F"/>
    <w:rsid w:val="0077281E"/>
    <w:rsid w:val="0077364B"/>
    <w:rsid w:val="007741B7"/>
    <w:rsid w:val="0077534C"/>
    <w:rsid w:val="007758EB"/>
    <w:rsid w:val="00775A75"/>
    <w:rsid w:val="00777176"/>
    <w:rsid w:val="0078005B"/>
    <w:rsid w:val="00780DC1"/>
    <w:rsid w:val="00783AEC"/>
    <w:rsid w:val="00785DD7"/>
    <w:rsid w:val="007868F1"/>
    <w:rsid w:val="007872ED"/>
    <w:rsid w:val="00787304"/>
    <w:rsid w:val="007877D0"/>
    <w:rsid w:val="00791990"/>
    <w:rsid w:val="00791F6B"/>
    <w:rsid w:val="00793DCF"/>
    <w:rsid w:val="00795BE1"/>
    <w:rsid w:val="007963CF"/>
    <w:rsid w:val="00796D07"/>
    <w:rsid w:val="00797676"/>
    <w:rsid w:val="007A0378"/>
    <w:rsid w:val="007A1C7F"/>
    <w:rsid w:val="007A1E65"/>
    <w:rsid w:val="007A49CA"/>
    <w:rsid w:val="007A4A1E"/>
    <w:rsid w:val="007A6753"/>
    <w:rsid w:val="007A789D"/>
    <w:rsid w:val="007A7EB4"/>
    <w:rsid w:val="007B463A"/>
    <w:rsid w:val="007B5135"/>
    <w:rsid w:val="007B6352"/>
    <w:rsid w:val="007B7B9D"/>
    <w:rsid w:val="007C0ED0"/>
    <w:rsid w:val="007C1089"/>
    <w:rsid w:val="007C387F"/>
    <w:rsid w:val="007C435D"/>
    <w:rsid w:val="007C6577"/>
    <w:rsid w:val="007D1A5C"/>
    <w:rsid w:val="007D3170"/>
    <w:rsid w:val="007D4385"/>
    <w:rsid w:val="007D48CD"/>
    <w:rsid w:val="007D4AEB"/>
    <w:rsid w:val="007D6AA7"/>
    <w:rsid w:val="007E05F6"/>
    <w:rsid w:val="007E16C3"/>
    <w:rsid w:val="007E50DA"/>
    <w:rsid w:val="007E56B1"/>
    <w:rsid w:val="007E5CC6"/>
    <w:rsid w:val="007E5DB3"/>
    <w:rsid w:val="007F0D66"/>
    <w:rsid w:val="007F102A"/>
    <w:rsid w:val="007F1F59"/>
    <w:rsid w:val="00801460"/>
    <w:rsid w:val="00803D81"/>
    <w:rsid w:val="00804912"/>
    <w:rsid w:val="008057D0"/>
    <w:rsid w:val="008058ED"/>
    <w:rsid w:val="00806306"/>
    <w:rsid w:val="008071DF"/>
    <w:rsid w:val="00807AD5"/>
    <w:rsid w:val="008108FB"/>
    <w:rsid w:val="00810CB1"/>
    <w:rsid w:val="00811A09"/>
    <w:rsid w:val="00813704"/>
    <w:rsid w:val="00813FBA"/>
    <w:rsid w:val="00820A49"/>
    <w:rsid w:val="008214F4"/>
    <w:rsid w:val="0082337F"/>
    <w:rsid w:val="00824DE5"/>
    <w:rsid w:val="00831EFB"/>
    <w:rsid w:val="00832952"/>
    <w:rsid w:val="008348C6"/>
    <w:rsid w:val="00835735"/>
    <w:rsid w:val="008372EE"/>
    <w:rsid w:val="008406D1"/>
    <w:rsid w:val="00840D01"/>
    <w:rsid w:val="00841839"/>
    <w:rsid w:val="00843E1A"/>
    <w:rsid w:val="008458F1"/>
    <w:rsid w:val="00846152"/>
    <w:rsid w:val="00850AA6"/>
    <w:rsid w:val="00851389"/>
    <w:rsid w:val="00851B9A"/>
    <w:rsid w:val="00851C9A"/>
    <w:rsid w:val="008535D7"/>
    <w:rsid w:val="00856627"/>
    <w:rsid w:val="00856B5A"/>
    <w:rsid w:val="00861097"/>
    <w:rsid w:val="008614E6"/>
    <w:rsid w:val="008624A6"/>
    <w:rsid w:val="0086291B"/>
    <w:rsid w:val="008658F2"/>
    <w:rsid w:val="00867D64"/>
    <w:rsid w:val="0087026B"/>
    <w:rsid w:val="00872165"/>
    <w:rsid w:val="0087475D"/>
    <w:rsid w:val="00875A6C"/>
    <w:rsid w:val="00876AD2"/>
    <w:rsid w:val="00877B2A"/>
    <w:rsid w:val="00881DB5"/>
    <w:rsid w:val="00882515"/>
    <w:rsid w:val="00883A19"/>
    <w:rsid w:val="00885BCE"/>
    <w:rsid w:val="00890783"/>
    <w:rsid w:val="0089098A"/>
    <w:rsid w:val="00891022"/>
    <w:rsid w:val="008936B1"/>
    <w:rsid w:val="008A723A"/>
    <w:rsid w:val="008A73F5"/>
    <w:rsid w:val="008A743B"/>
    <w:rsid w:val="008A7CD4"/>
    <w:rsid w:val="008B05A5"/>
    <w:rsid w:val="008B115B"/>
    <w:rsid w:val="008B197F"/>
    <w:rsid w:val="008B19FC"/>
    <w:rsid w:val="008B2A35"/>
    <w:rsid w:val="008B30B3"/>
    <w:rsid w:val="008B4F85"/>
    <w:rsid w:val="008B7F3C"/>
    <w:rsid w:val="008C0066"/>
    <w:rsid w:val="008C27DC"/>
    <w:rsid w:val="008C422D"/>
    <w:rsid w:val="008C54D7"/>
    <w:rsid w:val="008D090B"/>
    <w:rsid w:val="008D1500"/>
    <w:rsid w:val="008D185E"/>
    <w:rsid w:val="008D32BF"/>
    <w:rsid w:val="008D52A0"/>
    <w:rsid w:val="008D54ED"/>
    <w:rsid w:val="008D6411"/>
    <w:rsid w:val="008D6FAF"/>
    <w:rsid w:val="008D74CA"/>
    <w:rsid w:val="008D75FF"/>
    <w:rsid w:val="008D777C"/>
    <w:rsid w:val="008E1787"/>
    <w:rsid w:val="008E294B"/>
    <w:rsid w:val="008E2B56"/>
    <w:rsid w:val="008E7E0D"/>
    <w:rsid w:val="008E7F1A"/>
    <w:rsid w:val="008F1211"/>
    <w:rsid w:val="008F2612"/>
    <w:rsid w:val="008F283E"/>
    <w:rsid w:val="008F28C1"/>
    <w:rsid w:val="008F364E"/>
    <w:rsid w:val="008F39DE"/>
    <w:rsid w:val="008F3D36"/>
    <w:rsid w:val="008F45FE"/>
    <w:rsid w:val="008F4780"/>
    <w:rsid w:val="008F4E52"/>
    <w:rsid w:val="008F77B2"/>
    <w:rsid w:val="00905BB6"/>
    <w:rsid w:val="009067F7"/>
    <w:rsid w:val="00906CB4"/>
    <w:rsid w:val="00910E5C"/>
    <w:rsid w:val="00912595"/>
    <w:rsid w:val="009137EB"/>
    <w:rsid w:val="009143C7"/>
    <w:rsid w:val="009146C4"/>
    <w:rsid w:val="00916154"/>
    <w:rsid w:val="00921347"/>
    <w:rsid w:val="00922AF8"/>
    <w:rsid w:val="00922E24"/>
    <w:rsid w:val="00923407"/>
    <w:rsid w:val="00923AFE"/>
    <w:rsid w:val="009303A1"/>
    <w:rsid w:val="00931940"/>
    <w:rsid w:val="00932CCE"/>
    <w:rsid w:val="0093523D"/>
    <w:rsid w:val="00940489"/>
    <w:rsid w:val="0094076F"/>
    <w:rsid w:val="00940DC3"/>
    <w:rsid w:val="00941463"/>
    <w:rsid w:val="00942E5A"/>
    <w:rsid w:val="00943C0D"/>
    <w:rsid w:val="00943FD1"/>
    <w:rsid w:val="00944550"/>
    <w:rsid w:val="00944C9B"/>
    <w:rsid w:val="00945DEF"/>
    <w:rsid w:val="00946245"/>
    <w:rsid w:val="00946341"/>
    <w:rsid w:val="009470D3"/>
    <w:rsid w:val="009524AB"/>
    <w:rsid w:val="00953E36"/>
    <w:rsid w:val="00955BFF"/>
    <w:rsid w:val="00957E80"/>
    <w:rsid w:val="00960B5A"/>
    <w:rsid w:val="00960C1C"/>
    <w:rsid w:val="00962892"/>
    <w:rsid w:val="009638DA"/>
    <w:rsid w:val="00963D9F"/>
    <w:rsid w:val="00966CD6"/>
    <w:rsid w:val="00970046"/>
    <w:rsid w:val="00970AA8"/>
    <w:rsid w:val="00971249"/>
    <w:rsid w:val="00974F12"/>
    <w:rsid w:val="009763F2"/>
    <w:rsid w:val="009777E4"/>
    <w:rsid w:val="00981682"/>
    <w:rsid w:val="00983001"/>
    <w:rsid w:val="00984223"/>
    <w:rsid w:val="0098437D"/>
    <w:rsid w:val="00984652"/>
    <w:rsid w:val="00984A4C"/>
    <w:rsid w:val="00986346"/>
    <w:rsid w:val="009875BE"/>
    <w:rsid w:val="00987D49"/>
    <w:rsid w:val="00991137"/>
    <w:rsid w:val="00991309"/>
    <w:rsid w:val="00993D0B"/>
    <w:rsid w:val="0099512C"/>
    <w:rsid w:val="00997BA1"/>
    <w:rsid w:val="009A1330"/>
    <w:rsid w:val="009A47DA"/>
    <w:rsid w:val="009A5234"/>
    <w:rsid w:val="009A7BA5"/>
    <w:rsid w:val="009B05A9"/>
    <w:rsid w:val="009B0C60"/>
    <w:rsid w:val="009B0CDC"/>
    <w:rsid w:val="009B0D75"/>
    <w:rsid w:val="009B110D"/>
    <w:rsid w:val="009B1A42"/>
    <w:rsid w:val="009B467D"/>
    <w:rsid w:val="009B56FD"/>
    <w:rsid w:val="009C0DAC"/>
    <w:rsid w:val="009C216B"/>
    <w:rsid w:val="009C26FB"/>
    <w:rsid w:val="009C31E1"/>
    <w:rsid w:val="009C59D7"/>
    <w:rsid w:val="009C6580"/>
    <w:rsid w:val="009C70C3"/>
    <w:rsid w:val="009C76F0"/>
    <w:rsid w:val="009C78F6"/>
    <w:rsid w:val="009C7B13"/>
    <w:rsid w:val="009D0D19"/>
    <w:rsid w:val="009D0EEA"/>
    <w:rsid w:val="009D1789"/>
    <w:rsid w:val="009D2A4D"/>
    <w:rsid w:val="009D311C"/>
    <w:rsid w:val="009D39E9"/>
    <w:rsid w:val="009D3D1F"/>
    <w:rsid w:val="009E00B6"/>
    <w:rsid w:val="009E0945"/>
    <w:rsid w:val="009E1769"/>
    <w:rsid w:val="009E1A7A"/>
    <w:rsid w:val="009E275C"/>
    <w:rsid w:val="009E395E"/>
    <w:rsid w:val="009E3FE0"/>
    <w:rsid w:val="009E415C"/>
    <w:rsid w:val="009E5F35"/>
    <w:rsid w:val="009E7000"/>
    <w:rsid w:val="009E71EF"/>
    <w:rsid w:val="009E751E"/>
    <w:rsid w:val="009F3BE9"/>
    <w:rsid w:val="009F5DF9"/>
    <w:rsid w:val="009F607C"/>
    <w:rsid w:val="009F7378"/>
    <w:rsid w:val="009F7745"/>
    <w:rsid w:val="00A00A3C"/>
    <w:rsid w:val="00A01C19"/>
    <w:rsid w:val="00A02692"/>
    <w:rsid w:val="00A0339F"/>
    <w:rsid w:val="00A03F36"/>
    <w:rsid w:val="00A07BE3"/>
    <w:rsid w:val="00A07D65"/>
    <w:rsid w:val="00A11F62"/>
    <w:rsid w:val="00A12168"/>
    <w:rsid w:val="00A1277B"/>
    <w:rsid w:val="00A1371D"/>
    <w:rsid w:val="00A153A3"/>
    <w:rsid w:val="00A179D5"/>
    <w:rsid w:val="00A21FD5"/>
    <w:rsid w:val="00A21FE9"/>
    <w:rsid w:val="00A2217A"/>
    <w:rsid w:val="00A225E2"/>
    <w:rsid w:val="00A229ED"/>
    <w:rsid w:val="00A22D4B"/>
    <w:rsid w:val="00A2353A"/>
    <w:rsid w:val="00A25B05"/>
    <w:rsid w:val="00A26110"/>
    <w:rsid w:val="00A27C98"/>
    <w:rsid w:val="00A27D6B"/>
    <w:rsid w:val="00A31F1E"/>
    <w:rsid w:val="00A326F7"/>
    <w:rsid w:val="00A32D87"/>
    <w:rsid w:val="00A35B59"/>
    <w:rsid w:val="00A36440"/>
    <w:rsid w:val="00A36C7B"/>
    <w:rsid w:val="00A37BE9"/>
    <w:rsid w:val="00A400E9"/>
    <w:rsid w:val="00A42B71"/>
    <w:rsid w:val="00A432CA"/>
    <w:rsid w:val="00A44C43"/>
    <w:rsid w:val="00A47740"/>
    <w:rsid w:val="00A50BF4"/>
    <w:rsid w:val="00A540DE"/>
    <w:rsid w:val="00A55756"/>
    <w:rsid w:val="00A56435"/>
    <w:rsid w:val="00A60232"/>
    <w:rsid w:val="00A609AE"/>
    <w:rsid w:val="00A60A5A"/>
    <w:rsid w:val="00A6167A"/>
    <w:rsid w:val="00A61A68"/>
    <w:rsid w:val="00A61FF2"/>
    <w:rsid w:val="00A633DC"/>
    <w:rsid w:val="00A6594D"/>
    <w:rsid w:val="00A66689"/>
    <w:rsid w:val="00A70CC4"/>
    <w:rsid w:val="00A76467"/>
    <w:rsid w:val="00A80CC5"/>
    <w:rsid w:val="00A80F1F"/>
    <w:rsid w:val="00A85392"/>
    <w:rsid w:val="00A916F6"/>
    <w:rsid w:val="00A93ED5"/>
    <w:rsid w:val="00A95042"/>
    <w:rsid w:val="00A954F7"/>
    <w:rsid w:val="00A9556E"/>
    <w:rsid w:val="00A95973"/>
    <w:rsid w:val="00A96B10"/>
    <w:rsid w:val="00A96EA8"/>
    <w:rsid w:val="00A9742D"/>
    <w:rsid w:val="00AA1436"/>
    <w:rsid w:val="00AA36A2"/>
    <w:rsid w:val="00AA3EEB"/>
    <w:rsid w:val="00AB00AD"/>
    <w:rsid w:val="00AB0B99"/>
    <w:rsid w:val="00AB21F8"/>
    <w:rsid w:val="00AB4AFD"/>
    <w:rsid w:val="00AB6730"/>
    <w:rsid w:val="00AB697A"/>
    <w:rsid w:val="00AB7235"/>
    <w:rsid w:val="00AB7779"/>
    <w:rsid w:val="00AC3100"/>
    <w:rsid w:val="00AC3A6C"/>
    <w:rsid w:val="00AC453F"/>
    <w:rsid w:val="00AC49CE"/>
    <w:rsid w:val="00AC5892"/>
    <w:rsid w:val="00AC5BA5"/>
    <w:rsid w:val="00AC5F83"/>
    <w:rsid w:val="00AD1209"/>
    <w:rsid w:val="00AD145D"/>
    <w:rsid w:val="00AD1581"/>
    <w:rsid w:val="00AD2631"/>
    <w:rsid w:val="00AD39C1"/>
    <w:rsid w:val="00AD79BB"/>
    <w:rsid w:val="00AE0454"/>
    <w:rsid w:val="00AE0D38"/>
    <w:rsid w:val="00AE25FF"/>
    <w:rsid w:val="00AE39B8"/>
    <w:rsid w:val="00AE39E6"/>
    <w:rsid w:val="00AE7DCE"/>
    <w:rsid w:val="00AF07CF"/>
    <w:rsid w:val="00AF0FB1"/>
    <w:rsid w:val="00AF1AE0"/>
    <w:rsid w:val="00AF55D2"/>
    <w:rsid w:val="00B01A94"/>
    <w:rsid w:val="00B034C4"/>
    <w:rsid w:val="00B036A2"/>
    <w:rsid w:val="00B037E2"/>
    <w:rsid w:val="00B0494B"/>
    <w:rsid w:val="00B06147"/>
    <w:rsid w:val="00B0664C"/>
    <w:rsid w:val="00B06AB6"/>
    <w:rsid w:val="00B06D10"/>
    <w:rsid w:val="00B06D40"/>
    <w:rsid w:val="00B07595"/>
    <w:rsid w:val="00B10403"/>
    <w:rsid w:val="00B125F2"/>
    <w:rsid w:val="00B133CB"/>
    <w:rsid w:val="00B15621"/>
    <w:rsid w:val="00B20871"/>
    <w:rsid w:val="00B20F55"/>
    <w:rsid w:val="00B221FF"/>
    <w:rsid w:val="00B226FE"/>
    <w:rsid w:val="00B244FC"/>
    <w:rsid w:val="00B30428"/>
    <w:rsid w:val="00B348AF"/>
    <w:rsid w:val="00B34DDA"/>
    <w:rsid w:val="00B35D8F"/>
    <w:rsid w:val="00B36F17"/>
    <w:rsid w:val="00B3711E"/>
    <w:rsid w:val="00B377B2"/>
    <w:rsid w:val="00B409DB"/>
    <w:rsid w:val="00B411C1"/>
    <w:rsid w:val="00B438CF"/>
    <w:rsid w:val="00B4513C"/>
    <w:rsid w:val="00B4620B"/>
    <w:rsid w:val="00B474B5"/>
    <w:rsid w:val="00B51527"/>
    <w:rsid w:val="00B534A0"/>
    <w:rsid w:val="00B56DC9"/>
    <w:rsid w:val="00B56E91"/>
    <w:rsid w:val="00B60DD4"/>
    <w:rsid w:val="00B61110"/>
    <w:rsid w:val="00B61A21"/>
    <w:rsid w:val="00B61BE9"/>
    <w:rsid w:val="00B6307F"/>
    <w:rsid w:val="00B640D8"/>
    <w:rsid w:val="00B64235"/>
    <w:rsid w:val="00B64F70"/>
    <w:rsid w:val="00B67530"/>
    <w:rsid w:val="00B70AC8"/>
    <w:rsid w:val="00B716A7"/>
    <w:rsid w:val="00B7211E"/>
    <w:rsid w:val="00B74620"/>
    <w:rsid w:val="00B74CCD"/>
    <w:rsid w:val="00B74D0E"/>
    <w:rsid w:val="00B753CC"/>
    <w:rsid w:val="00B7652F"/>
    <w:rsid w:val="00B76AB0"/>
    <w:rsid w:val="00B80B05"/>
    <w:rsid w:val="00B81DFE"/>
    <w:rsid w:val="00B83FA3"/>
    <w:rsid w:val="00B87229"/>
    <w:rsid w:val="00B90306"/>
    <w:rsid w:val="00B90EED"/>
    <w:rsid w:val="00B91808"/>
    <w:rsid w:val="00B91A51"/>
    <w:rsid w:val="00B91C67"/>
    <w:rsid w:val="00B957D3"/>
    <w:rsid w:val="00B9705B"/>
    <w:rsid w:val="00B97173"/>
    <w:rsid w:val="00B97EE3"/>
    <w:rsid w:val="00BA2A2C"/>
    <w:rsid w:val="00BA3149"/>
    <w:rsid w:val="00BB0DCB"/>
    <w:rsid w:val="00BB17AC"/>
    <w:rsid w:val="00BB3CA7"/>
    <w:rsid w:val="00BB4327"/>
    <w:rsid w:val="00BB60BD"/>
    <w:rsid w:val="00BB6CA0"/>
    <w:rsid w:val="00BB718A"/>
    <w:rsid w:val="00BC2571"/>
    <w:rsid w:val="00BC2A4A"/>
    <w:rsid w:val="00BC52DF"/>
    <w:rsid w:val="00BC78BA"/>
    <w:rsid w:val="00BD1550"/>
    <w:rsid w:val="00BD28C1"/>
    <w:rsid w:val="00BD2BA7"/>
    <w:rsid w:val="00BD310A"/>
    <w:rsid w:val="00BD3E99"/>
    <w:rsid w:val="00BD674C"/>
    <w:rsid w:val="00BE276F"/>
    <w:rsid w:val="00BE33B6"/>
    <w:rsid w:val="00BE582A"/>
    <w:rsid w:val="00BE61D8"/>
    <w:rsid w:val="00BE74EA"/>
    <w:rsid w:val="00BF471B"/>
    <w:rsid w:val="00BF4723"/>
    <w:rsid w:val="00BF7C35"/>
    <w:rsid w:val="00C00CEA"/>
    <w:rsid w:val="00C03D40"/>
    <w:rsid w:val="00C06219"/>
    <w:rsid w:val="00C067D7"/>
    <w:rsid w:val="00C144DD"/>
    <w:rsid w:val="00C15FB4"/>
    <w:rsid w:val="00C16184"/>
    <w:rsid w:val="00C20A7F"/>
    <w:rsid w:val="00C219FC"/>
    <w:rsid w:val="00C21BE0"/>
    <w:rsid w:val="00C21C20"/>
    <w:rsid w:val="00C21C4D"/>
    <w:rsid w:val="00C22AE2"/>
    <w:rsid w:val="00C22C02"/>
    <w:rsid w:val="00C24297"/>
    <w:rsid w:val="00C24933"/>
    <w:rsid w:val="00C26ABB"/>
    <w:rsid w:val="00C327CA"/>
    <w:rsid w:val="00C33D76"/>
    <w:rsid w:val="00C33F39"/>
    <w:rsid w:val="00C346DB"/>
    <w:rsid w:val="00C36CE3"/>
    <w:rsid w:val="00C40D28"/>
    <w:rsid w:val="00C41043"/>
    <w:rsid w:val="00C41157"/>
    <w:rsid w:val="00C44B85"/>
    <w:rsid w:val="00C4503C"/>
    <w:rsid w:val="00C469E2"/>
    <w:rsid w:val="00C474C3"/>
    <w:rsid w:val="00C50910"/>
    <w:rsid w:val="00C50B04"/>
    <w:rsid w:val="00C50FFF"/>
    <w:rsid w:val="00C529F7"/>
    <w:rsid w:val="00C52F17"/>
    <w:rsid w:val="00C53D0E"/>
    <w:rsid w:val="00C541F4"/>
    <w:rsid w:val="00C5459D"/>
    <w:rsid w:val="00C55433"/>
    <w:rsid w:val="00C57399"/>
    <w:rsid w:val="00C615C8"/>
    <w:rsid w:val="00C617DF"/>
    <w:rsid w:val="00C63420"/>
    <w:rsid w:val="00C65B09"/>
    <w:rsid w:val="00C74966"/>
    <w:rsid w:val="00C7539F"/>
    <w:rsid w:val="00C77A8D"/>
    <w:rsid w:val="00C81023"/>
    <w:rsid w:val="00C81436"/>
    <w:rsid w:val="00C8712E"/>
    <w:rsid w:val="00C8761A"/>
    <w:rsid w:val="00C90A6F"/>
    <w:rsid w:val="00C90FED"/>
    <w:rsid w:val="00C91C56"/>
    <w:rsid w:val="00C93367"/>
    <w:rsid w:val="00C94A33"/>
    <w:rsid w:val="00C94E8E"/>
    <w:rsid w:val="00C952B8"/>
    <w:rsid w:val="00CA0AB7"/>
    <w:rsid w:val="00CA1E17"/>
    <w:rsid w:val="00CA2C26"/>
    <w:rsid w:val="00CB0A8A"/>
    <w:rsid w:val="00CB16A9"/>
    <w:rsid w:val="00CB1D0B"/>
    <w:rsid w:val="00CB30DD"/>
    <w:rsid w:val="00CB5D43"/>
    <w:rsid w:val="00CB66CF"/>
    <w:rsid w:val="00CB746B"/>
    <w:rsid w:val="00CB7584"/>
    <w:rsid w:val="00CC0686"/>
    <w:rsid w:val="00CC446C"/>
    <w:rsid w:val="00CD6951"/>
    <w:rsid w:val="00CD7D2B"/>
    <w:rsid w:val="00CE01DC"/>
    <w:rsid w:val="00CE0AB0"/>
    <w:rsid w:val="00CE1F72"/>
    <w:rsid w:val="00CE2110"/>
    <w:rsid w:val="00CE2F4B"/>
    <w:rsid w:val="00CE312B"/>
    <w:rsid w:val="00CE3356"/>
    <w:rsid w:val="00CE446F"/>
    <w:rsid w:val="00CE44CE"/>
    <w:rsid w:val="00CE5C80"/>
    <w:rsid w:val="00CE6E61"/>
    <w:rsid w:val="00CE7C87"/>
    <w:rsid w:val="00CF06D2"/>
    <w:rsid w:val="00CF1B21"/>
    <w:rsid w:val="00CF1EF5"/>
    <w:rsid w:val="00CF2DBB"/>
    <w:rsid w:val="00CF37C0"/>
    <w:rsid w:val="00CF3FBD"/>
    <w:rsid w:val="00CF7305"/>
    <w:rsid w:val="00CF7E85"/>
    <w:rsid w:val="00D0035C"/>
    <w:rsid w:val="00D00423"/>
    <w:rsid w:val="00D007A3"/>
    <w:rsid w:val="00D00970"/>
    <w:rsid w:val="00D01440"/>
    <w:rsid w:val="00D036DA"/>
    <w:rsid w:val="00D03E13"/>
    <w:rsid w:val="00D03F1F"/>
    <w:rsid w:val="00D0631B"/>
    <w:rsid w:val="00D06F27"/>
    <w:rsid w:val="00D0776A"/>
    <w:rsid w:val="00D10288"/>
    <w:rsid w:val="00D10490"/>
    <w:rsid w:val="00D11C8D"/>
    <w:rsid w:val="00D13355"/>
    <w:rsid w:val="00D1574C"/>
    <w:rsid w:val="00D15FD8"/>
    <w:rsid w:val="00D16928"/>
    <w:rsid w:val="00D20849"/>
    <w:rsid w:val="00D20FC9"/>
    <w:rsid w:val="00D228CB"/>
    <w:rsid w:val="00D22905"/>
    <w:rsid w:val="00D22ADF"/>
    <w:rsid w:val="00D23C99"/>
    <w:rsid w:val="00D25982"/>
    <w:rsid w:val="00D26FE3"/>
    <w:rsid w:val="00D33502"/>
    <w:rsid w:val="00D33A71"/>
    <w:rsid w:val="00D33ABD"/>
    <w:rsid w:val="00D35A5F"/>
    <w:rsid w:val="00D37306"/>
    <w:rsid w:val="00D40B29"/>
    <w:rsid w:val="00D410D8"/>
    <w:rsid w:val="00D430F1"/>
    <w:rsid w:val="00D44C36"/>
    <w:rsid w:val="00D45C4F"/>
    <w:rsid w:val="00D46566"/>
    <w:rsid w:val="00D47AE6"/>
    <w:rsid w:val="00D5130F"/>
    <w:rsid w:val="00D5334F"/>
    <w:rsid w:val="00D54599"/>
    <w:rsid w:val="00D55268"/>
    <w:rsid w:val="00D5648F"/>
    <w:rsid w:val="00D61795"/>
    <w:rsid w:val="00D62949"/>
    <w:rsid w:val="00D62C26"/>
    <w:rsid w:val="00D635F2"/>
    <w:rsid w:val="00D64598"/>
    <w:rsid w:val="00D709E9"/>
    <w:rsid w:val="00D71297"/>
    <w:rsid w:val="00D71BDB"/>
    <w:rsid w:val="00D72D64"/>
    <w:rsid w:val="00D72E8F"/>
    <w:rsid w:val="00D72F3D"/>
    <w:rsid w:val="00D72F44"/>
    <w:rsid w:val="00D73EC9"/>
    <w:rsid w:val="00D76CC0"/>
    <w:rsid w:val="00D7717C"/>
    <w:rsid w:val="00D81405"/>
    <w:rsid w:val="00D81E65"/>
    <w:rsid w:val="00D83EC9"/>
    <w:rsid w:val="00D8403E"/>
    <w:rsid w:val="00D840D2"/>
    <w:rsid w:val="00D8608C"/>
    <w:rsid w:val="00D8648C"/>
    <w:rsid w:val="00D904DE"/>
    <w:rsid w:val="00D9098C"/>
    <w:rsid w:val="00D90A5E"/>
    <w:rsid w:val="00D923BD"/>
    <w:rsid w:val="00D9270E"/>
    <w:rsid w:val="00D936B6"/>
    <w:rsid w:val="00DA17B1"/>
    <w:rsid w:val="00DA2959"/>
    <w:rsid w:val="00DA53AC"/>
    <w:rsid w:val="00DA5428"/>
    <w:rsid w:val="00DA6428"/>
    <w:rsid w:val="00DA7FCD"/>
    <w:rsid w:val="00DB1D77"/>
    <w:rsid w:val="00DB2679"/>
    <w:rsid w:val="00DB3A5D"/>
    <w:rsid w:val="00DB3C40"/>
    <w:rsid w:val="00DB5467"/>
    <w:rsid w:val="00DB7914"/>
    <w:rsid w:val="00DB7EBA"/>
    <w:rsid w:val="00DC17F2"/>
    <w:rsid w:val="00DC49E5"/>
    <w:rsid w:val="00DC4CD7"/>
    <w:rsid w:val="00DC5D28"/>
    <w:rsid w:val="00DC66BF"/>
    <w:rsid w:val="00DD0579"/>
    <w:rsid w:val="00DD112E"/>
    <w:rsid w:val="00DD3559"/>
    <w:rsid w:val="00DD35B7"/>
    <w:rsid w:val="00DD5302"/>
    <w:rsid w:val="00DD70B8"/>
    <w:rsid w:val="00DD7F65"/>
    <w:rsid w:val="00DE3306"/>
    <w:rsid w:val="00DE38FE"/>
    <w:rsid w:val="00DE602B"/>
    <w:rsid w:val="00DF0142"/>
    <w:rsid w:val="00DF07F1"/>
    <w:rsid w:val="00DF2569"/>
    <w:rsid w:val="00DF5D3C"/>
    <w:rsid w:val="00DF7AB9"/>
    <w:rsid w:val="00E003B8"/>
    <w:rsid w:val="00E05D6C"/>
    <w:rsid w:val="00E07569"/>
    <w:rsid w:val="00E101EF"/>
    <w:rsid w:val="00E123B5"/>
    <w:rsid w:val="00E13405"/>
    <w:rsid w:val="00E137ED"/>
    <w:rsid w:val="00E1539D"/>
    <w:rsid w:val="00E15431"/>
    <w:rsid w:val="00E154B6"/>
    <w:rsid w:val="00E21FCF"/>
    <w:rsid w:val="00E2281E"/>
    <w:rsid w:val="00E22A44"/>
    <w:rsid w:val="00E24EC0"/>
    <w:rsid w:val="00E25E2B"/>
    <w:rsid w:val="00E27A18"/>
    <w:rsid w:val="00E3317F"/>
    <w:rsid w:val="00E33694"/>
    <w:rsid w:val="00E33B57"/>
    <w:rsid w:val="00E3472E"/>
    <w:rsid w:val="00E35A52"/>
    <w:rsid w:val="00E366D7"/>
    <w:rsid w:val="00E36CF0"/>
    <w:rsid w:val="00E400A1"/>
    <w:rsid w:val="00E4112E"/>
    <w:rsid w:val="00E417B9"/>
    <w:rsid w:val="00E41B1B"/>
    <w:rsid w:val="00E45B01"/>
    <w:rsid w:val="00E46775"/>
    <w:rsid w:val="00E47F9D"/>
    <w:rsid w:val="00E50B76"/>
    <w:rsid w:val="00E51663"/>
    <w:rsid w:val="00E53A4D"/>
    <w:rsid w:val="00E54306"/>
    <w:rsid w:val="00E54778"/>
    <w:rsid w:val="00E55138"/>
    <w:rsid w:val="00E55828"/>
    <w:rsid w:val="00E564CC"/>
    <w:rsid w:val="00E60250"/>
    <w:rsid w:val="00E61019"/>
    <w:rsid w:val="00E61759"/>
    <w:rsid w:val="00E62732"/>
    <w:rsid w:val="00E635CE"/>
    <w:rsid w:val="00E653A4"/>
    <w:rsid w:val="00E6644C"/>
    <w:rsid w:val="00E666F2"/>
    <w:rsid w:val="00E66BED"/>
    <w:rsid w:val="00E678D0"/>
    <w:rsid w:val="00E71DE3"/>
    <w:rsid w:val="00E74DD9"/>
    <w:rsid w:val="00E7593D"/>
    <w:rsid w:val="00E759C6"/>
    <w:rsid w:val="00E7687E"/>
    <w:rsid w:val="00E8086D"/>
    <w:rsid w:val="00E81058"/>
    <w:rsid w:val="00E81497"/>
    <w:rsid w:val="00E81E3B"/>
    <w:rsid w:val="00E8330B"/>
    <w:rsid w:val="00E84047"/>
    <w:rsid w:val="00E85622"/>
    <w:rsid w:val="00E856AD"/>
    <w:rsid w:val="00E868E4"/>
    <w:rsid w:val="00E86C1B"/>
    <w:rsid w:val="00E909CF"/>
    <w:rsid w:val="00E91CD2"/>
    <w:rsid w:val="00E94380"/>
    <w:rsid w:val="00E94482"/>
    <w:rsid w:val="00E979F8"/>
    <w:rsid w:val="00EA1CE7"/>
    <w:rsid w:val="00EA3A57"/>
    <w:rsid w:val="00EA3DEC"/>
    <w:rsid w:val="00EB15E6"/>
    <w:rsid w:val="00EB219F"/>
    <w:rsid w:val="00EB32B9"/>
    <w:rsid w:val="00EB4037"/>
    <w:rsid w:val="00EB716C"/>
    <w:rsid w:val="00EB7A92"/>
    <w:rsid w:val="00EC1739"/>
    <w:rsid w:val="00EC3210"/>
    <w:rsid w:val="00EC3305"/>
    <w:rsid w:val="00EC36CB"/>
    <w:rsid w:val="00EC3C8D"/>
    <w:rsid w:val="00EC549D"/>
    <w:rsid w:val="00EC6FA0"/>
    <w:rsid w:val="00EC7FCC"/>
    <w:rsid w:val="00ED0D88"/>
    <w:rsid w:val="00ED1D98"/>
    <w:rsid w:val="00ED2DA0"/>
    <w:rsid w:val="00ED3C64"/>
    <w:rsid w:val="00ED4402"/>
    <w:rsid w:val="00ED5FE3"/>
    <w:rsid w:val="00ED64A5"/>
    <w:rsid w:val="00EE2FB2"/>
    <w:rsid w:val="00EE464E"/>
    <w:rsid w:val="00EE57B8"/>
    <w:rsid w:val="00EE599E"/>
    <w:rsid w:val="00EE5DAC"/>
    <w:rsid w:val="00EE673A"/>
    <w:rsid w:val="00EE6BAD"/>
    <w:rsid w:val="00EF0F32"/>
    <w:rsid w:val="00EF127E"/>
    <w:rsid w:val="00EF2180"/>
    <w:rsid w:val="00EF26EF"/>
    <w:rsid w:val="00EF52D7"/>
    <w:rsid w:val="00EF63E5"/>
    <w:rsid w:val="00F071E6"/>
    <w:rsid w:val="00F07781"/>
    <w:rsid w:val="00F07948"/>
    <w:rsid w:val="00F07E38"/>
    <w:rsid w:val="00F07FBD"/>
    <w:rsid w:val="00F10E32"/>
    <w:rsid w:val="00F10ED8"/>
    <w:rsid w:val="00F14FC0"/>
    <w:rsid w:val="00F16675"/>
    <w:rsid w:val="00F2056F"/>
    <w:rsid w:val="00F22375"/>
    <w:rsid w:val="00F23118"/>
    <w:rsid w:val="00F23AD5"/>
    <w:rsid w:val="00F2457E"/>
    <w:rsid w:val="00F3238B"/>
    <w:rsid w:val="00F32BDD"/>
    <w:rsid w:val="00F331C2"/>
    <w:rsid w:val="00F33BCA"/>
    <w:rsid w:val="00F3513F"/>
    <w:rsid w:val="00F3781E"/>
    <w:rsid w:val="00F401E6"/>
    <w:rsid w:val="00F43E8E"/>
    <w:rsid w:val="00F46171"/>
    <w:rsid w:val="00F47956"/>
    <w:rsid w:val="00F47ACB"/>
    <w:rsid w:val="00F5078C"/>
    <w:rsid w:val="00F509E7"/>
    <w:rsid w:val="00F51351"/>
    <w:rsid w:val="00F52090"/>
    <w:rsid w:val="00F541A2"/>
    <w:rsid w:val="00F54DC5"/>
    <w:rsid w:val="00F559D0"/>
    <w:rsid w:val="00F55BB2"/>
    <w:rsid w:val="00F565DB"/>
    <w:rsid w:val="00F6010E"/>
    <w:rsid w:val="00F60A93"/>
    <w:rsid w:val="00F630A6"/>
    <w:rsid w:val="00F63E85"/>
    <w:rsid w:val="00F66E10"/>
    <w:rsid w:val="00F713F2"/>
    <w:rsid w:val="00F76366"/>
    <w:rsid w:val="00F808EE"/>
    <w:rsid w:val="00F80EC9"/>
    <w:rsid w:val="00F8263F"/>
    <w:rsid w:val="00F83A61"/>
    <w:rsid w:val="00F869C0"/>
    <w:rsid w:val="00F9017F"/>
    <w:rsid w:val="00F907EA"/>
    <w:rsid w:val="00F91BB5"/>
    <w:rsid w:val="00F92524"/>
    <w:rsid w:val="00F93251"/>
    <w:rsid w:val="00F935A5"/>
    <w:rsid w:val="00F94B5A"/>
    <w:rsid w:val="00F94EF4"/>
    <w:rsid w:val="00F9526B"/>
    <w:rsid w:val="00F966EF"/>
    <w:rsid w:val="00FA1574"/>
    <w:rsid w:val="00FA2F68"/>
    <w:rsid w:val="00FA4D3F"/>
    <w:rsid w:val="00FA55F7"/>
    <w:rsid w:val="00FB3168"/>
    <w:rsid w:val="00FB3971"/>
    <w:rsid w:val="00FB3B42"/>
    <w:rsid w:val="00FB3BE6"/>
    <w:rsid w:val="00FB45FD"/>
    <w:rsid w:val="00FC51FA"/>
    <w:rsid w:val="00FC7251"/>
    <w:rsid w:val="00FD3125"/>
    <w:rsid w:val="00FD359C"/>
    <w:rsid w:val="00FD51E4"/>
    <w:rsid w:val="00FD65B1"/>
    <w:rsid w:val="00FE077B"/>
    <w:rsid w:val="00FE0ADE"/>
    <w:rsid w:val="00FE0C77"/>
    <w:rsid w:val="00FE184B"/>
    <w:rsid w:val="00FE1E5D"/>
    <w:rsid w:val="00FE5D0B"/>
    <w:rsid w:val="00FE5DFA"/>
    <w:rsid w:val="00FE68F7"/>
    <w:rsid w:val="00FE6B9A"/>
    <w:rsid w:val="00FE75C0"/>
    <w:rsid w:val="00FF3912"/>
    <w:rsid w:val="00FF3E0A"/>
    <w:rsid w:val="00FF54FD"/>
    <w:rsid w:val="00FF63DC"/>
    <w:rsid w:val="00FF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0CE939"/>
  <w15:chartTrackingRefBased/>
  <w15:docId w15:val="{76E2C603-643F-4633-8238-D93AD2D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E5D"/>
    <w:pPr>
      <w:bidi/>
    </w:pPr>
    <w:rPr>
      <w:rFonts w:cs="Miriam"/>
      <w:lang w:eastAsia="he-IL"/>
    </w:rPr>
  </w:style>
  <w:style w:type="paragraph" w:styleId="2">
    <w:name w:val="heading 2"/>
    <w:basedOn w:val="a"/>
    <w:next w:val="a"/>
    <w:qFormat/>
    <w:rsid w:val="00FE1E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D25"/>
    <w:pPr>
      <w:tabs>
        <w:tab w:val="center" w:pos="4153"/>
        <w:tab w:val="right" w:pos="8306"/>
      </w:tabs>
    </w:pPr>
  </w:style>
  <w:style w:type="paragraph" w:styleId="a4">
    <w:name w:val="footer"/>
    <w:basedOn w:val="a"/>
    <w:rsid w:val="00285D25"/>
    <w:pPr>
      <w:tabs>
        <w:tab w:val="center" w:pos="4153"/>
        <w:tab w:val="right" w:pos="8306"/>
      </w:tabs>
    </w:pPr>
  </w:style>
  <w:style w:type="paragraph" w:styleId="a5">
    <w:name w:val="Balloon Text"/>
    <w:basedOn w:val="a"/>
    <w:link w:val="a6"/>
    <w:rsid w:val="006569AA"/>
    <w:rPr>
      <w:rFonts w:ascii="Tahoma" w:hAnsi="Tahoma" w:cs="Tahoma"/>
      <w:sz w:val="18"/>
      <w:szCs w:val="18"/>
    </w:rPr>
  </w:style>
  <w:style w:type="character" w:customStyle="1" w:styleId="a6">
    <w:name w:val="טקסט בלונים תו"/>
    <w:link w:val="a5"/>
    <w:rsid w:val="006569AA"/>
    <w:rPr>
      <w:rFonts w:ascii="Tahoma" w:hAnsi="Tahoma" w:cs="Tahoma"/>
      <w:sz w:val="18"/>
      <w:szCs w:val="18"/>
      <w:lang w:eastAsia="he-IL"/>
    </w:rPr>
  </w:style>
  <w:style w:type="paragraph" w:styleId="NormalWeb">
    <w:name w:val="Normal (Web)"/>
    <w:basedOn w:val="a"/>
    <w:uiPriority w:val="99"/>
    <w:unhideWhenUsed/>
    <w:rsid w:val="007310CA"/>
    <w:pPr>
      <w:bidi w:val="0"/>
    </w:pPr>
    <w:rPr>
      <w:rFonts w:cs="Times New Roman"/>
      <w:sz w:val="24"/>
      <w:szCs w:val="24"/>
      <w:lang w:eastAsia="en-US"/>
    </w:rPr>
  </w:style>
  <w:style w:type="paragraph" w:styleId="a7">
    <w:name w:val="List Paragraph"/>
    <w:basedOn w:val="a"/>
    <w:uiPriority w:val="34"/>
    <w:qFormat/>
    <w:rsid w:val="001701BE"/>
    <w:pPr>
      <w:ind w:left="720"/>
      <w:contextualSpacing/>
    </w:pPr>
  </w:style>
  <w:style w:type="character" w:customStyle="1" w:styleId="7">
    <w:name w:val="סגנון7"/>
    <w:basedOn w:val="a0"/>
    <w:uiPriority w:val="1"/>
    <w:qFormat/>
    <w:rsid w:val="001701BE"/>
    <w:rPr>
      <w:rFonts w:cs="Tahoma"/>
      <w:szCs w:val="16"/>
      <w:u w:val="single"/>
    </w:rPr>
  </w:style>
  <w:style w:type="character" w:customStyle="1" w:styleId="a8">
    <w:name w:val="טקסט טופס"/>
    <w:basedOn w:val="a0"/>
    <w:uiPriority w:val="1"/>
    <w:qFormat/>
    <w:rsid w:val="001701BE"/>
    <w:rPr>
      <w:rFonts w:cs="Tahoma"/>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gl\Local%20Settings\Temporary%20Internet%20Files\OLKA\&#1504;&#1497;&#1497;&#1512;%20&#1502;&#1499;&#1514;&#1489;&#1497;&#1501;%20&#1492;&#1502;&#1512;&#1499;&#1494;%20&#1500;&#1500;&#1497;&#1502;&#1493;&#1491;&#1497;&#1501;%20&#1511;&#1491;&#1501;%20&#1488;&#1511;&#1491;&#1502;&#1497;&#1497;&#15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1FE2F094241009952D0D510946F45"/>
        <w:category>
          <w:name w:val="General"/>
          <w:gallery w:val="placeholder"/>
        </w:category>
        <w:types>
          <w:type w:val="bbPlcHdr"/>
        </w:types>
        <w:behaviors>
          <w:behavior w:val="content"/>
        </w:behaviors>
        <w:guid w:val="{DF23AD89-3A32-4764-9A3C-1C9FD535C0A9}"/>
      </w:docPartPr>
      <w:docPartBody>
        <w:p w:rsidR="00063B11" w:rsidRDefault="00A5297F" w:rsidP="00A5297F">
          <w:pPr>
            <w:pStyle w:val="57C1FE2F094241009952D0D510946F45"/>
          </w:pPr>
          <w:r w:rsidRPr="007C7A80">
            <w:rPr>
              <w:rStyle w:val="a3"/>
              <w:rtl/>
            </w:rPr>
            <w:t>לחץ או הקש כאן להזנת טקסט</w:t>
          </w:r>
          <w:r w:rsidRPr="007C7A80">
            <w:rPr>
              <w:rStyle w:val="a3"/>
            </w:rPr>
            <w:t>.</w:t>
          </w:r>
        </w:p>
      </w:docPartBody>
    </w:docPart>
    <w:docPart>
      <w:docPartPr>
        <w:name w:val="763AD9CE0BDF4048AB63F4BA725077BA"/>
        <w:category>
          <w:name w:val="General"/>
          <w:gallery w:val="placeholder"/>
        </w:category>
        <w:types>
          <w:type w:val="bbPlcHdr"/>
        </w:types>
        <w:behaviors>
          <w:behavior w:val="content"/>
        </w:behaviors>
        <w:guid w:val="{357CCA9B-378A-4A1E-9984-A68378E59182}"/>
      </w:docPartPr>
      <w:docPartBody>
        <w:p w:rsidR="00063B11" w:rsidRDefault="00A5297F" w:rsidP="00A5297F">
          <w:pPr>
            <w:pStyle w:val="763AD9CE0BDF4048AB63F4BA725077BA"/>
          </w:pPr>
          <w:r w:rsidRPr="007C7A80">
            <w:rPr>
              <w:rStyle w:val="a3"/>
              <w:rtl/>
            </w:rPr>
            <w:t>לחץ או הקש כאן להזנת טקסט</w:t>
          </w:r>
          <w:r w:rsidRPr="007C7A80">
            <w:rPr>
              <w:rStyle w:val="a3"/>
            </w:rPr>
            <w:t>.</w:t>
          </w:r>
        </w:p>
      </w:docPartBody>
    </w:docPart>
    <w:docPart>
      <w:docPartPr>
        <w:name w:val="3D54CFB1CEBE4213AE2425CA27675CFD"/>
        <w:category>
          <w:name w:val="General"/>
          <w:gallery w:val="placeholder"/>
        </w:category>
        <w:types>
          <w:type w:val="bbPlcHdr"/>
        </w:types>
        <w:behaviors>
          <w:behavior w:val="content"/>
        </w:behaviors>
        <w:guid w:val="{163F6763-CA0B-4AF9-BAAC-5EC382536868}"/>
      </w:docPartPr>
      <w:docPartBody>
        <w:p w:rsidR="00063B11" w:rsidRDefault="00A5297F" w:rsidP="00A5297F">
          <w:pPr>
            <w:pStyle w:val="3D54CFB1CEBE4213AE2425CA27675CFD"/>
          </w:pPr>
          <w:r w:rsidRPr="007C7A80">
            <w:rPr>
              <w:rStyle w:val="a3"/>
              <w:rtl/>
            </w:rPr>
            <w:t>לחץ או הקש כאן להזנת טקסט</w:t>
          </w:r>
          <w:r w:rsidRPr="007C7A80">
            <w:rPr>
              <w:rStyle w:val="a3"/>
            </w:rPr>
            <w:t>.</w:t>
          </w:r>
        </w:p>
      </w:docPartBody>
    </w:docPart>
    <w:docPart>
      <w:docPartPr>
        <w:name w:val="A110F365809F484385C9B154F46225C2"/>
        <w:category>
          <w:name w:val="General"/>
          <w:gallery w:val="placeholder"/>
        </w:category>
        <w:types>
          <w:type w:val="bbPlcHdr"/>
        </w:types>
        <w:behaviors>
          <w:behavior w:val="content"/>
        </w:behaviors>
        <w:guid w:val="{DB5CBBFA-3997-411D-8E55-F8444EEAC3D9}"/>
      </w:docPartPr>
      <w:docPartBody>
        <w:p w:rsidR="00063B11" w:rsidRDefault="00A5297F" w:rsidP="00A5297F">
          <w:pPr>
            <w:pStyle w:val="A110F365809F484385C9B154F46225C2"/>
          </w:pPr>
          <w:r w:rsidRPr="007C7A80">
            <w:rPr>
              <w:rStyle w:val="a3"/>
              <w:rtl/>
            </w:rPr>
            <w:t>לחץ או הקש כאן להזנת תאריך</w:t>
          </w:r>
          <w:r w:rsidRPr="007C7A80">
            <w:rPr>
              <w:rStyle w:val="a3"/>
            </w:rPr>
            <w:t>.</w:t>
          </w:r>
        </w:p>
      </w:docPartBody>
    </w:docPart>
    <w:docPart>
      <w:docPartPr>
        <w:name w:val="996FE52BF2E849F382FFFC9E02812034"/>
        <w:category>
          <w:name w:val="General"/>
          <w:gallery w:val="placeholder"/>
        </w:category>
        <w:types>
          <w:type w:val="bbPlcHdr"/>
        </w:types>
        <w:behaviors>
          <w:behavior w:val="content"/>
        </w:behaviors>
        <w:guid w:val="{C3B26346-DA4B-42D9-B6E4-57EA8AB87BD1}"/>
      </w:docPartPr>
      <w:docPartBody>
        <w:p w:rsidR="00063B11" w:rsidRDefault="00A5297F" w:rsidP="00A5297F">
          <w:pPr>
            <w:pStyle w:val="996FE52BF2E849F382FFFC9E02812034"/>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7F"/>
    <w:rsid w:val="00063B11"/>
    <w:rsid w:val="00A52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97F"/>
    <w:rPr>
      <w:color w:val="808080"/>
    </w:rPr>
  </w:style>
  <w:style w:type="paragraph" w:customStyle="1" w:styleId="57C1FE2F094241009952D0D510946F45">
    <w:name w:val="57C1FE2F094241009952D0D510946F45"/>
    <w:rsid w:val="00A5297F"/>
  </w:style>
  <w:style w:type="paragraph" w:customStyle="1" w:styleId="763AD9CE0BDF4048AB63F4BA725077BA">
    <w:name w:val="763AD9CE0BDF4048AB63F4BA725077BA"/>
    <w:rsid w:val="00A5297F"/>
  </w:style>
  <w:style w:type="paragraph" w:customStyle="1" w:styleId="3D54CFB1CEBE4213AE2425CA27675CFD">
    <w:name w:val="3D54CFB1CEBE4213AE2425CA27675CFD"/>
    <w:rsid w:val="00A5297F"/>
  </w:style>
  <w:style w:type="paragraph" w:customStyle="1" w:styleId="A110F365809F484385C9B154F46225C2">
    <w:name w:val="A110F365809F484385C9B154F46225C2"/>
    <w:rsid w:val="00A5297F"/>
  </w:style>
  <w:style w:type="paragraph" w:customStyle="1" w:styleId="996FE52BF2E849F382FFFC9E02812034">
    <w:name w:val="996FE52BF2E849F382FFFC9E02812034"/>
    <w:rsid w:val="00A5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5RW434VQ3H3S-68-2355</_dlc_DocId>
    <_dlc_DocIdUrl xmlns="3fd1f8e8-d4eb-4fa9-9edf-90e13be718c2">
      <Url>https://edit.bgu.ac.il/acadsec/preacad/_layouts/15/DocIdRedir.aspx?ID=5RW434VQ3H3S-68-2355</Url>
      <Description>5RW434VQ3H3S-68-2355</Description>
    </_dlc_DocIdUrl>
  </documentManagement>
</p:properties>
</file>

<file path=customXml/itemProps1.xml><?xml version="1.0" encoding="utf-8"?>
<ds:datastoreItem xmlns:ds="http://schemas.openxmlformats.org/officeDocument/2006/customXml" ds:itemID="{D4F5A18A-C055-4FA3-9654-706614ADAEFA}">
  <ds:schemaRefs>
    <ds:schemaRef ds:uri="http://schemas.openxmlformats.org/officeDocument/2006/bibliography"/>
  </ds:schemaRefs>
</ds:datastoreItem>
</file>

<file path=customXml/itemProps2.xml><?xml version="1.0" encoding="utf-8"?>
<ds:datastoreItem xmlns:ds="http://schemas.openxmlformats.org/officeDocument/2006/customXml" ds:itemID="{501E29C6-8D75-4DFA-A400-BBDB43FC3FB7}"/>
</file>

<file path=customXml/itemProps3.xml><?xml version="1.0" encoding="utf-8"?>
<ds:datastoreItem xmlns:ds="http://schemas.openxmlformats.org/officeDocument/2006/customXml" ds:itemID="{FFA70CE0-F686-4ECC-A7AE-E24BFB1A4D97}"/>
</file>

<file path=customXml/itemProps4.xml><?xml version="1.0" encoding="utf-8"?>
<ds:datastoreItem xmlns:ds="http://schemas.openxmlformats.org/officeDocument/2006/customXml" ds:itemID="{79D7DFD2-51B4-4A08-9D84-291BF7912F91}"/>
</file>

<file path=customXml/itemProps5.xml><?xml version="1.0" encoding="utf-8"?>
<ds:datastoreItem xmlns:ds="http://schemas.openxmlformats.org/officeDocument/2006/customXml" ds:itemID="{FFC8EF2D-D996-4439-9283-32AA214D0DB0}"/>
</file>

<file path=docProps/app.xml><?xml version="1.0" encoding="utf-8"?>
<Properties xmlns="http://schemas.openxmlformats.org/officeDocument/2006/extended-properties" xmlns:vt="http://schemas.openxmlformats.org/officeDocument/2006/docPropsVTypes">
  <Template>נייר מכתבים המרכז ללימודים קדם אקדמיים</Template>
  <TotalTime>1</TotalTime>
  <Pages>1</Pages>
  <Words>234</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Gershelis</dc:creator>
  <cp:keywords/>
  <dc:description/>
  <cp:lastModifiedBy>רינה עמר ליבורק</cp:lastModifiedBy>
  <cp:revision>2</cp:revision>
  <cp:lastPrinted>2019-11-10T08:05:00Z</cp:lastPrinted>
  <dcterms:created xsi:type="dcterms:W3CDTF">2023-08-16T12:52:00Z</dcterms:created>
  <dcterms:modified xsi:type="dcterms:W3CDTF">2023-08-16T12:52:00Z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0x010100DFF661A8F77AFE4C9A9268F5B76D8E49</vt:lpwstr>
  </property>
  <property fmtid="{D5CDD505-2E9C-101B-9397-08002B2CF9AE}" pid="3" name="_dlc_DocIdItemGuid">
    <vt:lpwstr>49ed17d0-9bfe-4da7-a330-3ff6c1d44190</vt:lpwstr>
  </property>
</Properties>
</file>