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74FF" w14:textId="0A4EBBE5" w:rsidR="002524E0" w:rsidRDefault="002524E0" w:rsidP="00563263">
      <w:pPr>
        <w:ind w:left="707"/>
        <w:rPr>
          <w:rFonts w:hint="cs"/>
          <w:rtl/>
        </w:rPr>
      </w:pPr>
    </w:p>
    <w:p w14:paraId="098AFD30" w14:textId="341FC85F" w:rsidR="00563263" w:rsidRDefault="00563263" w:rsidP="00563263">
      <w:pPr>
        <w:ind w:left="707"/>
        <w:rPr>
          <w:rtl/>
        </w:rPr>
      </w:pPr>
    </w:p>
    <w:p w14:paraId="4256A540" w14:textId="2FCD9227" w:rsidR="00563263" w:rsidRDefault="005A3B3F" w:rsidP="00563263">
      <w:pPr>
        <w:ind w:left="707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תאריך:________________</w:t>
      </w:r>
    </w:p>
    <w:p w14:paraId="6F79E22A" w14:textId="31E64F6F" w:rsidR="00563263" w:rsidRDefault="00563263" w:rsidP="00563263">
      <w:pPr>
        <w:ind w:left="707"/>
        <w:rPr>
          <w:rtl/>
        </w:rPr>
      </w:pPr>
    </w:p>
    <w:p w14:paraId="6B8217A2" w14:textId="78D19889" w:rsidR="00563263" w:rsidRDefault="00563263" w:rsidP="00563263">
      <w:pPr>
        <w:ind w:left="707"/>
        <w:rPr>
          <w:rtl/>
        </w:rPr>
      </w:pPr>
    </w:p>
    <w:p w14:paraId="4D7D5999" w14:textId="2E10BAC7" w:rsidR="00563263" w:rsidRPr="00FA31E9" w:rsidRDefault="00563263" w:rsidP="00563263">
      <w:pPr>
        <w:ind w:left="707" w:right="1418"/>
        <w:jc w:val="center"/>
        <w:rPr>
          <w:rFonts w:asciiTheme="minorBidi" w:hAnsiTheme="minorBidi" w:cstheme="minorBidi"/>
          <w:b/>
          <w:bCs/>
          <w:u w:val="single"/>
        </w:rPr>
      </w:pPr>
      <w:r w:rsidRPr="00FA31E9">
        <w:rPr>
          <w:rFonts w:asciiTheme="minorBidi" w:hAnsiTheme="minorBidi" w:cstheme="minorBidi"/>
          <w:b/>
          <w:bCs/>
          <w:u w:val="single"/>
          <w:rtl/>
        </w:rPr>
        <w:t>בקשת תמיכה כספית – תיקון ציוד מעבדת מחקר</w:t>
      </w:r>
    </w:p>
    <w:p w14:paraId="5CE31321" w14:textId="77777777" w:rsidR="00563263" w:rsidRPr="00FA31E9" w:rsidRDefault="00563263" w:rsidP="00563263">
      <w:pPr>
        <w:ind w:left="707" w:right="1418"/>
        <w:rPr>
          <w:rFonts w:asciiTheme="minorBidi" w:hAnsiTheme="minorBidi" w:cstheme="minorBidi"/>
          <w:b/>
          <w:bCs/>
          <w:u w:val="single"/>
          <w:rtl/>
        </w:rPr>
      </w:pPr>
    </w:p>
    <w:p w14:paraId="0E61BCF2" w14:textId="4CBAA704" w:rsidR="00563263" w:rsidRPr="00FA31E9" w:rsidRDefault="00563263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FA31E9">
        <w:rPr>
          <w:rFonts w:asciiTheme="minorBidi" w:hAnsiTheme="minorBidi" w:cstheme="minorBidi"/>
          <w:b/>
          <w:bCs/>
          <w:rtl/>
        </w:rPr>
        <w:t>שם חבר הסגל: ___________________</w:t>
      </w:r>
    </w:p>
    <w:p w14:paraId="569A4F3A" w14:textId="5045C907" w:rsidR="00563263" w:rsidRPr="00FA31E9" w:rsidRDefault="00563263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FA31E9">
        <w:rPr>
          <w:rFonts w:asciiTheme="minorBidi" w:hAnsiTheme="minorBidi" w:cstheme="minorBidi"/>
          <w:b/>
          <w:bCs/>
          <w:rtl/>
        </w:rPr>
        <w:t>שם המחלקה:   ______________________</w:t>
      </w:r>
    </w:p>
    <w:p w14:paraId="505C2CAA" w14:textId="762A1C0D" w:rsidR="00563263" w:rsidRPr="00FA31E9" w:rsidRDefault="00563263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FA31E9">
        <w:rPr>
          <w:rFonts w:asciiTheme="minorBidi" w:hAnsiTheme="minorBidi" w:cstheme="minorBidi"/>
          <w:b/>
          <w:bCs/>
          <w:rtl/>
        </w:rPr>
        <w:t>טלפון: _________________________</w:t>
      </w:r>
    </w:p>
    <w:p w14:paraId="4883066C" w14:textId="19628297" w:rsidR="00563263" w:rsidRPr="00FA31E9" w:rsidRDefault="00563263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FA31E9">
        <w:rPr>
          <w:rFonts w:asciiTheme="minorBidi" w:hAnsiTheme="minorBidi" w:cstheme="minorBidi"/>
          <w:b/>
          <w:bCs/>
          <w:rtl/>
        </w:rPr>
        <w:t>דואר אלקטרוני :____________________</w:t>
      </w:r>
    </w:p>
    <w:p w14:paraId="206C935D" w14:textId="6BA38B06" w:rsidR="00563263" w:rsidRDefault="00563263" w:rsidP="00FA31E9">
      <w:pPr>
        <w:pBdr>
          <w:bottom w:val="single" w:sz="12" w:space="1" w:color="auto"/>
        </w:pBdr>
        <w:spacing w:before="240" w:after="240"/>
        <w:ind w:left="707" w:right="1418"/>
        <w:rPr>
          <w:rFonts w:asciiTheme="minorBidi" w:hAnsiTheme="minorBidi" w:cstheme="minorBidi"/>
          <w:b/>
          <w:bCs/>
          <w:u w:val="single"/>
          <w:rtl/>
        </w:rPr>
      </w:pPr>
      <w:r w:rsidRPr="00FA31E9">
        <w:rPr>
          <w:rFonts w:asciiTheme="minorBidi" w:hAnsiTheme="minorBidi" w:cstheme="minorBidi"/>
          <w:b/>
          <w:bCs/>
          <w:rtl/>
        </w:rPr>
        <w:br/>
      </w:r>
      <w:r w:rsidRPr="00FA31E9">
        <w:rPr>
          <w:rFonts w:asciiTheme="minorBidi" w:hAnsiTheme="minorBidi" w:cstheme="minorBidi"/>
          <w:b/>
          <w:bCs/>
          <w:u w:val="single"/>
          <w:rtl/>
        </w:rPr>
        <w:t>פרטי הבקשה</w:t>
      </w:r>
      <w:r w:rsidRPr="00FA31E9">
        <w:rPr>
          <w:rFonts w:asciiTheme="minorBidi" w:eastAsia="Segoe UI Emoji" w:hAnsiTheme="minorBidi" w:cstheme="minorBidi"/>
          <w:b/>
          <w:bCs/>
          <w:u w:val="single"/>
          <w:rtl/>
        </w:rPr>
        <w:t xml:space="preserve">: </w:t>
      </w:r>
      <w:r w:rsidR="00FA31E9" w:rsidRPr="00FA31E9">
        <w:rPr>
          <w:rFonts w:asciiTheme="minorBidi" w:eastAsia="Segoe UI Emoji" w:hAnsiTheme="minorBidi" w:cstheme="minorBidi"/>
          <w:b/>
          <w:bCs/>
          <w:u w:val="single"/>
          <w:rtl/>
        </w:rPr>
        <w:t>(</w:t>
      </w:r>
      <w:r w:rsidRPr="00FA31E9">
        <w:rPr>
          <w:rFonts w:asciiTheme="minorBidi" w:eastAsia="Segoe UI Emoji" w:hAnsiTheme="minorBidi" w:cstheme="minorBidi"/>
          <w:b/>
          <w:bCs/>
          <w:u w:val="single"/>
          <w:rtl/>
        </w:rPr>
        <w:t>נא לצרף הצעת מחיר</w:t>
      </w:r>
      <w:r w:rsidR="00A505FE">
        <w:rPr>
          <w:rFonts w:asciiTheme="minorBidi" w:eastAsia="Segoe UI Emoji" w:hAnsiTheme="minorBidi" w:cstheme="minorBidi" w:hint="cs"/>
          <w:b/>
          <w:bCs/>
          <w:u w:val="single"/>
          <w:rtl/>
        </w:rPr>
        <w:t xml:space="preserve"> והסבר על מקורות מימון נוספים</w:t>
      </w:r>
      <w:r w:rsidR="00FA31E9" w:rsidRPr="00FA31E9">
        <w:rPr>
          <w:rFonts w:asciiTheme="minorBidi" w:hAnsiTheme="minorBidi" w:cstheme="minorBidi"/>
          <w:b/>
          <w:bCs/>
          <w:u w:val="single"/>
          <w:rtl/>
        </w:rPr>
        <w:t>)</w:t>
      </w:r>
    </w:p>
    <w:p w14:paraId="12DB72A6" w14:textId="77777777" w:rsidR="00FA31E9" w:rsidRDefault="00FA31E9" w:rsidP="00FA31E9">
      <w:pPr>
        <w:pBdr>
          <w:bottom w:val="single" w:sz="12" w:space="1" w:color="auto"/>
        </w:pBdr>
        <w:spacing w:before="240" w:after="240"/>
        <w:ind w:left="707" w:right="1418"/>
        <w:rPr>
          <w:rFonts w:asciiTheme="minorBidi" w:hAnsiTheme="minorBidi" w:cstheme="minorBidi"/>
          <w:b/>
          <w:bCs/>
          <w:u w:val="single"/>
          <w:rtl/>
        </w:rPr>
      </w:pPr>
    </w:p>
    <w:p w14:paraId="5E21DF32" w14:textId="79C5DD65" w:rsidR="00FA31E9" w:rsidRPr="00FA31E9" w:rsidRDefault="00FA31E9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_________________________________________________________________________</w:t>
      </w:r>
    </w:p>
    <w:p w14:paraId="5D792F64" w14:textId="77777777" w:rsidR="00FA31E9" w:rsidRPr="00FA31E9" w:rsidRDefault="00FA31E9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</w:p>
    <w:p w14:paraId="07837C4E" w14:textId="3275FEB4" w:rsidR="00FA31E9" w:rsidRDefault="00FA31E9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FA31E9">
        <w:rPr>
          <w:rFonts w:asciiTheme="minorBidi" w:hAnsiTheme="minorBidi" w:cstheme="minorBidi" w:hint="cs"/>
          <w:b/>
          <w:bCs/>
          <w:rtl/>
        </w:rPr>
        <w:t>עלות תיקון:_________________</w:t>
      </w:r>
    </w:p>
    <w:p w14:paraId="73B9170E" w14:textId="2FAF5A0D" w:rsidR="00FA31E9" w:rsidRDefault="00FA31E9" w:rsidP="00FA31E9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ס</w:t>
      </w:r>
      <w:r w:rsidR="005A3B3F">
        <w:rPr>
          <w:rFonts w:asciiTheme="minorBidi" w:hAnsiTheme="minorBidi" w:cstheme="minorBidi" w:hint="cs"/>
          <w:b/>
          <w:bCs/>
          <w:rtl/>
        </w:rPr>
        <w:t>כ</w:t>
      </w:r>
      <w:r>
        <w:rPr>
          <w:rFonts w:asciiTheme="minorBidi" w:hAnsiTheme="minorBidi" w:cstheme="minorBidi" w:hint="cs"/>
          <w:b/>
          <w:bCs/>
          <w:rtl/>
        </w:rPr>
        <w:t>ום מבוקש:________________</w:t>
      </w:r>
    </w:p>
    <w:p w14:paraId="1EFB5585" w14:textId="2A93750B" w:rsidR="00563263" w:rsidRDefault="00A505FE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שם </w:t>
      </w:r>
      <w:r w:rsidR="00563263" w:rsidRPr="005A3B3F">
        <w:rPr>
          <w:rFonts w:asciiTheme="minorBidi" w:hAnsiTheme="minorBidi" w:cstheme="minorBidi"/>
          <w:b/>
          <w:bCs/>
          <w:rtl/>
        </w:rPr>
        <w:t>סעיף תקציבי להעברה:</w:t>
      </w:r>
      <w:r w:rsidR="00563263" w:rsidRPr="00FA31E9">
        <w:rPr>
          <w:rFonts w:asciiTheme="minorBidi" w:hAnsiTheme="minorBidi" w:cstheme="minorBidi"/>
          <w:b/>
          <w:bCs/>
          <w:rtl/>
        </w:rPr>
        <w:t xml:space="preserve">   ________________________</w:t>
      </w:r>
    </w:p>
    <w:p w14:paraId="75FDE7E2" w14:textId="7555A780" w:rsidR="00A505FE" w:rsidRDefault="00A505FE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מספר סעיף תקציבי להעברה: _______________________</w:t>
      </w:r>
    </w:p>
    <w:p w14:paraId="15D2B782" w14:textId="77777777" w:rsidR="005A3B3F" w:rsidRPr="005A3B3F" w:rsidRDefault="005A3B3F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</w:p>
    <w:p w14:paraId="2B0C9F57" w14:textId="11E8C850" w:rsidR="00563263" w:rsidRPr="005A3B3F" w:rsidRDefault="00563263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5A3B3F">
        <w:rPr>
          <w:rFonts w:asciiTheme="minorBidi" w:hAnsiTheme="minorBidi" w:cstheme="minorBidi"/>
          <w:b/>
          <w:bCs/>
          <w:rtl/>
        </w:rPr>
        <w:t>חתימת מבקש/ת הבקשה: __</w:t>
      </w:r>
      <w:r w:rsidR="00FA31E9" w:rsidRPr="005A3B3F">
        <w:rPr>
          <w:rFonts w:asciiTheme="minorBidi" w:hAnsiTheme="minorBidi" w:cstheme="minorBidi" w:hint="cs"/>
          <w:b/>
          <w:bCs/>
          <w:rtl/>
        </w:rPr>
        <w:t>__________________________</w:t>
      </w:r>
    </w:p>
    <w:p w14:paraId="750D8C52" w14:textId="4FD6BB16" w:rsidR="005A3B3F" w:rsidRDefault="005A3B3F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</w:p>
    <w:p w14:paraId="7BD4120E" w14:textId="77777777" w:rsidR="005A3B3F" w:rsidRPr="005A3B3F" w:rsidRDefault="005A3B3F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</w:p>
    <w:p w14:paraId="18C7BBF5" w14:textId="34389B05" w:rsidR="00FA31E9" w:rsidRPr="005A3B3F" w:rsidRDefault="00FA31E9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5A3B3F">
        <w:rPr>
          <w:rFonts w:asciiTheme="minorBidi" w:hAnsiTheme="minorBidi" w:cstheme="minorBidi" w:hint="cs"/>
          <w:b/>
          <w:bCs/>
          <w:rtl/>
        </w:rPr>
        <w:t>החלטת דיקן:________________________</w:t>
      </w:r>
    </w:p>
    <w:p w14:paraId="1E49A626" w14:textId="71B08CE1" w:rsidR="00563263" w:rsidRPr="005A3B3F" w:rsidRDefault="00563263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</w:p>
    <w:p w14:paraId="1BD5B52F" w14:textId="15AD4B90" w:rsidR="00563263" w:rsidRPr="005A3B3F" w:rsidRDefault="005A3B3F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  <w:r w:rsidRPr="005A3B3F">
        <w:rPr>
          <w:rFonts w:asciiTheme="minorBidi" w:hAnsiTheme="minorBidi" w:cstheme="minorBidi" w:hint="cs"/>
          <w:b/>
          <w:bCs/>
          <w:rtl/>
        </w:rPr>
        <w:t>תאריך אישור בקשה:___________________</w:t>
      </w:r>
    </w:p>
    <w:p w14:paraId="31BA88FC" w14:textId="5C2600AA" w:rsidR="005A3B3F" w:rsidRPr="005A3B3F" w:rsidRDefault="005A3B3F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  <w:rtl/>
        </w:rPr>
      </w:pPr>
    </w:p>
    <w:p w14:paraId="38F460C9" w14:textId="07885EE6" w:rsidR="005A3B3F" w:rsidRPr="005A3B3F" w:rsidRDefault="005A3B3F" w:rsidP="005A3B3F">
      <w:pPr>
        <w:spacing w:before="240" w:after="240"/>
        <w:ind w:left="707" w:right="1418"/>
        <w:rPr>
          <w:rFonts w:asciiTheme="minorBidi" w:hAnsiTheme="minorBidi" w:cstheme="minorBidi"/>
          <w:b/>
          <w:bCs/>
        </w:rPr>
      </w:pPr>
      <w:r w:rsidRPr="005A3B3F">
        <w:rPr>
          <w:rFonts w:asciiTheme="minorBidi" w:hAnsiTheme="minorBidi" w:cstheme="minorBidi" w:hint="cs"/>
          <w:b/>
          <w:bCs/>
          <w:rtl/>
        </w:rPr>
        <w:t>תאריך תשלום: ______________________</w:t>
      </w:r>
    </w:p>
    <w:sectPr w:rsidR="005A3B3F" w:rsidRPr="005A3B3F" w:rsidSect="00546803">
      <w:headerReference w:type="first" r:id="rId7"/>
      <w:footerReference w:type="first" r:id="rId8"/>
      <w:pgSz w:w="11906" w:h="16838" w:code="9"/>
      <w:pgMar w:top="-1695" w:right="0" w:bottom="0" w:left="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98CA" w14:textId="77777777" w:rsidR="00563263" w:rsidRDefault="00563263">
      <w:r>
        <w:separator/>
      </w:r>
    </w:p>
  </w:endnote>
  <w:endnote w:type="continuationSeparator" w:id="0">
    <w:p w14:paraId="4F8B21DB" w14:textId="77777777" w:rsidR="00563263" w:rsidRDefault="005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ABF6" w14:textId="77777777" w:rsidR="00546803" w:rsidRDefault="00A505FE">
    <w:pPr>
      <w:pStyle w:val="a4"/>
      <w:rPr>
        <w:rtl/>
      </w:rPr>
    </w:pPr>
    <w:r>
      <w:pict w14:anchorId="04D49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42.75pt">
          <v:imagedata r:id="rId1" o:title="נייר מכתבים הפקולטה למדעי הטבע_דיקן-0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21E5" w14:textId="77777777" w:rsidR="00563263" w:rsidRDefault="00563263">
      <w:r>
        <w:separator/>
      </w:r>
    </w:p>
  </w:footnote>
  <w:footnote w:type="continuationSeparator" w:id="0">
    <w:p w14:paraId="08D33DC8" w14:textId="77777777" w:rsidR="00563263" w:rsidRDefault="0056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EB5D" w14:textId="77777777" w:rsidR="00546803" w:rsidRDefault="00A505FE">
    <w:pPr>
      <w:pStyle w:val="a3"/>
      <w:rPr>
        <w:rtl/>
      </w:rPr>
    </w:pPr>
    <w:r>
      <w:pict w14:anchorId="61AEA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99pt">
          <v:imagedata r:id="rId1" o:title="נייר מכתבים הפקולטה למדעי הטבע_דיקן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AB2"/>
    <w:multiLevelType w:val="hybridMultilevel"/>
    <w:tmpl w:val="CCE2A02E"/>
    <w:lvl w:ilvl="0" w:tplc="50A4F8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5E96"/>
    <w:multiLevelType w:val="hybridMultilevel"/>
    <w:tmpl w:val="DD049DA8"/>
    <w:lvl w:ilvl="0" w:tplc="0F90833A">
      <w:numFmt w:val="bullet"/>
      <w:lvlText w:val=""/>
      <w:lvlJc w:val="left"/>
      <w:pPr>
        <w:ind w:left="-135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KwtDA1sTQyMDBX0lEKTi0uzszPAykwrAUAwp/qeCwAAAA="/>
  </w:docVars>
  <w:rsids>
    <w:rsidRoot w:val="00563263"/>
    <w:rsid w:val="000014F2"/>
    <w:rsid w:val="0000162B"/>
    <w:rsid w:val="0000252C"/>
    <w:rsid w:val="00003907"/>
    <w:rsid w:val="00004543"/>
    <w:rsid w:val="00007224"/>
    <w:rsid w:val="00011FA5"/>
    <w:rsid w:val="00012614"/>
    <w:rsid w:val="000132FD"/>
    <w:rsid w:val="00014196"/>
    <w:rsid w:val="000144DD"/>
    <w:rsid w:val="0001463C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0B9C"/>
    <w:rsid w:val="0006272F"/>
    <w:rsid w:val="0006278D"/>
    <w:rsid w:val="0006630C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B7704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62B3"/>
    <w:rsid w:val="000D751D"/>
    <w:rsid w:val="000D7933"/>
    <w:rsid w:val="000E3D60"/>
    <w:rsid w:val="000E4525"/>
    <w:rsid w:val="000E4B84"/>
    <w:rsid w:val="000E62B4"/>
    <w:rsid w:val="000E6569"/>
    <w:rsid w:val="000F0E08"/>
    <w:rsid w:val="000F1DE2"/>
    <w:rsid w:val="000F533D"/>
    <w:rsid w:val="00102EFE"/>
    <w:rsid w:val="001032AF"/>
    <w:rsid w:val="00107369"/>
    <w:rsid w:val="00107D2B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739F"/>
    <w:rsid w:val="001977AE"/>
    <w:rsid w:val="001A6E4A"/>
    <w:rsid w:val="001A71ED"/>
    <w:rsid w:val="001A7C8B"/>
    <w:rsid w:val="001B07F2"/>
    <w:rsid w:val="001B1A9E"/>
    <w:rsid w:val="001B1D51"/>
    <w:rsid w:val="001B451B"/>
    <w:rsid w:val="001C004B"/>
    <w:rsid w:val="001C12E5"/>
    <w:rsid w:val="001C1F1C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18C2"/>
    <w:rsid w:val="002524E0"/>
    <w:rsid w:val="002527A1"/>
    <w:rsid w:val="0025284A"/>
    <w:rsid w:val="00252E96"/>
    <w:rsid w:val="00253F72"/>
    <w:rsid w:val="00254F33"/>
    <w:rsid w:val="00261191"/>
    <w:rsid w:val="002624CB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B2"/>
    <w:rsid w:val="003F6C9E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3C12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99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03"/>
    <w:rsid w:val="0054682B"/>
    <w:rsid w:val="00550608"/>
    <w:rsid w:val="00551652"/>
    <w:rsid w:val="0055289E"/>
    <w:rsid w:val="00552AF7"/>
    <w:rsid w:val="00554AC6"/>
    <w:rsid w:val="00555C21"/>
    <w:rsid w:val="00555FF0"/>
    <w:rsid w:val="005624A6"/>
    <w:rsid w:val="00562A36"/>
    <w:rsid w:val="00563263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251A"/>
    <w:rsid w:val="005A2612"/>
    <w:rsid w:val="005A320A"/>
    <w:rsid w:val="005A34FA"/>
    <w:rsid w:val="005A3B3F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97E"/>
    <w:rsid w:val="005E3718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36F2"/>
    <w:rsid w:val="00613E2D"/>
    <w:rsid w:val="00617125"/>
    <w:rsid w:val="00621127"/>
    <w:rsid w:val="00621717"/>
    <w:rsid w:val="00621C85"/>
    <w:rsid w:val="006230EE"/>
    <w:rsid w:val="0062498A"/>
    <w:rsid w:val="006302D4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9C0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1F5A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7761"/>
    <w:rsid w:val="009027BC"/>
    <w:rsid w:val="00905D1B"/>
    <w:rsid w:val="0091056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4797A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1EDB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331F"/>
    <w:rsid w:val="00993D22"/>
    <w:rsid w:val="009947DA"/>
    <w:rsid w:val="00995D33"/>
    <w:rsid w:val="00996A80"/>
    <w:rsid w:val="00996C49"/>
    <w:rsid w:val="009A04AE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50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05FE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4539"/>
    <w:rsid w:val="00AB548B"/>
    <w:rsid w:val="00AB5A0B"/>
    <w:rsid w:val="00AB6E6C"/>
    <w:rsid w:val="00AC04BB"/>
    <w:rsid w:val="00AC12C6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568B"/>
    <w:rsid w:val="00B72330"/>
    <w:rsid w:val="00B740E1"/>
    <w:rsid w:val="00B75735"/>
    <w:rsid w:val="00B77464"/>
    <w:rsid w:val="00B80915"/>
    <w:rsid w:val="00B81D02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7129"/>
    <w:rsid w:val="00C0738F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4664F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1F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5E6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215D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17600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540B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0931"/>
    <w:rsid w:val="00ED19E3"/>
    <w:rsid w:val="00ED2459"/>
    <w:rsid w:val="00ED38D1"/>
    <w:rsid w:val="00ED3D9B"/>
    <w:rsid w:val="00ED459C"/>
    <w:rsid w:val="00ED45D1"/>
    <w:rsid w:val="00ED5E4B"/>
    <w:rsid w:val="00ED6112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E1D"/>
    <w:rsid w:val="00F164E0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4CB5"/>
    <w:rsid w:val="00F95572"/>
    <w:rsid w:val="00F95C75"/>
    <w:rsid w:val="00F95E99"/>
    <w:rsid w:val="00F9739A"/>
    <w:rsid w:val="00FA31E9"/>
    <w:rsid w:val="00FA3E55"/>
    <w:rsid w:val="00FA653F"/>
    <w:rsid w:val="00FA6658"/>
    <w:rsid w:val="00FB1495"/>
    <w:rsid w:val="00FB226B"/>
    <w:rsid w:val="00FB6CEC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F11CB"/>
    <w:rsid w:val="00FF19AA"/>
    <w:rsid w:val="00FF492F"/>
    <w:rsid w:val="00FF547F"/>
    <w:rsid w:val="00FF54D9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591FCF"/>
  <w15:chartTrackingRefBased/>
  <w15:docId w15:val="{4BA187FF-CC34-4EFC-9886-FC3CD485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680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6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5632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513;&#1493;&#1496;&#1507;-%20&#1500;&#1513;&#1499;&#1492;\&#1500;&#1493;&#1490;&#1493;%20&#1493;&#1495;&#1493;&#1514;&#1502;&#1493;&#1514;\&#1490;&#1489;&#1497;%20&#1500;&#1502;&#1511;&#1493;&#1507;\&#1504;&#1497;&#1497;&#1512;%20&#1502;&#1499;&#1514;&#1489;&#1497;&#1501;%20&#1492;&#1508;&#1511;&#1493;&#1500;&#1496;&#1492;%20&#1500;&#1502;&#1491;&#1506;&#1497;%20&#1492;&#1496;&#1489;&#1506;_&#1491;&#1497;&#1511;&#1503;_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5RW434VQ3H3S-891-416</_dlc_DocId>
    <_dlc_DocIdUrl xmlns="3fd1f8e8-d4eb-4fa9-9edf-90e13be718c2">
      <Url>https://edit.bgu.ac.il/teva/_layouts/15/DocIdRedir.aspx?ID=5RW434VQ3H3S-891-416</Url>
      <Description>5RW434VQ3H3S-891-416</Description>
    </_dlc_DocIdUrl>
  </documentManagement>
</p:properties>
</file>

<file path=customXml/itemProps1.xml><?xml version="1.0" encoding="utf-8"?>
<ds:datastoreItem xmlns:ds="http://schemas.openxmlformats.org/officeDocument/2006/customXml" ds:itemID="{149E07EC-304F-4580-A5AE-AEE00BEF9972}"/>
</file>

<file path=customXml/itemProps2.xml><?xml version="1.0" encoding="utf-8"?>
<ds:datastoreItem xmlns:ds="http://schemas.openxmlformats.org/officeDocument/2006/customXml" ds:itemID="{12F7AFE4-AAB4-4712-A2E8-1547F9CB6B05}"/>
</file>

<file path=customXml/itemProps3.xml><?xml version="1.0" encoding="utf-8"?>
<ds:datastoreItem xmlns:ds="http://schemas.openxmlformats.org/officeDocument/2006/customXml" ds:itemID="{9DA2FCCE-CDA7-4B69-9F91-CE6F0AD72C67}"/>
</file>

<file path=customXml/itemProps4.xml><?xml version="1.0" encoding="utf-8"?>
<ds:datastoreItem xmlns:ds="http://schemas.openxmlformats.org/officeDocument/2006/customXml" ds:itemID="{8B83F43E-3E85-4F59-A36B-AFE2E21F71B9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הפקולטה למדעי הטבע_דיקן_חדש</Template>
  <TotalTime>1</TotalTime>
  <Pages>1</Pages>
  <Words>112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חוה ריטר אבן חיים</dc:creator>
  <cp:keywords/>
  <dc:description/>
  <cp:lastModifiedBy>לשכת דיקן הפקולטה למדעי הטבע</cp:lastModifiedBy>
  <cp:revision>2</cp:revision>
  <dcterms:created xsi:type="dcterms:W3CDTF">2022-03-23T08:07:00Z</dcterms:created>
  <dcterms:modified xsi:type="dcterms:W3CDTF">2022-03-23T08:07:00Z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a2739e58-21ca-41e7-b70e-6224dcaed9ad</vt:lpwstr>
  </property>
</Properties>
</file>