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7D0E" w14:textId="77777777" w:rsidR="000D65EA" w:rsidRPr="00C814A1" w:rsidRDefault="000D65EA" w:rsidP="005D124F">
      <w:pPr>
        <w:spacing w:line="40" w:lineRule="auto"/>
        <w:ind w:left="3600"/>
        <w:jc w:val="both"/>
        <w:rPr>
          <w:rFonts w:ascii="David" w:hAnsi="David"/>
          <w:sz w:val="4"/>
          <w:szCs w:val="22"/>
          <w:rtl/>
        </w:rPr>
      </w:pPr>
      <w:r w:rsidRPr="00C814A1">
        <w:rPr>
          <w:rFonts w:ascii="David" w:hAnsi="David"/>
          <w:noProof/>
          <w:sz w:val="4"/>
          <w:szCs w:val="22"/>
          <w:rtl/>
          <w:lang w:eastAsia="en-US"/>
        </w:rPr>
        <w:drawing>
          <wp:anchor distT="0" distB="0" distL="114300" distR="114300" simplePos="0" relativeHeight="251658752" behindDoc="0" locked="0" layoutInCell="1" allowOverlap="1" wp14:anchorId="2563A9CD" wp14:editId="7B75D8E3">
            <wp:simplePos x="0" y="0"/>
            <wp:positionH relativeFrom="column">
              <wp:posOffset>-635</wp:posOffset>
            </wp:positionH>
            <wp:positionV relativeFrom="paragraph">
              <wp:posOffset>158750</wp:posOffset>
            </wp:positionV>
            <wp:extent cx="30685" cy="30685"/>
            <wp:effectExtent l="0" t="0" r="0" b="0"/>
            <wp:wrapNone/>
            <wp:docPr id="4" name="תמונה 4" descr="אוניברסיטת בן-גוריון בנגב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5382F" w14:textId="7CCEB812" w:rsidR="00357E1A" w:rsidRPr="00C814A1" w:rsidRDefault="006F442C" w:rsidP="005D124F">
      <w:pPr>
        <w:ind w:left="3600" w:hanging="3600"/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‏</w:t>
      </w:r>
      <w:r w:rsidR="00865A89" w:rsidRPr="00C814A1">
        <w:rPr>
          <w:rFonts w:ascii="David" w:hAnsi="David"/>
          <w:sz w:val="22"/>
          <w:szCs w:val="22"/>
          <w:rtl/>
        </w:rPr>
        <w:tab/>
      </w:r>
      <w:r w:rsidR="00865A89" w:rsidRPr="00C814A1">
        <w:rPr>
          <w:rFonts w:ascii="David" w:hAnsi="David"/>
          <w:sz w:val="22"/>
          <w:szCs w:val="22"/>
          <w:rtl/>
        </w:rPr>
        <w:tab/>
      </w:r>
      <w:r w:rsidR="00865A89" w:rsidRPr="00C814A1">
        <w:rPr>
          <w:rFonts w:ascii="David" w:hAnsi="David"/>
          <w:sz w:val="22"/>
          <w:szCs w:val="22"/>
          <w:rtl/>
        </w:rPr>
        <w:tab/>
      </w:r>
      <w:r w:rsidR="00865A89" w:rsidRPr="00C814A1">
        <w:rPr>
          <w:rFonts w:ascii="David" w:hAnsi="David"/>
          <w:sz w:val="22"/>
          <w:szCs w:val="22"/>
          <w:rtl/>
        </w:rPr>
        <w:tab/>
      </w:r>
      <w:r w:rsidR="00865A89" w:rsidRPr="00C814A1">
        <w:rPr>
          <w:rFonts w:ascii="David" w:hAnsi="David"/>
          <w:sz w:val="22"/>
          <w:szCs w:val="22"/>
          <w:rtl/>
        </w:rPr>
        <w:tab/>
      </w:r>
      <w:r w:rsidR="00865A89" w:rsidRPr="00C814A1">
        <w:rPr>
          <w:rFonts w:ascii="David" w:hAnsi="David"/>
          <w:sz w:val="22"/>
          <w:szCs w:val="22"/>
          <w:rtl/>
        </w:rPr>
        <w:tab/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fldChar w:fldCharType="begin"/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="007309F3" w:rsidRPr="00C814A1">
        <w:rPr>
          <w:rFonts w:ascii="David" w:hAnsi="David"/>
          <w:b/>
          <w:bCs/>
          <w:sz w:val="22"/>
          <w:szCs w:val="22"/>
        </w:rPr>
        <w:instrText>DATE</w:instrTex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instrText xml:space="preserve"> \@ "</w:instrText>
      </w:r>
      <w:r w:rsidR="007309F3" w:rsidRPr="00C814A1">
        <w:rPr>
          <w:rFonts w:ascii="David" w:hAnsi="David"/>
          <w:b/>
          <w:bCs/>
          <w:sz w:val="22"/>
          <w:szCs w:val="22"/>
        </w:rPr>
        <w:instrText>dd MMMM yyyy" \h</w:instrTex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fldChar w:fldCharType="separate"/>
      </w:r>
      <w:r w:rsidR="003D4B3C">
        <w:rPr>
          <w:rFonts w:ascii="David" w:hAnsi="David"/>
          <w:b/>
          <w:bCs/>
          <w:noProof/>
          <w:sz w:val="22"/>
          <w:szCs w:val="22"/>
          <w:rtl/>
        </w:rPr>
        <w:t>‏כ"ב אלול תשפ"ב</w: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fldChar w:fldCharType="end"/>
      </w:r>
      <w:r w:rsidR="00061E9C" w:rsidRPr="00C814A1">
        <w:rPr>
          <w:rFonts w:ascii="David" w:hAnsi="David"/>
          <w:sz w:val="22"/>
          <w:szCs w:val="22"/>
          <w:rtl/>
        </w:rPr>
        <w:tab/>
      </w:r>
      <w:r w:rsidR="00061E9C" w:rsidRPr="00C814A1">
        <w:rPr>
          <w:rFonts w:ascii="David" w:hAnsi="David"/>
          <w:sz w:val="22"/>
          <w:szCs w:val="22"/>
          <w:rtl/>
        </w:rPr>
        <w:tab/>
      </w:r>
      <w:r w:rsidR="00061E9C" w:rsidRPr="00C814A1">
        <w:rPr>
          <w:rFonts w:ascii="David" w:hAnsi="David"/>
          <w:sz w:val="22"/>
          <w:szCs w:val="22"/>
          <w:rtl/>
        </w:rPr>
        <w:tab/>
      </w:r>
      <w:r w:rsidR="00061E9C" w:rsidRPr="00C814A1">
        <w:rPr>
          <w:rFonts w:ascii="David" w:hAnsi="David"/>
          <w:sz w:val="22"/>
          <w:szCs w:val="22"/>
          <w:rtl/>
        </w:rPr>
        <w:tab/>
      </w:r>
      <w:r w:rsidR="00061E9C" w:rsidRPr="00C814A1">
        <w:rPr>
          <w:rFonts w:ascii="David" w:hAnsi="David"/>
          <w:sz w:val="22"/>
          <w:szCs w:val="22"/>
          <w:rtl/>
        </w:rPr>
        <w:tab/>
      </w:r>
      <w:r w:rsidR="006D6B86" w:rsidRPr="00C814A1">
        <w:rPr>
          <w:rFonts w:ascii="David" w:hAnsi="David"/>
          <w:sz w:val="22"/>
          <w:szCs w:val="22"/>
          <w:rtl/>
        </w:rPr>
        <w:tab/>
      </w:r>
      <w:r w:rsidR="007309F3" w:rsidRPr="00C814A1">
        <w:rPr>
          <w:rFonts w:ascii="David" w:hAnsi="David"/>
          <w:sz w:val="22"/>
          <w:szCs w:val="22"/>
          <w:rtl/>
        </w:rPr>
        <w:tab/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fldChar w:fldCharType="begin"/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="007309F3" w:rsidRPr="00C814A1">
        <w:rPr>
          <w:rFonts w:ascii="David" w:hAnsi="David"/>
          <w:b/>
          <w:bCs/>
          <w:sz w:val="22"/>
          <w:szCs w:val="22"/>
        </w:rPr>
        <w:instrText>DATE</w:instrTex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instrText xml:space="preserve"> \@ "</w:instrText>
      </w:r>
      <w:r w:rsidR="007309F3" w:rsidRPr="00C814A1">
        <w:rPr>
          <w:rFonts w:ascii="David" w:hAnsi="David"/>
          <w:b/>
          <w:bCs/>
          <w:sz w:val="22"/>
          <w:szCs w:val="22"/>
        </w:rPr>
        <w:instrText>dd MMMM yyyy</w:instrTex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instrText xml:space="preserve">" </w:instrTex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fldChar w:fldCharType="separate"/>
      </w:r>
      <w:r w:rsidR="003D4B3C">
        <w:rPr>
          <w:rFonts w:ascii="David" w:hAnsi="David"/>
          <w:b/>
          <w:bCs/>
          <w:noProof/>
          <w:sz w:val="22"/>
          <w:szCs w:val="22"/>
          <w:rtl/>
        </w:rPr>
        <w:t>‏18 ספטמבר 2022</w:t>
      </w:r>
      <w:r w:rsidR="007309F3" w:rsidRPr="00C814A1">
        <w:rPr>
          <w:rFonts w:ascii="David" w:hAnsi="David"/>
          <w:b/>
          <w:bCs/>
          <w:sz w:val="22"/>
          <w:szCs w:val="22"/>
          <w:rtl/>
        </w:rPr>
        <w:fldChar w:fldCharType="end"/>
      </w:r>
    </w:p>
    <w:p w14:paraId="78694274" w14:textId="77777777" w:rsidR="006F442C" w:rsidRPr="00C814A1" w:rsidRDefault="006F442C" w:rsidP="005D124F">
      <w:pPr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סגל ההוראה בפקולטה למדעי הטבע</w:t>
      </w:r>
    </w:p>
    <w:p w14:paraId="7927651B" w14:textId="77777777" w:rsidR="006F442C" w:rsidRPr="00C814A1" w:rsidRDefault="006F442C" w:rsidP="005D124F">
      <w:pPr>
        <w:jc w:val="both"/>
        <w:rPr>
          <w:rFonts w:ascii="David" w:hAnsi="David"/>
          <w:sz w:val="22"/>
          <w:szCs w:val="22"/>
          <w:rtl/>
        </w:rPr>
      </w:pPr>
    </w:p>
    <w:p w14:paraId="775EBE82" w14:textId="77777777" w:rsidR="006F442C" w:rsidRPr="00C814A1" w:rsidRDefault="00600CAB" w:rsidP="005D124F">
      <w:pPr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 w:hint="cs"/>
          <w:b/>
          <w:bCs/>
          <w:sz w:val="22"/>
          <w:szCs w:val="22"/>
          <w:rtl/>
        </w:rPr>
        <w:t xml:space="preserve">שלום לכולם </w:t>
      </w:r>
    </w:p>
    <w:p w14:paraId="08BF6B41" w14:textId="77777777" w:rsidR="009F68F8" w:rsidRPr="00C814A1" w:rsidRDefault="009F68F8" w:rsidP="005D124F">
      <w:pPr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328250FD" w14:textId="06F70DC6" w:rsidR="006F442C" w:rsidRPr="00C814A1" w:rsidRDefault="005F0C81" w:rsidP="003759CB">
      <w:pPr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להלן מידע לשנת הלימודים </w:t>
      </w:r>
      <w:r w:rsidR="00600CAB" w:rsidRPr="00C814A1">
        <w:rPr>
          <w:rFonts w:ascii="David" w:hAnsi="David"/>
          <w:sz w:val="22"/>
          <w:szCs w:val="22"/>
          <w:rtl/>
        </w:rPr>
        <w:t>תש</w:t>
      </w:r>
      <w:r w:rsidR="00600CAB" w:rsidRPr="00C814A1">
        <w:rPr>
          <w:rFonts w:ascii="David" w:hAnsi="David" w:hint="cs"/>
          <w:sz w:val="22"/>
          <w:szCs w:val="22"/>
          <w:rtl/>
        </w:rPr>
        <w:t>פ"</w:t>
      </w:r>
      <w:r w:rsidR="00C267E2">
        <w:rPr>
          <w:rFonts w:ascii="David" w:hAnsi="David" w:hint="cs"/>
          <w:sz w:val="22"/>
          <w:szCs w:val="22"/>
          <w:rtl/>
        </w:rPr>
        <w:t>ג</w:t>
      </w:r>
      <w:r w:rsidRPr="00C814A1">
        <w:rPr>
          <w:rFonts w:ascii="David" w:hAnsi="David"/>
          <w:sz w:val="22"/>
          <w:szCs w:val="22"/>
          <w:rtl/>
        </w:rPr>
        <w:t>.</w:t>
      </w:r>
      <w:r w:rsidR="005D124F" w:rsidRPr="00C814A1">
        <w:rPr>
          <w:rFonts w:ascii="David" w:hAnsi="David" w:hint="cs"/>
          <w:sz w:val="22"/>
          <w:szCs w:val="22"/>
          <w:rtl/>
        </w:rPr>
        <w:t xml:space="preserve"> </w:t>
      </w:r>
      <w:r w:rsidR="000B66C9">
        <w:rPr>
          <w:rFonts w:ascii="David" w:hAnsi="David" w:hint="cs"/>
          <w:sz w:val="22"/>
          <w:szCs w:val="22"/>
          <w:rtl/>
        </w:rPr>
        <w:t xml:space="preserve">אנא תקראו </w:t>
      </w:r>
      <w:r w:rsidR="005D124F" w:rsidRPr="00C814A1">
        <w:rPr>
          <w:rFonts w:ascii="David" w:hAnsi="David" w:hint="cs"/>
          <w:sz w:val="22"/>
          <w:szCs w:val="22"/>
          <w:rtl/>
        </w:rPr>
        <w:t xml:space="preserve"> בעיון </w:t>
      </w:r>
      <w:r w:rsidR="000B66C9">
        <w:rPr>
          <w:rFonts w:ascii="David" w:hAnsi="David" w:hint="cs"/>
          <w:sz w:val="22"/>
          <w:szCs w:val="22"/>
          <w:rtl/>
        </w:rPr>
        <w:t xml:space="preserve">את המידע </w:t>
      </w:r>
      <w:r w:rsidR="005D124F" w:rsidRPr="00C814A1">
        <w:rPr>
          <w:rFonts w:ascii="David" w:hAnsi="David" w:hint="cs"/>
          <w:sz w:val="22"/>
          <w:szCs w:val="22"/>
          <w:rtl/>
        </w:rPr>
        <w:t xml:space="preserve">ולכל שאלה או הבהרה לפנות למזכירות המחלקה או </w:t>
      </w:r>
      <w:proofErr w:type="spellStart"/>
      <w:r w:rsidR="005D124F" w:rsidRPr="00C814A1">
        <w:rPr>
          <w:rFonts w:ascii="David" w:hAnsi="David" w:hint="cs"/>
          <w:sz w:val="22"/>
          <w:szCs w:val="22"/>
          <w:rtl/>
        </w:rPr>
        <w:t>לח"מ</w:t>
      </w:r>
      <w:proofErr w:type="spellEnd"/>
      <w:r w:rsidR="005D124F" w:rsidRPr="00C814A1">
        <w:rPr>
          <w:rFonts w:ascii="David" w:hAnsi="David" w:hint="cs"/>
          <w:sz w:val="22"/>
          <w:szCs w:val="22"/>
          <w:rtl/>
        </w:rPr>
        <w:t>.</w:t>
      </w:r>
    </w:p>
    <w:p w14:paraId="12BC60A0" w14:textId="77777777" w:rsidR="002C6D2D" w:rsidRPr="00C814A1" w:rsidRDefault="002C6D2D" w:rsidP="005D124F">
      <w:pPr>
        <w:jc w:val="both"/>
        <w:rPr>
          <w:rFonts w:ascii="David" w:hAnsi="David"/>
          <w:sz w:val="22"/>
          <w:szCs w:val="22"/>
          <w:rtl/>
        </w:rPr>
      </w:pPr>
    </w:p>
    <w:p w14:paraId="1054E813" w14:textId="77777777" w:rsidR="00B75F6C" w:rsidRDefault="006F442C" w:rsidP="008B569C">
      <w:pPr>
        <w:keepNext/>
        <w:numPr>
          <w:ilvl w:val="0"/>
          <w:numId w:val="7"/>
        </w:numPr>
        <w:jc w:val="both"/>
        <w:outlineLvl w:val="1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תקנות לימודים</w:t>
      </w:r>
      <w:r w:rsidR="00280BD0" w:rsidRPr="00C814A1">
        <w:rPr>
          <w:rFonts w:ascii="David" w:hAnsi="David"/>
          <w:b/>
          <w:bCs/>
          <w:sz w:val="22"/>
          <w:szCs w:val="22"/>
          <w:rtl/>
        </w:rPr>
        <w:t xml:space="preserve">: </w:t>
      </w:r>
      <w:r w:rsidRPr="00C814A1">
        <w:rPr>
          <w:rFonts w:ascii="David" w:hAnsi="David"/>
          <w:sz w:val="22"/>
          <w:szCs w:val="22"/>
          <w:rtl/>
        </w:rPr>
        <w:t xml:space="preserve">הלימודים בפקולטה מתקיימים בשיטת הצבירה. תקנות ונהלי הלימודים מפורטים </w:t>
      </w:r>
      <w:r w:rsidR="008B569C" w:rsidRPr="008B569C">
        <w:rPr>
          <w:rFonts w:ascii="David" w:hAnsi="David" w:hint="cs"/>
          <w:sz w:val="22"/>
          <w:szCs w:val="22"/>
          <w:rtl/>
        </w:rPr>
        <w:t xml:space="preserve">בשנתון </w:t>
      </w:r>
    </w:p>
    <w:p w14:paraId="50DB0AE7" w14:textId="394111CE" w:rsidR="00CB03BA" w:rsidRPr="008B569C" w:rsidRDefault="001C2B9B" w:rsidP="00B75F6C">
      <w:pPr>
        <w:keepNext/>
        <w:ind w:left="425" w:firstLine="295"/>
        <w:jc w:val="both"/>
        <w:outlineLvl w:val="1"/>
        <w:rPr>
          <w:rStyle w:val="Hyperlink"/>
          <w:rFonts w:ascii="David" w:hAnsi="David"/>
          <w:color w:val="auto"/>
          <w:sz w:val="22"/>
          <w:szCs w:val="22"/>
          <w:u w:val="none"/>
          <w:rtl/>
        </w:rPr>
      </w:pPr>
      <w:r w:rsidRPr="008B569C">
        <w:rPr>
          <w:rFonts w:ascii="David" w:hAnsi="David" w:hint="cs"/>
          <w:sz w:val="22"/>
          <w:szCs w:val="22"/>
          <w:rtl/>
        </w:rPr>
        <w:t>הפקולטה</w:t>
      </w:r>
    </w:p>
    <w:p w14:paraId="7F0930B8" w14:textId="77777777" w:rsidR="00B75F6C" w:rsidRDefault="00F46E12" w:rsidP="00AA41CE">
      <w:pPr>
        <w:pStyle w:val="aa"/>
        <w:keepNext/>
        <w:numPr>
          <w:ilvl w:val="0"/>
          <w:numId w:val="7"/>
        </w:numPr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A854A4">
        <w:rPr>
          <w:rStyle w:val="Hyperlink"/>
          <w:rFonts w:ascii="Arial" w:hAnsi="Arial" w:hint="cs"/>
          <w:b/>
          <w:bCs/>
          <w:color w:val="auto"/>
          <w:sz w:val="22"/>
          <w:szCs w:val="22"/>
          <w:u w:val="none"/>
          <w:rtl/>
        </w:rPr>
        <w:t>סוגי הוראה</w:t>
      </w:r>
      <w:r w:rsidRP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: </w:t>
      </w:r>
      <w:r w:rsidR="00CB03BA" w:rsidRP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בשנה זו </w:t>
      </w:r>
      <w:r w:rsidR="00FB6985" w:rsidRP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ההוראה תתאפשר ב 3 אופנים: </w:t>
      </w:r>
      <w:r w:rsidR="00F6492C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פרונטלי היברידי ומקוון</w:t>
      </w:r>
      <w:r w:rsid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. </w:t>
      </w:r>
      <w:r w:rsidR="00F70B8D" w:rsidRP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קורסי חובה לתלמידי שנה א' </w:t>
      </w:r>
    </w:p>
    <w:p w14:paraId="6AEF3055" w14:textId="127D141B" w:rsidR="003759CB" w:rsidRPr="00A854A4" w:rsidRDefault="00C27E0A" w:rsidP="00C27E0A">
      <w:pPr>
        <w:pStyle w:val="aa"/>
        <w:keepNext/>
        <w:ind w:left="425"/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  <w:rtl/>
        </w:rPr>
      </w:pPr>
      <w:r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ab/>
      </w:r>
      <w:r w:rsidR="00F70B8D" w:rsidRP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יתקיימו באופן פרונטלי בלבד.</w:t>
      </w:r>
      <w:r w:rsidR="003423F4" w:rsidRPr="00A854A4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</w:t>
      </w:r>
    </w:p>
    <w:p w14:paraId="35714E54" w14:textId="77777777" w:rsidR="00C27E0A" w:rsidRDefault="003759CB" w:rsidP="0072489D">
      <w:pPr>
        <w:pStyle w:val="aa"/>
        <w:keepNext/>
        <w:numPr>
          <w:ilvl w:val="0"/>
          <w:numId w:val="7"/>
        </w:numPr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C814A1">
        <w:rPr>
          <w:rStyle w:val="Hyperlink"/>
          <w:rFonts w:ascii="Arial" w:hAnsi="Arial" w:hint="cs"/>
          <w:b/>
          <w:bCs/>
          <w:color w:val="auto"/>
          <w:sz w:val="22"/>
          <w:szCs w:val="22"/>
          <w:u w:val="none"/>
          <w:rtl/>
        </w:rPr>
        <w:t>הוראה מקוונת</w:t>
      </w:r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: </w:t>
      </w:r>
      <w:r w:rsidR="00087303"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מומלץ לעשות התאמ</w:t>
      </w:r>
      <w:r w:rsidR="008B569C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ו</w:t>
      </w:r>
      <w:r w:rsidR="00087303"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ת בקורס כך שיתאים למגבלות ההוראה. מומלץ לחשוב כיצד ליצור </w:t>
      </w:r>
    </w:p>
    <w:p w14:paraId="0850A510" w14:textId="77777777" w:rsidR="00C27E0A" w:rsidRDefault="00087303" w:rsidP="00C27E0A">
      <w:pPr>
        <w:pStyle w:val="aa"/>
        <w:keepNext/>
        <w:ind w:left="425" w:firstLine="295"/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  <w:rtl/>
        </w:rPr>
      </w:pPr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תרגילים, משימות פעילויות דיונים ועוד המאפשרים לסטודנטים להשתתף </w:t>
      </w:r>
      <w:r w:rsidR="00390063"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באופ</w:t>
      </w:r>
      <w:r w:rsidR="0039006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ן</w:t>
      </w:r>
      <w:r w:rsidR="00390063"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</w:t>
      </w:r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מותאם ללמידה מרחוק. מומלץ </w:t>
      </w:r>
    </w:p>
    <w:p w14:paraId="751E1780" w14:textId="56D6C501" w:rsidR="0072489D" w:rsidRDefault="0072489D" w:rsidP="00C27E0A">
      <w:pPr>
        <w:pStyle w:val="aa"/>
        <w:keepNext/>
        <w:ind w:left="425" w:firstLine="295"/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להתעדכן </w:t>
      </w:r>
      <w:r w:rsidR="00087303"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בחומרים המופצים על ידי היחידה לקידום איכות ההוראה.  </w:t>
      </w:r>
    </w:p>
    <w:p w14:paraId="588B807C" w14:textId="77777777" w:rsidR="00714038" w:rsidRDefault="00E5380B" w:rsidP="003A59B9">
      <w:pPr>
        <w:pStyle w:val="aa"/>
        <w:keepNext/>
        <w:numPr>
          <w:ilvl w:val="0"/>
          <w:numId w:val="7"/>
        </w:numPr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5C027B">
        <w:rPr>
          <w:rStyle w:val="Hyperlink"/>
          <w:rFonts w:ascii="Arial" w:hAnsi="Arial" w:hint="cs"/>
          <w:b/>
          <w:bCs/>
          <w:color w:val="auto"/>
          <w:sz w:val="22"/>
          <w:szCs w:val="22"/>
          <w:u w:val="none"/>
          <w:rtl/>
        </w:rPr>
        <w:t>הקלטת שיעורים</w:t>
      </w:r>
      <w:r w:rsidR="00F83632"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: </w:t>
      </w:r>
      <w:r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</w:t>
      </w:r>
      <w:r w:rsidR="00F83632"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אגודת הסטודנטים וועדי הכתות מבקשים שכל השיעורים יהיו מוקלטים לטובת סטודנטים </w:t>
      </w:r>
    </w:p>
    <w:p w14:paraId="27257BE6" w14:textId="77777777" w:rsidR="00714038" w:rsidRDefault="00F83632" w:rsidP="00714038">
      <w:pPr>
        <w:pStyle w:val="aa"/>
        <w:keepNext/>
        <w:ind w:left="425" w:firstLine="295"/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  <w:rtl/>
        </w:rPr>
      </w:pPr>
      <w:r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שנעדרים  מהשיעור עקב מחלקה מילואים </w:t>
      </w:r>
      <w:proofErr w:type="spellStart"/>
      <w:r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וכו</w:t>
      </w:r>
      <w:proofErr w:type="spellEnd"/>
      <w:r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.</w:t>
      </w:r>
      <w:r w:rsidR="00CF1741"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</w:t>
      </w:r>
      <w:r w:rsidR="000B66C9"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הפקולטה מבקשת מ</w:t>
      </w:r>
      <w:r w:rsidR="000B3128"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כל מרצה לשקול את האפשרות להקליט את </w:t>
      </w:r>
    </w:p>
    <w:p w14:paraId="0E4532CD" w14:textId="7ACD0AD5" w:rsidR="00DB6FCF" w:rsidRPr="003A59B9" w:rsidRDefault="00022FFE" w:rsidP="00714038">
      <w:pPr>
        <w:pStyle w:val="aa"/>
        <w:keepNext/>
        <w:ind w:left="425" w:firstLine="295"/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B33573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ההרצאות.</w:t>
      </w:r>
    </w:p>
    <w:p w14:paraId="03DAFFAB" w14:textId="26A8C73D" w:rsidR="00CB03BA" w:rsidRDefault="00DB6FCF" w:rsidP="003A59B9">
      <w:pPr>
        <w:pStyle w:val="aa"/>
        <w:keepNext/>
        <w:numPr>
          <w:ilvl w:val="0"/>
          <w:numId w:val="7"/>
        </w:numPr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C814A1">
        <w:rPr>
          <w:rStyle w:val="Hyperlink"/>
          <w:rFonts w:ascii="Arial" w:hAnsi="Arial" w:hint="cs"/>
          <w:b/>
          <w:bCs/>
          <w:color w:val="auto"/>
          <w:sz w:val="22"/>
          <w:szCs w:val="22"/>
          <w:u w:val="none"/>
          <w:rtl/>
        </w:rPr>
        <w:t xml:space="preserve">מעבדות </w:t>
      </w:r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: </w:t>
      </w:r>
      <w:proofErr w:type="spellStart"/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>יתקימו</w:t>
      </w:r>
      <w:proofErr w:type="spellEnd"/>
      <w:r w:rsidRPr="00C814A1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 בקמפוס באופן פרונטלי</w:t>
      </w:r>
      <w:r w:rsidR="00C267E2">
        <w:rPr>
          <w:rStyle w:val="Hyperlink"/>
          <w:rFonts w:ascii="Arial" w:hAnsi="Arial" w:hint="cs"/>
          <w:color w:val="auto"/>
          <w:sz w:val="22"/>
          <w:szCs w:val="22"/>
          <w:u w:val="none"/>
          <w:rtl/>
        </w:rPr>
        <w:t xml:space="preserve">. </w:t>
      </w:r>
    </w:p>
    <w:p w14:paraId="33F03C43" w14:textId="77777777" w:rsidR="003A59B9" w:rsidRPr="003A59B9" w:rsidRDefault="003A59B9" w:rsidP="003A59B9">
      <w:pPr>
        <w:pStyle w:val="aa"/>
        <w:keepNext/>
        <w:ind w:left="360"/>
        <w:jc w:val="both"/>
        <w:outlineLvl w:val="1"/>
        <w:rPr>
          <w:rStyle w:val="Hyperlink"/>
          <w:rFonts w:ascii="Arial" w:hAnsi="Arial"/>
          <w:color w:val="auto"/>
          <w:sz w:val="22"/>
          <w:szCs w:val="22"/>
          <w:u w:val="none"/>
        </w:rPr>
      </w:pPr>
    </w:p>
    <w:p w14:paraId="2E1BF98A" w14:textId="77777777" w:rsidR="00714038" w:rsidRPr="00714038" w:rsidRDefault="006F442C" w:rsidP="005D124F">
      <w:pPr>
        <w:keepNext/>
        <w:numPr>
          <w:ilvl w:val="0"/>
          <w:numId w:val="7"/>
        </w:numPr>
        <w:outlineLvl w:val="1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שעות קבלת סטודנטים</w:t>
      </w:r>
      <w:r w:rsidR="000B66C9">
        <w:rPr>
          <w:rFonts w:ascii="David" w:hAnsi="David" w:hint="cs"/>
          <w:b/>
          <w:bCs/>
          <w:sz w:val="22"/>
          <w:szCs w:val="22"/>
          <w:rtl/>
        </w:rPr>
        <w:t xml:space="preserve"> וסטודנטיות</w:t>
      </w:r>
      <w:r w:rsidR="00280BD0" w:rsidRPr="00C814A1">
        <w:rPr>
          <w:rFonts w:ascii="David" w:hAnsi="David"/>
          <w:b/>
          <w:bCs/>
          <w:sz w:val="22"/>
          <w:szCs w:val="22"/>
          <w:rtl/>
        </w:rPr>
        <w:t xml:space="preserve">: </w:t>
      </w:r>
      <w:r w:rsidR="00F94B40">
        <w:rPr>
          <w:rFonts w:ascii="David" w:hAnsi="David" w:hint="cs"/>
          <w:sz w:val="22"/>
          <w:szCs w:val="22"/>
          <w:rtl/>
        </w:rPr>
        <w:t xml:space="preserve">סגל ההוראה יקיים </w:t>
      </w:r>
      <w:r w:rsidRPr="00C814A1">
        <w:rPr>
          <w:rFonts w:ascii="David" w:hAnsi="David"/>
          <w:sz w:val="22"/>
          <w:szCs w:val="22"/>
          <w:rtl/>
        </w:rPr>
        <w:t xml:space="preserve">שעות קבלה </w:t>
      </w:r>
      <w:r w:rsidRPr="00C814A1">
        <w:rPr>
          <w:rFonts w:ascii="David" w:hAnsi="David"/>
          <w:b/>
          <w:bCs/>
          <w:sz w:val="22"/>
          <w:szCs w:val="22"/>
          <w:rtl/>
        </w:rPr>
        <w:t xml:space="preserve">במשך כל שנת הלימודים. שעות הקבלה </w:t>
      </w:r>
    </w:p>
    <w:p w14:paraId="0E199D77" w14:textId="77777777" w:rsidR="00714038" w:rsidRDefault="006F442C" w:rsidP="00714038">
      <w:pPr>
        <w:keepNext/>
        <w:ind w:left="425" w:firstLine="295"/>
        <w:outlineLvl w:val="1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ייקבעו על יד</w:t>
      </w:r>
      <w:r w:rsidR="00050C87" w:rsidRPr="00C814A1">
        <w:rPr>
          <w:rFonts w:ascii="David" w:hAnsi="David"/>
          <w:b/>
          <w:bCs/>
          <w:sz w:val="22"/>
          <w:szCs w:val="22"/>
          <w:rtl/>
        </w:rPr>
        <w:t>י המרצה</w:t>
      </w:r>
      <w:r w:rsidRPr="00C814A1">
        <w:rPr>
          <w:rFonts w:ascii="David" w:hAnsi="David"/>
          <w:b/>
          <w:bCs/>
          <w:sz w:val="22"/>
          <w:szCs w:val="22"/>
          <w:rtl/>
        </w:rPr>
        <w:t xml:space="preserve"> בתאום עם מזכירות</w:t>
      </w:r>
      <w:r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/>
          <w:b/>
          <w:bCs/>
          <w:sz w:val="22"/>
          <w:szCs w:val="22"/>
          <w:rtl/>
        </w:rPr>
        <w:t>המחלקה ויובאו לידיעת הסטודנטי</w:t>
      </w:r>
      <w:r w:rsidR="00D11FE1">
        <w:rPr>
          <w:rFonts w:ascii="David" w:hAnsi="David" w:hint="cs"/>
          <w:b/>
          <w:bCs/>
          <w:sz w:val="22"/>
          <w:szCs w:val="22"/>
          <w:rtl/>
        </w:rPr>
        <w:t>ות</w:t>
      </w:r>
      <w:r w:rsidR="00AA41CE">
        <w:rPr>
          <w:rFonts w:ascii="David" w:hAnsi="David" w:hint="cs"/>
          <w:b/>
          <w:bCs/>
          <w:sz w:val="22"/>
          <w:szCs w:val="22"/>
          <w:rtl/>
        </w:rPr>
        <w:t>/</w:t>
      </w:r>
      <w:r w:rsidR="00D11FE1">
        <w:rPr>
          <w:rFonts w:ascii="David" w:hAnsi="David" w:hint="cs"/>
          <w:b/>
          <w:bCs/>
          <w:sz w:val="22"/>
          <w:szCs w:val="22"/>
          <w:rtl/>
        </w:rPr>
        <w:t>י</w:t>
      </w:r>
      <w:r w:rsidRPr="00C814A1">
        <w:rPr>
          <w:rFonts w:ascii="David" w:hAnsi="David"/>
          <w:b/>
          <w:bCs/>
          <w:sz w:val="22"/>
          <w:szCs w:val="22"/>
          <w:rtl/>
        </w:rPr>
        <w:t>ם</w:t>
      </w:r>
      <w:r w:rsidRPr="00C814A1">
        <w:rPr>
          <w:rFonts w:ascii="David" w:hAnsi="David"/>
          <w:sz w:val="22"/>
          <w:szCs w:val="22"/>
          <w:rtl/>
        </w:rPr>
        <w:t xml:space="preserve">, באתר המחלקה, לקראת </w:t>
      </w:r>
    </w:p>
    <w:p w14:paraId="038EFFF8" w14:textId="0240E18D" w:rsidR="006F442C" w:rsidRPr="00C814A1" w:rsidRDefault="006F442C" w:rsidP="00714038">
      <w:pPr>
        <w:keepNext/>
        <w:ind w:left="425" w:firstLine="295"/>
        <w:outlineLvl w:val="1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פתיחת שנה"ל.</w:t>
      </w:r>
      <w:r w:rsidR="00600CAB" w:rsidRPr="00C814A1">
        <w:rPr>
          <w:rFonts w:ascii="David" w:hAnsi="David" w:hint="cs"/>
          <w:sz w:val="22"/>
          <w:szCs w:val="22"/>
          <w:rtl/>
        </w:rPr>
        <w:t xml:space="preserve"> במידה ושעות הקבלה מתקיימות בזום, יש לציין זאת, כולל כתובת הזום.</w:t>
      </w:r>
      <w:r w:rsidRPr="00C814A1">
        <w:rPr>
          <w:rFonts w:ascii="David" w:hAnsi="David"/>
          <w:sz w:val="22"/>
          <w:szCs w:val="22"/>
          <w:rtl/>
        </w:rPr>
        <w:br/>
      </w:r>
    </w:p>
    <w:p w14:paraId="1D352142" w14:textId="77777777" w:rsidR="00714038" w:rsidRDefault="006F442C" w:rsidP="005D124F">
      <w:pPr>
        <w:keepNext/>
        <w:numPr>
          <w:ilvl w:val="0"/>
          <w:numId w:val="7"/>
        </w:numPr>
        <w:jc w:val="both"/>
        <w:outlineLvl w:val="1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השתתפות במקצוע</w:t>
      </w:r>
      <w:r w:rsidR="00280BD0" w:rsidRPr="00C814A1">
        <w:rPr>
          <w:rFonts w:ascii="David" w:hAnsi="David"/>
          <w:b/>
          <w:bCs/>
          <w:sz w:val="22"/>
          <w:szCs w:val="22"/>
          <w:rtl/>
        </w:rPr>
        <w:t>:</w:t>
      </w:r>
      <w:r w:rsidR="00280BD0"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הרשות להשתתף במקצוע ניתנת ל</w:t>
      </w:r>
      <w:r w:rsidR="00F94B40">
        <w:rPr>
          <w:rFonts w:ascii="David" w:hAnsi="David" w:hint="cs"/>
          <w:sz w:val="22"/>
          <w:szCs w:val="22"/>
          <w:rtl/>
        </w:rPr>
        <w:t>סטודנטיות ו</w:t>
      </w:r>
      <w:r w:rsidRPr="00C814A1">
        <w:rPr>
          <w:rFonts w:ascii="David" w:hAnsi="David"/>
          <w:sz w:val="22"/>
          <w:szCs w:val="22"/>
          <w:rtl/>
        </w:rPr>
        <w:t>סטודנטים ש</w:t>
      </w:r>
      <w:r w:rsidR="009B62C8" w:rsidRPr="00C814A1">
        <w:rPr>
          <w:rFonts w:ascii="David" w:hAnsi="David"/>
          <w:sz w:val="22"/>
          <w:szCs w:val="22"/>
          <w:rtl/>
        </w:rPr>
        <w:t xml:space="preserve">נרשמו </w:t>
      </w:r>
      <w:r w:rsidRPr="00C814A1">
        <w:rPr>
          <w:rFonts w:ascii="David" w:hAnsi="David"/>
          <w:sz w:val="22"/>
          <w:szCs w:val="22"/>
          <w:rtl/>
        </w:rPr>
        <w:t xml:space="preserve">למקצוע. בתחילת השבוע </w:t>
      </w:r>
    </w:p>
    <w:p w14:paraId="13C85834" w14:textId="77777777" w:rsidR="00714038" w:rsidRDefault="006F442C" w:rsidP="00714038">
      <w:pPr>
        <w:keepNext/>
        <w:ind w:left="425" w:firstLine="295"/>
        <w:jc w:val="both"/>
        <w:outlineLvl w:val="1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הראשון ללימודים יוכלו המורים</w:t>
      </w:r>
      <w:r w:rsidR="00F94B40">
        <w:rPr>
          <w:rFonts w:ascii="David" w:hAnsi="David" w:hint="cs"/>
          <w:sz w:val="22"/>
          <w:szCs w:val="22"/>
          <w:rtl/>
        </w:rPr>
        <w:t xml:space="preserve"> והמורות </w:t>
      </w:r>
      <w:r w:rsidRPr="00C814A1">
        <w:rPr>
          <w:rFonts w:ascii="David" w:hAnsi="David"/>
          <w:sz w:val="22"/>
          <w:szCs w:val="22"/>
          <w:rtl/>
        </w:rPr>
        <w:t xml:space="preserve"> האחראים למקצוע </w:t>
      </w:r>
      <w:r w:rsidR="00357E1A" w:rsidRPr="00C814A1">
        <w:rPr>
          <w:rFonts w:ascii="David" w:hAnsi="David"/>
          <w:sz w:val="22"/>
          <w:szCs w:val="22"/>
          <w:rtl/>
        </w:rPr>
        <w:t xml:space="preserve">להפיק </w:t>
      </w:r>
      <w:r w:rsidRPr="00C814A1">
        <w:rPr>
          <w:rFonts w:ascii="David" w:hAnsi="David"/>
          <w:sz w:val="22"/>
          <w:szCs w:val="22"/>
          <w:rtl/>
        </w:rPr>
        <w:t xml:space="preserve"> את </w:t>
      </w:r>
      <w:r w:rsidR="00F94B40">
        <w:rPr>
          <w:rFonts w:ascii="David" w:hAnsi="David" w:hint="cs"/>
          <w:sz w:val="22"/>
          <w:szCs w:val="22"/>
          <w:rtl/>
        </w:rPr>
        <w:t>הרשימה.</w:t>
      </w:r>
      <w:r w:rsidR="00357E1A" w:rsidRPr="00C814A1">
        <w:rPr>
          <w:rFonts w:ascii="David" w:hAnsi="David"/>
          <w:sz w:val="22"/>
          <w:szCs w:val="22"/>
          <w:rtl/>
        </w:rPr>
        <w:t>(הנחיות</w:t>
      </w:r>
      <w:r w:rsidR="005630A5">
        <w:rPr>
          <w:rFonts w:ascii="David" w:hAnsi="David" w:hint="cs"/>
          <w:sz w:val="22"/>
          <w:szCs w:val="22"/>
          <w:rtl/>
        </w:rPr>
        <w:t xml:space="preserve"> בסעיף ט</w:t>
      </w:r>
      <w:r w:rsidR="00357E1A" w:rsidRPr="00C814A1">
        <w:rPr>
          <w:rFonts w:ascii="David" w:hAnsi="David"/>
          <w:sz w:val="22"/>
          <w:szCs w:val="22"/>
          <w:rtl/>
        </w:rPr>
        <w:t>)</w:t>
      </w:r>
      <w:r w:rsidRPr="00C814A1">
        <w:rPr>
          <w:rFonts w:ascii="David" w:hAnsi="David"/>
          <w:sz w:val="22"/>
          <w:szCs w:val="22"/>
          <w:rtl/>
        </w:rPr>
        <w:t xml:space="preserve">. אך ורק </w:t>
      </w:r>
    </w:p>
    <w:p w14:paraId="174ED143" w14:textId="77777777" w:rsidR="00714038" w:rsidRDefault="00F94B40" w:rsidP="00714038">
      <w:pPr>
        <w:keepNext/>
        <w:ind w:left="425" w:firstLine="295"/>
        <w:jc w:val="both"/>
        <w:outlineLvl w:val="1"/>
        <w:rPr>
          <w:rFonts w:ascii="David" w:hAnsi="David"/>
          <w:b/>
          <w:bCs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אלה ש</w:t>
      </w:r>
      <w:r w:rsidR="006F442C" w:rsidRPr="00C814A1">
        <w:rPr>
          <w:rFonts w:ascii="David" w:hAnsi="David"/>
          <w:sz w:val="22"/>
          <w:szCs w:val="22"/>
          <w:rtl/>
        </w:rPr>
        <w:t>ברשימ</w:t>
      </w:r>
      <w:r w:rsidR="00A0582A" w:rsidRPr="00C814A1">
        <w:rPr>
          <w:rFonts w:ascii="David" w:hAnsi="David"/>
          <w:sz w:val="22"/>
          <w:szCs w:val="22"/>
          <w:rtl/>
        </w:rPr>
        <w:t>ה</w:t>
      </w:r>
      <w:r w:rsidR="006F442C" w:rsidRPr="00C814A1">
        <w:rPr>
          <w:rFonts w:ascii="David" w:hAnsi="David"/>
          <w:sz w:val="22"/>
          <w:szCs w:val="22"/>
          <w:rtl/>
        </w:rPr>
        <w:t xml:space="preserve"> רשאים להשתתף במקצוע</w:t>
      </w:r>
      <w:r w:rsidR="00A0582A" w:rsidRPr="00C814A1">
        <w:rPr>
          <w:rFonts w:ascii="David" w:hAnsi="David"/>
          <w:sz w:val="22"/>
          <w:szCs w:val="22"/>
          <w:rtl/>
        </w:rPr>
        <w:t xml:space="preserve"> הלימוד. </w:t>
      </w:r>
      <w:r w:rsidR="00231442">
        <w:rPr>
          <w:rFonts w:ascii="David" w:hAnsi="David" w:hint="cs"/>
          <w:sz w:val="22"/>
          <w:szCs w:val="22"/>
          <w:rtl/>
        </w:rPr>
        <w:t>אם יש בשיעור כאלו שאינם ברשימה</w:t>
      </w:r>
      <w:r w:rsidR="006F442C" w:rsidRPr="00C814A1">
        <w:rPr>
          <w:rFonts w:ascii="David" w:hAnsi="David"/>
          <w:sz w:val="22"/>
          <w:szCs w:val="22"/>
          <w:rtl/>
        </w:rPr>
        <w:t xml:space="preserve">, 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>יש להפנות</w:t>
      </w:r>
      <w:r w:rsidR="00231442">
        <w:rPr>
          <w:rFonts w:ascii="David" w:hAnsi="David" w:hint="cs"/>
          <w:b/>
          <w:bCs/>
          <w:sz w:val="22"/>
          <w:szCs w:val="22"/>
          <w:rtl/>
        </w:rPr>
        <w:t>ם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 למזכירות </w:t>
      </w:r>
    </w:p>
    <w:p w14:paraId="1FFE6D17" w14:textId="07EC8249" w:rsidR="006F442C" w:rsidRPr="00C814A1" w:rsidRDefault="006F442C" w:rsidP="00714038">
      <w:pPr>
        <w:keepNext/>
        <w:ind w:left="425" w:firstLine="295"/>
        <w:jc w:val="both"/>
        <w:outlineLvl w:val="1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הפקולטה</w:t>
      </w:r>
      <w:r w:rsidRPr="00C814A1">
        <w:rPr>
          <w:rFonts w:ascii="David" w:hAnsi="David"/>
          <w:sz w:val="22"/>
          <w:szCs w:val="22"/>
          <w:rtl/>
        </w:rPr>
        <w:t xml:space="preserve"> לברור עניין הרשמתם למקצוע.</w:t>
      </w:r>
    </w:p>
    <w:p w14:paraId="3E24CBAD" w14:textId="77777777" w:rsidR="00714038" w:rsidRDefault="006F442C" w:rsidP="00714038">
      <w:pPr>
        <w:ind w:left="360" w:firstLine="360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סטודנט</w:t>
      </w:r>
      <w:r w:rsidR="00F94B40">
        <w:rPr>
          <w:rFonts w:ascii="David" w:hAnsi="David" w:hint="cs"/>
          <w:sz w:val="22"/>
          <w:szCs w:val="22"/>
          <w:rtl/>
        </w:rPr>
        <w:t>/</w:t>
      </w:r>
      <w:proofErr w:type="spellStart"/>
      <w:r w:rsidR="00F94B40">
        <w:rPr>
          <w:rFonts w:ascii="David" w:hAnsi="David" w:hint="cs"/>
          <w:sz w:val="22"/>
          <w:szCs w:val="22"/>
          <w:rtl/>
        </w:rPr>
        <w:t>ית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 הרשום</w:t>
      </w:r>
      <w:r w:rsidR="00231442">
        <w:rPr>
          <w:rFonts w:ascii="David" w:hAnsi="David" w:hint="cs"/>
          <w:sz w:val="22"/>
          <w:szCs w:val="22"/>
          <w:rtl/>
        </w:rPr>
        <w:t>/ה</w:t>
      </w:r>
      <w:r w:rsidRPr="00C814A1">
        <w:rPr>
          <w:rFonts w:ascii="David" w:hAnsi="David"/>
          <w:sz w:val="22"/>
          <w:szCs w:val="22"/>
          <w:rtl/>
        </w:rPr>
        <w:t xml:space="preserve"> למקצוע ואשר לא עמד</w:t>
      </w:r>
      <w:r w:rsidR="00231442">
        <w:rPr>
          <w:rFonts w:ascii="David" w:hAnsi="David" w:hint="cs"/>
          <w:sz w:val="22"/>
          <w:szCs w:val="22"/>
          <w:rtl/>
        </w:rPr>
        <w:t>/ה</w:t>
      </w:r>
      <w:r w:rsidRPr="00C814A1">
        <w:rPr>
          <w:rFonts w:ascii="David" w:hAnsi="David"/>
          <w:sz w:val="22"/>
          <w:szCs w:val="22"/>
          <w:rtl/>
        </w:rPr>
        <w:t xml:space="preserve"> בהצלחה בדרישות הקדם של אותו מקצוע, </w:t>
      </w:r>
      <w:r w:rsidR="00333F62" w:rsidRPr="00C814A1">
        <w:rPr>
          <w:rFonts w:ascii="David" w:hAnsi="David" w:hint="cs"/>
          <w:sz w:val="22"/>
          <w:szCs w:val="22"/>
          <w:rtl/>
        </w:rPr>
        <w:t>תצוין</w:t>
      </w:r>
      <w:r w:rsidRPr="00C814A1">
        <w:rPr>
          <w:rFonts w:ascii="David" w:hAnsi="David"/>
          <w:sz w:val="22"/>
          <w:szCs w:val="22"/>
          <w:rtl/>
        </w:rPr>
        <w:t xml:space="preserve"> כוכבית ליד </w:t>
      </w:r>
    </w:p>
    <w:p w14:paraId="7EABD455" w14:textId="45BEA74B" w:rsidR="009B62C8" w:rsidRPr="00C814A1" w:rsidRDefault="006F442C" w:rsidP="00714038">
      <w:pPr>
        <w:ind w:left="360" w:firstLine="360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שמו</w:t>
      </w:r>
      <w:r w:rsidR="00231442">
        <w:rPr>
          <w:rFonts w:ascii="David" w:hAnsi="David" w:hint="cs"/>
          <w:sz w:val="22"/>
          <w:szCs w:val="22"/>
          <w:rtl/>
        </w:rPr>
        <w:t>/ה</w:t>
      </w:r>
      <w:r w:rsidR="009B62C8" w:rsidRPr="00C814A1">
        <w:rPr>
          <w:rFonts w:ascii="David" w:hAnsi="David"/>
          <w:sz w:val="22"/>
          <w:szCs w:val="22"/>
          <w:rtl/>
        </w:rPr>
        <w:t>.</w:t>
      </w:r>
    </w:p>
    <w:p w14:paraId="3A86AEB6" w14:textId="77777777" w:rsidR="00862411" w:rsidRDefault="006F442C" w:rsidP="00862411">
      <w:pPr>
        <w:ind w:left="360" w:firstLine="360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לימוד מקצוע ללא השלמת מקצוע הקדם, </w:t>
      </w:r>
      <w:r w:rsidRPr="00C814A1">
        <w:rPr>
          <w:rFonts w:ascii="David" w:hAnsi="David"/>
          <w:b/>
          <w:bCs/>
          <w:sz w:val="22"/>
          <w:szCs w:val="22"/>
          <w:rtl/>
        </w:rPr>
        <w:t xml:space="preserve">יתאפשר כחריג בתנאי שאושר ע"י יו"ר ועדת ההוראה המחלקתית, </w:t>
      </w:r>
    </w:p>
    <w:p w14:paraId="20FDBDF0" w14:textId="4F1A2EEA" w:rsidR="006F442C" w:rsidRPr="00C814A1" w:rsidRDefault="006F442C" w:rsidP="00862411">
      <w:pPr>
        <w:ind w:left="360" w:firstLine="360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ובהסכמה מוקדמת של</w:t>
      </w:r>
      <w:r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/>
          <w:b/>
          <w:bCs/>
          <w:sz w:val="22"/>
          <w:szCs w:val="22"/>
          <w:rtl/>
        </w:rPr>
        <w:t>מורה המקצוע</w:t>
      </w:r>
      <w:r w:rsidR="00126DFF" w:rsidRPr="00C814A1">
        <w:rPr>
          <w:rFonts w:ascii="David" w:hAnsi="David" w:hint="cs"/>
          <w:sz w:val="22"/>
          <w:szCs w:val="22"/>
          <w:rtl/>
        </w:rPr>
        <w:t xml:space="preserve">. </w:t>
      </w:r>
    </w:p>
    <w:p w14:paraId="416C59CF" w14:textId="57C19648" w:rsidR="006F442C" w:rsidRDefault="006F442C" w:rsidP="00783CD0">
      <w:pPr>
        <w:ind w:left="360" w:firstLine="360"/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התנאים המזכים סטודנט</w:t>
      </w:r>
      <w:r w:rsidR="00231442">
        <w:rPr>
          <w:rFonts w:ascii="David" w:hAnsi="David" w:hint="cs"/>
          <w:b/>
          <w:bCs/>
          <w:sz w:val="22"/>
          <w:szCs w:val="22"/>
          <w:rtl/>
        </w:rPr>
        <w:t>/</w:t>
      </w:r>
      <w:proofErr w:type="spellStart"/>
      <w:r w:rsidR="00231442">
        <w:rPr>
          <w:rFonts w:ascii="David" w:hAnsi="David" w:hint="cs"/>
          <w:b/>
          <w:bCs/>
          <w:sz w:val="22"/>
          <w:szCs w:val="22"/>
          <w:rtl/>
        </w:rPr>
        <w:t>ית</w:t>
      </w:r>
      <w:proofErr w:type="spellEnd"/>
      <w:r w:rsidRPr="00C814A1">
        <w:rPr>
          <w:rFonts w:ascii="David" w:hAnsi="David"/>
          <w:b/>
          <w:bCs/>
          <w:sz w:val="22"/>
          <w:szCs w:val="22"/>
          <w:rtl/>
        </w:rPr>
        <w:t xml:space="preserve"> להשתתפות בבחינה</w:t>
      </w:r>
      <w:r w:rsidR="00280BD0" w:rsidRPr="00C814A1">
        <w:rPr>
          <w:rFonts w:ascii="David" w:hAnsi="David"/>
          <w:b/>
          <w:bCs/>
          <w:sz w:val="22"/>
          <w:szCs w:val="22"/>
          <w:rtl/>
        </w:rPr>
        <w:t>:</w:t>
      </w:r>
    </w:p>
    <w:p w14:paraId="38AF2B83" w14:textId="77777777" w:rsidR="00783CD0" w:rsidRPr="00C814A1" w:rsidRDefault="00783CD0" w:rsidP="00783CD0">
      <w:pPr>
        <w:ind w:left="360" w:firstLine="360"/>
        <w:jc w:val="both"/>
        <w:rPr>
          <w:rFonts w:ascii="David" w:hAnsi="David"/>
          <w:b/>
          <w:bCs/>
          <w:sz w:val="22"/>
          <w:szCs w:val="22"/>
        </w:rPr>
      </w:pPr>
    </w:p>
    <w:p w14:paraId="74BE27D2" w14:textId="33FD008C" w:rsidR="006F442C" w:rsidRPr="00C814A1" w:rsidRDefault="006F442C" w:rsidP="00783CD0">
      <w:pPr>
        <w:numPr>
          <w:ilvl w:val="0"/>
          <w:numId w:val="8"/>
        </w:numPr>
        <w:ind w:left="720" w:firstLine="0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רשום לקורס במערכת מנהל תלמידים</w:t>
      </w:r>
    </w:p>
    <w:p w14:paraId="3E0AAA63" w14:textId="0B9E3EB4" w:rsidR="006F442C" w:rsidRPr="00C814A1" w:rsidRDefault="00231442" w:rsidP="00783CD0">
      <w:pPr>
        <w:numPr>
          <w:ilvl w:val="0"/>
          <w:numId w:val="8"/>
        </w:numPr>
        <w:ind w:left="720" w:firstLine="0"/>
        <w:jc w:val="both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עמידה </w:t>
      </w:r>
      <w:r w:rsidR="006F442C" w:rsidRPr="00C814A1">
        <w:rPr>
          <w:rFonts w:ascii="David" w:hAnsi="David"/>
          <w:sz w:val="22"/>
          <w:szCs w:val="22"/>
          <w:rtl/>
        </w:rPr>
        <w:t xml:space="preserve"> בכל המטלות הנדרשות על פי ת</w:t>
      </w:r>
      <w:r w:rsidR="00333F62">
        <w:rPr>
          <w:rFonts w:ascii="David" w:hAnsi="David" w:hint="cs"/>
          <w:sz w:val="22"/>
          <w:szCs w:val="22"/>
          <w:rtl/>
        </w:rPr>
        <w:t>י</w:t>
      </w:r>
      <w:r w:rsidR="006F442C" w:rsidRPr="00C814A1">
        <w:rPr>
          <w:rFonts w:ascii="David" w:hAnsi="David"/>
          <w:sz w:val="22"/>
          <w:szCs w:val="22"/>
          <w:rtl/>
        </w:rPr>
        <w:t>אור הקורס כפי שהוצג</w:t>
      </w:r>
      <w:r w:rsidR="00357E1A" w:rsidRPr="00C814A1">
        <w:rPr>
          <w:rFonts w:ascii="David" w:hAnsi="David"/>
          <w:sz w:val="22"/>
          <w:szCs w:val="22"/>
          <w:rtl/>
        </w:rPr>
        <w:t>ו</w:t>
      </w:r>
      <w:r w:rsidR="006F442C" w:rsidRPr="00C814A1">
        <w:rPr>
          <w:rFonts w:ascii="David" w:hAnsi="David"/>
          <w:sz w:val="22"/>
          <w:szCs w:val="22"/>
          <w:rtl/>
        </w:rPr>
        <w:t xml:space="preserve"> ע"י </w:t>
      </w:r>
      <w:r w:rsidR="00521D26" w:rsidRPr="00C814A1">
        <w:rPr>
          <w:rFonts w:ascii="David" w:hAnsi="David"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sz w:val="22"/>
          <w:szCs w:val="22"/>
          <w:rtl/>
        </w:rPr>
        <w:t>המורה.</w:t>
      </w:r>
    </w:p>
    <w:p w14:paraId="3A375E9F" w14:textId="1812BE16" w:rsidR="006F442C" w:rsidRPr="00C814A1" w:rsidRDefault="00231442" w:rsidP="00783CD0">
      <w:pPr>
        <w:numPr>
          <w:ilvl w:val="0"/>
          <w:numId w:val="3"/>
        </w:numPr>
        <w:tabs>
          <w:tab w:val="clear" w:pos="1734"/>
        </w:tabs>
        <w:ind w:left="720" w:firstLine="0"/>
        <w:jc w:val="both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סילוק </w:t>
      </w:r>
      <w:r w:rsidR="006F442C"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חובות</w:t>
      </w:r>
      <w:r>
        <w:rPr>
          <w:rFonts w:ascii="David" w:hAnsi="David" w:hint="cs"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sz w:val="22"/>
          <w:szCs w:val="22"/>
          <w:rtl/>
        </w:rPr>
        <w:t>כספיים לאוניברסיטה.</w:t>
      </w:r>
    </w:p>
    <w:p w14:paraId="5859AA7E" w14:textId="12FF5A14" w:rsidR="00783CD0" w:rsidRDefault="006F442C" w:rsidP="00783CD0">
      <w:pPr>
        <w:numPr>
          <w:ilvl w:val="0"/>
          <w:numId w:val="3"/>
        </w:numPr>
        <w:tabs>
          <w:tab w:val="clear" w:pos="1734"/>
        </w:tabs>
        <w:ind w:left="720" w:firstLine="0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היעדר פסיקה משמעתית המונעת השתתפות בבחינה.</w:t>
      </w:r>
      <w:r w:rsidRPr="00C814A1">
        <w:rPr>
          <w:rFonts w:ascii="David" w:hAnsi="David"/>
          <w:sz w:val="22"/>
          <w:szCs w:val="22"/>
          <w:rtl/>
        </w:rPr>
        <w:br/>
      </w:r>
      <w:r w:rsidR="00783CD0">
        <w:rPr>
          <w:rFonts w:ascii="David" w:hAnsi="David" w:hint="cs"/>
          <w:sz w:val="22"/>
          <w:szCs w:val="22"/>
          <w:rtl/>
        </w:rPr>
        <w:t xml:space="preserve">               </w:t>
      </w:r>
      <w:r w:rsidR="00231442">
        <w:rPr>
          <w:rFonts w:ascii="David" w:hAnsi="David" w:hint="cs"/>
          <w:sz w:val="22"/>
          <w:szCs w:val="22"/>
          <w:rtl/>
        </w:rPr>
        <w:t>היה ואחד התנאים הללו לא מולאו</w:t>
      </w:r>
      <w:r w:rsidRPr="00C814A1">
        <w:rPr>
          <w:rFonts w:ascii="David" w:hAnsi="David"/>
          <w:sz w:val="22"/>
          <w:szCs w:val="22"/>
          <w:rtl/>
        </w:rPr>
        <w:t xml:space="preserve">, ולמרות זאת </w:t>
      </w:r>
      <w:r w:rsidR="00231442">
        <w:rPr>
          <w:rFonts w:ascii="David" w:hAnsi="David" w:hint="cs"/>
          <w:sz w:val="22"/>
          <w:szCs w:val="22"/>
          <w:rtl/>
        </w:rPr>
        <w:t>הסטודנט/</w:t>
      </w:r>
      <w:proofErr w:type="spellStart"/>
      <w:r w:rsidR="00231442">
        <w:rPr>
          <w:rFonts w:ascii="David" w:hAnsi="David" w:hint="cs"/>
          <w:sz w:val="22"/>
          <w:szCs w:val="22"/>
          <w:rtl/>
        </w:rPr>
        <w:t>ית</w:t>
      </w:r>
      <w:proofErr w:type="spellEnd"/>
      <w:r w:rsidR="00231442">
        <w:rPr>
          <w:rFonts w:ascii="David" w:hAnsi="David" w:hint="cs"/>
          <w:sz w:val="22"/>
          <w:szCs w:val="22"/>
          <w:rtl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ניגש</w:t>
      </w:r>
      <w:r w:rsidR="00231442">
        <w:rPr>
          <w:rFonts w:ascii="David" w:hAnsi="David" w:hint="cs"/>
          <w:sz w:val="22"/>
          <w:szCs w:val="22"/>
          <w:rtl/>
        </w:rPr>
        <w:t>/ה</w:t>
      </w:r>
      <w:r w:rsidRPr="00C814A1">
        <w:rPr>
          <w:rFonts w:ascii="David" w:hAnsi="David"/>
          <w:sz w:val="22"/>
          <w:szCs w:val="22"/>
          <w:rtl/>
        </w:rPr>
        <w:t xml:space="preserve"> לבחינה, </w:t>
      </w:r>
      <w:r w:rsidR="00333F62">
        <w:rPr>
          <w:rFonts w:ascii="David" w:hAnsi="David" w:hint="cs"/>
          <w:sz w:val="22"/>
          <w:szCs w:val="22"/>
          <w:rtl/>
        </w:rPr>
        <w:t>הציון בקורס</w:t>
      </w:r>
      <w:r w:rsidRPr="00C814A1">
        <w:rPr>
          <w:rFonts w:ascii="David" w:hAnsi="David"/>
          <w:sz w:val="22"/>
          <w:szCs w:val="22"/>
          <w:rtl/>
        </w:rPr>
        <w:t xml:space="preserve"> לא יוכר </w:t>
      </w:r>
    </w:p>
    <w:p w14:paraId="7935DE9D" w14:textId="02EE820A" w:rsidR="00A0582A" w:rsidRPr="00C814A1" w:rsidRDefault="00783CD0" w:rsidP="00783CD0">
      <w:pPr>
        <w:ind w:left="720"/>
        <w:rPr>
          <w:rFonts w:ascii="David" w:hAnsi="David"/>
          <w:sz w:val="22"/>
          <w:szCs w:val="22"/>
        </w:rPr>
      </w:pPr>
      <w:r>
        <w:rPr>
          <w:rFonts w:ascii="David" w:hAnsi="David"/>
          <w:sz w:val="22"/>
          <w:szCs w:val="22"/>
          <w:rtl/>
        </w:rPr>
        <w:tab/>
      </w:r>
      <w:r w:rsidR="006F442C" w:rsidRPr="00C814A1">
        <w:rPr>
          <w:rFonts w:ascii="David" w:hAnsi="David"/>
          <w:sz w:val="22"/>
          <w:szCs w:val="22"/>
          <w:rtl/>
        </w:rPr>
        <w:t>ולא ייחשב</w:t>
      </w:r>
      <w:r w:rsidR="00947AE9" w:rsidRPr="00C814A1">
        <w:rPr>
          <w:rFonts w:ascii="David" w:hAnsi="David"/>
          <w:sz w:val="22"/>
          <w:szCs w:val="22"/>
          <w:rtl/>
        </w:rPr>
        <w:t xml:space="preserve">. </w:t>
      </w:r>
    </w:p>
    <w:p w14:paraId="22AA199C" w14:textId="77777777" w:rsidR="00FD5A8B" w:rsidRPr="00C814A1" w:rsidRDefault="00FD5A8B" w:rsidP="005D124F">
      <w:pPr>
        <w:ind w:left="360"/>
        <w:jc w:val="both"/>
        <w:rPr>
          <w:rFonts w:ascii="David" w:hAnsi="David"/>
          <w:sz w:val="22"/>
          <w:szCs w:val="22"/>
        </w:rPr>
      </w:pPr>
    </w:p>
    <w:p w14:paraId="72A530CA" w14:textId="0C0AB7C8" w:rsidR="00FD5A8B" w:rsidRDefault="00FD5A8B" w:rsidP="005D124F">
      <w:pPr>
        <w:pStyle w:val="aa"/>
        <w:numPr>
          <w:ilvl w:val="0"/>
          <w:numId w:val="7"/>
        </w:numPr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רישום נוכחות בקורס</w:t>
      </w:r>
      <w:r w:rsidRPr="00C814A1">
        <w:rPr>
          <w:rFonts w:ascii="David" w:hAnsi="David"/>
          <w:sz w:val="22"/>
          <w:szCs w:val="22"/>
          <w:rtl/>
        </w:rPr>
        <w:t>: במוד</w:t>
      </w:r>
      <w:r w:rsidR="005D124F" w:rsidRPr="00C814A1">
        <w:rPr>
          <w:rFonts w:ascii="David" w:hAnsi="David" w:hint="cs"/>
          <w:sz w:val="22"/>
          <w:szCs w:val="22"/>
          <w:rtl/>
        </w:rPr>
        <w:t>ו</w:t>
      </w:r>
      <w:r w:rsidRPr="00C814A1">
        <w:rPr>
          <w:rFonts w:ascii="David" w:hAnsi="David"/>
          <w:sz w:val="22"/>
          <w:szCs w:val="22"/>
          <w:rtl/>
        </w:rPr>
        <w:t xml:space="preserve">ל ישנה אפשרות לרישום נוכחות ישירות באתר הקורס באמצעות סריקת קוד </w:t>
      </w:r>
      <w:r w:rsidRPr="00C814A1">
        <w:rPr>
          <w:rFonts w:ascii="David" w:hAnsi="David"/>
          <w:sz w:val="22"/>
          <w:szCs w:val="22"/>
        </w:rPr>
        <w:t>QR</w:t>
      </w:r>
      <w:r w:rsidRPr="00C814A1">
        <w:rPr>
          <w:rFonts w:ascii="David" w:hAnsi="David"/>
          <w:sz w:val="22"/>
          <w:szCs w:val="22"/>
          <w:rtl/>
        </w:rPr>
        <w:t xml:space="preserve">, </w:t>
      </w:r>
    </w:p>
    <w:p w14:paraId="464D9B49" w14:textId="33BF0A9F" w:rsidR="00FD5A8B" w:rsidRPr="00C814A1" w:rsidRDefault="00783CD0" w:rsidP="00783CD0">
      <w:pPr>
        <w:pStyle w:val="aa"/>
        <w:ind w:left="360" w:firstLine="65"/>
        <w:jc w:val="both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sz w:val="22"/>
          <w:szCs w:val="22"/>
          <w:rtl/>
        </w:rPr>
        <w:tab/>
      </w:r>
      <w:r w:rsidR="00FD5A8B" w:rsidRPr="00C814A1">
        <w:rPr>
          <w:rFonts w:ascii="David" w:hAnsi="David"/>
          <w:sz w:val="22"/>
          <w:szCs w:val="22"/>
          <w:rtl/>
        </w:rPr>
        <w:t>זאת בנוסף לרישום עצמי ע"י הסטודנט או רישום ע"י מרצה הקורס.</w:t>
      </w:r>
    </w:p>
    <w:p w14:paraId="0A1B3D68" w14:textId="77777777" w:rsidR="00783CD0" w:rsidRDefault="00FD5A8B" w:rsidP="00783CD0">
      <w:pPr>
        <w:pStyle w:val="aa"/>
        <w:ind w:left="360" w:firstLine="360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הקוד מתחלף כל כמה שניות ומאובטח עם מאבטח הצפנה – זאת כדי להקשות על מסירת הקוד או הקישור למי </w:t>
      </w:r>
    </w:p>
    <w:p w14:paraId="2A4B1A8F" w14:textId="43074CD4" w:rsidR="007F13EA" w:rsidRPr="00C814A1" w:rsidRDefault="00FD5A8B" w:rsidP="00783CD0">
      <w:pPr>
        <w:pStyle w:val="aa"/>
        <w:ind w:left="360" w:firstLine="360"/>
        <w:jc w:val="both"/>
        <w:rPr>
          <w:rStyle w:val="Hyperlink"/>
          <w:rFonts w:ascii="Arial" w:hAnsi="Arial"/>
          <w:color w:val="auto"/>
        </w:rPr>
      </w:pPr>
      <w:r w:rsidRPr="00C814A1">
        <w:rPr>
          <w:rFonts w:ascii="David" w:hAnsi="David"/>
          <w:sz w:val="22"/>
          <w:szCs w:val="22"/>
          <w:rtl/>
        </w:rPr>
        <w:t>שאינו נוכח בשיעור.</w:t>
      </w:r>
      <w:r w:rsidR="0043037D">
        <w:rPr>
          <w:rFonts w:ascii="David" w:hAnsi="David" w:hint="cs"/>
          <w:sz w:val="22"/>
          <w:szCs w:val="22"/>
          <w:rtl/>
        </w:rPr>
        <w:t xml:space="preserve"> </w:t>
      </w:r>
      <w:hyperlink r:id="rId9" w:tgtFrame="_blank" w:tooltip="קישור להדרכה לגבי הוספת הרכיב והפעלתו" w:history="1">
        <w:r w:rsidR="00697A09" w:rsidRPr="00C814A1">
          <w:rPr>
            <w:rStyle w:val="Hyperlink"/>
            <w:rFonts w:ascii="Arial" w:hAnsi="Arial"/>
            <w:color w:val="auto"/>
            <w:sz w:val="22"/>
            <w:szCs w:val="22"/>
            <w:rtl/>
          </w:rPr>
          <w:t>קישור להדרכה לגבי הוספת הרכיב והפעלתו</w:t>
        </w:r>
      </w:hyperlink>
    </w:p>
    <w:p w14:paraId="1E46AE07" w14:textId="77777777" w:rsidR="00FD5A8B" w:rsidRPr="00C814A1" w:rsidRDefault="00FD5A8B" w:rsidP="005D124F">
      <w:pPr>
        <w:pStyle w:val="aa"/>
        <w:ind w:left="360"/>
        <w:jc w:val="both"/>
        <w:rPr>
          <w:rFonts w:ascii="David" w:hAnsi="David"/>
          <w:sz w:val="22"/>
          <w:szCs w:val="22"/>
        </w:rPr>
      </w:pPr>
    </w:p>
    <w:p w14:paraId="09E89B5F" w14:textId="16B02AC1" w:rsidR="00845630" w:rsidRDefault="00AC5400" w:rsidP="00F35923">
      <w:pPr>
        <w:numPr>
          <w:ilvl w:val="0"/>
          <w:numId w:val="7"/>
        </w:numPr>
        <w:ind w:left="168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 xml:space="preserve"> </w:t>
      </w:r>
      <w:r w:rsidR="00845630">
        <w:rPr>
          <w:rFonts w:ascii="David" w:hAnsi="David" w:hint="cs"/>
          <w:sz w:val="22"/>
          <w:szCs w:val="22"/>
          <w:rtl/>
        </w:rPr>
        <w:t>משלוח הודעות לסטודנטים והסטודנטיות של הקורס:</w:t>
      </w:r>
      <w:r w:rsidR="00532958">
        <w:rPr>
          <w:rFonts w:ascii="David" w:hAnsi="David"/>
          <w:sz w:val="22"/>
          <w:szCs w:val="22"/>
          <w:rtl/>
        </w:rPr>
        <w:br/>
      </w:r>
    </w:p>
    <w:p w14:paraId="575BE216" w14:textId="41118531" w:rsidR="00783CD0" w:rsidRDefault="00845630" w:rsidP="00783CD0">
      <w:pPr>
        <w:pStyle w:val="aa"/>
        <w:numPr>
          <w:ilvl w:val="0"/>
          <w:numId w:val="20"/>
        </w:numPr>
        <w:ind w:left="735" w:firstLine="0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מודל: הנחיות למשלוח הודעה דרך המודל: </w:t>
      </w:r>
    </w:p>
    <w:p w14:paraId="27A65966" w14:textId="7CE38FD3" w:rsidR="00845630" w:rsidRDefault="00783CD0" w:rsidP="00783CD0">
      <w:pPr>
        <w:pStyle w:val="aa"/>
        <w:ind w:left="735" w:firstLine="705"/>
        <w:rPr>
          <w:rFonts w:ascii="David" w:hAnsi="David"/>
          <w:sz w:val="22"/>
          <w:szCs w:val="22"/>
        </w:rPr>
      </w:pPr>
      <w:hyperlink r:id="rId10" w:history="1">
        <w:r w:rsidRPr="00FC458B">
          <w:rPr>
            <w:rStyle w:val="Hyperlink"/>
            <w:rFonts w:ascii="David" w:hAnsi="David"/>
            <w:sz w:val="22"/>
            <w:szCs w:val="22"/>
          </w:rPr>
          <w:t>https://moodle.bgu.ac.il/moodle/pluginfile.php/120/mod_resource/content/5/email.pdf</w:t>
        </w:r>
      </w:hyperlink>
      <w:r>
        <w:rPr>
          <w:rFonts w:ascii="David" w:hAnsi="David"/>
          <w:sz w:val="22"/>
          <w:szCs w:val="22"/>
        </w:rPr>
        <w:tab/>
      </w:r>
      <w:r>
        <w:rPr>
          <w:rFonts w:ascii="David" w:hAnsi="David"/>
          <w:sz w:val="22"/>
          <w:szCs w:val="22"/>
        </w:rPr>
        <w:tab/>
      </w:r>
      <w:r w:rsidR="00845630">
        <w:rPr>
          <w:rFonts w:ascii="David" w:hAnsi="David" w:hint="cs"/>
          <w:sz w:val="22"/>
          <w:szCs w:val="22"/>
          <w:rtl/>
        </w:rPr>
        <w:t xml:space="preserve"> </w:t>
      </w:r>
    </w:p>
    <w:p w14:paraId="188F005D" w14:textId="37C7DFFC" w:rsidR="00111391" w:rsidRPr="00845630" w:rsidRDefault="00111391" w:rsidP="00783CD0">
      <w:pPr>
        <w:pStyle w:val="aa"/>
        <w:numPr>
          <w:ilvl w:val="0"/>
          <w:numId w:val="20"/>
        </w:numPr>
        <w:ind w:left="452" w:firstLine="283"/>
        <w:rPr>
          <w:rFonts w:ascii="David" w:hAnsi="David"/>
          <w:sz w:val="22"/>
          <w:szCs w:val="22"/>
        </w:rPr>
      </w:pPr>
      <w:r w:rsidRPr="00845630">
        <w:rPr>
          <w:rFonts w:ascii="David" w:hAnsi="David"/>
          <w:sz w:val="22"/>
          <w:szCs w:val="22"/>
          <w:rtl/>
        </w:rPr>
        <w:t>מערכת</w:t>
      </w:r>
      <w:r w:rsidRPr="00845630">
        <w:rPr>
          <w:rFonts w:ascii="David" w:hAnsi="David"/>
          <w:b/>
          <w:bCs/>
          <w:sz w:val="22"/>
          <w:szCs w:val="22"/>
          <w:rtl/>
        </w:rPr>
        <w:t xml:space="preserve"> </w:t>
      </w:r>
      <w:proofErr w:type="spellStart"/>
      <w:r w:rsidRPr="00845630">
        <w:rPr>
          <w:rFonts w:ascii="David" w:hAnsi="David"/>
          <w:b/>
          <w:bCs/>
          <w:szCs w:val="20"/>
        </w:rPr>
        <w:t>Massmail</w:t>
      </w:r>
      <w:proofErr w:type="spellEnd"/>
      <w:r w:rsidRPr="00845630">
        <w:rPr>
          <w:rFonts w:ascii="David" w:hAnsi="David"/>
          <w:sz w:val="22"/>
          <w:szCs w:val="22"/>
        </w:rPr>
        <w:t xml:space="preserve"> </w:t>
      </w:r>
      <w:r w:rsidRPr="00845630">
        <w:rPr>
          <w:rFonts w:ascii="David" w:hAnsi="David"/>
          <w:sz w:val="22"/>
          <w:szCs w:val="22"/>
          <w:rtl/>
        </w:rPr>
        <w:t xml:space="preserve"> באתר:</w:t>
      </w:r>
      <w:r w:rsidRPr="00845630">
        <w:rPr>
          <w:rFonts w:ascii="David" w:hAnsi="David"/>
          <w:b/>
          <w:bCs/>
          <w:sz w:val="22"/>
          <w:szCs w:val="22"/>
          <w:rtl/>
        </w:rPr>
        <w:t xml:space="preserve"> </w:t>
      </w:r>
      <w:hyperlink r:id="rId11" w:tooltip="http://gezer.bgu.ac.il/mass/login.php" w:history="1">
        <w:r w:rsidR="00697A09" w:rsidRPr="00845630">
          <w:rPr>
            <w:rStyle w:val="Hyperlink"/>
            <w:rFonts w:ascii="Arial" w:hAnsi="Arial"/>
            <w:color w:val="auto"/>
            <w:sz w:val="22"/>
            <w:szCs w:val="22"/>
          </w:rPr>
          <w:t>http://gezer.bgu.ac.il/mass/login.php</w:t>
        </w:r>
      </w:hyperlink>
      <w:r w:rsidRPr="00845630">
        <w:rPr>
          <w:rFonts w:ascii="David" w:hAnsi="David"/>
          <w:b/>
          <w:bCs/>
          <w:sz w:val="22"/>
          <w:szCs w:val="22"/>
          <w:rtl/>
        </w:rPr>
        <w:t xml:space="preserve"> - לאחר הזדהות ניתן להפיק:</w:t>
      </w:r>
    </w:p>
    <w:p w14:paraId="1BD3EC9E" w14:textId="77777777" w:rsidR="00783CD0" w:rsidRDefault="006F442C" w:rsidP="00783CD0">
      <w:pPr>
        <w:pStyle w:val="aa"/>
        <w:numPr>
          <w:ilvl w:val="0"/>
          <w:numId w:val="17"/>
        </w:numPr>
        <w:ind w:hanging="11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 xml:space="preserve">רשימת </w:t>
      </w:r>
      <w:r w:rsidR="00EA1EEA">
        <w:rPr>
          <w:rFonts w:ascii="David" w:hAnsi="David" w:hint="cs"/>
          <w:b/>
          <w:bCs/>
          <w:sz w:val="22"/>
          <w:szCs w:val="22"/>
          <w:rtl/>
        </w:rPr>
        <w:t>שמות</w:t>
      </w:r>
      <w:r w:rsidR="00EA1EEA" w:rsidRPr="00C814A1">
        <w:rPr>
          <w:rFonts w:ascii="David" w:hAnsi="David"/>
          <w:b/>
          <w:bCs/>
          <w:sz w:val="22"/>
          <w:szCs w:val="22"/>
          <w:rtl/>
        </w:rPr>
        <w:t xml:space="preserve"> </w:t>
      </w:r>
      <w:r w:rsidRPr="00C814A1">
        <w:rPr>
          <w:rFonts w:ascii="David" w:hAnsi="David"/>
          <w:b/>
          <w:bCs/>
          <w:sz w:val="22"/>
          <w:szCs w:val="22"/>
          <w:rtl/>
        </w:rPr>
        <w:t>בקורס</w:t>
      </w:r>
      <w:r w:rsidR="00280BD0" w:rsidRPr="00C814A1">
        <w:rPr>
          <w:rFonts w:ascii="David" w:hAnsi="David"/>
          <w:b/>
          <w:bCs/>
          <w:sz w:val="22"/>
          <w:szCs w:val="22"/>
          <w:rtl/>
        </w:rPr>
        <w:t>:</w:t>
      </w:r>
      <w:r w:rsidR="00B47EE1" w:rsidRPr="00C814A1">
        <w:rPr>
          <w:rFonts w:ascii="David" w:hAnsi="David"/>
          <w:sz w:val="22"/>
          <w:szCs w:val="22"/>
          <w:rtl/>
        </w:rPr>
        <w:t xml:space="preserve"> </w:t>
      </w:r>
      <w:r w:rsidR="001062C0" w:rsidRPr="00C814A1">
        <w:rPr>
          <w:rFonts w:ascii="David" w:hAnsi="David"/>
          <w:sz w:val="22"/>
          <w:szCs w:val="22"/>
          <w:rtl/>
        </w:rPr>
        <w:t>ה</w:t>
      </w:r>
      <w:r w:rsidR="00EA1EEA">
        <w:rPr>
          <w:rFonts w:ascii="David" w:hAnsi="David" w:hint="cs"/>
          <w:sz w:val="22"/>
          <w:szCs w:val="22"/>
          <w:rtl/>
        </w:rPr>
        <w:t>מורות וה</w:t>
      </w:r>
      <w:r w:rsidR="001062C0" w:rsidRPr="00C814A1">
        <w:rPr>
          <w:rFonts w:ascii="David" w:hAnsi="David"/>
          <w:sz w:val="22"/>
          <w:szCs w:val="22"/>
          <w:rtl/>
        </w:rPr>
        <w:t>מורים בקורס יכולים</w:t>
      </w:r>
      <w:r w:rsidRPr="00C814A1">
        <w:rPr>
          <w:rFonts w:ascii="David" w:hAnsi="David"/>
          <w:sz w:val="22"/>
          <w:szCs w:val="22"/>
          <w:rtl/>
        </w:rPr>
        <w:t xml:space="preserve"> להפיק באופן עצמאי רשימת סטודנטים </w:t>
      </w:r>
      <w:r w:rsidR="001062C0" w:rsidRPr="00C814A1">
        <w:rPr>
          <w:rFonts w:ascii="David" w:hAnsi="David"/>
          <w:sz w:val="22"/>
          <w:szCs w:val="22"/>
          <w:rtl/>
        </w:rPr>
        <w:t xml:space="preserve"> </w:t>
      </w:r>
    </w:p>
    <w:p w14:paraId="410D9DA4" w14:textId="2DD33CE5" w:rsidR="00111391" w:rsidRPr="00C814A1" w:rsidRDefault="00280BD0" w:rsidP="00783CD0">
      <w:pPr>
        <w:pStyle w:val="aa"/>
        <w:ind w:left="746" w:firstLine="694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מעודכנת בקורס</w:t>
      </w:r>
      <w:r w:rsidR="006D6B86" w:rsidRPr="00C814A1">
        <w:rPr>
          <w:rFonts w:ascii="David" w:hAnsi="David"/>
          <w:sz w:val="22"/>
          <w:szCs w:val="22"/>
          <w:rtl/>
        </w:rPr>
        <w:t>/</w:t>
      </w:r>
      <w:r w:rsidRPr="00C814A1">
        <w:rPr>
          <w:rFonts w:ascii="David" w:hAnsi="David"/>
          <w:sz w:val="22"/>
          <w:szCs w:val="22"/>
          <w:rtl/>
        </w:rPr>
        <w:t xml:space="preserve">ים אותם </w:t>
      </w:r>
      <w:r w:rsidR="001062C0" w:rsidRPr="00C814A1">
        <w:rPr>
          <w:rFonts w:ascii="David" w:hAnsi="David"/>
          <w:sz w:val="22"/>
          <w:szCs w:val="22"/>
          <w:rtl/>
        </w:rPr>
        <w:t>ה</w:t>
      </w:r>
      <w:r w:rsidR="004046BA" w:rsidRPr="00C814A1">
        <w:rPr>
          <w:rFonts w:ascii="David" w:hAnsi="David"/>
          <w:sz w:val="22"/>
          <w:szCs w:val="22"/>
          <w:rtl/>
        </w:rPr>
        <w:t>ם</w:t>
      </w:r>
      <w:r w:rsidR="00B47EE1" w:rsidRPr="00C814A1">
        <w:rPr>
          <w:rFonts w:ascii="David" w:hAnsi="David"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sz w:val="22"/>
          <w:szCs w:val="22"/>
          <w:rtl/>
        </w:rPr>
        <w:t>מלמד</w:t>
      </w:r>
      <w:r w:rsidR="001062C0" w:rsidRPr="00C814A1">
        <w:rPr>
          <w:rFonts w:ascii="David" w:hAnsi="David"/>
          <w:sz w:val="22"/>
          <w:szCs w:val="22"/>
          <w:rtl/>
        </w:rPr>
        <w:t>ים</w:t>
      </w:r>
      <w:r w:rsidR="006F442C" w:rsidRPr="00C814A1">
        <w:rPr>
          <w:rFonts w:ascii="David" w:hAnsi="David"/>
          <w:sz w:val="22"/>
          <w:szCs w:val="22"/>
          <w:rtl/>
        </w:rPr>
        <w:t xml:space="preserve"> בכל סמסטר. </w:t>
      </w:r>
    </w:p>
    <w:p w14:paraId="0DC076E9" w14:textId="77777777" w:rsidR="008B3D49" w:rsidRPr="008B3D49" w:rsidRDefault="00111391" w:rsidP="008B3D49">
      <w:pPr>
        <w:pStyle w:val="aa"/>
        <w:numPr>
          <w:ilvl w:val="0"/>
          <w:numId w:val="17"/>
        </w:numPr>
        <w:ind w:left="593" w:firstLine="142"/>
        <w:jc w:val="both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 xml:space="preserve">שליחת 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>הודעות</w:t>
      </w:r>
      <w:r w:rsidR="006F442C" w:rsidRPr="00C814A1">
        <w:rPr>
          <w:rFonts w:ascii="David" w:hAnsi="David"/>
          <w:sz w:val="22"/>
          <w:szCs w:val="22"/>
          <w:rtl/>
        </w:rPr>
        <w:t xml:space="preserve"> לדואר האלקטרוני וללוח מודעות האישי של הסטודנטים הרשומים בקורסים </w:t>
      </w:r>
      <w:r w:rsidR="001062C0" w:rsidRPr="00C814A1">
        <w:rPr>
          <w:rFonts w:ascii="David" w:hAnsi="David"/>
          <w:sz w:val="22"/>
          <w:szCs w:val="22"/>
          <w:rtl/>
        </w:rPr>
        <w:t>הנלמדים</w:t>
      </w:r>
    </w:p>
    <w:p w14:paraId="7FDB44B3" w14:textId="1D6B916F" w:rsidR="00532958" w:rsidRDefault="00111391" w:rsidP="008B3D49">
      <w:pPr>
        <w:pStyle w:val="aa"/>
        <w:ind w:left="735" w:firstLine="567"/>
        <w:jc w:val="both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 xml:space="preserve"> </w:t>
      </w:r>
      <w:r w:rsidR="008B3D49">
        <w:rPr>
          <w:rFonts w:ascii="David" w:hAnsi="David" w:hint="cs"/>
          <w:sz w:val="22"/>
          <w:szCs w:val="22"/>
          <w:rtl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 xml:space="preserve">ב- 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"יצירת הודעות </w:t>
      </w:r>
      <w:proofErr w:type="spellStart"/>
      <w:r w:rsidR="006F442C" w:rsidRPr="00C814A1">
        <w:rPr>
          <w:rFonts w:ascii="David" w:hAnsi="David"/>
          <w:b/>
          <w:bCs/>
          <w:sz w:val="22"/>
          <w:szCs w:val="22"/>
        </w:rPr>
        <w:t>massmail</w:t>
      </w:r>
      <w:proofErr w:type="spellEnd"/>
      <w:r w:rsidR="006F442C" w:rsidRPr="00C814A1">
        <w:rPr>
          <w:rFonts w:ascii="David" w:hAnsi="David"/>
          <w:b/>
          <w:bCs/>
          <w:sz w:val="22"/>
          <w:szCs w:val="22"/>
          <w:rtl/>
        </w:rPr>
        <w:t>"</w:t>
      </w:r>
      <w:r w:rsidR="00532958">
        <w:rPr>
          <w:rFonts w:ascii="David" w:hAnsi="David" w:hint="cs"/>
          <w:b/>
          <w:bCs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>בחינות</w:t>
      </w:r>
      <w:r w:rsidR="00532958">
        <w:rPr>
          <w:rFonts w:ascii="David" w:hAnsi="David"/>
          <w:b/>
          <w:bCs/>
          <w:sz w:val="22"/>
          <w:szCs w:val="22"/>
        </w:rPr>
        <w:br w:type="page"/>
      </w:r>
    </w:p>
    <w:p w14:paraId="28BDDC10" w14:textId="77777777" w:rsidR="006F442C" w:rsidRPr="00C814A1" w:rsidRDefault="006F442C" w:rsidP="00532958">
      <w:pPr>
        <w:pStyle w:val="aa"/>
        <w:ind w:left="746"/>
        <w:jc w:val="both"/>
        <w:rPr>
          <w:rFonts w:ascii="David" w:hAnsi="David"/>
          <w:b/>
          <w:bCs/>
          <w:sz w:val="22"/>
          <w:szCs w:val="22"/>
        </w:rPr>
      </w:pPr>
    </w:p>
    <w:p w14:paraId="6538DF9C" w14:textId="77777777" w:rsidR="00EF1ED1" w:rsidRPr="00C814A1" w:rsidRDefault="00EF1ED1" w:rsidP="00EF1ED1">
      <w:pPr>
        <w:pStyle w:val="aa"/>
        <w:ind w:left="746"/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19E774BA" w14:textId="68599705" w:rsidR="006F442C" w:rsidRPr="00C814A1" w:rsidRDefault="006F442C" w:rsidP="00EF1ED1">
      <w:pPr>
        <w:pStyle w:val="aa"/>
        <w:numPr>
          <w:ilvl w:val="0"/>
          <w:numId w:val="7"/>
        </w:numPr>
        <w:ind w:right="1080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בחינות מועד</w:t>
      </w:r>
      <w:r w:rsidR="007F13EA" w:rsidRPr="00C814A1">
        <w:rPr>
          <w:rFonts w:ascii="David" w:hAnsi="David"/>
          <w:sz w:val="22"/>
          <w:szCs w:val="22"/>
          <w:rtl/>
        </w:rPr>
        <w:t>י</w:t>
      </w:r>
      <w:r w:rsidRPr="00C814A1">
        <w:rPr>
          <w:rFonts w:ascii="David" w:hAnsi="David"/>
          <w:sz w:val="22"/>
          <w:szCs w:val="22"/>
          <w:rtl/>
        </w:rPr>
        <w:t xml:space="preserve"> א' ו-ב' מתקיימות </w:t>
      </w:r>
      <w:r w:rsidR="001038FE" w:rsidRPr="00C814A1">
        <w:rPr>
          <w:rFonts w:ascii="David" w:hAnsi="David"/>
          <w:sz w:val="22"/>
          <w:szCs w:val="22"/>
          <w:rtl/>
        </w:rPr>
        <w:t xml:space="preserve">במהלך </w:t>
      </w:r>
      <w:r w:rsidRPr="00C814A1">
        <w:rPr>
          <w:rFonts w:ascii="David" w:hAnsi="David"/>
          <w:sz w:val="22"/>
          <w:szCs w:val="22"/>
          <w:rtl/>
        </w:rPr>
        <w:t>חופשת הסמסטר. לה</w:t>
      </w:r>
      <w:r w:rsidR="00280BD0" w:rsidRPr="00C814A1">
        <w:rPr>
          <w:rFonts w:ascii="David" w:hAnsi="David"/>
          <w:sz w:val="22"/>
          <w:szCs w:val="22"/>
          <w:rtl/>
        </w:rPr>
        <w:t>לן תקופת הבחינות בשנה"ל ת</w:t>
      </w:r>
      <w:r w:rsidRPr="00C814A1">
        <w:rPr>
          <w:rFonts w:ascii="David" w:hAnsi="David"/>
          <w:sz w:val="22"/>
          <w:szCs w:val="22"/>
          <w:rtl/>
        </w:rPr>
        <w:t>ש</w:t>
      </w:r>
      <w:r w:rsidR="00E77E7E" w:rsidRPr="00C814A1">
        <w:rPr>
          <w:rFonts w:ascii="David" w:hAnsi="David" w:hint="cs"/>
          <w:sz w:val="22"/>
          <w:szCs w:val="22"/>
          <w:rtl/>
        </w:rPr>
        <w:t>פ"</w:t>
      </w:r>
      <w:r w:rsidR="00C267E2">
        <w:rPr>
          <w:rFonts w:ascii="David" w:hAnsi="David" w:hint="cs"/>
          <w:sz w:val="22"/>
          <w:szCs w:val="22"/>
          <w:rtl/>
        </w:rPr>
        <w:t>ג:</w:t>
      </w:r>
    </w:p>
    <w:p w14:paraId="5F75B40C" w14:textId="77777777" w:rsidR="007F13EA" w:rsidRPr="00C814A1" w:rsidRDefault="007F13EA" w:rsidP="005D124F">
      <w:pPr>
        <w:tabs>
          <w:tab w:val="num" w:pos="536"/>
        </w:tabs>
        <w:ind w:left="536" w:right="1080"/>
        <w:jc w:val="both"/>
        <w:rPr>
          <w:rFonts w:ascii="David" w:hAnsi="David"/>
          <w:sz w:val="22"/>
          <w:szCs w:val="22"/>
          <w:rtl/>
        </w:rPr>
      </w:pPr>
    </w:p>
    <w:tbl>
      <w:tblPr>
        <w:bidiVisual/>
        <w:tblW w:w="8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&#10;"/>
      </w:tblPr>
      <w:tblGrid>
        <w:gridCol w:w="1762"/>
        <w:gridCol w:w="2210"/>
        <w:gridCol w:w="2268"/>
        <w:gridCol w:w="2502"/>
      </w:tblGrid>
      <w:tr w:rsidR="00C814A1" w:rsidRPr="00C814A1" w14:paraId="55F0C6DB" w14:textId="77777777" w:rsidTr="00697A09">
        <w:trPr>
          <w:cantSplit/>
          <w:tblHeader/>
          <w:jc w:val="center"/>
        </w:trPr>
        <w:tc>
          <w:tcPr>
            <w:tcW w:w="1762" w:type="dxa"/>
            <w:tcBorders>
              <w:right w:val="nil"/>
            </w:tcBorders>
          </w:tcPr>
          <w:p w14:paraId="41891E34" w14:textId="77777777" w:rsidR="006F442C" w:rsidRPr="00C814A1" w:rsidRDefault="006F442C" w:rsidP="005D124F">
            <w:pPr>
              <w:jc w:val="both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       </w:t>
            </w:r>
            <w:r w:rsidRPr="00C814A1">
              <w:rPr>
                <w:rFonts w:ascii="David" w:hAnsi="David"/>
                <w:b/>
                <w:bCs/>
                <w:sz w:val="22"/>
                <w:szCs w:val="22"/>
                <w:rtl/>
              </w:rPr>
              <w:t>סמסטר</w:t>
            </w:r>
          </w:p>
        </w:tc>
        <w:tc>
          <w:tcPr>
            <w:tcW w:w="2210" w:type="dxa"/>
            <w:tcBorders>
              <w:left w:val="single" w:sz="18" w:space="0" w:color="auto"/>
              <w:right w:val="nil"/>
            </w:tcBorders>
          </w:tcPr>
          <w:p w14:paraId="445895AB" w14:textId="77777777" w:rsidR="006F442C" w:rsidRPr="00C814A1" w:rsidRDefault="006F442C" w:rsidP="005D124F">
            <w:pPr>
              <w:keepNext/>
              <w:jc w:val="both"/>
              <w:outlineLvl w:val="6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א'</w:t>
            </w:r>
          </w:p>
        </w:tc>
        <w:tc>
          <w:tcPr>
            <w:tcW w:w="2268" w:type="dxa"/>
            <w:tcBorders>
              <w:left w:val="single" w:sz="18" w:space="0" w:color="auto"/>
              <w:right w:val="nil"/>
            </w:tcBorders>
          </w:tcPr>
          <w:p w14:paraId="1572A6BA" w14:textId="77777777" w:rsidR="006F442C" w:rsidRPr="00C814A1" w:rsidRDefault="006F442C" w:rsidP="005D124F">
            <w:pPr>
              <w:keepNext/>
              <w:jc w:val="both"/>
              <w:outlineLvl w:val="5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ב'</w:t>
            </w:r>
          </w:p>
        </w:tc>
        <w:tc>
          <w:tcPr>
            <w:tcW w:w="2502" w:type="dxa"/>
            <w:tcBorders>
              <w:left w:val="single" w:sz="18" w:space="0" w:color="auto"/>
            </w:tcBorders>
          </w:tcPr>
          <w:p w14:paraId="6A72ECBC" w14:textId="77777777" w:rsidR="006F442C" w:rsidRPr="00C814A1" w:rsidRDefault="006F442C" w:rsidP="005D124F">
            <w:pPr>
              <w:keepNext/>
              <w:jc w:val="both"/>
              <w:outlineLvl w:val="4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מיוחד</w:t>
            </w:r>
          </w:p>
        </w:tc>
      </w:tr>
      <w:tr w:rsidR="00C814A1" w:rsidRPr="00C814A1" w14:paraId="63C5DA83" w14:textId="77777777" w:rsidTr="005D124F">
        <w:trPr>
          <w:cantSplit/>
          <w:trHeight w:val="384"/>
          <w:jc w:val="center"/>
        </w:trPr>
        <w:tc>
          <w:tcPr>
            <w:tcW w:w="1762" w:type="dxa"/>
            <w:tcBorders>
              <w:right w:val="nil"/>
            </w:tcBorders>
            <w:vAlign w:val="center"/>
          </w:tcPr>
          <w:p w14:paraId="1109A23E" w14:textId="50037F25" w:rsidR="006F442C" w:rsidRPr="00C814A1" w:rsidRDefault="006F442C" w:rsidP="00E77E7E">
            <w:pPr>
              <w:jc w:val="both"/>
              <w:rPr>
                <w:rFonts w:ascii="David" w:hAnsi="David"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sz w:val="22"/>
                <w:szCs w:val="22"/>
                <w:rtl/>
              </w:rPr>
              <w:t>סתיו (</w:t>
            </w:r>
            <w:r w:rsidR="00357E1A" w:rsidRPr="00C814A1">
              <w:rPr>
                <w:rFonts w:ascii="David" w:hAnsi="David"/>
                <w:sz w:val="22"/>
                <w:szCs w:val="22"/>
                <w:rtl/>
              </w:rPr>
              <w:t>1/</w:t>
            </w:r>
            <w:r w:rsidR="00DF61F3">
              <w:rPr>
                <w:rFonts w:ascii="David" w:hAnsi="David" w:hint="cs"/>
                <w:sz w:val="22"/>
                <w:szCs w:val="22"/>
                <w:rtl/>
              </w:rPr>
              <w:t>2023</w:t>
            </w:r>
            <w:r w:rsidRPr="00C814A1">
              <w:rPr>
                <w:rFonts w:ascii="David" w:hAnsi="David"/>
                <w:sz w:val="22"/>
                <w:szCs w:val="22"/>
                <w:rtl/>
              </w:rPr>
              <w:t>)</w:t>
            </w:r>
          </w:p>
        </w:tc>
        <w:tc>
          <w:tcPr>
            <w:tcW w:w="2210" w:type="dxa"/>
            <w:tcBorders>
              <w:left w:val="single" w:sz="18" w:space="0" w:color="auto"/>
              <w:right w:val="nil"/>
            </w:tcBorders>
            <w:vAlign w:val="center"/>
          </w:tcPr>
          <w:p w14:paraId="39A1E077" w14:textId="32119250" w:rsidR="00357E1A" w:rsidRPr="00C814A1" w:rsidRDefault="00C267E2" w:rsidP="005D124F">
            <w:pPr>
              <w:jc w:val="both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22.01.2023-10.02.2023</w:t>
            </w:r>
          </w:p>
        </w:tc>
        <w:tc>
          <w:tcPr>
            <w:tcW w:w="2268" w:type="dxa"/>
            <w:tcBorders>
              <w:left w:val="single" w:sz="18" w:space="0" w:color="auto"/>
              <w:right w:val="nil"/>
            </w:tcBorders>
            <w:vAlign w:val="center"/>
          </w:tcPr>
          <w:p w14:paraId="122D1B10" w14:textId="0E691B97" w:rsidR="00357E1A" w:rsidRPr="00C814A1" w:rsidRDefault="00C267E2" w:rsidP="00E77E7E">
            <w:pPr>
              <w:jc w:val="both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12.02.2023-03.03.2023</w:t>
            </w:r>
          </w:p>
        </w:tc>
        <w:tc>
          <w:tcPr>
            <w:tcW w:w="2502" w:type="dxa"/>
            <w:tcBorders>
              <w:left w:val="single" w:sz="18" w:space="0" w:color="auto"/>
            </w:tcBorders>
          </w:tcPr>
          <w:p w14:paraId="6773E284" w14:textId="71543264" w:rsidR="006F442C" w:rsidRPr="00C814A1" w:rsidRDefault="005E5051" w:rsidP="00E77E7E">
            <w:pPr>
              <w:jc w:val="both"/>
              <w:rPr>
                <w:rFonts w:ascii="David" w:hAnsi="David"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יתקיימו במהלך </w:t>
            </w:r>
            <w:r w:rsidR="001F335F" w:rsidRPr="00C814A1">
              <w:rPr>
                <w:rFonts w:ascii="David" w:hAnsi="David"/>
                <w:sz w:val="22"/>
                <w:szCs w:val="22"/>
                <w:rtl/>
              </w:rPr>
              <w:t xml:space="preserve">החודשים </w:t>
            </w: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אפריל </w:t>
            </w:r>
            <w:r w:rsidR="00BD3ABB" w:rsidRPr="00C814A1">
              <w:rPr>
                <w:rFonts w:ascii="David" w:hAnsi="David"/>
                <w:sz w:val="22"/>
                <w:szCs w:val="22"/>
                <w:rtl/>
              </w:rPr>
              <w:t>-</w:t>
            </w:r>
            <w:r w:rsidR="00D508A9" w:rsidRPr="00C814A1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מאי </w:t>
            </w:r>
            <w:r w:rsidR="00C267E2">
              <w:rPr>
                <w:rFonts w:ascii="David" w:hAnsi="David" w:hint="cs"/>
                <w:sz w:val="22"/>
                <w:szCs w:val="22"/>
                <w:rtl/>
              </w:rPr>
              <w:t>2023</w:t>
            </w:r>
          </w:p>
        </w:tc>
      </w:tr>
      <w:tr w:rsidR="005D124F" w:rsidRPr="00C814A1" w14:paraId="14150B95" w14:textId="77777777" w:rsidTr="005D124F">
        <w:trPr>
          <w:cantSplit/>
          <w:jc w:val="center"/>
        </w:trPr>
        <w:tc>
          <w:tcPr>
            <w:tcW w:w="1762" w:type="dxa"/>
            <w:tcBorders>
              <w:right w:val="nil"/>
            </w:tcBorders>
            <w:vAlign w:val="center"/>
          </w:tcPr>
          <w:p w14:paraId="385CB765" w14:textId="461E0B8E" w:rsidR="006F442C" w:rsidRPr="00C814A1" w:rsidRDefault="006F442C" w:rsidP="00E77E7E">
            <w:pPr>
              <w:jc w:val="both"/>
              <w:rPr>
                <w:rFonts w:ascii="David" w:hAnsi="David"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אביב </w:t>
            </w:r>
            <w:r w:rsidR="00947AE9" w:rsidRPr="00C814A1">
              <w:rPr>
                <w:rFonts w:ascii="David" w:hAnsi="David"/>
                <w:sz w:val="22"/>
                <w:szCs w:val="22"/>
                <w:rtl/>
              </w:rPr>
              <w:t>(</w:t>
            </w:r>
            <w:r w:rsidR="00357E1A" w:rsidRPr="00C814A1">
              <w:rPr>
                <w:rFonts w:ascii="David" w:hAnsi="David"/>
                <w:sz w:val="22"/>
                <w:szCs w:val="22"/>
                <w:rtl/>
              </w:rPr>
              <w:t>2/</w:t>
            </w:r>
            <w:r w:rsidR="00DF61F3">
              <w:rPr>
                <w:rFonts w:ascii="David" w:hAnsi="David" w:hint="cs"/>
                <w:sz w:val="22"/>
                <w:szCs w:val="22"/>
                <w:rtl/>
              </w:rPr>
              <w:t>2023</w:t>
            </w:r>
            <w:r w:rsidR="00947AE9" w:rsidRPr="00C814A1">
              <w:rPr>
                <w:rFonts w:ascii="David" w:hAnsi="David"/>
                <w:sz w:val="22"/>
                <w:szCs w:val="22"/>
                <w:rtl/>
              </w:rPr>
              <w:t>)</w:t>
            </w:r>
          </w:p>
        </w:tc>
        <w:tc>
          <w:tcPr>
            <w:tcW w:w="2210" w:type="dxa"/>
            <w:tcBorders>
              <w:left w:val="single" w:sz="18" w:space="0" w:color="auto"/>
              <w:right w:val="nil"/>
            </w:tcBorders>
            <w:vAlign w:val="center"/>
          </w:tcPr>
          <w:p w14:paraId="57F4756E" w14:textId="64A3329A" w:rsidR="00357E1A" w:rsidRPr="00C814A1" w:rsidRDefault="00C267E2" w:rsidP="005D124F">
            <w:pPr>
              <w:jc w:val="both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14.07.2023-</w:t>
            </w:r>
            <w:r w:rsidR="00DF61F3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25.06.2023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9F1B3" w14:textId="2E5EA00E" w:rsidR="00357E1A" w:rsidRPr="00C814A1" w:rsidRDefault="00DF61F3" w:rsidP="005D124F">
            <w:pPr>
              <w:jc w:val="both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16.07.2023-04.08.2023</w:t>
            </w:r>
          </w:p>
        </w:tc>
        <w:tc>
          <w:tcPr>
            <w:tcW w:w="2502" w:type="dxa"/>
            <w:tcBorders>
              <w:left w:val="nil"/>
            </w:tcBorders>
          </w:tcPr>
          <w:p w14:paraId="27CA39B8" w14:textId="7F2F0F66" w:rsidR="006F442C" w:rsidRPr="00C814A1" w:rsidRDefault="005E5051" w:rsidP="00E77E7E">
            <w:pPr>
              <w:jc w:val="both"/>
              <w:rPr>
                <w:rFonts w:ascii="David" w:hAnsi="David"/>
                <w:sz w:val="22"/>
                <w:szCs w:val="22"/>
                <w:rtl/>
              </w:rPr>
            </w:pP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יתקיימו במהלך </w:t>
            </w:r>
            <w:r w:rsidR="001F335F" w:rsidRPr="00C814A1">
              <w:rPr>
                <w:rFonts w:ascii="David" w:hAnsi="David"/>
                <w:sz w:val="22"/>
                <w:szCs w:val="22"/>
                <w:rtl/>
              </w:rPr>
              <w:t xml:space="preserve"> החודשים </w:t>
            </w:r>
            <w:r w:rsidRPr="00C814A1">
              <w:rPr>
                <w:rFonts w:ascii="David" w:hAnsi="David"/>
                <w:sz w:val="22"/>
                <w:szCs w:val="22"/>
                <w:rtl/>
              </w:rPr>
              <w:t>ספטמבר</w:t>
            </w:r>
            <w:r w:rsidR="00D508A9" w:rsidRPr="00C814A1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="00BD3ABB" w:rsidRPr="00C814A1">
              <w:rPr>
                <w:rFonts w:ascii="David" w:hAnsi="David"/>
                <w:sz w:val="22"/>
                <w:szCs w:val="22"/>
                <w:rtl/>
              </w:rPr>
              <w:t>-</w:t>
            </w:r>
            <w:r w:rsidRPr="00C814A1">
              <w:rPr>
                <w:rFonts w:ascii="David" w:hAnsi="David"/>
                <w:sz w:val="22"/>
                <w:szCs w:val="22"/>
                <w:rtl/>
              </w:rPr>
              <w:t xml:space="preserve"> אוקטובר </w:t>
            </w:r>
            <w:r w:rsidR="00DF61F3">
              <w:rPr>
                <w:rFonts w:ascii="David" w:hAnsi="David" w:hint="cs"/>
                <w:sz w:val="22"/>
                <w:szCs w:val="22"/>
                <w:rtl/>
              </w:rPr>
              <w:t>2023</w:t>
            </w:r>
          </w:p>
        </w:tc>
      </w:tr>
    </w:tbl>
    <w:p w14:paraId="066A0E67" w14:textId="77777777" w:rsidR="009F68F8" w:rsidRPr="00C814A1" w:rsidRDefault="009F68F8" w:rsidP="005D124F">
      <w:pPr>
        <w:ind w:left="720" w:right="1080"/>
        <w:jc w:val="both"/>
        <w:rPr>
          <w:rFonts w:ascii="David" w:hAnsi="David"/>
          <w:sz w:val="22"/>
          <w:szCs w:val="22"/>
          <w:rtl/>
        </w:rPr>
      </w:pPr>
    </w:p>
    <w:p w14:paraId="2DB72C88" w14:textId="3EB4A93C" w:rsidR="00050C87" w:rsidRPr="00C814A1" w:rsidRDefault="00E55ABB" w:rsidP="00D849FE">
      <w:pPr>
        <w:numPr>
          <w:ilvl w:val="0"/>
          <w:numId w:val="7"/>
        </w:numPr>
        <w:ind w:left="168" w:firstLine="142"/>
        <w:rPr>
          <w:rFonts w:ascii="David" w:hAnsi="David"/>
          <w:sz w:val="22"/>
          <w:szCs w:val="22"/>
          <w:rtl/>
        </w:rPr>
      </w:pPr>
      <w:hyperlink r:id="rId12" w:tooltip="נוהל בחינות אוניברסיטאי" w:history="1">
        <w:r w:rsidR="00697A09" w:rsidRPr="00C814A1">
          <w:rPr>
            <w:rFonts w:ascii="David" w:hAnsi="David"/>
            <w:b/>
            <w:bCs/>
            <w:sz w:val="22"/>
            <w:szCs w:val="22"/>
            <w:u w:val="single"/>
            <w:rtl/>
          </w:rPr>
          <w:t>נוהל בחינות אוניברסיטאי</w:t>
        </w:r>
      </w:hyperlink>
      <w:r w:rsidR="00050C87" w:rsidRPr="00C814A1">
        <w:rPr>
          <w:rFonts w:ascii="David" w:hAnsi="David"/>
          <w:sz w:val="22"/>
          <w:szCs w:val="22"/>
          <w:rtl/>
        </w:rPr>
        <w:t xml:space="preserve"> </w:t>
      </w:r>
      <w:hyperlink r:id="rId13" w:history="1">
        <w:r w:rsidR="00050C87" w:rsidRPr="00C814A1">
          <w:rPr>
            <w:rStyle w:val="Hyperlink"/>
            <w:rFonts w:ascii="David" w:hAnsi="David"/>
            <w:color w:val="auto"/>
            <w:sz w:val="22"/>
            <w:szCs w:val="22"/>
            <w:rtl/>
          </w:rPr>
          <w:t xml:space="preserve">עודכן </w:t>
        </w:r>
        <w:r w:rsidR="00F32FAA" w:rsidRPr="00C814A1">
          <w:rPr>
            <w:rStyle w:val="Hyperlink"/>
            <w:rFonts w:ascii="David" w:hAnsi="David"/>
            <w:color w:val="auto"/>
            <w:sz w:val="22"/>
            <w:szCs w:val="22"/>
            <w:rtl/>
          </w:rPr>
          <w:t>ב-</w:t>
        </w:r>
        <w:r w:rsidR="00D508A9" w:rsidRPr="00C814A1">
          <w:rPr>
            <w:rStyle w:val="Hyperlink"/>
            <w:rFonts w:ascii="David" w:hAnsi="David" w:hint="cs"/>
            <w:color w:val="auto"/>
            <w:sz w:val="22"/>
            <w:szCs w:val="22"/>
            <w:rtl/>
          </w:rPr>
          <w:t>2020</w:t>
        </w:r>
      </w:hyperlink>
      <w:r w:rsidR="00050C87" w:rsidRPr="00C814A1">
        <w:rPr>
          <w:rFonts w:ascii="David" w:hAnsi="David"/>
          <w:sz w:val="22"/>
          <w:szCs w:val="22"/>
          <w:rtl/>
        </w:rPr>
        <w:t xml:space="preserve">. </w:t>
      </w:r>
      <w:r w:rsidR="00050C87" w:rsidRPr="00C814A1">
        <w:rPr>
          <w:rFonts w:ascii="David" w:hAnsi="David"/>
          <w:b/>
          <w:bCs/>
          <w:sz w:val="22"/>
          <w:szCs w:val="22"/>
          <w:rtl/>
        </w:rPr>
        <w:t>חשוב מאד לקרוא ולהתמצא בנוהל זה.</w:t>
      </w:r>
      <w:r w:rsidR="00050C87" w:rsidRPr="00C814A1">
        <w:rPr>
          <w:rFonts w:ascii="David" w:hAnsi="David"/>
          <w:sz w:val="22"/>
          <w:szCs w:val="22"/>
          <w:rtl/>
        </w:rPr>
        <w:t xml:space="preserve"> </w:t>
      </w:r>
      <w:r w:rsidR="00111391" w:rsidRPr="00C814A1">
        <w:rPr>
          <w:rFonts w:ascii="David" w:hAnsi="David"/>
          <w:sz w:val="22"/>
          <w:szCs w:val="22"/>
          <w:rtl/>
        </w:rPr>
        <w:br/>
      </w:r>
      <w:r w:rsidR="00CB3F29" w:rsidRPr="00C814A1">
        <w:rPr>
          <w:rFonts w:ascii="David" w:hAnsi="David"/>
          <w:sz w:val="22"/>
          <w:szCs w:val="22"/>
          <w:rtl/>
        </w:rPr>
        <w:t xml:space="preserve">    </w:t>
      </w:r>
      <w:r w:rsidR="00D849FE">
        <w:rPr>
          <w:rFonts w:ascii="David" w:hAnsi="David"/>
          <w:sz w:val="22"/>
          <w:szCs w:val="22"/>
          <w:rtl/>
        </w:rPr>
        <w:tab/>
      </w:r>
      <w:r w:rsidR="00050C87" w:rsidRPr="00C814A1">
        <w:rPr>
          <w:rFonts w:ascii="David" w:hAnsi="David"/>
          <w:sz w:val="22"/>
          <w:szCs w:val="22"/>
          <w:rtl/>
        </w:rPr>
        <w:t>להלן דגשים ועיקרי השינויים שבוצעו</w:t>
      </w:r>
      <w:r w:rsidR="00111391" w:rsidRPr="00C814A1">
        <w:rPr>
          <w:rFonts w:ascii="David" w:hAnsi="David"/>
          <w:sz w:val="22"/>
          <w:szCs w:val="22"/>
          <w:rtl/>
        </w:rPr>
        <w:t xml:space="preserve"> בנוהל</w:t>
      </w:r>
      <w:r w:rsidR="00050C87" w:rsidRPr="00C814A1">
        <w:rPr>
          <w:rFonts w:ascii="David" w:hAnsi="David"/>
          <w:sz w:val="22"/>
          <w:szCs w:val="22"/>
          <w:rtl/>
        </w:rPr>
        <w:t>:</w:t>
      </w:r>
      <w:r w:rsidR="0029338F" w:rsidRPr="00C814A1">
        <w:rPr>
          <w:rFonts w:ascii="David" w:hAnsi="David"/>
          <w:sz w:val="22"/>
          <w:szCs w:val="22"/>
          <w:rtl/>
        </w:rPr>
        <w:br/>
      </w:r>
    </w:p>
    <w:p w14:paraId="67343033" w14:textId="77777777" w:rsidR="002C6D2D" w:rsidRPr="00C814A1" w:rsidRDefault="002C6D2D" w:rsidP="005D124F">
      <w:pPr>
        <w:ind w:left="720" w:right="1080"/>
        <w:jc w:val="both"/>
        <w:rPr>
          <w:rFonts w:ascii="David" w:hAnsi="David"/>
          <w:sz w:val="22"/>
          <w:szCs w:val="22"/>
          <w:u w:val="single"/>
          <w:rtl/>
        </w:rPr>
      </w:pPr>
      <w:r w:rsidRPr="00C814A1">
        <w:rPr>
          <w:rFonts w:ascii="David" w:hAnsi="David"/>
          <w:sz w:val="22"/>
          <w:szCs w:val="22"/>
          <w:u w:val="single"/>
          <w:rtl/>
        </w:rPr>
        <w:t>סילבוס</w:t>
      </w:r>
      <w:r w:rsidRPr="00C814A1">
        <w:rPr>
          <w:rFonts w:ascii="David" w:hAnsi="David"/>
          <w:sz w:val="22"/>
          <w:szCs w:val="22"/>
          <w:u w:val="single"/>
        </w:rPr>
        <w:t xml:space="preserve"> </w:t>
      </w:r>
      <w:r w:rsidRPr="00C814A1">
        <w:rPr>
          <w:rFonts w:ascii="David" w:hAnsi="David"/>
          <w:sz w:val="22"/>
          <w:szCs w:val="22"/>
          <w:u w:val="single"/>
          <w:rtl/>
        </w:rPr>
        <w:t>ובחנים</w:t>
      </w:r>
      <w:r w:rsidRPr="00C814A1">
        <w:rPr>
          <w:rFonts w:ascii="David" w:hAnsi="David"/>
          <w:sz w:val="22"/>
          <w:szCs w:val="22"/>
          <w:u w:val="single"/>
        </w:rPr>
        <w:t>:</w:t>
      </w:r>
    </w:p>
    <w:p w14:paraId="582A09B7" w14:textId="77777777" w:rsidR="002C6D2D" w:rsidRPr="00C814A1" w:rsidRDefault="002C6D2D" w:rsidP="005D124F">
      <w:pPr>
        <w:pStyle w:val="aa"/>
        <w:numPr>
          <w:ilvl w:val="0"/>
          <w:numId w:val="13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הקדמת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מועד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פרסום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סילבוס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והרכב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הציון</w:t>
      </w:r>
    </w:p>
    <w:p w14:paraId="5FC38E9D" w14:textId="77777777" w:rsidR="002C6D2D" w:rsidRPr="00C814A1" w:rsidRDefault="002C6D2D" w:rsidP="005D124F">
      <w:pPr>
        <w:pStyle w:val="aa"/>
        <w:numPr>
          <w:ilvl w:val="0"/>
          <w:numId w:val="13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הגדרת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כלי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ההערכה</w:t>
      </w:r>
      <w:r w:rsidRPr="00C814A1">
        <w:rPr>
          <w:rFonts w:ascii="David" w:hAnsi="David"/>
          <w:sz w:val="22"/>
          <w:szCs w:val="22"/>
        </w:rPr>
        <w:t xml:space="preserve"> - </w:t>
      </w:r>
      <w:r w:rsidRPr="00C814A1">
        <w:rPr>
          <w:rFonts w:ascii="David" w:hAnsi="David"/>
          <w:sz w:val="22"/>
          <w:szCs w:val="22"/>
          <w:rtl/>
        </w:rPr>
        <w:t>בחינות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ובחנים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לסוגיהם</w:t>
      </w:r>
    </w:p>
    <w:p w14:paraId="6C4314C5" w14:textId="77777777" w:rsidR="002C6D2D" w:rsidRPr="00C814A1" w:rsidRDefault="002C6D2D" w:rsidP="005D124F">
      <w:pPr>
        <w:pStyle w:val="aa"/>
        <w:numPr>
          <w:ilvl w:val="0"/>
          <w:numId w:val="13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משקל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בחינה</w:t>
      </w:r>
      <w:r w:rsidR="00050C87" w:rsidRPr="00C814A1">
        <w:rPr>
          <w:rFonts w:ascii="David" w:hAnsi="David"/>
          <w:sz w:val="22"/>
          <w:szCs w:val="22"/>
        </w:rPr>
        <w:t xml:space="preserve"> </w:t>
      </w:r>
      <w:r w:rsidR="00050C87" w:rsidRPr="00C814A1">
        <w:rPr>
          <w:rFonts w:ascii="David" w:hAnsi="David"/>
          <w:sz w:val="22"/>
          <w:szCs w:val="22"/>
          <w:rtl/>
        </w:rPr>
        <w:t>(</w:t>
      </w:r>
      <w:r w:rsidRPr="00C814A1">
        <w:rPr>
          <w:rFonts w:ascii="David" w:hAnsi="David"/>
          <w:sz w:val="22"/>
          <w:szCs w:val="22"/>
          <w:rtl/>
        </w:rPr>
        <w:t>סופית</w:t>
      </w:r>
      <w:r w:rsidR="00050C87" w:rsidRPr="00C814A1">
        <w:rPr>
          <w:rFonts w:ascii="David" w:hAnsi="David"/>
          <w:sz w:val="22"/>
          <w:szCs w:val="22"/>
        </w:rPr>
        <w:t>(</w:t>
      </w:r>
      <w:r w:rsidR="00111391" w:rsidRPr="00C814A1">
        <w:rPr>
          <w:rFonts w:ascii="David" w:hAnsi="David"/>
          <w:sz w:val="22"/>
          <w:szCs w:val="22"/>
          <w:rtl/>
        </w:rPr>
        <w:t xml:space="preserve"> - </w:t>
      </w:r>
      <w:r w:rsidRPr="00C814A1">
        <w:rPr>
          <w:rFonts w:ascii="David" w:hAnsi="David"/>
          <w:sz w:val="22"/>
          <w:szCs w:val="22"/>
          <w:rtl/>
        </w:rPr>
        <w:t>לפחות</w:t>
      </w:r>
      <w:r w:rsidR="00050C87"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/>
          <w:sz w:val="22"/>
          <w:szCs w:val="22"/>
        </w:rPr>
        <w:t xml:space="preserve"> 25%</w:t>
      </w:r>
    </w:p>
    <w:p w14:paraId="6480AD72" w14:textId="77777777" w:rsidR="002C6D2D" w:rsidRPr="00C814A1" w:rsidRDefault="002C6D2D" w:rsidP="005D124F">
      <w:pPr>
        <w:pStyle w:val="aa"/>
        <w:numPr>
          <w:ilvl w:val="0"/>
          <w:numId w:val="13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משקל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מצטבר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של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בחנים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תקפים</w:t>
      </w:r>
      <w:r w:rsidR="00111391" w:rsidRPr="00C814A1">
        <w:rPr>
          <w:rFonts w:ascii="David" w:hAnsi="David"/>
          <w:sz w:val="22"/>
          <w:szCs w:val="22"/>
        </w:rPr>
        <w:t xml:space="preserve">- 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עד</w:t>
      </w:r>
      <w:r w:rsidRPr="00C814A1">
        <w:rPr>
          <w:rFonts w:ascii="David" w:hAnsi="David"/>
          <w:sz w:val="22"/>
          <w:szCs w:val="22"/>
        </w:rPr>
        <w:t xml:space="preserve"> 40%</w:t>
      </w:r>
      <w:r w:rsidR="00880025" w:rsidRPr="00C814A1">
        <w:rPr>
          <w:rFonts w:ascii="David" w:hAnsi="David"/>
          <w:sz w:val="22"/>
          <w:szCs w:val="22"/>
        </w:rPr>
        <w:t xml:space="preserve"> </w:t>
      </w:r>
    </w:p>
    <w:p w14:paraId="378ACD33" w14:textId="3ACB8412" w:rsidR="002C6D2D" w:rsidRPr="00C814A1" w:rsidRDefault="002C6D2D" w:rsidP="0029338F">
      <w:pPr>
        <w:pStyle w:val="aa"/>
        <w:numPr>
          <w:ilvl w:val="0"/>
          <w:numId w:val="13"/>
        </w:numPr>
        <w:ind w:left="1160" w:right="1080" w:hanging="425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מועד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</w:t>
      </w:r>
      <w:r w:rsidR="00111391" w:rsidRPr="00C814A1">
        <w:rPr>
          <w:rFonts w:ascii="David" w:hAnsi="David"/>
          <w:sz w:val="22"/>
          <w:szCs w:val="22"/>
          <w:rtl/>
        </w:rPr>
        <w:t xml:space="preserve">' </w:t>
      </w:r>
      <w:r w:rsidRPr="00C814A1">
        <w:rPr>
          <w:rFonts w:ascii="David" w:hAnsi="David"/>
          <w:sz w:val="22"/>
          <w:szCs w:val="22"/>
          <w:rtl/>
        </w:rPr>
        <w:t>לבוחן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תקף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שמשקלו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מעל</w:t>
      </w:r>
      <w:r w:rsidRPr="00C814A1">
        <w:rPr>
          <w:rFonts w:ascii="David" w:hAnsi="David"/>
          <w:sz w:val="22"/>
          <w:szCs w:val="22"/>
        </w:rPr>
        <w:t xml:space="preserve"> 20%</w:t>
      </w:r>
      <w:r w:rsidR="00111391"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בתואר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ראשון</w:t>
      </w:r>
      <w:r w:rsidR="0029338F" w:rsidRPr="00C814A1">
        <w:rPr>
          <w:rFonts w:ascii="David" w:hAnsi="David"/>
          <w:sz w:val="22"/>
          <w:szCs w:val="22"/>
          <w:rtl/>
        </w:rPr>
        <w:br/>
      </w:r>
    </w:p>
    <w:p w14:paraId="62EEEEBF" w14:textId="77777777" w:rsidR="002C6D2D" w:rsidRPr="00C814A1" w:rsidRDefault="002C6D2D" w:rsidP="005D124F">
      <w:pPr>
        <w:ind w:left="720" w:right="1080"/>
        <w:jc w:val="both"/>
        <w:rPr>
          <w:rFonts w:ascii="David" w:hAnsi="David"/>
          <w:sz w:val="22"/>
          <w:szCs w:val="22"/>
          <w:u w:val="single"/>
        </w:rPr>
      </w:pPr>
      <w:r w:rsidRPr="00C814A1">
        <w:rPr>
          <w:rFonts w:ascii="David" w:hAnsi="David"/>
          <w:sz w:val="22"/>
          <w:szCs w:val="22"/>
          <w:u w:val="single"/>
          <w:rtl/>
        </w:rPr>
        <w:t>לקראת</w:t>
      </w:r>
      <w:r w:rsidRPr="00C814A1">
        <w:rPr>
          <w:rFonts w:ascii="David" w:hAnsi="David"/>
          <w:sz w:val="22"/>
          <w:szCs w:val="22"/>
          <w:u w:val="single"/>
        </w:rPr>
        <w:t xml:space="preserve"> </w:t>
      </w:r>
      <w:r w:rsidRPr="00C814A1">
        <w:rPr>
          <w:rFonts w:ascii="David" w:hAnsi="David"/>
          <w:sz w:val="22"/>
          <w:szCs w:val="22"/>
          <w:u w:val="single"/>
          <w:rtl/>
        </w:rPr>
        <w:t>הבחינה</w:t>
      </w:r>
      <w:r w:rsidRPr="00C814A1">
        <w:rPr>
          <w:rFonts w:ascii="David" w:hAnsi="David"/>
          <w:sz w:val="22"/>
          <w:szCs w:val="22"/>
          <w:u w:val="single"/>
        </w:rPr>
        <w:t>:</w:t>
      </w:r>
    </w:p>
    <w:p w14:paraId="034A11B2" w14:textId="77777777" w:rsidR="002C6D2D" w:rsidRPr="00C814A1" w:rsidRDefault="002C6D2D" w:rsidP="005D124F">
      <w:pPr>
        <w:pStyle w:val="aa"/>
        <w:numPr>
          <w:ilvl w:val="0"/>
          <w:numId w:val="14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המורה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יוודא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בדיקת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שאלות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הבחינה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בעזרת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פתרונן</w:t>
      </w:r>
    </w:p>
    <w:p w14:paraId="4B959A40" w14:textId="1A1BEE7D" w:rsidR="002C6D2D" w:rsidRPr="00C814A1" w:rsidRDefault="00C45F12" w:rsidP="005D124F">
      <w:pPr>
        <w:pStyle w:val="aa"/>
        <w:numPr>
          <w:ilvl w:val="0"/>
          <w:numId w:val="14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הקפדה 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על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בחינות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דומות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ברמתן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במועדים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השונים</w:t>
      </w:r>
    </w:p>
    <w:p w14:paraId="454B791F" w14:textId="42DDDE6F" w:rsidR="002C6D2D" w:rsidRPr="00C814A1" w:rsidRDefault="002C6D2D" w:rsidP="007E4618">
      <w:pPr>
        <w:pStyle w:val="aa"/>
        <w:numPr>
          <w:ilvl w:val="0"/>
          <w:numId w:val="14"/>
        </w:numPr>
        <w:ind w:left="1160" w:right="1080" w:hanging="425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בשאלון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רב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ברירה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יש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למסור</w:t>
      </w:r>
      <w:r w:rsidR="00880025" w:rsidRPr="00C814A1">
        <w:rPr>
          <w:rFonts w:ascii="David" w:hAnsi="David"/>
          <w:sz w:val="22"/>
          <w:szCs w:val="22"/>
        </w:rPr>
        <w:t xml:space="preserve"> 2 </w:t>
      </w:r>
      <w:r w:rsidRPr="00C814A1">
        <w:rPr>
          <w:rFonts w:ascii="David" w:hAnsi="David"/>
          <w:sz w:val="22"/>
          <w:szCs w:val="22"/>
          <w:rtl/>
        </w:rPr>
        <w:t>גרסאות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מבחינת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סדר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השאלות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והתשובות</w:t>
      </w:r>
      <w:r w:rsidR="007E4618" w:rsidRPr="00C814A1">
        <w:rPr>
          <w:rFonts w:ascii="David" w:hAnsi="David"/>
          <w:sz w:val="22"/>
          <w:szCs w:val="22"/>
          <w:rtl/>
        </w:rPr>
        <w:br/>
      </w:r>
    </w:p>
    <w:p w14:paraId="7B726C01" w14:textId="77777777" w:rsidR="002C6D2D" w:rsidRPr="00C814A1" w:rsidRDefault="002C6D2D" w:rsidP="005D124F">
      <w:pPr>
        <w:ind w:left="720" w:right="1080"/>
        <w:jc w:val="both"/>
        <w:rPr>
          <w:rFonts w:ascii="David" w:hAnsi="David"/>
          <w:sz w:val="22"/>
          <w:szCs w:val="22"/>
          <w:u w:val="single"/>
        </w:rPr>
      </w:pPr>
      <w:r w:rsidRPr="00C814A1">
        <w:rPr>
          <w:rFonts w:ascii="David" w:hAnsi="David"/>
          <w:sz w:val="22"/>
          <w:szCs w:val="22"/>
          <w:u w:val="single"/>
          <w:rtl/>
        </w:rPr>
        <w:t>במהלך</w:t>
      </w:r>
      <w:r w:rsidRPr="00C814A1">
        <w:rPr>
          <w:rFonts w:ascii="David" w:hAnsi="David"/>
          <w:sz w:val="22"/>
          <w:szCs w:val="22"/>
          <w:u w:val="single"/>
        </w:rPr>
        <w:t xml:space="preserve"> </w:t>
      </w:r>
      <w:r w:rsidRPr="00C814A1">
        <w:rPr>
          <w:rFonts w:ascii="David" w:hAnsi="David"/>
          <w:sz w:val="22"/>
          <w:szCs w:val="22"/>
          <w:u w:val="single"/>
          <w:rtl/>
        </w:rPr>
        <w:t>הבחינה</w:t>
      </w:r>
      <w:r w:rsidRPr="00C814A1">
        <w:rPr>
          <w:rFonts w:ascii="David" w:hAnsi="David"/>
          <w:sz w:val="22"/>
          <w:szCs w:val="22"/>
          <w:u w:val="single"/>
        </w:rPr>
        <w:t>:</w:t>
      </w:r>
    </w:p>
    <w:p w14:paraId="6FA66915" w14:textId="05941C5F" w:rsidR="002C6D2D" w:rsidRPr="00C814A1" w:rsidRDefault="002C6D2D" w:rsidP="005D124F">
      <w:pPr>
        <w:pStyle w:val="aa"/>
        <w:numPr>
          <w:ilvl w:val="0"/>
          <w:numId w:val="15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חודדו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ההנחיות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לגבי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נוכחות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המורה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או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ממלא</w:t>
      </w:r>
      <w:r w:rsidR="006D693B">
        <w:rPr>
          <w:rFonts w:ascii="David" w:hAnsi="David" w:hint="cs"/>
          <w:sz w:val="22"/>
          <w:szCs w:val="22"/>
          <w:rtl/>
        </w:rPr>
        <w:t xml:space="preserve">/ת 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מקו</w:t>
      </w:r>
      <w:r w:rsidR="006D693B">
        <w:rPr>
          <w:rFonts w:ascii="David" w:hAnsi="David" w:hint="cs"/>
          <w:sz w:val="22"/>
          <w:szCs w:val="22"/>
          <w:rtl/>
        </w:rPr>
        <w:t>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בבחינה</w:t>
      </w:r>
    </w:p>
    <w:p w14:paraId="5E1A3B3F" w14:textId="54AB1919" w:rsidR="002C6D2D" w:rsidRPr="00C814A1" w:rsidRDefault="002C6D2D" w:rsidP="007E4618">
      <w:pPr>
        <w:pStyle w:val="aa"/>
        <w:numPr>
          <w:ilvl w:val="0"/>
          <w:numId w:val="15"/>
        </w:numPr>
        <w:ind w:left="1160" w:right="1080" w:hanging="425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>הנחיות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חדשות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למקרה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של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ביטול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בחינה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או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אבדן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מחברת</w:t>
      </w:r>
      <w:r w:rsidR="007E4618" w:rsidRPr="00C814A1">
        <w:rPr>
          <w:rFonts w:ascii="David" w:hAnsi="David"/>
          <w:sz w:val="22"/>
          <w:szCs w:val="22"/>
          <w:rtl/>
        </w:rPr>
        <w:br/>
      </w:r>
    </w:p>
    <w:p w14:paraId="2F5FBA07" w14:textId="77777777" w:rsidR="002C6D2D" w:rsidRPr="00C814A1" w:rsidRDefault="002C6D2D" w:rsidP="005D124F">
      <w:pPr>
        <w:ind w:left="720" w:right="1080"/>
        <w:jc w:val="both"/>
        <w:rPr>
          <w:rFonts w:ascii="David" w:hAnsi="David"/>
          <w:sz w:val="22"/>
          <w:szCs w:val="22"/>
          <w:u w:val="single"/>
        </w:rPr>
      </w:pPr>
      <w:r w:rsidRPr="00C814A1">
        <w:rPr>
          <w:rFonts w:ascii="David" w:hAnsi="David"/>
          <w:sz w:val="22"/>
          <w:szCs w:val="22"/>
          <w:u w:val="single"/>
          <w:rtl/>
        </w:rPr>
        <w:t>לאחר</w:t>
      </w:r>
      <w:r w:rsidRPr="00C814A1">
        <w:rPr>
          <w:rFonts w:ascii="David" w:hAnsi="David"/>
          <w:sz w:val="22"/>
          <w:szCs w:val="22"/>
          <w:u w:val="single"/>
        </w:rPr>
        <w:t xml:space="preserve"> </w:t>
      </w:r>
      <w:r w:rsidRPr="00C814A1">
        <w:rPr>
          <w:rFonts w:ascii="David" w:hAnsi="David"/>
          <w:sz w:val="22"/>
          <w:szCs w:val="22"/>
          <w:u w:val="single"/>
          <w:rtl/>
        </w:rPr>
        <w:t>הבחינה</w:t>
      </w:r>
      <w:r w:rsidRPr="00C814A1">
        <w:rPr>
          <w:rFonts w:ascii="David" w:hAnsi="David"/>
          <w:sz w:val="22"/>
          <w:szCs w:val="22"/>
          <w:u w:val="single"/>
        </w:rPr>
        <w:t>:</w:t>
      </w:r>
    </w:p>
    <w:p w14:paraId="02C48D19" w14:textId="37C844C0" w:rsidR="00D508A9" w:rsidRPr="00C814A1" w:rsidRDefault="00A521B5" w:rsidP="005D124F">
      <w:pPr>
        <w:pStyle w:val="aa"/>
        <w:numPr>
          <w:ilvl w:val="0"/>
          <w:numId w:val="16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 w:hint="cs"/>
          <w:sz w:val="22"/>
          <w:szCs w:val="22"/>
          <w:u w:val="single"/>
          <w:rtl/>
        </w:rPr>
        <w:t>ככלל</w:t>
      </w:r>
      <w:r w:rsidRPr="00C814A1">
        <w:rPr>
          <w:rFonts w:ascii="David" w:hAnsi="David" w:hint="cs"/>
          <w:sz w:val="22"/>
          <w:szCs w:val="22"/>
          <w:rtl/>
        </w:rPr>
        <w:t>, על ציוני הבחינה להתפרסם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D508A9" w:rsidRPr="00C814A1">
        <w:rPr>
          <w:rFonts w:ascii="David" w:hAnsi="David" w:hint="cs"/>
          <w:sz w:val="22"/>
          <w:szCs w:val="22"/>
          <w:rtl/>
        </w:rPr>
        <w:t xml:space="preserve">לכל המאוחר תוך 14 ימים </w:t>
      </w:r>
      <w:proofErr w:type="spellStart"/>
      <w:r w:rsidR="00D508A9" w:rsidRPr="00C814A1">
        <w:rPr>
          <w:rFonts w:ascii="David" w:hAnsi="David" w:hint="cs"/>
          <w:sz w:val="22"/>
          <w:szCs w:val="22"/>
          <w:rtl/>
        </w:rPr>
        <w:t>קלנדריים</w:t>
      </w:r>
      <w:proofErr w:type="spellEnd"/>
      <w:r w:rsidR="00D508A9" w:rsidRPr="00C814A1">
        <w:rPr>
          <w:rFonts w:ascii="David" w:hAnsi="David" w:hint="cs"/>
          <w:sz w:val="22"/>
          <w:szCs w:val="22"/>
          <w:rtl/>
        </w:rPr>
        <w:t xml:space="preserve"> ממועד הבחינה.</w:t>
      </w:r>
    </w:p>
    <w:p w14:paraId="2C1E426C" w14:textId="038C8842" w:rsidR="00A521B5" w:rsidRPr="00C814A1" w:rsidRDefault="00111391" w:rsidP="005D124F">
      <w:pPr>
        <w:pStyle w:val="aa"/>
        <w:numPr>
          <w:ilvl w:val="0"/>
          <w:numId w:val="16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/>
          <w:sz w:val="22"/>
          <w:szCs w:val="22"/>
          <w:rtl/>
        </w:rPr>
        <w:t xml:space="preserve"> </w:t>
      </w:r>
      <w:r w:rsidR="00A521B5" w:rsidRPr="00C814A1">
        <w:rPr>
          <w:rFonts w:ascii="David" w:hAnsi="David" w:hint="cs"/>
          <w:sz w:val="22"/>
          <w:szCs w:val="22"/>
          <w:rtl/>
        </w:rPr>
        <w:t xml:space="preserve">אי פרסום ציוני הבחינה לפחות 4 ימים </w:t>
      </w:r>
      <w:proofErr w:type="spellStart"/>
      <w:r w:rsidR="00A521B5" w:rsidRPr="00C814A1">
        <w:rPr>
          <w:rFonts w:ascii="David" w:hAnsi="David" w:hint="cs"/>
          <w:sz w:val="22"/>
          <w:szCs w:val="22"/>
          <w:rtl/>
        </w:rPr>
        <w:t>קלנדריים</w:t>
      </w:r>
      <w:proofErr w:type="spellEnd"/>
      <w:r w:rsidR="00A521B5" w:rsidRPr="00C814A1">
        <w:rPr>
          <w:rFonts w:ascii="David" w:hAnsi="David" w:hint="cs"/>
          <w:sz w:val="22"/>
          <w:szCs w:val="22"/>
          <w:rtl/>
        </w:rPr>
        <w:t xml:space="preserve"> (96 שעות) לפני מועד הבחינה הבא יתיר לסטודנטים</w:t>
      </w:r>
      <w:r w:rsidR="006D693B">
        <w:rPr>
          <w:rFonts w:ascii="David" w:hAnsi="David" w:hint="cs"/>
          <w:sz w:val="22"/>
          <w:szCs w:val="22"/>
          <w:rtl/>
        </w:rPr>
        <w:t>/</w:t>
      </w:r>
      <w:proofErr w:type="spellStart"/>
      <w:r w:rsidR="006D693B">
        <w:rPr>
          <w:rFonts w:ascii="David" w:hAnsi="David" w:hint="cs"/>
          <w:sz w:val="22"/>
          <w:szCs w:val="22"/>
          <w:rtl/>
        </w:rPr>
        <w:t>יות</w:t>
      </w:r>
      <w:proofErr w:type="spellEnd"/>
      <w:r w:rsidR="00A521B5" w:rsidRPr="00C814A1">
        <w:rPr>
          <w:rFonts w:ascii="David" w:hAnsi="David" w:hint="cs"/>
          <w:sz w:val="22"/>
          <w:szCs w:val="22"/>
          <w:rtl/>
        </w:rPr>
        <w:t xml:space="preserve"> הזכאים</w:t>
      </w:r>
      <w:r w:rsidR="006D693B">
        <w:rPr>
          <w:rFonts w:ascii="David" w:hAnsi="David" w:hint="cs"/>
          <w:sz w:val="22"/>
          <w:szCs w:val="22"/>
          <w:rtl/>
        </w:rPr>
        <w:t>/</w:t>
      </w:r>
      <w:proofErr w:type="spellStart"/>
      <w:r w:rsidR="006D693B">
        <w:rPr>
          <w:rFonts w:ascii="David" w:hAnsi="David" w:hint="cs"/>
          <w:sz w:val="22"/>
          <w:szCs w:val="22"/>
          <w:rtl/>
        </w:rPr>
        <w:t>יות</w:t>
      </w:r>
      <w:proofErr w:type="spellEnd"/>
      <w:r w:rsidR="006D693B">
        <w:rPr>
          <w:rFonts w:ascii="David" w:hAnsi="David" w:hint="cs"/>
          <w:sz w:val="22"/>
          <w:szCs w:val="22"/>
          <w:rtl/>
        </w:rPr>
        <w:t xml:space="preserve"> </w:t>
      </w:r>
      <w:r w:rsidR="00A521B5" w:rsidRPr="00C814A1">
        <w:rPr>
          <w:rFonts w:ascii="David" w:hAnsi="David" w:hint="cs"/>
          <w:sz w:val="22"/>
          <w:szCs w:val="22"/>
          <w:rtl/>
        </w:rPr>
        <w:t xml:space="preserve"> למועד הבחינה הבא להיבחן בה ולבחור את הציון ה</w:t>
      </w:r>
      <w:r w:rsidR="002C6D2D" w:rsidRPr="00C814A1">
        <w:rPr>
          <w:rFonts w:ascii="David" w:hAnsi="David"/>
          <w:sz w:val="22"/>
          <w:szCs w:val="22"/>
          <w:rtl/>
        </w:rPr>
        <w:t>גבוה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A521B5" w:rsidRPr="00C814A1">
        <w:rPr>
          <w:rFonts w:ascii="David" w:hAnsi="David" w:hint="cs"/>
          <w:sz w:val="22"/>
          <w:szCs w:val="22"/>
          <w:rtl/>
        </w:rPr>
        <w:t>מבין ש</w:t>
      </w:r>
      <w:r w:rsidR="002C6D2D" w:rsidRPr="00C814A1">
        <w:rPr>
          <w:rFonts w:ascii="David" w:hAnsi="David"/>
          <w:sz w:val="22"/>
          <w:szCs w:val="22"/>
          <w:rtl/>
        </w:rPr>
        <w:t>ני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המועדים</w:t>
      </w:r>
      <w:r w:rsidR="00A521B5" w:rsidRPr="00C814A1">
        <w:rPr>
          <w:rFonts w:ascii="David" w:hAnsi="David" w:hint="cs"/>
          <w:sz w:val="22"/>
          <w:szCs w:val="22"/>
          <w:rtl/>
        </w:rPr>
        <w:t xml:space="preserve"> להם היו זכאים.</w:t>
      </w:r>
    </w:p>
    <w:p w14:paraId="20FB597A" w14:textId="6605709D" w:rsidR="00111391" w:rsidRPr="00C814A1" w:rsidRDefault="006D693B" w:rsidP="005D124F">
      <w:pPr>
        <w:pStyle w:val="aa"/>
        <w:numPr>
          <w:ilvl w:val="0"/>
          <w:numId w:val="16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>על המורה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לשקף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לסטודנטים</w:t>
      </w:r>
      <w:r w:rsidR="001F6386">
        <w:rPr>
          <w:rFonts w:ascii="David" w:hAnsi="David" w:hint="cs"/>
          <w:sz w:val="22"/>
          <w:szCs w:val="22"/>
          <w:rtl/>
        </w:rPr>
        <w:t xml:space="preserve"> והסטודנטיות 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טעויות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עקרוניות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שהיו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בבחינה</w:t>
      </w:r>
      <w:r w:rsidR="002C6D2D" w:rsidRPr="00C814A1">
        <w:rPr>
          <w:rFonts w:ascii="David" w:hAnsi="David"/>
          <w:sz w:val="22"/>
          <w:szCs w:val="22"/>
        </w:rPr>
        <w:t xml:space="preserve"> </w:t>
      </w:r>
    </w:p>
    <w:p w14:paraId="65A46D0B" w14:textId="5B4AFBBD" w:rsidR="002C6D2D" w:rsidRPr="00C814A1" w:rsidRDefault="001F6386" w:rsidP="005D124F">
      <w:pPr>
        <w:pStyle w:val="aa"/>
        <w:numPr>
          <w:ilvl w:val="0"/>
          <w:numId w:val="16"/>
        </w:numPr>
        <w:ind w:left="1160" w:right="1080" w:hanging="425"/>
        <w:jc w:val="both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לנבחן/ת תהיה אפשרות צפיה בשאלות בהן הייתה טעות </w:t>
      </w:r>
      <w:r w:rsidR="002C6D2D" w:rsidRPr="00C814A1">
        <w:rPr>
          <w:rFonts w:ascii="David" w:hAnsi="David"/>
          <w:sz w:val="22"/>
          <w:szCs w:val="22"/>
          <w:rtl/>
        </w:rPr>
        <w:t>בחשיפת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בחינות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2C6D2D" w:rsidRPr="00C814A1">
        <w:rPr>
          <w:rFonts w:ascii="David" w:hAnsi="David"/>
          <w:sz w:val="22"/>
          <w:szCs w:val="22"/>
          <w:rtl/>
        </w:rPr>
        <w:t>חסויות</w:t>
      </w:r>
      <w:r w:rsidR="002C6D2D" w:rsidRPr="00C814A1">
        <w:rPr>
          <w:rFonts w:ascii="David" w:hAnsi="David"/>
          <w:sz w:val="22"/>
          <w:szCs w:val="22"/>
        </w:rPr>
        <w:t xml:space="preserve"> </w:t>
      </w:r>
      <w:r w:rsidR="003A4901">
        <w:rPr>
          <w:rFonts w:ascii="David" w:hAnsi="David" w:hint="cs"/>
          <w:sz w:val="22"/>
          <w:szCs w:val="22"/>
          <w:rtl/>
        </w:rPr>
        <w:t>.</w:t>
      </w:r>
    </w:p>
    <w:p w14:paraId="6FF82306" w14:textId="5023A12C" w:rsidR="005F0C81" w:rsidRPr="00C814A1" w:rsidRDefault="002C6D2D" w:rsidP="007E4618">
      <w:pPr>
        <w:pStyle w:val="aa"/>
        <w:numPr>
          <w:ilvl w:val="0"/>
          <w:numId w:val="16"/>
        </w:numPr>
        <w:ind w:left="1160" w:right="1080" w:hanging="425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מקרים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של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בחינות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מרובות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נכשלים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יבדקו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בהתאם</w:t>
      </w:r>
      <w:r w:rsidRPr="00C814A1">
        <w:rPr>
          <w:rFonts w:ascii="David" w:hAnsi="David"/>
          <w:sz w:val="22"/>
          <w:szCs w:val="22"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להנחיות</w:t>
      </w:r>
      <w:r w:rsidRPr="00C814A1">
        <w:rPr>
          <w:rFonts w:ascii="David" w:hAnsi="David"/>
          <w:sz w:val="22"/>
          <w:szCs w:val="22"/>
        </w:rPr>
        <w:t xml:space="preserve"> </w:t>
      </w:r>
      <w:r w:rsidR="00DD4D1F" w:rsidRPr="00C814A1">
        <w:rPr>
          <w:rFonts w:ascii="David" w:hAnsi="David" w:hint="cs"/>
          <w:sz w:val="22"/>
          <w:szCs w:val="22"/>
          <w:rtl/>
        </w:rPr>
        <w:t>הדיקן</w:t>
      </w:r>
      <w:r w:rsidR="007E4618" w:rsidRPr="00C814A1">
        <w:rPr>
          <w:rFonts w:ascii="David" w:hAnsi="David"/>
          <w:sz w:val="22"/>
          <w:szCs w:val="22"/>
          <w:rtl/>
        </w:rPr>
        <w:br/>
      </w:r>
    </w:p>
    <w:p w14:paraId="1D6489D4" w14:textId="77777777" w:rsidR="005F0C81" w:rsidRPr="00C814A1" w:rsidRDefault="005F0C81" w:rsidP="005D124F">
      <w:pPr>
        <w:ind w:right="1080" w:firstLine="720"/>
        <w:jc w:val="both"/>
        <w:rPr>
          <w:rFonts w:ascii="David" w:hAnsi="David"/>
          <w:sz w:val="22"/>
          <w:szCs w:val="22"/>
          <w:u w:val="single"/>
          <w:rtl/>
        </w:rPr>
      </w:pPr>
      <w:r w:rsidRPr="00C814A1">
        <w:rPr>
          <w:rFonts w:ascii="David" w:hAnsi="David"/>
          <w:sz w:val="22"/>
          <w:szCs w:val="22"/>
          <w:u w:val="single"/>
          <w:rtl/>
        </w:rPr>
        <w:t>עבודה במקום בחינה:</w:t>
      </w:r>
    </w:p>
    <w:p w14:paraId="35084C2E" w14:textId="40B98ADB" w:rsidR="005F0C81" w:rsidRPr="00C814A1" w:rsidRDefault="005F0C81" w:rsidP="00AA41CE">
      <w:pPr>
        <w:spacing w:line="360" w:lineRule="auto"/>
        <w:ind w:left="720" w:right="1077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יש להודיע ל</w:t>
      </w:r>
      <w:r w:rsidR="00B03FD7">
        <w:rPr>
          <w:rFonts w:ascii="David" w:hAnsi="David" w:hint="cs"/>
          <w:sz w:val="22"/>
          <w:szCs w:val="22"/>
          <w:rtl/>
        </w:rPr>
        <w:t>סטודנטיות וה</w:t>
      </w:r>
      <w:r w:rsidRPr="00C814A1">
        <w:rPr>
          <w:rFonts w:ascii="David" w:hAnsi="David"/>
          <w:sz w:val="22"/>
          <w:szCs w:val="22"/>
          <w:rtl/>
        </w:rPr>
        <w:t xml:space="preserve">סטודנטים מבעוד מועד מהו המועד האחרון להגשת העבודות </w:t>
      </w:r>
      <w:r w:rsidR="00ED02BC">
        <w:rPr>
          <w:rFonts w:ascii="David" w:hAnsi="David" w:hint="cs"/>
          <w:sz w:val="22"/>
          <w:szCs w:val="22"/>
          <w:rtl/>
        </w:rPr>
        <w:t>ובתנאי שהציונים יגיעו לדיווח במזכירות הפקולטה עד לתאריך:</w:t>
      </w:r>
    </w:p>
    <w:p w14:paraId="1A5F431A" w14:textId="293EFCE3" w:rsidR="005F0C81" w:rsidRPr="00C814A1" w:rsidRDefault="005F0C81" w:rsidP="00E77E7E">
      <w:pPr>
        <w:spacing w:line="360" w:lineRule="auto"/>
        <w:ind w:right="1077" w:firstLine="720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סמסטר סתו –  </w:t>
      </w:r>
      <w:r w:rsidR="00162347">
        <w:rPr>
          <w:rFonts w:ascii="David" w:hAnsi="David" w:hint="cs"/>
          <w:sz w:val="22"/>
          <w:szCs w:val="22"/>
          <w:rtl/>
        </w:rPr>
        <w:t>30</w:t>
      </w:r>
      <w:r w:rsidR="00F32FAA" w:rsidRPr="00C814A1">
        <w:rPr>
          <w:rFonts w:ascii="David" w:hAnsi="David"/>
          <w:sz w:val="22"/>
          <w:szCs w:val="22"/>
          <w:rtl/>
        </w:rPr>
        <w:t>.3.</w:t>
      </w:r>
      <w:r w:rsidR="00162347">
        <w:rPr>
          <w:rFonts w:ascii="David" w:hAnsi="David" w:hint="cs"/>
          <w:sz w:val="22"/>
          <w:szCs w:val="22"/>
          <w:rtl/>
        </w:rPr>
        <w:t>2023</w:t>
      </w:r>
      <w:r w:rsidR="00162347" w:rsidRPr="00C814A1">
        <w:rPr>
          <w:rFonts w:ascii="David" w:hAnsi="David"/>
          <w:sz w:val="22"/>
          <w:szCs w:val="22"/>
          <w:rtl/>
        </w:rPr>
        <w:t xml:space="preserve">  </w:t>
      </w:r>
    </w:p>
    <w:p w14:paraId="539DED5F" w14:textId="524BD548" w:rsidR="005F0C81" w:rsidRPr="00C814A1" w:rsidRDefault="005F0C81" w:rsidP="00E77E7E">
      <w:pPr>
        <w:spacing w:line="360" w:lineRule="auto"/>
        <w:ind w:right="1077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ab/>
        <w:t xml:space="preserve">סמסטר אביב – </w:t>
      </w:r>
      <w:r w:rsidR="00162347">
        <w:rPr>
          <w:rFonts w:ascii="David" w:hAnsi="David" w:hint="cs"/>
          <w:sz w:val="22"/>
          <w:szCs w:val="22"/>
          <w:rtl/>
        </w:rPr>
        <w:t>31</w:t>
      </w:r>
      <w:r w:rsidR="00F32FAA" w:rsidRPr="00C814A1">
        <w:rPr>
          <w:rFonts w:ascii="David" w:hAnsi="David"/>
          <w:sz w:val="22"/>
          <w:szCs w:val="22"/>
          <w:rtl/>
        </w:rPr>
        <w:t>.8.</w:t>
      </w:r>
      <w:r w:rsidR="00162347">
        <w:rPr>
          <w:rFonts w:ascii="David" w:hAnsi="David" w:hint="cs"/>
          <w:sz w:val="22"/>
          <w:szCs w:val="22"/>
          <w:rtl/>
        </w:rPr>
        <w:t>2023</w:t>
      </w:r>
    </w:p>
    <w:p w14:paraId="6CA846CD" w14:textId="194AD405" w:rsidR="005F0C81" w:rsidRPr="00C814A1" w:rsidRDefault="00B03FD7" w:rsidP="005D124F">
      <w:pPr>
        <w:spacing w:line="360" w:lineRule="auto"/>
        <w:ind w:left="720" w:right="1077"/>
        <w:jc w:val="both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במידה שלא </w:t>
      </w:r>
      <w:r w:rsidR="005F0C81" w:rsidRPr="00C814A1">
        <w:rPr>
          <w:rFonts w:ascii="David" w:hAnsi="David"/>
          <w:sz w:val="22"/>
          <w:szCs w:val="22"/>
          <w:rtl/>
        </w:rPr>
        <w:t xml:space="preserve"> ימסרו עבודות במועד ידווח ציון 800 (לא השלים). </w:t>
      </w:r>
    </w:p>
    <w:p w14:paraId="0EB118E4" w14:textId="77777777" w:rsidR="005F0C81" w:rsidRPr="00C814A1" w:rsidRDefault="005F0C81" w:rsidP="005D124F">
      <w:pPr>
        <w:ind w:firstLine="452"/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3B14A464" w14:textId="7F96A6B9" w:rsidR="00111391" w:rsidRPr="00C814A1" w:rsidRDefault="00111391" w:rsidP="0079060F">
      <w:pPr>
        <w:ind w:firstLine="452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 xml:space="preserve">דגשים נוספים </w:t>
      </w:r>
      <w:r w:rsidR="00BD3ABB" w:rsidRPr="00C814A1">
        <w:rPr>
          <w:rFonts w:ascii="David" w:hAnsi="David"/>
          <w:b/>
          <w:bCs/>
          <w:sz w:val="22"/>
          <w:szCs w:val="22"/>
          <w:rtl/>
        </w:rPr>
        <w:t>בנושא בחינות</w:t>
      </w:r>
      <w:r w:rsidRPr="00C814A1">
        <w:rPr>
          <w:rFonts w:ascii="David" w:hAnsi="David"/>
          <w:b/>
          <w:bCs/>
          <w:sz w:val="22"/>
          <w:szCs w:val="22"/>
          <w:rtl/>
        </w:rPr>
        <w:t>:</w:t>
      </w:r>
      <w:r w:rsidR="0079060F" w:rsidRPr="00C814A1">
        <w:rPr>
          <w:rFonts w:ascii="David" w:hAnsi="David"/>
          <w:b/>
          <w:bCs/>
          <w:sz w:val="22"/>
          <w:szCs w:val="22"/>
          <w:rtl/>
        </w:rPr>
        <w:br/>
      </w:r>
    </w:p>
    <w:p w14:paraId="21F367B2" w14:textId="31019CA0" w:rsidR="00280BD0" w:rsidRPr="00C814A1" w:rsidRDefault="000263DF" w:rsidP="000263DF">
      <w:pPr>
        <w:numPr>
          <w:ilvl w:val="0"/>
          <w:numId w:val="7"/>
        </w:numPr>
        <w:ind w:left="536" w:hanging="84"/>
        <w:jc w:val="both"/>
        <w:rPr>
          <w:rFonts w:ascii="David" w:hAnsi="David"/>
          <w:b/>
          <w:bCs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 </w:t>
      </w:r>
      <w:r w:rsidR="00A605E9" w:rsidRPr="00C814A1">
        <w:rPr>
          <w:rFonts w:ascii="David" w:hAnsi="David"/>
          <w:sz w:val="22"/>
          <w:szCs w:val="22"/>
          <w:rtl/>
        </w:rPr>
        <w:t>קיימת אפשרות</w:t>
      </w:r>
      <w:r w:rsidR="006F442C" w:rsidRPr="00C814A1">
        <w:rPr>
          <w:rFonts w:ascii="David" w:hAnsi="David"/>
          <w:sz w:val="22"/>
          <w:szCs w:val="22"/>
          <w:rtl/>
        </w:rPr>
        <w:t xml:space="preserve"> </w:t>
      </w:r>
      <w:proofErr w:type="spellStart"/>
      <w:r w:rsidR="006F442C" w:rsidRPr="00C814A1">
        <w:rPr>
          <w:rFonts w:ascii="David" w:hAnsi="David"/>
          <w:sz w:val="22"/>
          <w:szCs w:val="22"/>
          <w:rtl/>
        </w:rPr>
        <w:t>להעזר</w:t>
      </w:r>
      <w:proofErr w:type="spellEnd"/>
      <w:r w:rsidR="006F442C" w:rsidRPr="00C814A1">
        <w:rPr>
          <w:rFonts w:ascii="David" w:hAnsi="David"/>
          <w:sz w:val="22"/>
          <w:szCs w:val="22"/>
          <w:rtl/>
        </w:rPr>
        <w:t xml:space="preserve"> במדריכים ואסיסטנטים לבדיקה חלקית ולמתן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sz w:val="22"/>
          <w:szCs w:val="22"/>
          <w:rtl/>
        </w:rPr>
        <w:t>ציונים חלקיים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, ואולם הציון </w:t>
      </w:r>
    </w:p>
    <w:p w14:paraId="11DDE990" w14:textId="4CB82EAB" w:rsidR="00532958" w:rsidRDefault="006F442C" w:rsidP="005D124F">
      <w:pPr>
        <w:ind w:firstLine="720"/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הסופי בקורס חייב להינתן ע"י המורה האחראי</w:t>
      </w:r>
      <w:r w:rsidR="005478D1">
        <w:rPr>
          <w:rFonts w:ascii="David" w:hAnsi="David" w:hint="cs"/>
          <w:b/>
          <w:bCs/>
          <w:sz w:val="22"/>
          <w:szCs w:val="22"/>
          <w:rtl/>
        </w:rPr>
        <w:t xml:space="preserve">/ת </w:t>
      </w:r>
      <w:r w:rsidRPr="00C814A1">
        <w:rPr>
          <w:rFonts w:ascii="David" w:hAnsi="David"/>
          <w:b/>
          <w:bCs/>
          <w:sz w:val="22"/>
          <w:szCs w:val="22"/>
          <w:rtl/>
        </w:rPr>
        <w:t xml:space="preserve"> למקצוע, ובחתימתו</w:t>
      </w:r>
      <w:r w:rsidR="005478D1">
        <w:rPr>
          <w:rFonts w:ascii="David" w:hAnsi="David" w:hint="cs"/>
          <w:b/>
          <w:bCs/>
          <w:sz w:val="22"/>
          <w:szCs w:val="22"/>
          <w:rtl/>
        </w:rPr>
        <w:t>/ה</w:t>
      </w:r>
      <w:r w:rsidRPr="00C814A1">
        <w:rPr>
          <w:rFonts w:ascii="David" w:hAnsi="David"/>
          <w:b/>
          <w:bCs/>
          <w:sz w:val="22"/>
          <w:szCs w:val="22"/>
          <w:rtl/>
        </w:rPr>
        <w:t xml:space="preserve"> בלבד.</w:t>
      </w:r>
      <w:r w:rsidR="00532958">
        <w:rPr>
          <w:rFonts w:ascii="David" w:hAnsi="David"/>
          <w:b/>
          <w:bCs/>
          <w:sz w:val="22"/>
          <w:szCs w:val="22"/>
          <w:rtl/>
        </w:rPr>
        <w:br w:type="page"/>
      </w:r>
    </w:p>
    <w:p w14:paraId="50E33F52" w14:textId="77777777" w:rsidR="006F442C" w:rsidRPr="00C814A1" w:rsidRDefault="006F442C" w:rsidP="005D124F">
      <w:pPr>
        <w:ind w:firstLine="720"/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0956013F" w14:textId="77777777" w:rsidR="0058018E" w:rsidRPr="00C814A1" w:rsidRDefault="0058018E" w:rsidP="005D124F">
      <w:pPr>
        <w:ind w:firstLine="720"/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57B5CABF" w14:textId="7B8BB9E7" w:rsidR="00CC00E7" w:rsidRDefault="00CC00E7" w:rsidP="00D849FE">
      <w:pPr>
        <w:numPr>
          <w:ilvl w:val="0"/>
          <w:numId w:val="7"/>
        </w:numPr>
        <w:ind w:left="593" w:hanging="593"/>
        <w:jc w:val="both"/>
        <w:rPr>
          <w:rFonts w:ascii="David" w:hAnsi="David"/>
          <w:sz w:val="22"/>
          <w:szCs w:val="22"/>
        </w:rPr>
      </w:pPr>
      <w:r>
        <w:rPr>
          <w:rFonts w:ascii="David" w:hAnsi="David" w:hint="cs"/>
          <w:b/>
          <w:bCs/>
          <w:sz w:val="22"/>
          <w:szCs w:val="22"/>
          <w:rtl/>
        </w:rPr>
        <w:t xml:space="preserve">  </w:t>
      </w:r>
      <w:r w:rsidR="0058018E" w:rsidRPr="00C814A1">
        <w:rPr>
          <w:rFonts w:ascii="David" w:hAnsi="David"/>
          <w:b/>
          <w:bCs/>
          <w:sz w:val="22"/>
          <w:szCs w:val="22"/>
          <w:rtl/>
        </w:rPr>
        <w:t>מערכת ניהול ציונים (</w:t>
      </w:r>
      <w:proofErr w:type="spellStart"/>
      <w:r w:rsidR="0058018E" w:rsidRPr="00C814A1">
        <w:rPr>
          <w:rFonts w:ascii="David" w:hAnsi="David"/>
          <w:b/>
          <w:bCs/>
          <w:sz w:val="22"/>
          <w:szCs w:val="22"/>
          <w:rtl/>
        </w:rPr>
        <w:t>ניצ"ן</w:t>
      </w:r>
      <w:proofErr w:type="spellEnd"/>
      <w:r w:rsidR="0058018E" w:rsidRPr="00C814A1">
        <w:rPr>
          <w:rFonts w:ascii="David" w:hAnsi="David"/>
          <w:b/>
          <w:bCs/>
          <w:sz w:val="22"/>
          <w:szCs w:val="22"/>
          <w:rtl/>
        </w:rPr>
        <w:t xml:space="preserve">) </w:t>
      </w:r>
      <w:r w:rsidR="00BD3ABB" w:rsidRPr="00C814A1">
        <w:rPr>
          <w:rFonts w:ascii="David" w:hAnsi="David"/>
          <w:b/>
          <w:bCs/>
          <w:sz w:val="22"/>
          <w:szCs w:val="22"/>
          <w:rtl/>
        </w:rPr>
        <w:t xml:space="preserve">מקוונת: </w:t>
      </w:r>
      <w:r w:rsidR="00A521B5" w:rsidRPr="00C814A1">
        <w:rPr>
          <w:rFonts w:ascii="David" w:hAnsi="David" w:hint="cs"/>
          <w:sz w:val="22"/>
          <w:szCs w:val="22"/>
          <w:rtl/>
        </w:rPr>
        <w:t xml:space="preserve">כל הקורסים מנוהלים דרך מערכת זו. </w:t>
      </w:r>
      <w:r w:rsidR="005478D1">
        <w:rPr>
          <w:rFonts w:ascii="David" w:hAnsi="David" w:hint="cs"/>
          <w:sz w:val="22"/>
          <w:szCs w:val="22"/>
          <w:rtl/>
        </w:rPr>
        <w:t xml:space="preserve">מומלץ </w:t>
      </w:r>
      <w:r w:rsidR="00A521B5" w:rsidRPr="00C814A1">
        <w:rPr>
          <w:rFonts w:ascii="David" w:hAnsi="David" w:hint="cs"/>
          <w:sz w:val="22"/>
          <w:szCs w:val="22"/>
          <w:rtl/>
        </w:rPr>
        <w:t xml:space="preserve"> </w:t>
      </w:r>
      <w:r w:rsidR="005478D1">
        <w:rPr>
          <w:rFonts w:ascii="David" w:hAnsi="David" w:hint="cs"/>
          <w:sz w:val="22"/>
          <w:szCs w:val="22"/>
          <w:rtl/>
        </w:rPr>
        <w:t>לסגל חדש</w:t>
      </w:r>
      <w:r w:rsidR="00967F07" w:rsidRPr="00C814A1">
        <w:rPr>
          <w:rFonts w:ascii="David" w:hAnsi="David" w:hint="cs"/>
          <w:sz w:val="22"/>
          <w:szCs w:val="22"/>
          <w:rtl/>
        </w:rPr>
        <w:t xml:space="preserve">/למי </w:t>
      </w:r>
      <w:r w:rsidR="00030CC3" w:rsidRPr="00C814A1">
        <w:rPr>
          <w:rFonts w:ascii="David" w:hAnsi="David" w:hint="cs"/>
          <w:sz w:val="22"/>
          <w:szCs w:val="22"/>
          <w:rtl/>
        </w:rPr>
        <w:t>ש</w:t>
      </w:r>
      <w:r w:rsidR="00967F07" w:rsidRPr="00C814A1">
        <w:rPr>
          <w:rFonts w:ascii="David" w:hAnsi="David" w:hint="cs"/>
          <w:sz w:val="22"/>
          <w:szCs w:val="22"/>
          <w:rtl/>
        </w:rPr>
        <w:t xml:space="preserve">טרם התנסה </w:t>
      </w:r>
      <w:r>
        <w:rPr>
          <w:rFonts w:ascii="David" w:hAnsi="David" w:hint="cs"/>
          <w:sz w:val="22"/>
          <w:szCs w:val="22"/>
          <w:rtl/>
        </w:rPr>
        <w:t xml:space="preserve"> </w:t>
      </w:r>
    </w:p>
    <w:p w14:paraId="70499CA1" w14:textId="0B1AAA5E" w:rsidR="00030CC3" w:rsidRDefault="00967F07" w:rsidP="00CC00E7">
      <w:pPr>
        <w:ind w:left="593" w:firstLine="127"/>
        <w:jc w:val="both"/>
        <w:rPr>
          <w:rStyle w:val="Hyperlink"/>
          <w:rFonts w:ascii="David" w:hAnsi="David"/>
          <w:color w:val="auto"/>
          <w:sz w:val="22"/>
          <w:szCs w:val="22"/>
          <w:rtl/>
        </w:rPr>
      </w:pPr>
      <w:r w:rsidRPr="00C814A1">
        <w:rPr>
          <w:rFonts w:ascii="David" w:hAnsi="David" w:hint="cs"/>
          <w:sz w:val="22"/>
          <w:szCs w:val="22"/>
          <w:rtl/>
        </w:rPr>
        <w:t xml:space="preserve">במערכת </w:t>
      </w:r>
      <w:proofErr w:type="spellStart"/>
      <w:r w:rsidRPr="00C814A1">
        <w:rPr>
          <w:rFonts w:ascii="David" w:hAnsi="David" w:hint="cs"/>
          <w:sz w:val="22"/>
          <w:szCs w:val="22"/>
          <w:rtl/>
        </w:rPr>
        <w:t>ניצ"ן</w:t>
      </w:r>
      <w:proofErr w:type="spellEnd"/>
      <w:r w:rsidRPr="00C814A1">
        <w:rPr>
          <w:rFonts w:ascii="David" w:hAnsi="David" w:hint="cs"/>
          <w:sz w:val="22"/>
          <w:szCs w:val="22"/>
          <w:rtl/>
        </w:rPr>
        <w:t xml:space="preserve"> להיכנס </w:t>
      </w:r>
      <w:r w:rsidR="00030CC3" w:rsidRPr="00C814A1">
        <w:rPr>
          <w:rFonts w:ascii="David" w:hAnsi="David" w:hint="cs"/>
          <w:sz w:val="22"/>
          <w:szCs w:val="22"/>
          <w:rtl/>
        </w:rPr>
        <w:t xml:space="preserve">לקיוסק מידע למרצים: </w:t>
      </w:r>
      <w:hyperlink r:id="rId14" w:history="1">
        <w:r w:rsidR="00030CC3" w:rsidRPr="00C814A1">
          <w:rPr>
            <w:rStyle w:val="Hyperlink"/>
            <w:rFonts w:ascii="David" w:hAnsi="David"/>
            <w:color w:val="auto"/>
            <w:sz w:val="22"/>
            <w:szCs w:val="22"/>
          </w:rPr>
          <w:t>https://bgu4u.bgu.ac.il/pls/apex/f?p=114:101</w:t>
        </w:r>
      </w:hyperlink>
    </w:p>
    <w:p w14:paraId="437A8FC0" w14:textId="2CDC3724" w:rsidR="00BD3ABB" w:rsidRPr="00C814A1" w:rsidRDefault="00967F07" w:rsidP="00CC00E7">
      <w:pPr>
        <w:ind w:left="593" w:right="1080" w:firstLine="127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 w:hint="cs"/>
          <w:sz w:val="22"/>
          <w:szCs w:val="22"/>
          <w:rtl/>
        </w:rPr>
        <w:t>ובמידת הנדרש להיעזר בחבר</w:t>
      </w:r>
      <w:r w:rsidR="005478D1">
        <w:rPr>
          <w:rFonts w:ascii="David" w:hAnsi="David" w:hint="cs"/>
          <w:sz w:val="22"/>
          <w:szCs w:val="22"/>
          <w:rtl/>
        </w:rPr>
        <w:t>/ת</w:t>
      </w:r>
      <w:r w:rsidRPr="00C814A1">
        <w:rPr>
          <w:rFonts w:ascii="David" w:hAnsi="David" w:hint="cs"/>
          <w:sz w:val="22"/>
          <w:szCs w:val="22"/>
          <w:rtl/>
        </w:rPr>
        <w:t xml:space="preserve"> סגל מהמחלקה לשם התנסות והכרת המערכת.</w:t>
      </w:r>
    </w:p>
    <w:p w14:paraId="4FE985A0" w14:textId="77777777" w:rsidR="005F0C81" w:rsidRPr="00C814A1" w:rsidRDefault="005F0C81" w:rsidP="00D849FE">
      <w:pPr>
        <w:ind w:left="593" w:hanging="593"/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4CB832E6" w14:textId="173C2CE2" w:rsidR="00797DAA" w:rsidRPr="00973E98" w:rsidRDefault="00CC00E7" w:rsidP="00D849FE">
      <w:pPr>
        <w:numPr>
          <w:ilvl w:val="0"/>
          <w:numId w:val="7"/>
        </w:numPr>
        <w:ind w:left="593" w:hanging="567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  </w:t>
      </w:r>
      <w:r w:rsidR="00870CF7" w:rsidRPr="00C814A1">
        <w:rPr>
          <w:rFonts w:ascii="David" w:hAnsi="David" w:hint="cs"/>
          <w:sz w:val="22"/>
          <w:szCs w:val="22"/>
          <w:rtl/>
        </w:rPr>
        <w:t>במועד א</w:t>
      </w:r>
      <w:r w:rsidR="00973E98">
        <w:rPr>
          <w:rFonts w:ascii="David" w:hAnsi="David" w:hint="cs"/>
          <w:sz w:val="22"/>
          <w:szCs w:val="22"/>
          <w:rtl/>
        </w:rPr>
        <w:t xml:space="preserve"> -</w:t>
      </w:r>
      <w:r w:rsidR="00870CF7" w:rsidRPr="00973E98">
        <w:rPr>
          <w:rFonts w:ascii="David" w:hAnsi="David" w:hint="cs"/>
          <w:sz w:val="22"/>
          <w:szCs w:val="22"/>
          <w:rtl/>
        </w:rPr>
        <w:t xml:space="preserve">  </w:t>
      </w:r>
      <w:r w:rsidR="00797DAA" w:rsidRPr="00973E98">
        <w:rPr>
          <w:rFonts w:ascii="David" w:hAnsi="David"/>
          <w:sz w:val="22"/>
          <w:szCs w:val="22"/>
          <w:rtl/>
        </w:rPr>
        <w:t xml:space="preserve">יש לדווח </w:t>
      </w:r>
      <w:r w:rsidR="00797DAA" w:rsidRPr="00973E98">
        <w:rPr>
          <w:rFonts w:ascii="David" w:hAnsi="David"/>
          <w:b/>
          <w:bCs/>
          <w:sz w:val="22"/>
          <w:szCs w:val="22"/>
          <w:rtl/>
        </w:rPr>
        <w:t>ציון 800</w:t>
      </w:r>
      <w:r w:rsidR="00797DAA" w:rsidRPr="00973E98">
        <w:rPr>
          <w:rFonts w:ascii="David" w:hAnsi="David"/>
          <w:sz w:val="22"/>
          <w:szCs w:val="22"/>
          <w:rtl/>
        </w:rPr>
        <w:t xml:space="preserve"> (לא השלים) לסטודנט</w:t>
      </w:r>
      <w:r w:rsidR="00F31A6E" w:rsidRPr="00973E98">
        <w:rPr>
          <w:rFonts w:ascii="David" w:hAnsi="David" w:hint="cs"/>
          <w:sz w:val="22"/>
          <w:szCs w:val="22"/>
          <w:rtl/>
        </w:rPr>
        <w:t>/</w:t>
      </w:r>
      <w:proofErr w:type="spellStart"/>
      <w:r w:rsidR="00F31A6E" w:rsidRPr="00973E98">
        <w:rPr>
          <w:rFonts w:ascii="David" w:hAnsi="David" w:hint="cs"/>
          <w:sz w:val="22"/>
          <w:szCs w:val="22"/>
          <w:rtl/>
        </w:rPr>
        <w:t>ית</w:t>
      </w:r>
      <w:proofErr w:type="spellEnd"/>
      <w:r w:rsidR="00797DAA" w:rsidRPr="00973E98">
        <w:rPr>
          <w:rFonts w:ascii="David" w:hAnsi="David"/>
          <w:sz w:val="22"/>
          <w:szCs w:val="22"/>
          <w:rtl/>
        </w:rPr>
        <w:t xml:space="preserve"> שלא הופיע</w:t>
      </w:r>
      <w:r w:rsidR="005C3C4D" w:rsidRPr="00973E98">
        <w:rPr>
          <w:rFonts w:ascii="David" w:hAnsi="David" w:hint="cs"/>
          <w:sz w:val="22"/>
          <w:szCs w:val="22"/>
          <w:rtl/>
        </w:rPr>
        <w:t>/ה</w:t>
      </w:r>
      <w:r w:rsidR="00797DAA" w:rsidRPr="00973E98">
        <w:rPr>
          <w:rFonts w:ascii="David" w:hAnsi="David"/>
          <w:sz w:val="22"/>
          <w:szCs w:val="22"/>
          <w:rtl/>
        </w:rPr>
        <w:t xml:space="preserve"> לבחינה</w:t>
      </w:r>
      <w:r w:rsidR="00870CF7" w:rsidRPr="00973E98">
        <w:rPr>
          <w:rFonts w:ascii="David" w:hAnsi="David" w:hint="cs"/>
          <w:sz w:val="22"/>
          <w:szCs w:val="22"/>
          <w:rtl/>
        </w:rPr>
        <w:t>.</w:t>
      </w:r>
    </w:p>
    <w:p w14:paraId="51859159" w14:textId="58795514" w:rsidR="0079060F" w:rsidRPr="00C814A1" w:rsidRDefault="0079060F" w:rsidP="001F6DE2">
      <w:pPr>
        <w:tabs>
          <w:tab w:val="num" w:pos="785"/>
        </w:tabs>
        <w:ind w:left="536" w:right="1080"/>
        <w:jc w:val="both"/>
        <w:rPr>
          <w:rFonts w:ascii="David" w:hAnsi="David"/>
          <w:sz w:val="22"/>
          <w:szCs w:val="22"/>
          <w:rtl/>
        </w:rPr>
      </w:pPr>
    </w:p>
    <w:p w14:paraId="0EB61E50" w14:textId="77777777" w:rsidR="00BD3ABB" w:rsidRPr="00C814A1" w:rsidRDefault="00BD3ABB" w:rsidP="005D124F">
      <w:pPr>
        <w:tabs>
          <w:tab w:val="num" w:pos="785"/>
        </w:tabs>
        <w:ind w:left="536" w:right="1080"/>
        <w:jc w:val="both"/>
        <w:rPr>
          <w:rFonts w:ascii="David" w:hAnsi="David"/>
          <w:sz w:val="22"/>
          <w:szCs w:val="22"/>
        </w:rPr>
      </w:pPr>
    </w:p>
    <w:p w14:paraId="0C25DD79" w14:textId="7A92948B" w:rsidR="00797DAA" w:rsidRPr="00C814A1" w:rsidRDefault="00D849FE" w:rsidP="00F35923">
      <w:pPr>
        <w:numPr>
          <w:ilvl w:val="0"/>
          <w:numId w:val="7"/>
        </w:numPr>
        <w:ind w:left="310" w:hanging="284"/>
        <w:jc w:val="both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      </w:t>
      </w:r>
      <w:r w:rsidR="00CC00E7">
        <w:rPr>
          <w:rFonts w:ascii="David" w:hAnsi="David" w:hint="cs"/>
          <w:sz w:val="22"/>
          <w:szCs w:val="22"/>
          <w:rtl/>
        </w:rPr>
        <w:t xml:space="preserve">  </w:t>
      </w:r>
      <w:r w:rsidR="00797DAA" w:rsidRPr="00C814A1">
        <w:rPr>
          <w:rFonts w:ascii="David" w:hAnsi="David"/>
          <w:sz w:val="22"/>
          <w:szCs w:val="22"/>
          <w:rtl/>
        </w:rPr>
        <w:t xml:space="preserve">יש לדווח </w:t>
      </w:r>
      <w:r w:rsidR="00797DAA" w:rsidRPr="00C814A1">
        <w:rPr>
          <w:rFonts w:ascii="David" w:hAnsi="David"/>
          <w:b/>
          <w:bCs/>
          <w:sz w:val="22"/>
          <w:szCs w:val="22"/>
          <w:rtl/>
        </w:rPr>
        <w:t xml:space="preserve">ציון 200 </w:t>
      </w:r>
      <w:r w:rsidR="00797DAA" w:rsidRPr="00C814A1">
        <w:rPr>
          <w:rFonts w:ascii="David" w:hAnsi="David"/>
          <w:sz w:val="22"/>
          <w:szCs w:val="22"/>
          <w:rtl/>
        </w:rPr>
        <w:t>מעוכב ציון לסטודנטים</w:t>
      </w:r>
      <w:r w:rsidR="005C3C4D">
        <w:rPr>
          <w:rFonts w:ascii="David" w:hAnsi="David" w:hint="cs"/>
          <w:sz w:val="22"/>
          <w:szCs w:val="22"/>
          <w:rtl/>
        </w:rPr>
        <w:t>/</w:t>
      </w:r>
      <w:proofErr w:type="spellStart"/>
      <w:r w:rsidR="005C3C4D">
        <w:rPr>
          <w:rFonts w:ascii="David" w:hAnsi="David" w:hint="cs"/>
          <w:sz w:val="22"/>
          <w:szCs w:val="22"/>
          <w:rtl/>
        </w:rPr>
        <w:t>יות</w:t>
      </w:r>
      <w:proofErr w:type="spellEnd"/>
      <w:r w:rsidR="005C3C4D">
        <w:rPr>
          <w:rFonts w:ascii="David" w:hAnsi="David" w:hint="cs"/>
          <w:sz w:val="22"/>
          <w:szCs w:val="22"/>
          <w:rtl/>
        </w:rPr>
        <w:t xml:space="preserve"> </w:t>
      </w:r>
      <w:r w:rsidR="00797DAA" w:rsidRPr="00C814A1">
        <w:rPr>
          <w:rFonts w:ascii="David" w:hAnsi="David"/>
          <w:sz w:val="22"/>
          <w:szCs w:val="22"/>
          <w:rtl/>
        </w:rPr>
        <w:t xml:space="preserve"> אשר הועלו </w:t>
      </w:r>
      <w:proofErr w:type="spellStart"/>
      <w:r w:rsidR="00797DAA" w:rsidRPr="00C814A1">
        <w:rPr>
          <w:rFonts w:ascii="David" w:hAnsi="David"/>
          <w:sz w:val="22"/>
          <w:szCs w:val="22"/>
          <w:rtl/>
        </w:rPr>
        <w:t>לועדת</w:t>
      </w:r>
      <w:proofErr w:type="spellEnd"/>
      <w:r w:rsidR="00797DAA" w:rsidRPr="00C814A1">
        <w:rPr>
          <w:rFonts w:ascii="David" w:hAnsi="David"/>
          <w:sz w:val="22"/>
          <w:szCs w:val="22"/>
          <w:rtl/>
        </w:rPr>
        <w:t xml:space="preserve"> משמעת</w:t>
      </w:r>
      <w:r w:rsidR="00BD3ABB" w:rsidRPr="00C814A1">
        <w:rPr>
          <w:rFonts w:ascii="David" w:hAnsi="David"/>
          <w:sz w:val="22"/>
          <w:szCs w:val="22"/>
          <w:rtl/>
        </w:rPr>
        <w:t>.</w:t>
      </w:r>
    </w:p>
    <w:p w14:paraId="23AE3224" w14:textId="77777777" w:rsidR="00797DAA" w:rsidRPr="00C814A1" w:rsidRDefault="00797DAA" w:rsidP="005D124F">
      <w:pPr>
        <w:ind w:left="536" w:right="1080"/>
        <w:jc w:val="both"/>
        <w:rPr>
          <w:rFonts w:ascii="David" w:hAnsi="David"/>
          <w:b/>
          <w:bCs/>
          <w:sz w:val="22"/>
          <w:szCs w:val="22"/>
        </w:rPr>
      </w:pPr>
    </w:p>
    <w:p w14:paraId="25D7E056" w14:textId="77777777" w:rsidR="00D849FE" w:rsidRPr="00D849FE" w:rsidRDefault="005F0C81" w:rsidP="00CC00E7">
      <w:pPr>
        <w:numPr>
          <w:ilvl w:val="0"/>
          <w:numId w:val="7"/>
        </w:numPr>
        <w:ind w:left="168" w:hanging="142"/>
        <w:rPr>
          <w:rFonts w:ascii="David" w:hAnsi="David"/>
          <w:sz w:val="22"/>
          <w:szCs w:val="22"/>
        </w:rPr>
      </w:pPr>
      <w:r w:rsidRPr="00D849FE">
        <w:rPr>
          <w:rFonts w:ascii="David" w:hAnsi="David"/>
          <w:b/>
          <w:bCs/>
          <w:sz w:val="22"/>
          <w:szCs w:val="22"/>
          <w:rtl/>
        </w:rPr>
        <w:t>זכות ערעור על מטלות ביניים המוגשות במהלך הסמסטר</w:t>
      </w:r>
    </w:p>
    <w:p w14:paraId="2DD409D6" w14:textId="77777777" w:rsidR="00D849FE" w:rsidRDefault="005F0C81" w:rsidP="00D849FE">
      <w:pPr>
        <w:ind w:left="26" w:firstLine="694"/>
        <w:rPr>
          <w:rFonts w:ascii="David" w:hAnsi="David"/>
          <w:sz w:val="22"/>
          <w:szCs w:val="22"/>
          <w:rtl/>
        </w:rPr>
      </w:pPr>
      <w:r w:rsidRPr="00D849FE">
        <w:rPr>
          <w:rFonts w:ascii="David" w:hAnsi="David"/>
          <w:sz w:val="22"/>
          <w:szCs w:val="22"/>
          <w:rtl/>
        </w:rPr>
        <w:t>סטודנט</w:t>
      </w:r>
      <w:r w:rsidR="005C3C4D" w:rsidRPr="00D849FE">
        <w:rPr>
          <w:rFonts w:ascii="David" w:hAnsi="David" w:hint="cs"/>
          <w:sz w:val="22"/>
          <w:szCs w:val="22"/>
          <w:rtl/>
        </w:rPr>
        <w:t>/</w:t>
      </w:r>
      <w:proofErr w:type="spellStart"/>
      <w:r w:rsidR="005C3C4D" w:rsidRPr="00D849FE">
        <w:rPr>
          <w:rFonts w:ascii="David" w:hAnsi="David" w:hint="cs"/>
          <w:sz w:val="22"/>
          <w:szCs w:val="22"/>
          <w:rtl/>
        </w:rPr>
        <w:t>ית</w:t>
      </w:r>
      <w:proofErr w:type="spellEnd"/>
      <w:r w:rsidRPr="00D849FE">
        <w:rPr>
          <w:rFonts w:ascii="David" w:hAnsi="David"/>
          <w:sz w:val="22"/>
          <w:szCs w:val="22"/>
          <w:rtl/>
        </w:rPr>
        <w:t xml:space="preserve"> רשאי</w:t>
      </w:r>
      <w:r w:rsidR="005C3C4D" w:rsidRPr="00D849FE">
        <w:rPr>
          <w:rFonts w:ascii="David" w:hAnsi="David" w:hint="cs"/>
          <w:sz w:val="22"/>
          <w:szCs w:val="22"/>
          <w:rtl/>
        </w:rPr>
        <w:t>/ת</w:t>
      </w:r>
      <w:r w:rsidRPr="00D849FE">
        <w:rPr>
          <w:rFonts w:ascii="David" w:hAnsi="David"/>
          <w:sz w:val="22"/>
          <w:szCs w:val="22"/>
          <w:rtl/>
        </w:rPr>
        <w:t xml:space="preserve"> לערער על ציון מטלת ביניים בודדת שמשקלה 35% לפחות, או שכשלון בה משמע-כשלון </w:t>
      </w:r>
    </w:p>
    <w:p w14:paraId="0C57125E" w14:textId="3A8A28CA" w:rsidR="006F442C" w:rsidRPr="00D849FE" w:rsidRDefault="005F0C81" w:rsidP="00D849FE">
      <w:pPr>
        <w:ind w:left="26" w:firstLine="694"/>
        <w:rPr>
          <w:rFonts w:ascii="David" w:hAnsi="David"/>
          <w:sz w:val="22"/>
          <w:szCs w:val="22"/>
          <w:rtl/>
        </w:rPr>
      </w:pPr>
      <w:r w:rsidRPr="00D849FE">
        <w:rPr>
          <w:rFonts w:ascii="David" w:hAnsi="David"/>
          <w:sz w:val="22"/>
          <w:szCs w:val="22"/>
          <w:rtl/>
        </w:rPr>
        <w:t xml:space="preserve">בקורס. מובהר שבצבר מטלות (לדוגמא, מעבדות, תרגילים וכו') ניתן יהיה לערער על כל אחת מהמטלות בצבר, </w:t>
      </w:r>
      <w:r w:rsidR="00D849FE">
        <w:rPr>
          <w:rFonts w:ascii="David" w:hAnsi="David"/>
          <w:sz w:val="22"/>
          <w:szCs w:val="22"/>
          <w:rtl/>
        </w:rPr>
        <w:tab/>
      </w:r>
      <w:r w:rsidRPr="00D849FE">
        <w:rPr>
          <w:rFonts w:ascii="David" w:hAnsi="David"/>
          <w:sz w:val="22"/>
          <w:szCs w:val="22"/>
          <w:rtl/>
        </w:rPr>
        <w:t>ובתנאי</w:t>
      </w:r>
      <w:r w:rsidR="00532958" w:rsidRPr="00D849FE">
        <w:rPr>
          <w:rFonts w:ascii="David" w:hAnsi="David" w:hint="cs"/>
          <w:sz w:val="22"/>
          <w:szCs w:val="22"/>
          <w:rtl/>
        </w:rPr>
        <w:t xml:space="preserve"> </w:t>
      </w:r>
      <w:r w:rsidRPr="00D849FE">
        <w:rPr>
          <w:rFonts w:ascii="David" w:hAnsi="David"/>
          <w:sz w:val="22"/>
          <w:szCs w:val="22"/>
          <w:rtl/>
        </w:rPr>
        <w:t>שמשקלה של כל מטלה 35% לפחות.</w:t>
      </w:r>
      <w:r w:rsidR="0079060F" w:rsidRPr="00D849FE">
        <w:rPr>
          <w:rFonts w:ascii="David" w:hAnsi="David"/>
          <w:sz w:val="22"/>
          <w:szCs w:val="22"/>
          <w:rtl/>
        </w:rPr>
        <w:br/>
      </w:r>
    </w:p>
    <w:p w14:paraId="568A99B5" w14:textId="02046495" w:rsidR="006F442C" w:rsidRPr="00C814A1" w:rsidRDefault="006F442C" w:rsidP="00D849FE">
      <w:pPr>
        <w:numPr>
          <w:ilvl w:val="0"/>
          <w:numId w:val="7"/>
        </w:numPr>
        <w:ind w:left="168" w:hanging="142"/>
        <w:jc w:val="both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בדיקת תרגילים ובחינות</w:t>
      </w:r>
    </w:p>
    <w:p w14:paraId="1E37944A" w14:textId="05DBC4A9" w:rsidR="00CB3F29" w:rsidRDefault="006F442C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במקצוע שמספר המשתתפים בו הוא רב, ישובצו , </w:t>
      </w:r>
      <w:r w:rsidRPr="00C814A1">
        <w:rPr>
          <w:rFonts w:ascii="David" w:hAnsi="David"/>
          <w:b/>
          <w:bCs/>
          <w:sz w:val="22"/>
          <w:szCs w:val="22"/>
          <w:rtl/>
        </w:rPr>
        <w:t xml:space="preserve">ע"פ החלטת </w:t>
      </w:r>
      <w:proofErr w:type="spellStart"/>
      <w:r w:rsidRPr="00C814A1">
        <w:rPr>
          <w:rFonts w:ascii="David" w:hAnsi="David"/>
          <w:b/>
          <w:bCs/>
          <w:sz w:val="22"/>
          <w:szCs w:val="22"/>
          <w:rtl/>
        </w:rPr>
        <w:t>הרמ"ח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, עוזרי הוראה אשר יסייעו למורה </w:t>
      </w:r>
    </w:p>
    <w:p w14:paraId="5540A510" w14:textId="32B8C7F6" w:rsidR="009F68F8" w:rsidRDefault="006F442C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האחראי</w:t>
      </w:r>
      <w:r w:rsidR="00212803">
        <w:rPr>
          <w:rFonts w:ascii="David" w:hAnsi="David" w:hint="cs"/>
          <w:sz w:val="22"/>
          <w:szCs w:val="22"/>
          <w:rtl/>
        </w:rPr>
        <w:t>/ת</w:t>
      </w:r>
      <w:r w:rsidRPr="00C814A1">
        <w:rPr>
          <w:rFonts w:ascii="David" w:hAnsi="David"/>
          <w:sz w:val="22"/>
          <w:szCs w:val="22"/>
          <w:rtl/>
        </w:rPr>
        <w:t xml:space="preserve"> למקצוע בבדיקת תרגילים, דוחות ובחנים במקצוע. </w:t>
      </w:r>
      <w:r w:rsidR="009F68F8" w:rsidRPr="00C814A1">
        <w:rPr>
          <w:rFonts w:ascii="David" w:hAnsi="David"/>
          <w:sz w:val="22"/>
          <w:szCs w:val="22"/>
          <w:rtl/>
        </w:rPr>
        <w:t>לבירור הנושא יש לפנות למזכירות מחלקתך.</w:t>
      </w:r>
    </w:p>
    <w:p w14:paraId="2B93D6F2" w14:textId="77777777" w:rsidR="00D849FE" w:rsidRDefault="00BD0E4E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 w:hint="cs"/>
          <w:sz w:val="22"/>
          <w:szCs w:val="22"/>
          <w:rtl/>
        </w:rPr>
        <w:t>לתשומת הלב, בדיקת בתרגילים היא חלק מאחריות המתרגל</w:t>
      </w:r>
      <w:r w:rsidR="00212803">
        <w:rPr>
          <w:rFonts w:ascii="David" w:hAnsi="David" w:hint="cs"/>
          <w:sz w:val="22"/>
          <w:szCs w:val="22"/>
          <w:rtl/>
        </w:rPr>
        <w:t>/ת</w:t>
      </w:r>
      <w:r w:rsidRPr="00C814A1">
        <w:rPr>
          <w:rFonts w:ascii="David" w:hAnsi="David" w:hint="cs"/>
          <w:sz w:val="22"/>
          <w:szCs w:val="22"/>
          <w:rtl/>
        </w:rPr>
        <w:t xml:space="preserve"> של הקורס. עזרה נוספת של בודקי תרגילים היא </w:t>
      </w:r>
      <w:r w:rsidR="00212803">
        <w:rPr>
          <w:rFonts w:ascii="David" w:hAnsi="David" w:hint="cs"/>
          <w:sz w:val="22"/>
          <w:szCs w:val="22"/>
          <w:rtl/>
        </w:rPr>
        <w:t xml:space="preserve"> </w:t>
      </w:r>
    </w:p>
    <w:p w14:paraId="5A37EBAE" w14:textId="10DDE481" w:rsidR="00E86269" w:rsidRPr="002D7D50" w:rsidRDefault="00BD0E4E" w:rsidP="00D849FE">
      <w:pPr>
        <w:ind w:left="168" w:firstLine="552"/>
        <w:jc w:val="both"/>
        <w:rPr>
          <w:rFonts w:ascii="David" w:hAnsi="David"/>
          <w:sz w:val="22"/>
          <w:szCs w:val="22"/>
        </w:rPr>
      </w:pPr>
      <w:r w:rsidRPr="00C814A1">
        <w:rPr>
          <w:rFonts w:ascii="David" w:hAnsi="David" w:hint="cs"/>
          <w:sz w:val="22"/>
          <w:szCs w:val="22"/>
          <w:rtl/>
        </w:rPr>
        <w:t>רק  במקרים בהם יש עומס גדול על המתרגל</w:t>
      </w:r>
      <w:r w:rsidR="005A0509">
        <w:rPr>
          <w:rFonts w:ascii="David" w:hAnsi="David" w:hint="cs"/>
          <w:sz w:val="22"/>
          <w:szCs w:val="22"/>
          <w:rtl/>
        </w:rPr>
        <w:t>/ת</w:t>
      </w:r>
      <w:r w:rsidRPr="00C814A1">
        <w:rPr>
          <w:rFonts w:ascii="David" w:hAnsi="David" w:hint="cs"/>
          <w:sz w:val="22"/>
          <w:szCs w:val="22"/>
          <w:rtl/>
        </w:rPr>
        <w:t xml:space="preserve"> וכמות תרגילים גדולה לבדיקה.</w:t>
      </w:r>
    </w:p>
    <w:p w14:paraId="0F2AEC30" w14:textId="77777777" w:rsidR="006F442C" w:rsidRPr="00C814A1" w:rsidRDefault="006F442C" w:rsidP="00D849FE">
      <w:pPr>
        <w:ind w:left="168" w:hanging="142"/>
        <w:jc w:val="both"/>
        <w:rPr>
          <w:rFonts w:ascii="David" w:hAnsi="David"/>
          <w:sz w:val="22"/>
          <w:szCs w:val="22"/>
          <w:rtl/>
        </w:rPr>
      </w:pPr>
    </w:p>
    <w:p w14:paraId="36DEFCAC" w14:textId="77777777" w:rsidR="00D849FE" w:rsidRPr="00D849FE" w:rsidRDefault="006F442C" w:rsidP="00D849FE">
      <w:pPr>
        <w:numPr>
          <w:ilvl w:val="0"/>
          <w:numId w:val="7"/>
        </w:numPr>
        <w:ind w:left="168" w:hanging="142"/>
        <w:rPr>
          <w:rFonts w:ascii="David" w:hAnsi="David"/>
          <w:sz w:val="22"/>
          <w:szCs w:val="22"/>
        </w:rPr>
      </w:pPr>
      <w:r w:rsidRPr="00D849FE">
        <w:rPr>
          <w:rFonts w:ascii="David" w:hAnsi="David"/>
          <w:b/>
          <w:bCs/>
          <w:sz w:val="22"/>
          <w:szCs w:val="22"/>
          <w:rtl/>
        </w:rPr>
        <w:t>העדרויות , ביטולים ושנויים במערכת שעות</w:t>
      </w:r>
    </w:p>
    <w:p w14:paraId="01565271" w14:textId="77777777" w:rsidR="00D849FE" w:rsidRDefault="00BB343A" w:rsidP="00D849FE">
      <w:pPr>
        <w:ind w:left="168" w:firstLine="552"/>
        <w:rPr>
          <w:rFonts w:ascii="David" w:hAnsi="David"/>
          <w:sz w:val="22"/>
          <w:szCs w:val="22"/>
          <w:rtl/>
        </w:rPr>
      </w:pPr>
      <w:r w:rsidRPr="00D849FE">
        <w:rPr>
          <w:rFonts w:ascii="David" w:hAnsi="David"/>
          <w:sz w:val="22"/>
          <w:szCs w:val="22"/>
          <w:rtl/>
        </w:rPr>
        <w:t>עליך</w:t>
      </w:r>
      <w:r w:rsidR="006F442C" w:rsidRPr="00D849FE">
        <w:rPr>
          <w:rFonts w:ascii="David" w:hAnsi="David"/>
          <w:sz w:val="22"/>
          <w:szCs w:val="22"/>
          <w:rtl/>
        </w:rPr>
        <w:t xml:space="preserve"> </w:t>
      </w:r>
      <w:r w:rsidR="006F442C" w:rsidRPr="00D849FE">
        <w:rPr>
          <w:rFonts w:ascii="David" w:hAnsi="David"/>
          <w:b/>
          <w:bCs/>
          <w:sz w:val="22"/>
          <w:szCs w:val="22"/>
          <w:rtl/>
        </w:rPr>
        <w:t>להודיע מראש</w:t>
      </w:r>
      <w:r w:rsidR="006F442C" w:rsidRPr="00D849FE">
        <w:rPr>
          <w:rFonts w:ascii="David" w:hAnsi="David"/>
          <w:sz w:val="22"/>
          <w:szCs w:val="22"/>
          <w:rtl/>
        </w:rPr>
        <w:t xml:space="preserve"> למזכירות המחלקה</w:t>
      </w:r>
      <w:r w:rsidR="00880025" w:rsidRPr="00D849FE">
        <w:rPr>
          <w:rFonts w:ascii="David" w:hAnsi="David"/>
          <w:sz w:val="22"/>
          <w:szCs w:val="22"/>
          <w:rtl/>
        </w:rPr>
        <w:t xml:space="preserve">, </w:t>
      </w:r>
      <w:r w:rsidR="006F442C" w:rsidRPr="00D849FE">
        <w:rPr>
          <w:rFonts w:ascii="David" w:hAnsi="David"/>
          <w:sz w:val="22"/>
          <w:szCs w:val="22"/>
          <w:rtl/>
        </w:rPr>
        <w:t xml:space="preserve">על כל מקרה של </w:t>
      </w:r>
      <w:proofErr w:type="spellStart"/>
      <w:r w:rsidR="006F442C" w:rsidRPr="00D849FE">
        <w:rPr>
          <w:rFonts w:ascii="David" w:hAnsi="David"/>
          <w:b/>
          <w:bCs/>
          <w:sz w:val="22"/>
          <w:szCs w:val="22"/>
          <w:rtl/>
        </w:rPr>
        <w:t>העדרות</w:t>
      </w:r>
      <w:proofErr w:type="spellEnd"/>
      <w:r w:rsidR="006F442C" w:rsidRPr="00D849FE">
        <w:rPr>
          <w:rFonts w:ascii="David" w:hAnsi="David"/>
          <w:b/>
          <w:bCs/>
          <w:sz w:val="22"/>
          <w:szCs w:val="22"/>
          <w:rtl/>
        </w:rPr>
        <w:t>, ביטול או שינוי</w:t>
      </w:r>
      <w:r w:rsidR="006F442C" w:rsidRPr="00D849FE">
        <w:rPr>
          <w:rFonts w:ascii="David" w:hAnsi="David"/>
          <w:sz w:val="22"/>
          <w:szCs w:val="22"/>
          <w:rtl/>
        </w:rPr>
        <w:t xml:space="preserve"> בקיום </w:t>
      </w:r>
      <w:r w:rsidR="00880025" w:rsidRPr="00D849FE">
        <w:rPr>
          <w:rFonts w:ascii="David" w:hAnsi="David"/>
          <w:sz w:val="22"/>
          <w:szCs w:val="22"/>
          <w:rtl/>
        </w:rPr>
        <w:t xml:space="preserve"> </w:t>
      </w:r>
      <w:proofErr w:type="spellStart"/>
      <w:r w:rsidR="006F442C" w:rsidRPr="00D849FE">
        <w:rPr>
          <w:rFonts w:ascii="David" w:hAnsi="David"/>
          <w:sz w:val="22"/>
          <w:szCs w:val="22"/>
          <w:rtl/>
        </w:rPr>
        <w:t>השעור</w:t>
      </w:r>
      <w:proofErr w:type="spellEnd"/>
      <w:r w:rsidR="006F442C" w:rsidRPr="00D849FE">
        <w:rPr>
          <w:rFonts w:ascii="David" w:hAnsi="David"/>
          <w:sz w:val="22"/>
          <w:szCs w:val="22"/>
          <w:rtl/>
        </w:rPr>
        <w:t xml:space="preserve">. הודעתך </w:t>
      </w:r>
    </w:p>
    <w:p w14:paraId="4E641E2F" w14:textId="77777777" w:rsidR="00D849FE" w:rsidRDefault="006F442C" w:rsidP="00D849FE">
      <w:pPr>
        <w:ind w:left="168" w:firstLine="552"/>
        <w:rPr>
          <w:rFonts w:ascii="David" w:hAnsi="David"/>
          <w:sz w:val="22"/>
          <w:szCs w:val="22"/>
          <w:rtl/>
        </w:rPr>
      </w:pPr>
      <w:r w:rsidRPr="00D849FE">
        <w:rPr>
          <w:rFonts w:ascii="David" w:hAnsi="David"/>
          <w:sz w:val="22"/>
          <w:szCs w:val="22"/>
          <w:rtl/>
        </w:rPr>
        <w:t>המוקדמת תאפשר למזכירות להודיע לסטודנטים</w:t>
      </w:r>
      <w:r w:rsidR="002D7D50" w:rsidRPr="00D849FE">
        <w:rPr>
          <w:rFonts w:ascii="David" w:hAnsi="David" w:hint="cs"/>
          <w:sz w:val="22"/>
          <w:szCs w:val="22"/>
          <w:rtl/>
        </w:rPr>
        <w:t xml:space="preserve"> והסטודנטיות</w:t>
      </w:r>
      <w:r w:rsidRPr="00D849FE">
        <w:rPr>
          <w:rFonts w:ascii="David" w:hAnsi="David"/>
          <w:sz w:val="22"/>
          <w:szCs w:val="22"/>
          <w:rtl/>
        </w:rPr>
        <w:t xml:space="preserve"> על השינוי מבעוד מועד. שיתוף </w:t>
      </w:r>
      <w:r w:rsidR="00261908" w:rsidRPr="00D849FE">
        <w:rPr>
          <w:rFonts w:ascii="David" w:hAnsi="David"/>
          <w:sz w:val="22"/>
          <w:szCs w:val="22"/>
          <w:rtl/>
        </w:rPr>
        <w:t xml:space="preserve"> </w:t>
      </w:r>
      <w:r w:rsidRPr="00D849FE">
        <w:rPr>
          <w:rFonts w:ascii="David" w:hAnsi="David"/>
          <w:sz w:val="22"/>
          <w:szCs w:val="22"/>
          <w:rtl/>
        </w:rPr>
        <w:t xml:space="preserve">פעולה מצידך </w:t>
      </w:r>
    </w:p>
    <w:p w14:paraId="1430ABAA" w14:textId="67A56016" w:rsidR="006F442C" w:rsidRPr="00D849FE" w:rsidRDefault="006F442C" w:rsidP="00D849FE">
      <w:pPr>
        <w:ind w:left="168" w:firstLine="552"/>
        <w:rPr>
          <w:rFonts w:ascii="David" w:hAnsi="David"/>
          <w:sz w:val="22"/>
          <w:szCs w:val="22"/>
          <w:rtl/>
        </w:rPr>
      </w:pPr>
      <w:r w:rsidRPr="00D849FE">
        <w:rPr>
          <w:rFonts w:ascii="David" w:hAnsi="David"/>
          <w:sz w:val="22"/>
          <w:szCs w:val="22"/>
          <w:rtl/>
        </w:rPr>
        <w:t>חיוני למניעת תקלות ושיבושים בלימודים.</w:t>
      </w:r>
    </w:p>
    <w:p w14:paraId="2A364724" w14:textId="77777777" w:rsidR="006F442C" w:rsidRPr="00C814A1" w:rsidRDefault="006F442C" w:rsidP="00D849FE">
      <w:pPr>
        <w:ind w:left="168" w:hanging="142"/>
        <w:jc w:val="both"/>
        <w:rPr>
          <w:rFonts w:ascii="David" w:hAnsi="David"/>
          <w:sz w:val="22"/>
          <w:szCs w:val="22"/>
          <w:rtl/>
        </w:rPr>
      </w:pPr>
    </w:p>
    <w:p w14:paraId="586DB262" w14:textId="77777777" w:rsidR="00D849FE" w:rsidRDefault="006F442C" w:rsidP="00D849FE">
      <w:pPr>
        <w:numPr>
          <w:ilvl w:val="0"/>
          <w:numId w:val="7"/>
        </w:numPr>
        <w:ind w:left="168" w:hanging="142"/>
        <w:rPr>
          <w:rFonts w:ascii="David" w:hAnsi="David"/>
          <w:b/>
          <w:bCs/>
          <w:sz w:val="22"/>
          <w:szCs w:val="22"/>
        </w:rPr>
      </w:pPr>
      <w:r w:rsidRPr="00D849FE">
        <w:rPr>
          <w:rFonts w:ascii="David" w:hAnsi="David"/>
          <w:b/>
          <w:bCs/>
          <w:sz w:val="22"/>
          <w:szCs w:val="22"/>
          <w:rtl/>
        </w:rPr>
        <w:t>שעות הלימוד</w:t>
      </w:r>
    </w:p>
    <w:p w14:paraId="52CE936B" w14:textId="521FA82A" w:rsidR="006F442C" w:rsidRDefault="006F442C" w:rsidP="00D849FE">
      <w:pPr>
        <w:ind w:left="168" w:firstLine="552"/>
        <w:rPr>
          <w:rFonts w:ascii="David" w:hAnsi="David"/>
          <w:b/>
          <w:bCs/>
          <w:sz w:val="22"/>
          <w:szCs w:val="22"/>
          <w:rtl/>
        </w:rPr>
      </w:pPr>
      <w:r w:rsidRPr="00D849FE">
        <w:rPr>
          <w:rFonts w:ascii="David" w:hAnsi="David"/>
          <w:sz w:val="22"/>
          <w:szCs w:val="22"/>
          <w:rtl/>
        </w:rPr>
        <w:t xml:space="preserve">הלימודים באוניברסיטה מתקיימים </w:t>
      </w:r>
      <w:r w:rsidRPr="00D849FE">
        <w:rPr>
          <w:rFonts w:ascii="David" w:hAnsi="David"/>
          <w:b/>
          <w:bCs/>
          <w:sz w:val="22"/>
          <w:szCs w:val="22"/>
          <w:rtl/>
        </w:rPr>
        <w:t>בימים א'-ה' בין השעות 8:00-22:00</w:t>
      </w:r>
      <w:r w:rsidR="00261908" w:rsidRPr="00D849FE">
        <w:rPr>
          <w:rFonts w:ascii="David" w:hAnsi="David"/>
          <w:b/>
          <w:bCs/>
          <w:sz w:val="22"/>
          <w:szCs w:val="22"/>
          <w:rtl/>
        </w:rPr>
        <w:t xml:space="preserve"> </w:t>
      </w:r>
      <w:r w:rsidRPr="00D849FE">
        <w:rPr>
          <w:rFonts w:ascii="David" w:hAnsi="David"/>
          <w:b/>
          <w:bCs/>
          <w:sz w:val="22"/>
          <w:szCs w:val="22"/>
          <w:rtl/>
        </w:rPr>
        <w:t>וביום ו' 8:00-14:00</w:t>
      </w:r>
    </w:p>
    <w:p w14:paraId="59FA4B0F" w14:textId="0188CA23" w:rsidR="006F442C" w:rsidRDefault="006F442C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השעורים מתחילים עשר דקות אחרי שעה שלמה. משך </w:t>
      </w:r>
      <w:proofErr w:type="spellStart"/>
      <w:r w:rsidRPr="00C814A1">
        <w:rPr>
          <w:rFonts w:ascii="David" w:hAnsi="David"/>
          <w:sz w:val="22"/>
          <w:szCs w:val="22"/>
          <w:rtl/>
        </w:rPr>
        <w:t>השעור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 50 דקות (לדוגמא: 8:10-9:00).</w:t>
      </w:r>
    </w:p>
    <w:p w14:paraId="7F63092E" w14:textId="77777777" w:rsidR="006F442C" w:rsidRPr="00C814A1" w:rsidRDefault="006F442C" w:rsidP="00D849FE">
      <w:pPr>
        <w:ind w:left="168" w:hanging="142"/>
        <w:jc w:val="both"/>
        <w:rPr>
          <w:rFonts w:ascii="David" w:hAnsi="David"/>
          <w:sz w:val="22"/>
          <w:szCs w:val="22"/>
          <w:rtl/>
        </w:rPr>
      </w:pPr>
    </w:p>
    <w:p w14:paraId="2705E25D" w14:textId="77777777" w:rsidR="00D849FE" w:rsidRDefault="006F442C" w:rsidP="00D849FE">
      <w:pPr>
        <w:numPr>
          <w:ilvl w:val="0"/>
          <w:numId w:val="7"/>
        </w:numPr>
        <w:ind w:left="168" w:hanging="142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חדרי  לימוד</w:t>
      </w:r>
    </w:p>
    <w:p w14:paraId="30DFAA6E" w14:textId="77777777" w:rsidR="00D849FE" w:rsidRDefault="003D371C" w:rsidP="00D849FE">
      <w:pPr>
        <w:ind w:left="168" w:firstLine="552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יש </w:t>
      </w:r>
      <w:r w:rsidR="00880025" w:rsidRPr="003D371C">
        <w:rPr>
          <w:rFonts w:ascii="David" w:hAnsi="David"/>
          <w:sz w:val="22"/>
          <w:szCs w:val="22"/>
          <w:rtl/>
        </w:rPr>
        <w:t xml:space="preserve"> לקיים את </w:t>
      </w:r>
      <w:r>
        <w:rPr>
          <w:rFonts w:ascii="David" w:hAnsi="David" w:hint="cs"/>
          <w:sz w:val="22"/>
          <w:szCs w:val="22"/>
          <w:rtl/>
        </w:rPr>
        <w:t>השיעורים</w:t>
      </w:r>
      <w:r w:rsidR="00880025" w:rsidRPr="003D371C">
        <w:rPr>
          <w:rFonts w:ascii="David" w:hAnsi="David"/>
          <w:sz w:val="22"/>
          <w:szCs w:val="22"/>
          <w:rtl/>
        </w:rPr>
        <w:t xml:space="preserve"> בחדרים ובמועד</w:t>
      </w:r>
      <w:r w:rsidR="006F442C" w:rsidRPr="003D371C">
        <w:rPr>
          <w:rFonts w:ascii="David" w:hAnsi="David"/>
          <w:sz w:val="22"/>
          <w:szCs w:val="22"/>
          <w:rtl/>
        </w:rPr>
        <w:t xml:space="preserve">ים שנקבעו לכך. אם במקרה כיתת הלמוד שהוקצתה </w:t>
      </w:r>
      <w:r>
        <w:rPr>
          <w:rFonts w:ascii="David" w:hAnsi="David" w:hint="cs"/>
          <w:sz w:val="22"/>
          <w:szCs w:val="22"/>
          <w:rtl/>
        </w:rPr>
        <w:t>לשיעור</w:t>
      </w:r>
      <w:r w:rsidR="006F442C" w:rsidRPr="003D371C">
        <w:rPr>
          <w:rFonts w:ascii="David" w:hAnsi="David"/>
          <w:sz w:val="22"/>
          <w:szCs w:val="22"/>
          <w:rtl/>
        </w:rPr>
        <w:t xml:space="preserve"> נמצאת </w:t>
      </w:r>
    </w:p>
    <w:p w14:paraId="23DAF8CE" w14:textId="77777777" w:rsidR="00D849FE" w:rsidRDefault="006F442C" w:rsidP="00D849FE">
      <w:pPr>
        <w:ind w:left="168" w:firstLine="552"/>
        <w:rPr>
          <w:rFonts w:ascii="David" w:hAnsi="David"/>
          <w:b/>
          <w:bCs/>
          <w:sz w:val="22"/>
          <w:szCs w:val="22"/>
          <w:rtl/>
        </w:rPr>
      </w:pPr>
      <w:r w:rsidRPr="003D371C">
        <w:rPr>
          <w:rFonts w:ascii="David" w:hAnsi="David"/>
          <w:sz w:val="22"/>
          <w:szCs w:val="22"/>
          <w:rtl/>
        </w:rPr>
        <w:t>תפוסה</w:t>
      </w:r>
      <w:r w:rsidR="00880025" w:rsidRPr="003D371C">
        <w:rPr>
          <w:rFonts w:ascii="David" w:hAnsi="David"/>
          <w:sz w:val="22"/>
          <w:szCs w:val="22"/>
          <w:rtl/>
        </w:rPr>
        <w:t>,</w:t>
      </w:r>
      <w:r w:rsidRPr="003D371C">
        <w:rPr>
          <w:rFonts w:ascii="David" w:hAnsi="David"/>
          <w:sz w:val="22"/>
          <w:szCs w:val="22"/>
          <w:rtl/>
        </w:rPr>
        <w:t xml:space="preserve"> </w:t>
      </w:r>
      <w:r w:rsidR="003D371C">
        <w:rPr>
          <w:rFonts w:ascii="David" w:hAnsi="David" w:hint="cs"/>
          <w:sz w:val="22"/>
          <w:szCs w:val="22"/>
          <w:rtl/>
        </w:rPr>
        <w:t xml:space="preserve">יש </w:t>
      </w:r>
      <w:r w:rsidRPr="003D371C">
        <w:rPr>
          <w:rFonts w:ascii="David" w:hAnsi="David"/>
          <w:sz w:val="22"/>
          <w:szCs w:val="22"/>
          <w:rtl/>
        </w:rPr>
        <w:t xml:space="preserve"> להודיע על כך מיד למזכירות מחלקתך. </w:t>
      </w:r>
      <w:r w:rsidRPr="003D371C">
        <w:rPr>
          <w:rFonts w:ascii="David" w:hAnsi="David"/>
          <w:b/>
          <w:bCs/>
          <w:sz w:val="22"/>
          <w:szCs w:val="22"/>
          <w:rtl/>
        </w:rPr>
        <w:t xml:space="preserve">בכל מקרה אין </w:t>
      </w:r>
      <w:proofErr w:type="spellStart"/>
      <w:r w:rsidRPr="003D371C">
        <w:rPr>
          <w:rFonts w:ascii="David" w:hAnsi="David"/>
          <w:b/>
          <w:bCs/>
          <w:sz w:val="22"/>
          <w:szCs w:val="22"/>
          <w:rtl/>
        </w:rPr>
        <w:t>להכנס</w:t>
      </w:r>
      <w:proofErr w:type="spellEnd"/>
      <w:r w:rsidRPr="003D371C">
        <w:rPr>
          <w:rFonts w:ascii="David" w:hAnsi="David"/>
          <w:b/>
          <w:bCs/>
          <w:sz w:val="22"/>
          <w:szCs w:val="22"/>
          <w:rtl/>
        </w:rPr>
        <w:t xml:space="preserve"> ללא אישור מוקדם של מדור מערכת </w:t>
      </w:r>
    </w:p>
    <w:p w14:paraId="26067FE2" w14:textId="0F9A0C6A" w:rsidR="006F442C" w:rsidRPr="003D371C" w:rsidRDefault="006F442C" w:rsidP="00D849FE">
      <w:pPr>
        <w:ind w:left="168" w:firstLine="552"/>
        <w:rPr>
          <w:rFonts w:ascii="David" w:hAnsi="David"/>
          <w:b/>
          <w:bCs/>
          <w:sz w:val="22"/>
          <w:szCs w:val="22"/>
          <w:rtl/>
        </w:rPr>
      </w:pPr>
      <w:r w:rsidRPr="003D371C">
        <w:rPr>
          <w:rFonts w:ascii="David" w:hAnsi="David"/>
          <w:b/>
          <w:bCs/>
          <w:sz w:val="22"/>
          <w:szCs w:val="22"/>
          <w:rtl/>
        </w:rPr>
        <w:t>שעות לכיתה אחרת, גם אם היא פנויה באותה עת.</w:t>
      </w:r>
    </w:p>
    <w:p w14:paraId="6264BACB" w14:textId="77777777" w:rsidR="00865A89" w:rsidRPr="00C814A1" w:rsidRDefault="00865A89" w:rsidP="00D849FE">
      <w:pPr>
        <w:ind w:left="168" w:hanging="142"/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4D5EF8B4" w14:textId="2287B674" w:rsidR="006F442C" w:rsidRDefault="006F442C" w:rsidP="00D849FE">
      <w:pPr>
        <w:numPr>
          <w:ilvl w:val="0"/>
          <w:numId w:val="7"/>
        </w:numPr>
        <w:ind w:left="168" w:hanging="142"/>
        <w:jc w:val="both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הגשת טופסי אש"ל</w:t>
      </w:r>
    </w:p>
    <w:p w14:paraId="46F26352" w14:textId="1CA249FC" w:rsidR="006F442C" w:rsidRPr="00C814A1" w:rsidRDefault="006F442C" w:rsidP="0050459F">
      <w:pPr>
        <w:ind w:left="720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טופסי הוצאות נסיעה ואש"ל (לזכאים לכך) יש להגיש אחת לחודש למזכירות המחלקה. </w:t>
      </w:r>
      <w:r w:rsidR="0050459F">
        <w:rPr>
          <w:rFonts w:ascii="David" w:hAnsi="David"/>
          <w:sz w:val="22"/>
          <w:szCs w:val="22"/>
          <w:rtl/>
        </w:rPr>
        <w:br/>
      </w:r>
      <w:r w:rsidR="008A2CD2" w:rsidRPr="00C814A1">
        <w:rPr>
          <w:rFonts w:ascii="David" w:hAnsi="David"/>
          <w:sz w:val="22"/>
          <w:szCs w:val="22"/>
          <w:rtl/>
        </w:rPr>
        <w:t>(</w:t>
      </w:r>
      <w:hyperlink r:id="rId15" w:history="1">
        <w:r w:rsidR="00081406" w:rsidRPr="00C814A1">
          <w:rPr>
            <w:rStyle w:val="Hyperlink"/>
            <w:rFonts w:ascii="David" w:hAnsi="David" w:hint="cs"/>
            <w:color w:val="auto"/>
            <w:sz w:val="22"/>
            <w:szCs w:val="22"/>
            <w:rtl/>
          </w:rPr>
          <w:t xml:space="preserve">להלן קישור לטופס </w:t>
        </w:r>
        <w:r w:rsidR="00081406" w:rsidRPr="00C814A1">
          <w:rPr>
            <w:rStyle w:val="Hyperlink"/>
            <w:rFonts w:ascii="David" w:hAnsi="David" w:hint="cs"/>
            <w:color w:val="auto"/>
            <w:sz w:val="22"/>
            <w:szCs w:val="22"/>
            <w:rtl/>
          </w:rPr>
          <w:t>דיווח</w:t>
        </w:r>
      </w:hyperlink>
      <w:r w:rsidR="008A2CD2" w:rsidRPr="00C814A1">
        <w:rPr>
          <w:rFonts w:ascii="David" w:hAnsi="David"/>
          <w:sz w:val="22"/>
          <w:szCs w:val="22"/>
          <w:rtl/>
        </w:rPr>
        <w:t>).</w:t>
      </w:r>
      <w:r w:rsidR="008A2CD2" w:rsidRPr="00C814A1">
        <w:rPr>
          <w:rFonts w:ascii="David" w:hAnsi="David"/>
          <w:sz w:val="22"/>
          <w:szCs w:val="22"/>
          <w:rtl/>
        </w:rPr>
        <w:br/>
      </w:r>
    </w:p>
    <w:p w14:paraId="5BD91B27" w14:textId="799DB99D" w:rsidR="006F442C" w:rsidRDefault="006F442C" w:rsidP="00D849FE">
      <w:pPr>
        <w:numPr>
          <w:ilvl w:val="0"/>
          <w:numId w:val="7"/>
        </w:numPr>
        <w:ind w:left="168" w:hanging="142"/>
        <w:jc w:val="both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יציאה לשרות מילואים</w:t>
      </w:r>
    </w:p>
    <w:p w14:paraId="5E179A88" w14:textId="77777777" w:rsidR="00D849FE" w:rsidRDefault="00880025" w:rsidP="00D849FE">
      <w:pPr>
        <w:ind w:left="168" w:firstLine="552"/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בקשות לדחיית </w:t>
      </w:r>
      <w:r w:rsidR="006F442C" w:rsidRPr="00C814A1">
        <w:rPr>
          <w:rFonts w:ascii="David" w:hAnsi="David"/>
          <w:sz w:val="22"/>
          <w:szCs w:val="22"/>
          <w:rtl/>
        </w:rPr>
        <w:t>שרות מילואים פעיל</w:t>
      </w:r>
      <w:r w:rsidRPr="00C814A1">
        <w:rPr>
          <w:rFonts w:ascii="David" w:hAnsi="David"/>
          <w:sz w:val="22"/>
          <w:szCs w:val="22"/>
          <w:rtl/>
        </w:rPr>
        <w:t>,</w:t>
      </w:r>
      <w:r w:rsidR="006F442C" w:rsidRPr="00C814A1">
        <w:rPr>
          <w:rFonts w:ascii="David" w:hAnsi="David"/>
          <w:sz w:val="22"/>
          <w:szCs w:val="22"/>
          <w:rtl/>
        </w:rPr>
        <w:t xml:space="preserve"> קיצור או ביטול, יש להגיש ע"ג טופס 570. את הטופס יש למס</w:t>
      </w:r>
      <w:r w:rsidRPr="00C814A1">
        <w:rPr>
          <w:rFonts w:ascii="David" w:hAnsi="David"/>
          <w:sz w:val="22"/>
          <w:szCs w:val="22"/>
          <w:rtl/>
        </w:rPr>
        <w:t>ו</w:t>
      </w:r>
      <w:r w:rsidR="006F442C" w:rsidRPr="00C814A1">
        <w:rPr>
          <w:rFonts w:ascii="David" w:hAnsi="David"/>
          <w:sz w:val="22"/>
          <w:szCs w:val="22"/>
          <w:rtl/>
        </w:rPr>
        <w:t xml:space="preserve">ר 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למזכירות </w:t>
      </w:r>
    </w:p>
    <w:p w14:paraId="1A7A80A9" w14:textId="77777777" w:rsidR="00D849FE" w:rsidRDefault="006F442C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המחלקה לא יאוחר מ- 7 ימים ממועד קבלת הצו</w:t>
      </w:r>
      <w:r w:rsidRPr="00C814A1">
        <w:rPr>
          <w:rFonts w:ascii="David" w:hAnsi="David"/>
          <w:sz w:val="22"/>
          <w:szCs w:val="22"/>
          <w:rtl/>
        </w:rPr>
        <w:t xml:space="preserve">. מיד עם גמר שרות המילואים עליך למסור למזכירות המחלקה </w:t>
      </w:r>
    </w:p>
    <w:p w14:paraId="32F38342" w14:textId="4A903CD4" w:rsidR="006F442C" w:rsidRPr="00C814A1" w:rsidRDefault="00880025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את </w:t>
      </w:r>
      <w:r w:rsidR="006F442C" w:rsidRPr="00C814A1">
        <w:rPr>
          <w:rFonts w:ascii="David" w:hAnsi="David"/>
          <w:sz w:val="22"/>
          <w:szCs w:val="22"/>
          <w:rtl/>
        </w:rPr>
        <w:t xml:space="preserve">אישור הצבא  </w:t>
      </w:r>
      <w:r w:rsidRPr="00C814A1">
        <w:rPr>
          <w:rFonts w:ascii="David" w:hAnsi="David"/>
          <w:sz w:val="22"/>
          <w:szCs w:val="22"/>
          <w:rtl/>
        </w:rPr>
        <w:t xml:space="preserve">המעיד </w:t>
      </w:r>
      <w:r w:rsidR="006F442C" w:rsidRPr="00C814A1">
        <w:rPr>
          <w:rFonts w:ascii="David" w:hAnsi="David"/>
          <w:sz w:val="22"/>
          <w:szCs w:val="22"/>
          <w:rtl/>
        </w:rPr>
        <w:t>על תקופת השרות במילואים.</w:t>
      </w:r>
    </w:p>
    <w:p w14:paraId="42FF3785" w14:textId="77777777" w:rsidR="006F442C" w:rsidRPr="00C814A1" w:rsidRDefault="006F442C" w:rsidP="00D849FE">
      <w:pPr>
        <w:ind w:left="168" w:hanging="142"/>
        <w:jc w:val="both"/>
        <w:rPr>
          <w:rFonts w:ascii="David" w:hAnsi="David"/>
          <w:sz w:val="22"/>
          <w:szCs w:val="22"/>
          <w:rtl/>
        </w:rPr>
      </w:pPr>
    </w:p>
    <w:p w14:paraId="5401BA2A" w14:textId="68A69F98" w:rsidR="006F442C" w:rsidRDefault="006F442C" w:rsidP="00D849FE">
      <w:pPr>
        <w:numPr>
          <w:ilvl w:val="0"/>
          <w:numId w:val="7"/>
        </w:numPr>
        <w:ind w:left="168" w:hanging="142"/>
        <w:jc w:val="both"/>
        <w:rPr>
          <w:rFonts w:ascii="David" w:hAnsi="David"/>
          <w:b/>
          <w:bCs/>
          <w:sz w:val="22"/>
          <w:szCs w:val="22"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הצהרת נוכחות/</w:t>
      </w:r>
      <w:proofErr w:type="spellStart"/>
      <w:r w:rsidRPr="00C814A1">
        <w:rPr>
          <w:rFonts w:ascii="David" w:hAnsi="David"/>
          <w:b/>
          <w:bCs/>
          <w:sz w:val="22"/>
          <w:szCs w:val="22"/>
          <w:rtl/>
        </w:rPr>
        <w:t>העדרות</w:t>
      </w:r>
      <w:proofErr w:type="spellEnd"/>
    </w:p>
    <w:p w14:paraId="614FB6B8" w14:textId="6FC43731" w:rsidR="008410D1" w:rsidRDefault="006F442C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בהתאם לתקנות האוניברסיטה, נדרשים</w:t>
      </w:r>
      <w:r w:rsidR="009E4304" w:rsidRPr="00C814A1">
        <w:rPr>
          <w:rFonts w:ascii="David" w:hAnsi="David"/>
          <w:sz w:val="22"/>
          <w:szCs w:val="22"/>
          <w:rtl/>
        </w:rPr>
        <w:t xml:space="preserve"> חברי הסגל האקדמי</w:t>
      </w:r>
      <w:r w:rsidR="008410D1" w:rsidRPr="00C814A1">
        <w:rPr>
          <w:rFonts w:ascii="David" w:hAnsi="David"/>
          <w:sz w:val="22"/>
          <w:szCs w:val="22"/>
        </w:rPr>
        <w:t xml:space="preserve"> </w:t>
      </w:r>
      <w:proofErr w:type="spellStart"/>
      <w:r w:rsidR="008410D1" w:rsidRPr="00C814A1">
        <w:rPr>
          <w:rFonts w:ascii="David" w:hAnsi="David"/>
          <w:sz w:val="22"/>
          <w:szCs w:val="22"/>
          <w:rtl/>
        </w:rPr>
        <w:t>הבכיר+דוקטורנטים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, </w:t>
      </w:r>
      <w:r w:rsidR="008410D1" w:rsidRPr="00C814A1">
        <w:rPr>
          <w:rFonts w:ascii="David" w:hAnsi="David"/>
          <w:sz w:val="22"/>
          <w:szCs w:val="22"/>
          <w:rtl/>
        </w:rPr>
        <w:t>לדווח אחת לחודש על</w:t>
      </w:r>
      <w:r w:rsidRPr="00C814A1">
        <w:rPr>
          <w:rFonts w:ascii="David" w:hAnsi="David"/>
          <w:sz w:val="22"/>
          <w:szCs w:val="22"/>
          <w:rtl/>
        </w:rPr>
        <w:t xml:space="preserve"> נוכחות </w:t>
      </w:r>
    </w:p>
    <w:p w14:paraId="4A21AC66" w14:textId="77777777" w:rsidR="006F442C" w:rsidRPr="00C814A1" w:rsidRDefault="006F442C" w:rsidP="00D849FE">
      <w:pPr>
        <w:ind w:left="168" w:firstLine="552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או </w:t>
      </w:r>
      <w:proofErr w:type="spellStart"/>
      <w:r w:rsidRPr="00C814A1">
        <w:rPr>
          <w:rFonts w:ascii="David" w:hAnsi="David"/>
          <w:sz w:val="22"/>
          <w:szCs w:val="22"/>
          <w:rtl/>
        </w:rPr>
        <w:t>העדרות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 בגין מחלה, </w:t>
      </w:r>
      <w:r w:rsidR="008410D1" w:rsidRPr="00C814A1">
        <w:rPr>
          <w:rFonts w:ascii="David" w:hAnsi="David"/>
          <w:sz w:val="22"/>
          <w:szCs w:val="22"/>
          <w:rtl/>
        </w:rPr>
        <w:t>שרות במילואים, בטופס מקוון.</w:t>
      </w:r>
    </w:p>
    <w:p w14:paraId="08DFB30E" w14:textId="77777777" w:rsidR="008410D1" w:rsidRPr="00C814A1" w:rsidRDefault="008410D1" w:rsidP="00D849FE">
      <w:pPr>
        <w:ind w:left="168" w:hanging="142"/>
        <w:jc w:val="both"/>
        <w:rPr>
          <w:rFonts w:ascii="David" w:hAnsi="David"/>
          <w:sz w:val="22"/>
          <w:szCs w:val="22"/>
          <w:rtl/>
        </w:rPr>
      </w:pPr>
    </w:p>
    <w:p w14:paraId="0AE047FC" w14:textId="77777777" w:rsidR="00855AE6" w:rsidRDefault="00855AE6" w:rsidP="00D849FE">
      <w:pPr>
        <w:ind w:left="168" w:hanging="142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sz w:val="22"/>
          <w:szCs w:val="22"/>
          <w:rtl/>
        </w:rPr>
        <w:br w:type="page"/>
      </w:r>
    </w:p>
    <w:p w14:paraId="126FE7C4" w14:textId="77777777" w:rsidR="00855AE6" w:rsidRDefault="00855AE6" w:rsidP="0079060F">
      <w:pPr>
        <w:ind w:left="452" w:firstLine="148"/>
        <w:rPr>
          <w:rFonts w:ascii="David" w:hAnsi="David"/>
          <w:sz w:val="22"/>
          <w:szCs w:val="22"/>
          <w:rtl/>
        </w:rPr>
      </w:pPr>
    </w:p>
    <w:p w14:paraId="2C03A589" w14:textId="77777777" w:rsidR="00855AE6" w:rsidRDefault="00855AE6" w:rsidP="0079060F">
      <w:pPr>
        <w:ind w:left="452" w:firstLine="148"/>
        <w:rPr>
          <w:rFonts w:ascii="David" w:hAnsi="David"/>
          <w:sz w:val="22"/>
          <w:szCs w:val="22"/>
          <w:rtl/>
        </w:rPr>
      </w:pPr>
    </w:p>
    <w:p w14:paraId="271175CF" w14:textId="77777777" w:rsidR="00855AE6" w:rsidRDefault="00855AE6" w:rsidP="0079060F">
      <w:pPr>
        <w:ind w:left="452" w:firstLine="148"/>
        <w:rPr>
          <w:rFonts w:ascii="David" w:hAnsi="David"/>
          <w:sz w:val="22"/>
          <w:szCs w:val="22"/>
          <w:rtl/>
        </w:rPr>
      </w:pPr>
    </w:p>
    <w:p w14:paraId="56B8821E" w14:textId="77777777" w:rsidR="00855AE6" w:rsidRDefault="00855AE6" w:rsidP="0079060F">
      <w:pPr>
        <w:ind w:left="452" w:firstLine="148"/>
        <w:rPr>
          <w:rFonts w:ascii="David" w:hAnsi="David"/>
          <w:sz w:val="22"/>
          <w:szCs w:val="22"/>
          <w:rtl/>
        </w:rPr>
      </w:pPr>
    </w:p>
    <w:p w14:paraId="08E4C614" w14:textId="61CED7F8" w:rsidR="00AE506D" w:rsidRPr="00C814A1" w:rsidRDefault="00AE506D" w:rsidP="0079060F">
      <w:pPr>
        <w:ind w:left="452" w:firstLine="148"/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>לשאלות והבהרות נוספות ניתן לפנות למזכירות מחלקתך.</w:t>
      </w:r>
      <w:r w:rsidR="0079060F" w:rsidRPr="00C814A1">
        <w:rPr>
          <w:rFonts w:ascii="David" w:hAnsi="David"/>
          <w:sz w:val="22"/>
          <w:szCs w:val="22"/>
          <w:rtl/>
        </w:rPr>
        <w:br/>
      </w:r>
      <w:r w:rsidR="0079060F" w:rsidRPr="00C814A1">
        <w:rPr>
          <w:rFonts w:ascii="David" w:hAnsi="David"/>
          <w:sz w:val="22"/>
          <w:szCs w:val="22"/>
          <w:rtl/>
        </w:rPr>
        <w:br/>
      </w:r>
    </w:p>
    <w:p w14:paraId="0FB29691" w14:textId="57403D6D" w:rsidR="0079060F" w:rsidRPr="00C814A1" w:rsidRDefault="00B412EB" w:rsidP="005D124F">
      <w:pPr>
        <w:ind w:left="452" w:firstLine="148"/>
        <w:jc w:val="both"/>
        <w:rPr>
          <w:rFonts w:ascii="David" w:hAnsi="David"/>
          <w:sz w:val="22"/>
          <w:szCs w:val="22"/>
          <w:rtl/>
        </w:rPr>
      </w:pPr>
      <w:r w:rsidRPr="00C814A1">
        <w:rPr>
          <w:rFonts w:cs="Arial"/>
          <w:noProof/>
          <w:rtl/>
        </w:rPr>
        <w:drawing>
          <wp:anchor distT="0" distB="0" distL="114300" distR="114300" simplePos="0" relativeHeight="251660800" behindDoc="1" locked="0" layoutInCell="1" allowOverlap="1" wp14:anchorId="7AA93FCD" wp14:editId="1536062C">
            <wp:simplePos x="0" y="0"/>
            <wp:positionH relativeFrom="margin">
              <wp:posOffset>332740</wp:posOffset>
            </wp:positionH>
            <wp:positionV relativeFrom="page">
              <wp:posOffset>2257425</wp:posOffset>
            </wp:positionV>
            <wp:extent cx="5029200" cy="3190875"/>
            <wp:effectExtent l="0" t="0" r="0" b="9525"/>
            <wp:wrapNone/>
            <wp:docPr id="6" name="תמונה 6" descr="C:\Users\nilis\Desktop\חתימה סיג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is\Desktop\חתימה סיגל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EFD2D" w14:textId="6FA665A0" w:rsidR="0079060F" w:rsidRPr="00C814A1" w:rsidRDefault="0079060F" w:rsidP="005D124F">
      <w:pPr>
        <w:ind w:left="452" w:firstLine="148"/>
        <w:jc w:val="both"/>
        <w:rPr>
          <w:rFonts w:ascii="David" w:hAnsi="David"/>
          <w:sz w:val="22"/>
          <w:szCs w:val="22"/>
          <w:rtl/>
        </w:rPr>
      </w:pPr>
    </w:p>
    <w:p w14:paraId="2A2C4DF3" w14:textId="3809A792" w:rsidR="0079060F" w:rsidRPr="00C814A1" w:rsidRDefault="0079060F" w:rsidP="005D124F">
      <w:pPr>
        <w:ind w:left="452" w:firstLine="148"/>
        <w:jc w:val="both"/>
        <w:rPr>
          <w:rFonts w:ascii="David" w:hAnsi="David"/>
          <w:sz w:val="22"/>
          <w:szCs w:val="22"/>
          <w:rtl/>
        </w:rPr>
      </w:pPr>
    </w:p>
    <w:p w14:paraId="4B8FA443" w14:textId="6ADEC86B" w:rsidR="00865A89" w:rsidRPr="00C814A1" w:rsidRDefault="00865A89" w:rsidP="005D124F">
      <w:pPr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609D849E" w14:textId="2B442626" w:rsidR="00893849" w:rsidRPr="00C814A1" w:rsidRDefault="00893849" w:rsidP="005D124F">
      <w:pPr>
        <w:jc w:val="both"/>
        <w:rPr>
          <w:rFonts w:ascii="David" w:hAnsi="David"/>
          <w:b/>
          <w:bCs/>
          <w:sz w:val="22"/>
          <w:szCs w:val="22"/>
          <w:rtl/>
        </w:rPr>
      </w:pPr>
    </w:p>
    <w:p w14:paraId="15F578EB" w14:textId="0F19B9AD" w:rsidR="006F442C" w:rsidRPr="00C814A1" w:rsidRDefault="000333ED" w:rsidP="00FA73D2">
      <w:pPr>
        <w:ind w:left="5040" w:firstLine="720"/>
        <w:jc w:val="both"/>
        <w:rPr>
          <w:rFonts w:ascii="David" w:hAnsi="David"/>
          <w:b/>
          <w:bCs/>
          <w:sz w:val="22"/>
          <w:szCs w:val="22"/>
          <w:rtl/>
        </w:rPr>
      </w:pPr>
      <w:r w:rsidRPr="00C814A1">
        <w:rPr>
          <w:rFonts w:ascii="David" w:hAnsi="David"/>
          <w:b/>
          <w:bCs/>
          <w:sz w:val="22"/>
          <w:szCs w:val="22"/>
          <w:rtl/>
        </w:rPr>
        <w:t>ברכת</w:t>
      </w:r>
      <w:r w:rsidR="00B24797" w:rsidRPr="00C814A1">
        <w:rPr>
          <w:rFonts w:ascii="David" w:hAnsi="David" w:hint="cs"/>
          <w:b/>
          <w:bCs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שנת לימודים </w:t>
      </w:r>
      <w:proofErr w:type="spellStart"/>
      <w:r w:rsidR="006F442C" w:rsidRPr="00C814A1">
        <w:rPr>
          <w:rFonts w:ascii="David" w:hAnsi="David"/>
          <w:b/>
          <w:bCs/>
          <w:sz w:val="22"/>
          <w:szCs w:val="22"/>
          <w:rtl/>
        </w:rPr>
        <w:t>פוריה</w:t>
      </w:r>
      <w:proofErr w:type="spellEnd"/>
      <w:r w:rsidR="006F442C" w:rsidRPr="00C814A1">
        <w:rPr>
          <w:rFonts w:ascii="David" w:hAnsi="David"/>
          <w:b/>
          <w:bCs/>
          <w:sz w:val="22"/>
          <w:szCs w:val="22"/>
          <w:rtl/>
        </w:rPr>
        <w:t xml:space="preserve"> ומוצלחת</w:t>
      </w:r>
      <w:r w:rsidR="00AE506D" w:rsidRPr="00C814A1">
        <w:rPr>
          <w:rFonts w:ascii="David" w:hAnsi="David"/>
          <w:b/>
          <w:bCs/>
          <w:sz w:val="22"/>
          <w:szCs w:val="22"/>
          <w:rtl/>
        </w:rPr>
        <w:t>,</w:t>
      </w:r>
    </w:p>
    <w:p w14:paraId="052C88D8" w14:textId="6782D4B4" w:rsidR="006F442C" w:rsidRPr="00C814A1" w:rsidRDefault="006F442C" w:rsidP="005D124F">
      <w:pPr>
        <w:ind w:left="5040" w:firstLine="720"/>
        <w:jc w:val="both"/>
        <w:rPr>
          <w:rFonts w:ascii="David" w:hAnsi="David"/>
          <w:sz w:val="22"/>
          <w:szCs w:val="22"/>
          <w:rtl/>
        </w:rPr>
      </w:pPr>
    </w:p>
    <w:p w14:paraId="188A8629" w14:textId="13834B96" w:rsidR="00A02512" w:rsidRPr="00C814A1" w:rsidRDefault="00A02512" w:rsidP="00FA73D2">
      <w:pPr>
        <w:ind w:left="5040"/>
        <w:jc w:val="center"/>
        <w:rPr>
          <w:rFonts w:ascii="David" w:hAnsi="David"/>
          <w:sz w:val="22"/>
          <w:szCs w:val="22"/>
          <w:rtl/>
        </w:rPr>
      </w:pPr>
    </w:p>
    <w:p w14:paraId="15499582" w14:textId="77777777" w:rsidR="009F68F8" w:rsidRPr="00C814A1" w:rsidRDefault="00E77E7E" w:rsidP="00E77E7E">
      <w:pPr>
        <w:ind w:left="5760" w:firstLine="720"/>
        <w:rPr>
          <w:rFonts w:ascii="David" w:hAnsi="David"/>
          <w:sz w:val="22"/>
          <w:szCs w:val="22"/>
        </w:rPr>
      </w:pPr>
      <w:r w:rsidRPr="00C814A1">
        <w:rPr>
          <w:rFonts w:ascii="David" w:hAnsi="David" w:hint="cs"/>
          <w:sz w:val="22"/>
          <w:szCs w:val="22"/>
          <w:rtl/>
        </w:rPr>
        <w:t>סיגל</w:t>
      </w:r>
      <w:r w:rsidR="000333ED"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 w:hint="cs"/>
          <w:sz w:val="22"/>
          <w:szCs w:val="22"/>
          <w:rtl/>
        </w:rPr>
        <w:t>גברי</w:t>
      </w:r>
      <w:r w:rsidR="006F442C" w:rsidRPr="00C814A1">
        <w:rPr>
          <w:rFonts w:ascii="David" w:hAnsi="David"/>
          <w:sz w:val="22"/>
          <w:szCs w:val="22"/>
          <w:rtl/>
        </w:rPr>
        <w:br/>
      </w:r>
      <w:r w:rsidR="00A02512" w:rsidRPr="00C814A1">
        <w:rPr>
          <w:rFonts w:ascii="David" w:hAnsi="David"/>
          <w:sz w:val="22"/>
          <w:szCs w:val="22"/>
          <w:rtl/>
        </w:rPr>
        <w:t xml:space="preserve">     </w:t>
      </w:r>
      <w:r w:rsidR="00AE506D" w:rsidRPr="00C814A1">
        <w:rPr>
          <w:rFonts w:ascii="David" w:hAnsi="David"/>
          <w:sz w:val="22"/>
          <w:szCs w:val="22"/>
          <w:rtl/>
        </w:rPr>
        <w:t xml:space="preserve"> </w:t>
      </w:r>
      <w:r w:rsidR="00A02512" w:rsidRPr="00C814A1">
        <w:rPr>
          <w:rFonts w:ascii="David" w:hAnsi="David"/>
          <w:sz w:val="22"/>
          <w:szCs w:val="22"/>
          <w:rtl/>
        </w:rPr>
        <w:t xml:space="preserve"> </w:t>
      </w:r>
      <w:r w:rsidR="006F442C" w:rsidRPr="00C814A1">
        <w:rPr>
          <w:rFonts w:ascii="David" w:hAnsi="David"/>
          <w:sz w:val="22"/>
          <w:szCs w:val="22"/>
          <w:rtl/>
        </w:rPr>
        <w:t xml:space="preserve">ראש </w:t>
      </w:r>
      <w:proofErr w:type="spellStart"/>
      <w:r w:rsidR="006F442C" w:rsidRPr="00C814A1">
        <w:rPr>
          <w:rFonts w:ascii="David" w:hAnsi="David"/>
          <w:sz w:val="22"/>
          <w:szCs w:val="22"/>
          <w:rtl/>
        </w:rPr>
        <w:t>מינהל</w:t>
      </w:r>
      <w:proofErr w:type="spellEnd"/>
      <w:r w:rsidR="006F442C" w:rsidRPr="00C814A1">
        <w:rPr>
          <w:rFonts w:ascii="David" w:hAnsi="David"/>
          <w:sz w:val="22"/>
          <w:szCs w:val="22"/>
          <w:rtl/>
        </w:rPr>
        <w:t xml:space="preserve"> הפקולטה</w:t>
      </w:r>
      <w:r w:rsidR="006F442C" w:rsidRPr="00C814A1">
        <w:rPr>
          <w:rFonts w:ascii="David" w:hAnsi="David"/>
          <w:sz w:val="22"/>
          <w:szCs w:val="22"/>
          <w:rtl/>
        </w:rPr>
        <w:br/>
      </w:r>
    </w:p>
    <w:p w14:paraId="42F9620F" w14:textId="32EB471A" w:rsidR="004960BC" w:rsidRPr="00C814A1" w:rsidRDefault="0079060F" w:rsidP="004960BC">
      <w:pPr>
        <w:tabs>
          <w:tab w:val="left" w:pos="452"/>
        </w:tabs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br/>
      </w:r>
      <w:r w:rsidR="007E76AC">
        <w:rPr>
          <w:rFonts w:ascii="David" w:hAnsi="David"/>
          <w:sz w:val="22"/>
          <w:szCs w:val="22"/>
          <w:rtl/>
        </w:rPr>
        <w:br/>
      </w:r>
      <w:r w:rsidR="007E76AC">
        <w:rPr>
          <w:rFonts w:ascii="David" w:hAnsi="David"/>
          <w:sz w:val="22"/>
          <w:szCs w:val="22"/>
          <w:rtl/>
        </w:rPr>
        <w:br/>
      </w:r>
      <w:r w:rsidR="007E76AC">
        <w:rPr>
          <w:rFonts w:ascii="David" w:hAnsi="David"/>
          <w:sz w:val="22"/>
          <w:szCs w:val="22"/>
          <w:rtl/>
        </w:rPr>
        <w:br/>
      </w:r>
      <w:r w:rsidRPr="00C814A1">
        <w:rPr>
          <w:rFonts w:ascii="David" w:hAnsi="David"/>
          <w:sz w:val="22"/>
          <w:szCs w:val="22"/>
          <w:rtl/>
        </w:rPr>
        <w:br/>
      </w:r>
    </w:p>
    <w:p w14:paraId="7433BE60" w14:textId="77777777" w:rsidR="004960BC" w:rsidRPr="00C814A1" w:rsidRDefault="004960BC" w:rsidP="00CC00E7">
      <w:pPr>
        <w:rPr>
          <w:rFonts w:ascii="David" w:hAnsi="David"/>
          <w:sz w:val="22"/>
          <w:szCs w:val="22"/>
          <w:rtl/>
        </w:rPr>
      </w:pPr>
    </w:p>
    <w:p w14:paraId="001B5C6B" w14:textId="206C1D2D" w:rsidR="006F442C" w:rsidRPr="00C814A1" w:rsidRDefault="006F442C" w:rsidP="00B648EA">
      <w:pPr>
        <w:tabs>
          <w:tab w:val="left" w:pos="452"/>
        </w:tabs>
        <w:rPr>
          <w:rFonts w:ascii="David" w:hAnsi="David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 xml:space="preserve">העתק:  </w:t>
      </w:r>
      <w:r w:rsidRPr="00C814A1">
        <w:rPr>
          <w:rFonts w:ascii="David" w:hAnsi="David"/>
          <w:sz w:val="22"/>
          <w:szCs w:val="22"/>
          <w:rtl/>
        </w:rPr>
        <w:tab/>
      </w:r>
      <w:r w:rsidR="004538F0" w:rsidRPr="00C814A1">
        <w:rPr>
          <w:rFonts w:ascii="David" w:hAnsi="David"/>
          <w:sz w:val="22"/>
          <w:szCs w:val="22"/>
          <w:rtl/>
        </w:rPr>
        <w:t>דיק</w:t>
      </w:r>
      <w:r w:rsidR="00B648EA" w:rsidRPr="00C814A1">
        <w:rPr>
          <w:rFonts w:ascii="David" w:hAnsi="David" w:hint="cs"/>
          <w:sz w:val="22"/>
          <w:szCs w:val="22"/>
          <w:rtl/>
        </w:rPr>
        <w:t>ן</w:t>
      </w:r>
      <w:r w:rsidR="004538F0" w:rsidRPr="00C814A1">
        <w:rPr>
          <w:rFonts w:ascii="David" w:hAnsi="David"/>
          <w:sz w:val="22"/>
          <w:szCs w:val="22"/>
          <w:rtl/>
        </w:rPr>
        <w:t xml:space="preserve"> </w:t>
      </w:r>
      <w:r w:rsidRPr="00C814A1">
        <w:rPr>
          <w:rFonts w:ascii="David" w:hAnsi="David"/>
          <w:sz w:val="22"/>
          <w:szCs w:val="22"/>
          <w:rtl/>
        </w:rPr>
        <w:t>הפקולטה</w:t>
      </w:r>
      <w:r w:rsidRPr="00C814A1">
        <w:rPr>
          <w:rFonts w:ascii="David" w:hAnsi="David"/>
          <w:sz w:val="22"/>
          <w:szCs w:val="22"/>
          <w:rtl/>
        </w:rPr>
        <w:tab/>
      </w:r>
      <w:r w:rsidRPr="00C814A1">
        <w:rPr>
          <w:rFonts w:ascii="David" w:hAnsi="David"/>
          <w:sz w:val="22"/>
          <w:szCs w:val="22"/>
          <w:rtl/>
        </w:rPr>
        <w:tab/>
      </w:r>
      <w:r w:rsidR="007C7430" w:rsidRPr="00C814A1">
        <w:rPr>
          <w:rFonts w:ascii="David" w:hAnsi="David"/>
          <w:sz w:val="22"/>
          <w:szCs w:val="22"/>
          <w:rtl/>
        </w:rPr>
        <w:t xml:space="preserve">    </w:t>
      </w:r>
      <w:r w:rsidRPr="00C814A1">
        <w:rPr>
          <w:rFonts w:ascii="David" w:hAnsi="David"/>
          <w:sz w:val="22"/>
          <w:szCs w:val="22"/>
          <w:rtl/>
        </w:rPr>
        <w:t>יו"ר ועדות הוראה</w:t>
      </w:r>
      <w:r w:rsidR="00A02512" w:rsidRPr="00C814A1">
        <w:rPr>
          <w:rFonts w:ascii="David" w:hAnsi="David"/>
          <w:sz w:val="22"/>
          <w:szCs w:val="22"/>
          <w:rtl/>
        </w:rPr>
        <w:t xml:space="preserve">  </w:t>
      </w:r>
      <w:r w:rsidR="007C7430" w:rsidRPr="00C814A1">
        <w:rPr>
          <w:rFonts w:ascii="David" w:hAnsi="David"/>
          <w:sz w:val="22"/>
          <w:szCs w:val="22"/>
          <w:rtl/>
        </w:rPr>
        <w:t xml:space="preserve">מחלקתיים    </w:t>
      </w:r>
      <w:r w:rsidR="00893849" w:rsidRPr="00C814A1">
        <w:rPr>
          <w:rFonts w:ascii="David" w:hAnsi="David"/>
          <w:sz w:val="22"/>
          <w:szCs w:val="22"/>
          <w:rtl/>
        </w:rPr>
        <w:tab/>
      </w:r>
      <w:r w:rsidRPr="00C814A1">
        <w:rPr>
          <w:rFonts w:ascii="David" w:hAnsi="David"/>
          <w:sz w:val="22"/>
          <w:szCs w:val="22"/>
          <w:rtl/>
        </w:rPr>
        <w:t xml:space="preserve">ממונות על </w:t>
      </w:r>
      <w:proofErr w:type="spellStart"/>
      <w:r w:rsidRPr="00C814A1">
        <w:rPr>
          <w:rFonts w:ascii="David" w:hAnsi="David"/>
          <w:sz w:val="22"/>
          <w:szCs w:val="22"/>
          <w:rtl/>
        </w:rPr>
        <w:t>המינהל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 במחלקות</w:t>
      </w:r>
      <w:r w:rsidRPr="00C814A1">
        <w:rPr>
          <w:rFonts w:ascii="David" w:hAnsi="David"/>
          <w:sz w:val="22"/>
          <w:szCs w:val="22"/>
          <w:rtl/>
        </w:rPr>
        <w:br/>
      </w:r>
      <w:r w:rsidRPr="00C814A1">
        <w:rPr>
          <w:rFonts w:ascii="David" w:hAnsi="David"/>
          <w:sz w:val="22"/>
          <w:szCs w:val="22"/>
          <w:rtl/>
        </w:rPr>
        <w:tab/>
      </w:r>
      <w:r w:rsidR="00B47EE1" w:rsidRPr="00C814A1">
        <w:rPr>
          <w:rFonts w:ascii="David" w:hAnsi="David"/>
          <w:sz w:val="22"/>
          <w:szCs w:val="22"/>
          <w:rtl/>
        </w:rPr>
        <w:tab/>
      </w:r>
      <w:proofErr w:type="spellStart"/>
      <w:r w:rsidRPr="00C814A1">
        <w:rPr>
          <w:rFonts w:ascii="David" w:hAnsi="David"/>
          <w:sz w:val="22"/>
          <w:szCs w:val="22"/>
          <w:rtl/>
        </w:rPr>
        <w:t>רמ"חים</w:t>
      </w:r>
      <w:proofErr w:type="spellEnd"/>
      <w:r w:rsidRPr="00C814A1">
        <w:rPr>
          <w:rFonts w:ascii="David" w:hAnsi="David"/>
          <w:sz w:val="22"/>
          <w:szCs w:val="22"/>
          <w:rtl/>
        </w:rPr>
        <w:tab/>
      </w:r>
      <w:r w:rsidRPr="00C814A1">
        <w:rPr>
          <w:rFonts w:ascii="David" w:hAnsi="David"/>
          <w:sz w:val="22"/>
          <w:szCs w:val="22"/>
          <w:rtl/>
        </w:rPr>
        <w:tab/>
      </w:r>
      <w:r w:rsidRPr="00C814A1">
        <w:rPr>
          <w:rFonts w:ascii="David" w:hAnsi="David"/>
          <w:sz w:val="22"/>
          <w:szCs w:val="22"/>
          <w:rtl/>
        </w:rPr>
        <w:tab/>
      </w:r>
      <w:r w:rsidR="007C7430" w:rsidRPr="00C814A1">
        <w:rPr>
          <w:rFonts w:ascii="David" w:hAnsi="David"/>
          <w:sz w:val="22"/>
          <w:szCs w:val="22"/>
          <w:rtl/>
        </w:rPr>
        <w:t xml:space="preserve">    </w:t>
      </w:r>
      <w:r w:rsidRPr="00C814A1">
        <w:rPr>
          <w:rFonts w:ascii="David" w:hAnsi="David"/>
          <w:sz w:val="22"/>
          <w:szCs w:val="22"/>
          <w:rtl/>
        </w:rPr>
        <w:t>עו</w:t>
      </w:r>
      <w:r w:rsidR="00893849" w:rsidRPr="00C814A1">
        <w:rPr>
          <w:rFonts w:ascii="David" w:hAnsi="David"/>
          <w:sz w:val="22"/>
          <w:szCs w:val="22"/>
          <w:rtl/>
        </w:rPr>
        <w:t>זר</w:t>
      </w:r>
      <w:r w:rsidRPr="00C814A1">
        <w:rPr>
          <w:rFonts w:ascii="David" w:hAnsi="David"/>
          <w:sz w:val="22"/>
          <w:szCs w:val="22"/>
          <w:rtl/>
        </w:rPr>
        <w:t xml:space="preserve"> </w:t>
      </w:r>
      <w:proofErr w:type="spellStart"/>
      <w:r w:rsidRPr="00C814A1">
        <w:rPr>
          <w:rFonts w:ascii="David" w:hAnsi="David"/>
          <w:sz w:val="22"/>
          <w:szCs w:val="22"/>
          <w:rtl/>
        </w:rPr>
        <w:t>לרמ"ן</w:t>
      </w:r>
      <w:proofErr w:type="spellEnd"/>
      <w:r w:rsidRPr="00C814A1">
        <w:rPr>
          <w:rFonts w:ascii="David" w:hAnsi="David"/>
          <w:sz w:val="22"/>
          <w:szCs w:val="22"/>
          <w:rtl/>
        </w:rPr>
        <w:t xml:space="preserve"> הפקולטה</w:t>
      </w:r>
      <w:r w:rsidRPr="00C814A1">
        <w:rPr>
          <w:rFonts w:ascii="David" w:hAnsi="David"/>
          <w:sz w:val="22"/>
          <w:szCs w:val="22"/>
          <w:rtl/>
        </w:rPr>
        <w:tab/>
        <w:t xml:space="preserve">    </w:t>
      </w:r>
      <w:r w:rsidRPr="00C814A1">
        <w:rPr>
          <w:rFonts w:ascii="David" w:hAnsi="David"/>
          <w:sz w:val="22"/>
          <w:szCs w:val="22"/>
          <w:rtl/>
        </w:rPr>
        <w:tab/>
        <w:t xml:space="preserve">רכזות </w:t>
      </w:r>
      <w:r w:rsidR="00A02512" w:rsidRPr="00C814A1">
        <w:rPr>
          <w:rFonts w:ascii="David" w:hAnsi="David"/>
          <w:sz w:val="22"/>
          <w:szCs w:val="22"/>
          <w:rtl/>
        </w:rPr>
        <w:t xml:space="preserve">לענייני </w:t>
      </w:r>
      <w:r w:rsidR="00D46FC8" w:rsidRPr="00C814A1">
        <w:rPr>
          <w:rFonts w:ascii="David" w:hAnsi="David"/>
          <w:sz w:val="22"/>
          <w:szCs w:val="22"/>
          <w:rtl/>
        </w:rPr>
        <w:t>סט</w:t>
      </w:r>
      <w:r w:rsidR="00D46FC8" w:rsidRPr="00C814A1">
        <w:rPr>
          <w:rFonts w:ascii="David" w:hAnsi="David" w:hint="cs"/>
          <w:sz w:val="22"/>
          <w:szCs w:val="22"/>
          <w:rtl/>
        </w:rPr>
        <w:t xml:space="preserve">ודנטים </w:t>
      </w:r>
      <w:r w:rsidRPr="00C814A1">
        <w:rPr>
          <w:rFonts w:ascii="David" w:hAnsi="David"/>
          <w:sz w:val="22"/>
          <w:szCs w:val="22"/>
          <w:rtl/>
        </w:rPr>
        <w:t>במחלקות</w:t>
      </w:r>
      <w:r w:rsidR="00061B3D" w:rsidRPr="00C814A1">
        <w:rPr>
          <w:rFonts w:ascii="David" w:hAnsi="David"/>
          <w:sz w:val="22"/>
          <w:szCs w:val="22"/>
          <w:rtl/>
        </w:rPr>
        <w:t xml:space="preserve"> ובפקולטה</w:t>
      </w:r>
    </w:p>
    <w:p w14:paraId="34B52BF2" w14:textId="1F198C5C" w:rsidR="006F442C" w:rsidRPr="00C814A1" w:rsidRDefault="006F442C" w:rsidP="00E77E7E">
      <w:pPr>
        <w:jc w:val="both"/>
        <w:rPr>
          <w:rFonts w:ascii="David" w:hAnsi="David" w:hint="cs"/>
          <w:sz w:val="22"/>
          <w:szCs w:val="22"/>
          <w:rtl/>
        </w:rPr>
      </w:pPr>
      <w:r w:rsidRPr="00C814A1">
        <w:rPr>
          <w:rFonts w:ascii="David" w:hAnsi="David"/>
          <w:sz w:val="22"/>
          <w:szCs w:val="22"/>
          <w:rtl/>
        </w:rPr>
        <w:tab/>
      </w:r>
      <w:r w:rsidR="007C7430" w:rsidRPr="00C814A1">
        <w:rPr>
          <w:rFonts w:ascii="David" w:hAnsi="David"/>
          <w:sz w:val="22"/>
          <w:szCs w:val="22"/>
          <w:rtl/>
        </w:rPr>
        <w:t xml:space="preserve">יו"ר ועדות הוראה </w:t>
      </w:r>
      <w:proofErr w:type="spellStart"/>
      <w:r w:rsidR="007C7430" w:rsidRPr="00C814A1">
        <w:rPr>
          <w:rFonts w:ascii="David" w:hAnsi="David"/>
          <w:sz w:val="22"/>
          <w:szCs w:val="22"/>
          <w:rtl/>
        </w:rPr>
        <w:t>פקולטי</w:t>
      </w:r>
      <w:r w:rsidR="00880025" w:rsidRPr="00C814A1">
        <w:rPr>
          <w:rFonts w:ascii="David" w:hAnsi="David"/>
          <w:sz w:val="22"/>
          <w:szCs w:val="22"/>
          <w:rtl/>
        </w:rPr>
        <w:t>ת</w:t>
      </w:r>
      <w:proofErr w:type="spellEnd"/>
      <w:r w:rsidR="00880025" w:rsidRPr="00C814A1">
        <w:rPr>
          <w:rFonts w:ascii="David" w:hAnsi="David"/>
          <w:sz w:val="22"/>
          <w:szCs w:val="22"/>
          <w:rtl/>
        </w:rPr>
        <w:t xml:space="preserve">   </w:t>
      </w:r>
      <w:r w:rsidR="007C7430" w:rsidRPr="00C814A1">
        <w:rPr>
          <w:rFonts w:ascii="David" w:hAnsi="David"/>
          <w:sz w:val="22"/>
          <w:szCs w:val="22"/>
          <w:rtl/>
        </w:rPr>
        <w:t>עוזר ללימודי מוסמכים</w:t>
      </w:r>
      <w:r w:rsidR="007C7430" w:rsidRPr="00C814A1">
        <w:rPr>
          <w:rFonts w:ascii="David" w:hAnsi="David"/>
          <w:sz w:val="22"/>
          <w:szCs w:val="22"/>
          <w:rtl/>
        </w:rPr>
        <w:tab/>
        <w:t xml:space="preserve">   </w:t>
      </w:r>
      <w:r w:rsidR="00880025" w:rsidRPr="00C814A1">
        <w:rPr>
          <w:rFonts w:ascii="David" w:hAnsi="David"/>
          <w:sz w:val="22"/>
          <w:szCs w:val="22"/>
          <w:rtl/>
        </w:rPr>
        <w:t xml:space="preserve">         </w:t>
      </w:r>
      <w:r w:rsidR="004960BC" w:rsidRPr="00C814A1">
        <w:rPr>
          <w:rFonts w:ascii="David" w:hAnsi="David" w:hint="cs"/>
          <w:sz w:val="22"/>
          <w:szCs w:val="22"/>
          <w:rtl/>
        </w:rPr>
        <w:t xml:space="preserve">   </w:t>
      </w:r>
      <w:r w:rsidRPr="00C814A1">
        <w:rPr>
          <w:rFonts w:ascii="David" w:hAnsi="David"/>
          <w:sz w:val="22"/>
          <w:szCs w:val="22"/>
          <w:rtl/>
        </w:rPr>
        <w:t>רל"ש הדיקן</w:t>
      </w:r>
      <w:r w:rsidRPr="00C814A1">
        <w:rPr>
          <w:rFonts w:ascii="David" w:hAnsi="David"/>
          <w:sz w:val="22"/>
          <w:szCs w:val="22"/>
          <w:rtl/>
        </w:rPr>
        <w:tab/>
        <w:t xml:space="preserve">   </w:t>
      </w:r>
      <w:r w:rsidR="00061B3D" w:rsidRPr="00C814A1">
        <w:rPr>
          <w:rFonts w:ascii="David" w:hAnsi="David"/>
          <w:sz w:val="22"/>
          <w:szCs w:val="22"/>
          <w:rtl/>
        </w:rPr>
        <w:br/>
      </w:r>
      <w:r w:rsidRPr="00C814A1">
        <w:rPr>
          <w:rFonts w:ascii="David" w:hAnsi="David"/>
          <w:sz w:val="22"/>
          <w:szCs w:val="22"/>
          <w:rtl/>
        </w:rPr>
        <w:tab/>
        <w:t>תזכורת 9/</w:t>
      </w:r>
      <w:r w:rsidR="004F46AE">
        <w:rPr>
          <w:rFonts w:ascii="David" w:hAnsi="David" w:hint="cs"/>
          <w:sz w:val="22"/>
          <w:szCs w:val="22"/>
          <w:rtl/>
        </w:rPr>
        <w:t>2023</w:t>
      </w:r>
      <w:r w:rsidR="004F46AE" w:rsidRPr="00C814A1">
        <w:rPr>
          <w:rFonts w:ascii="David" w:hAnsi="David"/>
          <w:sz w:val="22"/>
          <w:szCs w:val="22"/>
          <w:rtl/>
        </w:rPr>
        <w:t xml:space="preserve">   </w:t>
      </w:r>
    </w:p>
    <w:sectPr w:rsidR="006F442C" w:rsidRPr="00C814A1" w:rsidSect="004046BA">
      <w:headerReference w:type="default" r:id="rId17"/>
      <w:footerReference w:type="default" r:id="rId18"/>
      <w:pgSz w:w="11906" w:h="16838"/>
      <w:pgMar w:top="-1985" w:right="1106" w:bottom="249" w:left="127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BA51" w14:textId="77777777" w:rsidR="00DE6378" w:rsidRDefault="00DE6378">
      <w:r>
        <w:separator/>
      </w:r>
    </w:p>
  </w:endnote>
  <w:endnote w:type="continuationSeparator" w:id="0">
    <w:p w14:paraId="72CDD207" w14:textId="77777777" w:rsidR="00DE6378" w:rsidRDefault="00DE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3CF" w14:textId="77777777" w:rsidR="00C86488" w:rsidRDefault="00DC01ED">
    <w:pPr>
      <w:pStyle w:val="a4"/>
    </w:pPr>
    <w:r>
      <w:rPr>
        <w:noProof/>
        <w:lang w:eastAsia="en-US"/>
      </w:rPr>
      <w:drawing>
        <wp:inline distT="0" distB="0" distL="0" distR="0" wp14:anchorId="32597105" wp14:editId="2C51A216">
          <wp:extent cx="7572375" cy="1095375"/>
          <wp:effectExtent l="0" t="0" r="9525" b="9525"/>
          <wp:docPr id="18" name="תמונה 18" descr="מזכירות מדעי הטבע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זכירות מדעי הטבע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9F52" w14:textId="77777777" w:rsidR="00DE6378" w:rsidRDefault="00DE6378">
      <w:r>
        <w:separator/>
      </w:r>
    </w:p>
  </w:footnote>
  <w:footnote w:type="continuationSeparator" w:id="0">
    <w:p w14:paraId="7A5F3273" w14:textId="77777777" w:rsidR="00DE6378" w:rsidRDefault="00DE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E15" w14:textId="77777777" w:rsidR="00C86488" w:rsidRDefault="00DC01ED">
    <w:pPr>
      <w:pStyle w:val="a3"/>
    </w:pPr>
    <w:r>
      <w:rPr>
        <w:noProof/>
        <w:lang w:eastAsia="en-US"/>
      </w:rPr>
      <w:drawing>
        <wp:inline distT="0" distB="0" distL="0" distR="0" wp14:anchorId="2071E2E8" wp14:editId="4C1A91D5">
          <wp:extent cx="7562850" cy="1076325"/>
          <wp:effectExtent l="0" t="0" r="0" b="9525"/>
          <wp:docPr id="17" name="תמונה 17" descr="מזכירות מדעי הטב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זכירות מדעי הטב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879"/>
    <w:multiLevelType w:val="hybridMultilevel"/>
    <w:tmpl w:val="37CCE110"/>
    <w:lvl w:ilvl="0" w:tplc="71566DFC">
      <w:start w:val="1"/>
      <w:numFmt w:val="hebrew1"/>
      <w:lvlText w:val="%1."/>
      <w:lvlJc w:val="left"/>
      <w:pPr>
        <w:ind w:left="284" w:firstLine="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F2EA3A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B4096"/>
    <w:multiLevelType w:val="singleLevel"/>
    <w:tmpl w:val="077094E0"/>
    <w:lvl w:ilvl="0">
      <w:start w:val="1"/>
      <w:numFmt w:val="decimal"/>
      <w:lvlText w:val="%1."/>
      <w:lvlJc w:val="left"/>
      <w:pPr>
        <w:tabs>
          <w:tab w:val="num" w:pos="644"/>
        </w:tabs>
        <w:ind w:left="644" w:right="1080" w:hanging="360"/>
      </w:pPr>
      <w:rPr>
        <w:rFonts w:hint="default"/>
        <w:sz w:val="24"/>
      </w:rPr>
    </w:lvl>
  </w:abstractNum>
  <w:abstractNum w:abstractNumId="2" w15:restartNumberingAfterBreak="0">
    <w:nsid w:val="03C0105C"/>
    <w:multiLevelType w:val="hybridMultilevel"/>
    <w:tmpl w:val="9552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21B12"/>
    <w:multiLevelType w:val="hybridMultilevel"/>
    <w:tmpl w:val="7D5E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E2833"/>
    <w:multiLevelType w:val="hybridMultilevel"/>
    <w:tmpl w:val="8378032C"/>
    <w:lvl w:ilvl="0" w:tplc="4D0C1C3C">
      <w:start w:val="2"/>
      <w:numFmt w:val="decimal"/>
      <w:lvlText w:val="%1."/>
      <w:lvlJc w:val="left"/>
      <w:pPr>
        <w:tabs>
          <w:tab w:val="num" w:pos="1480"/>
        </w:tabs>
        <w:ind w:left="148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5" w15:restartNumberingAfterBreak="0">
    <w:nsid w:val="29247FB9"/>
    <w:multiLevelType w:val="hybridMultilevel"/>
    <w:tmpl w:val="114E21DC"/>
    <w:lvl w:ilvl="0" w:tplc="1D9EB4F4">
      <w:start w:val="5"/>
      <w:numFmt w:val="hebrew1"/>
      <w:lvlText w:val="%1."/>
      <w:lvlJc w:val="left"/>
      <w:pPr>
        <w:ind w:left="600" w:hanging="360"/>
      </w:pPr>
      <w:rPr>
        <w:rFonts w:hint="default"/>
        <w:b w:val="0"/>
      </w:rPr>
    </w:lvl>
    <w:lvl w:ilvl="1" w:tplc="46F6D1C8">
      <w:start w:val="1"/>
      <w:numFmt w:val="decimal"/>
      <w:lvlText w:val="%2."/>
      <w:lvlJc w:val="left"/>
      <w:pPr>
        <w:ind w:left="1755" w:hanging="7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A8610E3"/>
    <w:multiLevelType w:val="hybridMultilevel"/>
    <w:tmpl w:val="F2F2D72C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2E61092E"/>
    <w:multiLevelType w:val="hybridMultilevel"/>
    <w:tmpl w:val="F87A1898"/>
    <w:lvl w:ilvl="0" w:tplc="CA0A76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E33"/>
    <w:multiLevelType w:val="hybridMultilevel"/>
    <w:tmpl w:val="9632662E"/>
    <w:lvl w:ilvl="0" w:tplc="9C70ED14">
      <w:start w:val="3"/>
      <w:numFmt w:val="decimal"/>
      <w:lvlText w:val="%1.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34573608"/>
    <w:multiLevelType w:val="hybridMultilevel"/>
    <w:tmpl w:val="46942678"/>
    <w:lvl w:ilvl="0" w:tplc="339A030C">
      <w:start w:val="2"/>
      <w:numFmt w:val="decimal"/>
      <w:lvlText w:val="%1."/>
      <w:lvlJc w:val="left"/>
      <w:pPr>
        <w:tabs>
          <w:tab w:val="num" w:pos="2153"/>
        </w:tabs>
        <w:ind w:left="2153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10" w15:restartNumberingAfterBreak="0">
    <w:nsid w:val="3D0E06C1"/>
    <w:multiLevelType w:val="hybridMultilevel"/>
    <w:tmpl w:val="4582F7A0"/>
    <w:lvl w:ilvl="0" w:tplc="0409000F">
      <w:start w:val="1"/>
      <w:numFmt w:val="decimal"/>
      <w:lvlText w:val="%1."/>
      <w:lvlJc w:val="left"/>
      <w:pPr>
        <w:ind w:left="2512" w:hanging="360"/>
      </w:pPr>
    </w:lvl>
    <w:lvl w:ilvl="1" w:tplc="04090019" w:tentative="1">
      <w:start w:val="1"/>
      <w:numFmt w:val="lowerLetter"/>
      <w:lvlText w:val="%2."/>
      <w:lvlJc w:val="left"/>
      <w:pPr>
        <w:ind w:left="3232" w:hanging="360"/>
      </w:pPr>
    </w:lvl>
    <w:lvl w:ilvl="2" w:tplc="0409001B" w:tentative="1">
      <w:start w:val="1"/>
      <w:numFmt w:val="lowerRoman"/>
      <w:lvlText w:val="%3."/>
      <w:lvlJc w:val="right"/>
      <w:pPr>
        <w:ind w:left="3952" w:hanging="180"/>
      </w:pPr>
    </w:lvl>
    <w:lvl w:ilvl="3" w:tplc="0409000F" w:tentative="1">
      <w:start w:val="1"/>
      <w:numFmt w:val="decimal"/>
      <w:lvlText w:val="%4."/>
      <w:lvlJc w:val="left"/>
      <w:pPr>
        <w:ind w:left="4672" w:hanging="360"/>
      </w:pPr>
    </w:lvl>
    <w:lvl w:ilvl="4" w:tplc="04090019" w:tentative="1">
      <w:start w:val="1"/>
      <w:numFmt w:val="lowerLetter"/>
      <w:lvlText w:val="%5."/>
      <w:lvlJc w:val="left"/>
      <w:pPr>
        <w:ind w:left="5392" w:hanging="360"/>
      </w:pPr>
    </w:lvl>
    <w:lvl w:ilvl="5" w:tplc="0409001B" w:tentative="1">
      <w:start w:val="1"/>
      <w:numFmt w:val="lowerRoman"/>
      <w:lvlText w:val="%6."/>
      <w:lvlJc w:val="right"/>
      <w:pPr>
        <w:ind w:left="6112" w:hanging="180"/>
      </w:pPr>
    </w:lvl>
    <w:lvl w:ilvl="6" w:tplc="0409000F" w:tentative="1">
      <w:start w:val="1"/>
      <w:numFmt w:val="decimal"/>
      <w:lvlText w:val="%7."/>
      <w:lvlJc w:val="left"/>
      <w:pPr>
        <w:ind w:left="6832" w:hanging="360"/>
      </w:pPr>
    </w:lvl>
    <w:lvl w:ilvl="7" w:tplc="04090019" w:tentative="1">
      <w:start w:val="1"/>
      <w:numFmt w:val="lowerLetter"/>
      <w:lvlText w:val="%8."/>
      <w:lvlJc w:val="left"/>
      <w:pPr>
        <w:ind w:left="7552" w:hanging="360"/>
      </w:pPr>
    </w:lvl>
    <w:lvl w:ilvl="8" w:tplc="0409001B" w:tentative="1">
      <w:start w:val="1"/>
      <w:numFmt w:val="lowerRoman"/>
      <w:lvlText w:val="%9."/>
      <w:lvlJc w:val="right"/>
      <w:pPr>
        <w:ind w:left="8272" w:hanging="180"/>
      </w:pPr>
    </w:lvl>
  </w:abstractNum>
  <w:abstractNum w:abstractNumId="11" w15:restartNumberingAfterBreak="0">
    <w:nsid w:val="40070FB7"/>
    <w:multiLevelType w:val="hybridMultilevel"/>
    <w:tmpl w:val="398AD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703BF"/>
    <w:multiLevelType w:val="hybridMultilevel"/>
    <w:tmpl w:val="583A17D6"/>
    <w:lvl w:ilvl="0" w:tplc="8FB2185E">
      <w:start w:val="9"/>
      <w:numFmt w:val="hebrew1"/>
      <w:lvlText w:val="%1."/>
      <w:lvlJc w:val="left"/>
      <w:pPr>
        <w:tabs>
          <w:tab w:val="num" w:pos="716"/>
        </w:tabs>
        <w:ind w:left="716" w:hanging="6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13" w15:restartNumberingAfterBreak="0">
    <w:nsid w:val="545036C2"/>
    <w:multiLevelType w:val="hybridMultilevel"/>
    <w:tmpl w:val="BB5AFA9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99E"/>
    <w:multiLevelType w:val="hybridMultilevel"/>
    <w:tmpl w:val="34BA0AA0"/>
    <w:lvl w:ilvl="0" w:tplc="11AA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51C1A"/>
    <w:multiLevelType w:val="hybridMultilevel"/>
    <w:tmpl w:val="C3E0E338"/>
    <w:lvl w:ilvl="0" w:tplc="96F601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91855"/>
    <w:multiLevelType w:val="hybridMultilevel"/>
    <w:tmpl w:val="4CC4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F378B7"/>
    <w:multiLevelType w:val="hybridMultilevel"/>
    <w:tmpl w:val="46709E0C"/>
    <w:lvl w:ilvl="0" w:tplc="36E0BAFE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8" w15:restartNumberingAfterBreak="0">
    <w:nsid w:val="721B4A79"/>
    <w:multiLevelType w:val="hybridMultilevel"/>
    <w:tmpl w:val="9B081C5E"/>
    <w:lvl w:ilvl="0" w:tplc="3A8C5F04">
      <w:start w:val="150"/>
      <w:numFmt w:val="bullet"/>
      <w:lvlText w:val="-"/>
      <w:lvlJc w:val="left"/>
      <w:pPr>
        <w:tabs>
          <w:tab w:val="num" w:pos="1446"/>
        </w:tabs>
        <w:ind w:left="1446" w:hanging="79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19" w15:restartNumberingAfterBreak="0">
    <w:nsid w:val="7D4F0A3E"/>
    <w:multiLevelType w:val="hybridMultilevel"/>
    <w:tmpl w:val="89C822C0"/>
    <w:lvl w:ilvl="0" w:tplc="ED8A8620">
      <w:start w:val="12"/>
      <w:numFmt w:val="hebrew1"/>
      <w:lvlText w:val="%1."/>
      <w:lvlJc w:val="left"/>
      <w:pPr>
        <w:ind w:left="4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num w:numId="1" w16cid:durableId="1580825193">
    <w:abstractNumId w:val="1"/>
  </w:num>
  <w:num w:numId="2" w16cid:durableId="831062822">
    <w:abstractNumId w:val="4"/>
  </w:num>
  <w:num w:numId="3" w16cid:durableId="1257129937">
    <w:abstractNumId w:val="8"/>
  </w:num>
  <w:num w:numId="4" w16cid:durableId="1633706831">
    <w:abstractNumId w:val="18"/>
  </w:num>
  <w:num w:numId="5" w16cid:durableId="1659260183">
    <w:abstractNumId w:val="12"/>
  </w:num>
  <w:num w:numId="6" w16cid:durableId="1534688675">
    <w:abstractNumId w:val="9"/>
  </w:num>
  <w:num w:numId="7" w16cid:durableId="731346805">
    <w:abstractNumId w:val="0"/>
  </w:num>
  <w:num w:numId="8" w16cid:durableId="1891568960">
    <w:abstractNumId w:val="10"/>
  </w:num>
  <w:num w:numId="9" w16cid:durableId="2024504480">
    <w:abstractNumId w:val="15"/>
  </w:num>
  <w:num w:numId="10" w16cid:durableId="1512794324">
    <w:abstractNumId w:val="5"/>
  </w:num>
  <w:num w:numId="11" w16cid:durableId="350643655">
    <w:abstractNumId w:val="19"/>
  </w:num>
  <w:num w:numId="12" w16cid:durableId="1150098210">
    <w:abstractNumId w:val="7"/>
  </w:num>
  <w:num w:numId="13" w16cid:durableId="305625759">
    <w:abstractNumId w:val="11"/>
  </w:num>
  <w:num w:numId="14" w16cid:durableId="350910393">
    <w:abstractNumId w:val="2"/>
  </w:num>
  <w:num w:numId="15" w16cid:durableId="1920796055">
    <w:abstractNumId w:val="16"/>
  </w:num>
  <w:num w:numId="16" w16cid:durableId="1058940813">
    <w:abstractNumId w:val="3"/>
  </w:num>
  <w:num w:numId="17" w16cid:durableId="1644238978">
    <w:abstractNumId w:val="6"/>
  </w:num>
  <w:num w:numId="18" w16cid:durableId="1729762659">
    <w:abstractNumId w:val="13"/>
  </w:num>
  <w:num w:numId="19" w16cid:durableId="1160921590">
    <w:abstractNumId w:val="14"/>
  </w:num>
  <w:num w:numId="20" w16cid:durableId="101870245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able" w:val="1"/>
    <w:docVar w:name="ParaNumber" w:val="134"/>
  </w:docVars>
  <w:rsids>
    <w:rsidRoot w:val="00473EB4"/>
    <w:rsid w:val="00000204"/>
    <w:rsid w:val="00000EE5"/>
    <w:rsid w:val="000014F2"/>
    <w:rsid w:val="0000162B"/>
    <w:rsid w:val="0000252C"/>
    <w:rsid w:val="000036B3"/>
    <w:rsid w:val="00004543"/>
    <w:rsid w:val="00005ECC"/>
    <w:rsid w:val="00007224"/>
    <w:rsid w:val="00007798"/>
    <w:rsid w:val="00011FA5"/>
    <w:rsid w:val="00012614"/>
    <w:rsid w:val="0001266F"/>
    <w:rsid w:val="000132FD"/>
    <w:rsid w:val="00013BAB"/>
    <w:rsid w:val="00014196"/>
    <w:rsid w:val="000144DD"/>
    <w:rsid w:val="00015952"/>
    <w:rsid w:val="00020598"/>
    <w:rsid w:val="00020A17"/>
    <w:rsid w:val="00020A3D"/>
    <w:rsid w:val="000225AA"/>
    <w:rsid w:val="00022FFE"/>
    <w:rsid w:val="00023139"/>
    <w:rsid w:val="0002367B"/>
    <w:rsid w:val="000263DF"/>
    <w:rsid w:val="00026457"/>
    <w:rsid w:val="00026995"/>
    <w:rsid w:val="00026B5A"/>
    <w:rsid w:val="00030CC3"/>
    <w:rsid w:val="000313B4"/>
    <w:rsid w:val="0003299B"/>
    <w:rsid w:val="000333ED"/>
    <w:rsid w:val="000336E0"/>
    <w:rsid w:val="000346D7"/>
    <w:rsid w:val="00035580"/>
    <w:rsid w:val="00036B4F"/>
    <w:rsid w:val="00036C5A"/>
    <w:rsid w:val="000409DB"/>
    <w:rsid w:val="000410A1"/>
    <w:rsid w:val="00041714"/>
    <w:rsid w:val="000421E0"/>
    <w:rsid w:val="0004271D"/>
    <w:rsid w:val="00043A60"/>
    <w:rsid w:val="00043CA0"/>
    <w:rsid w:val="0004617A"/>
    <w:rsid w:val="0004636C"/>
    <w:rsid w:val="000463BF"/>
    <w:rsid w:val="00046F44"/>
    <w:rsid w:val="00050A8D"/>
    <w:rsid w:val="00050C87"/>
    <w:rsid w:val="0005114A"/>
    <w:rsid w:val="00051571"/>
    <w:rsid w:val="0005188E"/>
    <w:rsid w:val="00052BB5"/>
    <w:rsid w:val="00055E59"/>
    <w:rsid w:val="0005696E"/>
    <w:rsid w:val="00057893"/>
    <w:rsid w:val="00060748"/>
    <w:rsid w:val="000611AD"/>
    <w:rsid w:val="00061B3D"/>
    <w:rsid w:val="00061E9C"/>
    <w:rsid w:val="000621D0"/>
    <w:rsid w:val="000625D5"/>
    <w:rsid w:val="0006272F"/>
    <w:rsid w:val="0006278D"/>
    <w:rsid w:val="00065B1A"/>
    <w:rsid w:val="00066A02"/>
    <w:rsid w:val="000701DE"/>
    <w:rsid w:val="000711D8"/>
    <w:rsid w:val="000719F8"/>
    <w:rsid w:val="000729FB"/>
    <w:rsid w:val="00073F62"/>
    <w:rsid w:val="000748BF"/>
    <w:rsid w:val="0007535F"/>
    <w:rsid w:val="000769BC"/>
    <w:rsid w:val="00076D13"/>
    <w:rsid w:val="00080107"/>
    <w:rsid w:val="00081406"/>
    <w:rsid w:val="00081AB3"/>
    <w:rsid w:val="000822E8"/>
    <w:rsid w:val="00082545"/>
    <w:rsid w:val="000836F8"/>
    <w:rsid w:val="000837D4"/>
    <w:rsid w:val="000845EB"/>
    <w:rsid w:val="000847EE"/>
    <w:rsid w:val="00084A4A"/>
    <w:rsid w:val="0008521C"/>
    <w:rsid w:val="00085788"/>
    <w:rsid w:val="00085A66"/>
    <w:rsid w:val="00087303"/>
    <w:rsid w:val="00090182"/>
    <w:rsid w:val="000905DF"/>
    <w:rsid w:val="000908C4"/>
    <w:rsid w:val="00090B65"/>
    <w:rsid w:val="00092572"/>
    <w:rsid w:val="000928D7"/>
    <w:rsid w:val="00093F32"/>
    <w:rsid w:val="0009447E"/>
    <w:rsid w:val="00097C08"/>
    <w:rsid w:val="000A02CD"/>
    <w:rsid w:val="000A16DB"/>
    <w:rsid w:val="000A20B0"/>
    <w:rsid w:val="000A23B3"/>
    <w:rsid w:val="000A276F"/>
    <w:rsid w:val="000A478A"/>
    <w:rsid w:val="000A4C41"/>
    <w:rsid w:val="000A6EE0"/>
    <w:rsid w:val="000A7155"/>
    <w:rsid w:val="000A75F6"/>
    <w:rsid w:val="000B0181"/>
    <w:rsid w:val="000B1C43"/>
    <w:rsid w:val="000B3128"/>
    <w:rsid w:val="000B5509"/>
    <w:rsid w:val="000B65E7"/>
    <w:rsid w:val="000B66C9"/>
    <w:rsid w:val="000B6B44"/>
    <w:rsid w:val="000B7E61"/>
    <w:rsid w:val="000C1476"/>
    <w:rsid w:val="000C1633"/>
    <w:rsid w:val="000C2002"/>
    <w:rsid w:val="000C26CD"/>
    <w:rsid w:val="000C4F1E"/>
    <w:rsid w:val="000C5A3A"/>
    <w:rsid w:val="000C7F59"/>
    <w:rsid w:val="000D0CB9"/>
    <w:rsid w:val="000D1110"/>
    <w:rsid w:val="000D141F"/>
    <w:rsid w:val="000D16C8"/>
    <w:rsid w:val="000D41A4"/>
    <w:rsid w:val="000D53FC"/>
    <w:rsid w:val="000D5462"/>
    <w:rsid w:val="000D5EA8"/>
    <w:rsid w:val="000D65EA"/>
    <w:rsid w:val="000D751D"/>
    <w:rsid w:val="000D7933"/>
    <w:rsid w:val="000E1020"/>
    <w:rsid w:val="000E1593"/>
    <w:rsid w:val="000E1675"/>
    <w:rsid w:val="000E3645"/>
    <w:rsid w:val="000E3777"/>
    <w:rsid w:val="000E3D60"/>
    <w:rsid w:val="000E3EC7"/>
    <w:rsid w:val="000E4525"/>
    <w:rsid w:val="000E4B84"/>
    <w:rsid w:val="000E4C23"/>
    <w:rsid w:val="000E62B4"/>
    <w:rsid w:val="000E7FED"/>
    <w:rsid w:val="000F0E08"/>
    <w:rsid w:val="000F1DE2"/>
    <w:rsid w:val="000F3466"/>
    <w:rsid w:val="000F3D01"/>
    <w:rsid w:val="000F533D"/>
    <w:rsid w:val="000F73C3"/>
    <w:rsid w:val="00102EFE"/>
    <w:rsid w:val="001032AF"/>
    <w:rsid w:val="001038FE"/>
    <w:rsid w:val="00104213"/>
    <w:rsid w:val="001052B2"/>
    <w:rsid w:val="001062C0"/>
    <w:rsid w:val="0010655E"/>
    <w:rsid w:val="0010690A"/>
    <w:rsid w:val="00107369"/>
    <w:rsid w:val="00107D2B"/>
    <w:rsid w:val="00110250"/>
    <w:rsid w:val="00111391"/>
    <w:rsid w:val="00111C52"/>
    <w:rsid w:val="001122C1"/>
    <w:rsid w:val="00113AA1"/>
    <w:rsid w:val="00113D37"/>
    <w:rsid w:val="001208E6"/>
    <w:rsid w:val="001223F5"/>
    <w:rsid w:val="00123EBD"/>
    <w:rsid w:val="001250C1"/>
    <w:rsid w:val="001252EA"/>
    <w:rsid w:val="001254A0"/>
    <w:rsid w:val="00125910"/>
    <w:rsid w:val="001262B5"/>
    <w:rsid w:val="00126C6E"/>
    <w:rsid w:val="00126DFF"/>
    <w:rsid w:val="0012754B"/>
    <w:rsid w:val="00127CFB"/>
    <w:rsid w:val="00130826"/>
    <w:rsid w:val="001318A6"/>
    <w:rsid w:val="001357FD"/>
    <w:rsid w:val="00135968"/>
    <w:rsid w:val="00136064"/>
    <w:rsid w:val="00137F3C"/>
    <w:rsid w:val="00141E20"/>
    <w:rsid w:val="001421B3"/>
    <w:rsid w:val="00143232"/>
    <w:rsid w:val="00144CE5"/>
    <w:rsid w:val="00145719"/>
    <w:rsid w:val="00145C7B"/>
    <w:rsid w:val="00147BCB"/>
    <w:rsid w:val="00150B30"/>
    <w:rsid w:val="00151EF8"/>
    <w:rsid w:val="00152161"/>
    <w:rsid w:val="001530E4"/>
    <w:rsid w:val="0015311E"/>
    <w:rsid w:val="0015479A"/>
    <w:rsid w:val="00155BFB"/>
    <w:rsid w:val="00155C3F"/>
    <w:rsid w:val="00157780"/>
    <w:rsid w:val="00157AE6"/>
    <w:rsid w:val="001606CE"/>
    <w:rsid w:val="00161C9A"/>
    <w:rsid w:val="00162347"/>
    <w:rsid w:val="00162C92"/>
    <w:rsid w:val="0016745A"/>
    <w:rsid w:val="00167A67"/>
    <w:rsid w:val="0017253C"/>
    <w:rsid w:val="001734BB"/>
    <w:rsid w:val="001738BC"/>
    <w:rsid w:val="001744D8"/>
    <w:rsid w:val="00174F1A"/>
    <w:rsid w:val="00176467"/>
    <w:rsid w:val="00177188"/>
    <w:rsid w:val="001779C7"/>
    <w:rsid w:val="00177A3D"/>
    <w:rsid w:val="00177B4B"/>
    <w:rsid w:val="00177C1D"/>
    <w:rsid w:val="001800E0"/>
    <w:rsid w:val="0018067E"/>
    <w:rsid w:val="00181218"/>
    <w:rsid w:val="001816E9"/>
    <w:rsid w:val="001827D3"/>
    <w:rsid w:val="001834E4"/>
    <w:rsid w:val="001837CE"/>
    <w:rsid w:val="00183CEF"/>
    <w:rsid w:val="0018457E"/>
    <w:rsid w:val="0018481A"/>
    <w:rsid w:val="00192FBB"/>
    <w:rsid w:val="0019479F"/>
    <w:rsid w:val="00194EEA"/>
    <w:rsid w:val="0019513F"/>
    <w:rsid w:val="0019540F"/>
    <w:rsid w:val="0019739F"/>
    <w:rsid w:val="001977AE"/>
    <w:rsid w:val="001A4506"/>
    <w:rsid w:val="001A5B38"/>
    <w:rsid w:val="001A713B"/>
    <w:rsid w:val="001A71ED"/>
    <w:rsid w:val="001A7C8B"/>
    <w:rsid w:val="001A7E8E"/>
    <w:rsid w:val="001B0053"/>
    <w:rsid w:val="001B07F2"/>
    <w:rsid w:val="001B14E1"/>
    <w:rsid w:val="001B1A9E"/>
    <w:rsid w:val="001B1D51"/>
    <w:rsid w:val="001B29C5"/>
    <w:rsid w:val="001B451B"/>
    <w:rsid w:val="001B72E8"/>
    <w:rsid w:val="001C004B"/>
    <w:rsid w:val="001C0638"/>
    <w:rsid w:val="001C0AFD"/>
    <w:rsid w:val="001C12E5"/>
    <w:rsid w:val="001C291C"/>
    <w:rsid w:val="001C2B9B"/>
    <w:rsid w:val="001C4460"/>
    <w:rsid w:val="001C6B0E"/>
    <w:rsid w:val="001C7B47"/>
    <w:rsid w:val="001D09DF"/>
    <w:rsid w:val="001D149C"/>
    <w:rsid w:val="001D1A5F"/>
    <w:rsid w:val="001D1FD7"/>
    <w:rsid w:val="001D302E"/>
    <w:rsid w:val="001D389B"/>
    <w:rsid w:val="001D4172"/>
    <w:rsid w:val="001D4A0E"/>
    <w:rsid w:val="001D5AFE"/>
    <w:rsid w:val="001D7F85"/>
    <w:rsid w:val="001E31EA"/>
    <w:rsid w:val="001E32F7"/>
    <w:rsid w:val="001E5B8B"/>
    <w:rsid w:val="001E6F9F"/>
    <w:rsid w:val="001F25FA"/>
    <w:rsid w:val="001F28D5"/>
    <w:rsid w:val="001F335F"/>
    <w:rsid w:val="001F33C5"/>
    <w:rsid w:val="001F3430"/>
    <w:rsid w:val="001F62AF"/>
    <w:rsid w:val="001F6386"/>
    <w:rsid w:val="001F6432"/>
    <w:rsid w:val="001F696F"/>
    <w:rsid w:val="001F6C7A"/>
    <w:rsid w:val="001F6DE2"/>
    <w:rsid w:val="001F78C2"/>
    <w:rsid w:val="0020159E"/>
    <w:rsid w:val="00201843"/>
    <w:rsid w:val="002018AF"/>
    <w:rsid w:val="00203B1F"/>
    <w:rsid w:val="00203C00"/>
    <w:rsid w:val="00203F41"/>
    <w:rsid w:val="00204F80"/>
    <w:rsid w:val="00205313"/>
    <w:rsid w:val="002100C1"/>
    <w:rsid w:val="002100C6"/>
    <w:rsid w:val="00212803"/>
    <w:rsid w:val="00213025"/>
    <w:rsid w:val="00213FF0"/>
    <w:rsid w:val="00214099"/>
    <w:rsid w:val="0021477E"/>
    <w:rsid w:val="002149CC"/>
    <w:rsid w:val="00214E65"/>
    <w:rsid w:val="002159DA"/>
    <w:rsid w:val="0021705B"/>
    <w:rsid w:val="00220D05"/>
    <w:rsid w:val="00220DF4"/>
    <w:rsid w:val="0022242D"/>
    <w:rsid w:val="0022299B"/>
    <w:rsid w:val="002239D9"/>
    <w:rsid w:val="00227BE9"/>
    <w:rsid w:val="00231442"/>
    <w:rsid w:val="002318BA"/>
    <w:rsid w:val="002319C9"/>
    <w:rsid w:val="00231AAC"/>
    <w:rsid w:val="00232F80"/>
    <w:rsid w:val="002338A7"/>
    <w:rsid w:val="002346A2"/>
    <w:rsid w:val="002349D6"/>
    <w:rsid w:val="00235C0D"/>
    <w:rsid w:val="00236555"/>
    <w:rsid w:val="00236E65"/>
    <w:rsid w:val="002420C4"/>
    <w:rsid w:val="0024287E"/>
    <w:rsid w:val="00243837"/>
    <w:rsid w:val="0024404A"/>
    <w:rsid w:val="00245291"/>
    <w:rsid w:val="0025185B"/>
    <w:rsid w:val="002518C2"/>
    <w:rsid w:val="002524E0"/>
    <w:rsid w:val="00252553"/>
    <w:rsid w:val="002527A1"/>
    <w:rsid w:val="0025284A"/>
    <w:rsid w:val="00252E96"/>
    <w:rsid w:val="002539C8"/>
    <w:rsid w:val="00254F33"/>
    <w:rsid w:val="00255163"/>
    <w:rsid w:val="00255C3E"/>
    <w:rsid w:val="00257BB7"/>
    <w:rsid w:val="00260C7D"/>
    <w:rsid w:val="00261191"/>
    <w:rsid w:val="00261908"/>
    <w:rsid w:val="00261934"/>
    <w:rsid w:val="0026203F"/>
    <w:rsid w:val="002624CB"/>
    <w:rsid w:val="0026273C"/>
    <w:rsid w:val="00263394"/>
    <w:rsid w:val="00264F32"/>
    <w:rsid w:val="00265636"/>
    <w:rsid w:val="00265EF9"/>
    <w:rsid w:val="00266090"/>
    <w:rsid w:val="0026670F"/>
    <w:rsid w:val="00267E39"/>
    <w:rsid w:val="002709F0"/>
    <w:rsid w:val="00271D8E"/>
    <w:rsid w:val="002722B5"/>
    <w:rsid w:val="0027474D"/>
    <w:rsid w:val="00275304"/>
    <w:rsid w:val="002754A9"/>
    <w:rsid w:val="002761B3"/>
    <w:rsid w:val="00276912"/>
    <w:rsid w:val="00280164"/>
    <w:rsid w:val="00280296"/>
    <w:rsid w:val="002805F4"/>
    <w:rsid w:val="00280BD0"/>
    <w:rsid w:val="00280F2A"/>
    <w:rsid w:val="00282D5A"/>
    <w:rsid w:val="00285FD7"/>
    <w:rsid w:val="002869C3"/>
    <w:rsid w:val="00287A5E"/>
    <w:rsid w:val="00287C6D"/>
    <w:rsid w:val="00290933"/>
    <w:rsid w:val="00291E2B"/>
    <w:rsid w:val="0029235A"/>
    <w:rsid w:val="00292B7D"/>
    <w:rsid w:val="00292F42"/>
    <w:rsid w:val="0029338F"/>
    <w:rsid w:val="00293A6C"/>
    <w:rsid w:val="002A1304"/>
    <w:rsid w:val="002A2A01"/>
    <w:rsid w:val="002A2F9B"/>
    <w:rsid w:val="002A3D01"/>
    <w:rsid w:val="002A40E5"/>
    <w:rsid w:val="002A518F"/>
    <w:rsid w:val="002A58BD"/>
    <w:rsid w:val="002A7139"/>
    <w:rsid w:val="002A7743"/>
    <w:rsid w:val="002A784A"/>
    <w:rsid w:val="002A788D"/>
    <w:rsid w:val="002A798E"/>
    <w:rsid w:val="002B1369"/>
    <w:rsid w:val="002B1B17"/>
    <w:rsid w:val="002B3047"/>
    <w:rsid w:val="002B3FB7"/>
    <w:rsid w:val="002B4A5B"/>
    <w:rsid w:val="002B523F"/>
    <w:rsid w:val="002B79BA"/>
    <w:rsid w:val="002B79D4"/>
    <w:rsid w:val="002B7A86"/>
    <w:rsid w:val="002B7EA0"/>
    <w:rsid w:val="002C1C3A"/>
    <w:rsid w:val="002C369D"/>
    <w:rsid w:val="002C410C"/>
    <w:rsid w:val="002C4779"/>
    <w:rsid w:val="002C489D"/>
    <w:rsid w:val="002C4CBD"/>
    <w:rsid w:val="002C5D97"/>
    <w:rsid w:val="002C6861"/>
    <w:rsid w:val="002C6D2D"/>
    <w:rsid w:val="002D0800"/>
    <w:rsid w:val="002D28D3"/>
    <w:rsid w:val="002D29AD"/>
    <w:rsid w:val="002D2FF7"/>
    <w:rsid w:val="002D4768"/>
    <w:rsid w:val="002D67A9"/>
    <w:rsid w:val="002D6CBE"/>
    <w:rsid w:val="002D781F"/>
    <w:rsid w:val="002D7A41"/>
    <w:rsid w:val="002D7D50"/>
    <w:rsid w:val="002E054B"/>
    <w:rsid w:val="002E0636"/>
    <w:rsid w:val="002E06D7"/>
    <w:rsid w:val="002E25C3"/>
    <w:rsid w:val="002E2681"/>
    <w:rsid w:val="002E6244"/>
    <w:rsid w:val="002E6322"/>
    <w:rsid w:val="002E6B4B"/>
    <w:rsid w:val="002E7AF0"/>
    <w:rsid w:val="002F0B9E"/>
    <w:rsid w:val="002F23F4"/>
    <w:rsid w:val="002F2F45"/>
    <w:rsid w:val="002F3E4B"/>
    <w:rsid w:val="002F54AB"/>
    <w:rsid w:val="0030062C"/>
    <w:rsid w:val="00300851"/>
    <w:rsid w:val="00301944"/>
    <w:rsid w:val="00302E72"/>
    <w:rsid w:val="00302EDA"/>
    <w:rsid w:val="00303042"/>
    <w:rsid w:val="00303071"/>
    <w:rsid w:val="0030415B"/>
    <w:rsid w:val="003044E3"/>
    <w:rsid w:val="00304C21"/>
    <w:rsid w:val="00305EBC"/>
    <w:rsid w:val="00306A96"/>
    <w:rsid w:val="0030702A"/>
    <w:rsid w:val="0030795C"/>
    <w:rsid w:val="00310C8F"/>
    <w:rsid w:val="00313671"/>
    <w:rsid w:val="00313965"/>
    <w:rsid w:val="00313F2F"/>
    <w:rsid w:val="00314642"/>
    <w:rsid w:val="00317F30"/>
    <w:rsid w:val="00320CDA"/>
    <w:rsid w:val="00321E2E"/>
    <w:rsid w:val="00322405"/>
    <w:rsid w:val="00322F75"/>
    <w:rsid w:val="00323B15"/>
    <w:rsid w:val="00325EE7"/>
    <w:rsid w:val="003265DF"/>
    <w:rsid w:val="00326C23"/>
    <w:rsid w:val="0033234C"/>
    <w:rsid w:val="00333205"/>
    <w:rsid w:val="00333F62"/>
    <w:rsid w:val="00335881"/>
    <w:rsid w:val="00337251"/>
    <w:rsid w:val="00337558"/>
    <w:rsid w:val="00340E2C"/>
    <w:rsid w:val="003423F4"/>
    <w:rsid w:val="00342E30"/>
    <w:rsid w:val="00345C3F"/>
    <w:rsid w:val="00345E60"/>
    <w:rsid w:val="0035089B"/>
    <w:rsid w:val="00350C41"/>
    <w:rsid w:val="00350D4C"/>
    <w:rsid w:val="00351ADB"/>
    <w:rsid w:val="00351DA0"/>
    <w:rsid w:val="00351E3F"/>
    <w:rsid w:val="00352358"/>
    <w:rsid w:val="003529DA"/>
    <w:rsid w:val="003534D8"/>
    <w:rsid w:val="00355777"/>
    <w:rsid w:val="003562B7"/>
    <w:rsid w:val="00356524"/>
    <w:rsid w:val="003566B1"/>
    <w:rsid w:val="003567A1"/>
    <w:rsid w:val="00357615"/>
    <w:rsid w:val="00357E1A"/>
    <w:rsid w:val="00360441"/>
    <w:rsid w:val="00360758"/>
    <w:rsid w:val="00360B6C"/>
    <w:rsid w:val="00360C86"/>
    <w:rsid w:val="00360E2C"/>
    <w:rsid w:val="003622C5"/>
    <w:rsid w:val="00362A79"/>
    <w:rsid w:val="00363B20"/>
    <w:rsid w:val="003652CD"/>
    <w:rsid w:val="00365765"/>
    <w:rsid w:val="00365C19"/>
    <w:rsid w:val="00365EA8"/>
    <w:rsid w:val="003700D6"/>
    <w:rsid w:val="00370785"/>
    <w:rsid w:val="0037245F"/>
    <w:rsid w:val="00372936"/>
    <w:rsid w:val="00373204"/>
    <w:rsid w:val="00373318"/>
    <w:rsid w:val="0037532E"/>
    <w:rsid w:val="0037546B"/>
    <w:rsid w:val="00375979"/>
    <w:rsid w:val="003759CB"/>
    <w:rsid w:val="003763E4"/>
    <w:rsid w:val="003765D7"/>
    <w:rsid w:val="00377725"/>
    <w:rsid w:val="00380C55"/>
    <w:rsid w:val="003819F0"/>
    <w:rsid w:val="00382E8E"/>
    <w:rsid w:val="00383878"/>
    <w:rsid w:val="00383CC0"/>
    <w:rsid w:val="0038485C"/>
    <w:rsid w:val="00384BD5"/>
    <w:rsid w:val="00385177"/>
    <w:rsid w:val="00385B70"/>
    <w:rsid w:val="00386A13"/>
    <w:rsid w:val="00387703"/>
    <w:rsid w:val="00387747"/>
    <w:rsid w:val="00387F80"/>
    <w:rsid w:val="00390063"/>
    <w:rsid w:val="00390D50"/>
    <w:rsid w:val="00392DC2"/>
    <w:rsid w:val="0039795D"/>
    <w:rsid w:val="003A0778"/>
    <w:rsid w:val="003A07A2"/>
    <w:rsid w:val="003A12FD"/>
    <w:rsid w:val="003A14EE"/>
    <w:rsid w:val="003A1572"/>
    <w:rsid w:val="003A1C75"/>
    <w:rsid w:val="003A2DA6"/>
    <w:rsid w:val="003A316A"/>
    <w:rsid w:val="003A3485"/>
    <w:rsid w:val="003A4901"/>
    <w:rsid w:val="003A52C3"/>
    <w:rsid w:val="003A59B9"/>
    <w:rsid w:val="003A66D0"/>
    <w:rsid w:val="003A6AD3"/>
    <w:rsid w:val="003B1029"/>
    <w:rsid w:val="003B264F"/>
    <w:rsid w:val="003B3638"/>
    <w:rsid w:val="003B424C"/>
    <w:rsid w:val="003B53C7"/>
    <w:rsid w:val="003B54B7"/>
    <w:rsid w:val="003B65D3"/>
    <w:rsid w:val="003B6604"/>
    <w:rsid w:val="003B7159"/>
    <w:rsid w:val="003B7D90"/>
    <w:rsid w:val="003C0B56"/>
    <w:rsid w:val="003C2222"/>
    <w:rsid w:val="003C28AD"/>
    <w:rsid w:val="003C5043"/>
    <w:rsid w:val="003C6176"/>
    <w:rsid w:val="003C712D"/>
    <w:rsid w:val="003D01FD"/>
    <w:rsid w:val="003D0265"/>
    <w:rsid w:val="003D0F4A"/>
    <w:rsid w:val="003D3193"/>
    <w:rsid w:val="003D3256"/>
    <w:rsid w:val="003D371C"/>
    <w:rsid w:val="003D40D6"/>
    <w:rsid w:val="003D4B3C"/>
    <w:rsid w:val="003D5437"/>
    <w:rsid w:val="003D5E3D"/>
    <w:rsid w:val="003D6FBB"/>
    <w:rsid w:val="003E1E3E"/>
    <w:rsid w:val="003E204F"/>
    <w:rsid w:val="003E2328"/>
    <w:rsid w:val="003E312F"/>
    <w:rsid w:val="003E32C7"/>
    <w:rsid w:val="003E42CB"/>
    <w:rsid w:val="003E6AE8"/>
    <w:rsid w:val="003F11F9"/>
    <w:rsid w:val="003F3F3D"/>
    <w:rsid w:val="003F4A35"/>
    <w:rsid w:val="003F4A88"/>
    <w:rsid w:val="003F5E88"/>
    <w:rsid w:val="003F61B2"/>
    <w:rsid w:val="003F7B08"/>
    <w:rsid w:val="0040243B"/>
    <w:rsid w:val="004032EF"/>
    <w:rsid w:val="00403616"/>
    <w:rsid w:val="00404501"/>
    <w:rsid w:val="004046BA"/>
    <w:rsid w:val="00404990"/>
    <w:rsid w:val="00404A59"/>
    <w:rsid w:val="00404E67"/>
    <w:rsid w:val="00405593"/>
    <w:rsid w:val="00405677"/>
    <w:rsid w:val="004065CD"/>
    <w:rsid w:val="00406DA5"/>
    <w:rsid w:val="00407324"/>
    <w:rsid w:val="0040764A"/>
    <w:rsid w:val="004114A4"/>
    <w:rsid w:val="00415329"/>
    <w:rsid w:val="004156F5"/>
    <w:rsid w:val="00415729"/>
    <w:rsid w:val="00415989"/>
    <w:rsid w:val="00416FF2"/>
    <w:rsid w:val="004178B1"/>
    <w:rsid w:val="00417A14"/>
    <w:rsid w:val="00421C09"/>
    <w:rsid w:val="00424086"/>
    <w:rsid w:val="00424D81"/>
    <w:rsid w:val="004265B5"/>
    <w:rsid w:val="0043037D"/>
    <w:rsid w:val="00430A88"/>
    <w:rsid w:val="00431AA8"/>
    <w:rsid w:val="00433C7F"/>
    <w:rsid w:val="00433DB1"/>
    <w:rsid w:val="00435478"/>
    <w:rsid w:val="00435CDA"/>
    <w:rsid w:val="00435D80"/>
    <w:rsid w:val="00441735"/>
    <w:rsid w:val="004438C0"/>
    <w:rsid w:val="00443989"/>
    <w:rsid w:val="00443AA0"/>
    <w:rsid w:val="00444015"/>
    <w:rsid w:val="0044512A"/>
    <w:rsid w:val="004460B1"/>
    <w:rsid w:val="00446DE2"/>
    <w:rsid w:val="004479C9"/>
    <w:rsid w:val="00450148"/>
    <w:rsid w:val="004506EF"/>
    <w:rsid w:val="0045134D"/>
    <w:rsid w:val="004513C8"/>
    <w:rsid w:val="00451D04"/>
    <w:rsid w:val="00452CED"/>
    <w:rsid w:val="004538F0"/>
    <w:rsid w:val="00454320"/>
    <w:rsid w:val="00455091"/>
    <w:rsid w:val="0045513B"/>
    <w:rsid w:val="004554D3"/>
    <w:rsid w:val="004555F6"/>
    <w:rsid w:val="0045716A"/>
    <w:rsid w:val="004609A0"/>
    <w:rsid w:val="00461304"/>
    <w:rsid w:val="00461555"/>
    <w:rsid w:val="004658A9"/>
    <w:rsid w:val="00465F18"/>
    <w:rsid w:val="0046671D"/>
    <w:rsid w:val="00466919"/>
    <w:rsid w:val="004673EF"/>
    <w:rsid w:val="0047036F"/>
    <w:rsid w:val="004711A5"/>
    <w:rsid w:val="00473EB4"/>
    <w:rsid w:val="00475469"/>
    <w:rsid w:val="0047607E"/>
    <w:rsid w:val="0047688C"/>
    <w:rsid w:val="004778AF"/>
    <w:rsid w:val="00481AB0"/>
    <w:rsid w:val="004831EE"/>
    <w:rsid w:val="00483E46"/>
    <w:rsid w:val="0048449D"/>
    <w:rsid w:val="00484698"/>
    <w:rsid w:val="00484E48"/>
    <w:rsid w:val="004860A8"/>
    <w:rsid w:val="0048733D"/>
    <w:rsid w:val="004875E1"/>
    <w:rsid w:val="00487708"/>
    <w:rsid w:val="00491868"/>
    <w:rsid w:val="0049236A"/>
    <w:rsid w:val="00493DEA"/>
    <w:rsid w:val="00494B53"/>
    <w:rsid w:val="004960BC"/>
    <w:rsid w:val="004A04FE"/>
    <w:rsid w:val="004A0551"/>
    <w:rsid w:val="004A0CCB"/>
    <w:rsid w:val="004A3AD8"/>
    <w:rsid w:val="004A46E8"/>
    <w:rsid w:val="004A507C"/>
    <w:rsid w:val="004A6066"/>
    <w:rsid w:val="004A654E"/>
    <w:rsid w:val="004A785E"/>
    <w:rsid w:val="004B0000"/>
    <w:rsid w:val="004B1635"/>
    <w:rsid w:val="004B1A5F"/>
    <w:rsid w:val="004B3BB5"/>
    <w:rsid w:val="004B3FE6"/>
    <w:rsid w:val="004B4314"/>
    <w:rsid w:val="004B45C8"/>
    <w:rsid w:val="004B4FD5"/>
    <w:rsid w:val="004B52C4"/>
    <w:rsid w:val="004B7557"/>
    <w:rsid w:val="004C1024"/>
    <w:rsid w:val="004C1667"/>
    <w:rsid w:val="004C4870"/>
    <w:rsid w:val="004C5030"/>
    <w:rsid w:val="004D139F"/>
    <w:rsid w:val="004D14BE"/>
    <w:rsid w:val="004D2469"/>
    <w:rsid w:val="004D2BC7"/>
    <w:rsid w:val="004D3116"/>
    <w:rsid w:val="004D5284"/>
    <w:rsid w:val="004D56C5"/>
    <w:rsid w:val="004D6019"/>
    <w:rsid w:val="004D67AC"/>
    <w:rsid w:val="004D7BF3"/>
    <w:rsid w:val="004E1464"/>
    <w:rsid w:val="004E1945"/>
    <w:rsid w:val="004E3194"/>
    <w:rsid w:val="004E3D5D"/>
    <w:rsid w:val="004E4470"/>
    <w:rsid w:val="004E4522"/>
    <w:rsid w:val="004E46D2"/>
    <w:rsid w:val="004E58DD"/>
    <w:rsid w:val="004E6474"/>
    <w:rsid w:val="004E7227"/>
    <w:rsid w:val="004F034D"/>
    <w:rsid w:val="004F1C2D"/>
    <w:rsid w:val="004F215E"/>
    <w:rsid w:val="004F4535"/>
    <w:rsid w:val="004F46AE"/>
    <w:rsid w:val="004F46FA"/>
    <w:rsid w:val="004F4A9E"/>
    <w:rsid w:val="005002A6"/>
    <w:rsid w:val="00500B13"/>
    <w:rsid w:val="005015AD"/>
    <w:rsid w:val="00501751"/>
    <w:rsid w:val="00501D2B"/>
    <w:rsid w:val="00503453"/>
    <w:rsid w:val="0050459F"/>
    <w:rsid w:val="005061DD"/>
    <w:rsid w:val="0050731A"/>
    <w:rsid w:val="00507332"/>
    <w:rsid w:val="005102AB"/>
    <w:rsid w:val="00513014"/>
    <w:rsid w:val="005136BF"/>
    <w:rsid w:val="00515618"/>
    <w:rsid w:val="00515EF7"/>
    <w:rsid w:val="00516C6D"/>
    <w:rsid w:val="005200FB"/>
    <w:rsid w:val="005201A7"/>
    <w:rsid w:val="0052073F"/>
    <w:rsid w:val="00521512"/>
    <w:rsid w:val="00521939"/>
    <w:rsid w:val="00521AAB"/>
    <w:rsid w:val="00521D26"/>
    <w:rsid w:val="00521D3D"/>
    <w:rsid w:val="00523EE4"/>
    <w:rsid w:val="0052568B"/>
    <w:rsid w:val="00525DF0"/>
    <w:rsid w:val="005268EB"/>
    <w:rsid w:val="0053099F"/>
    <w:rsid w:val="00532043"/>
    <w:rsid w:val="0053269C"/>
    <w:rsid w:val="00532958"/>
    <w:rsid w:val="005338B7"/>
    <w:rsid w:val="00534643"/>
    <w:rsid w:val="00535CE1"/>
    <w:rsid w:val="00537C44"/>
    <w:rsid w:val="00542DC3"/>
    <w:rsid w:val="00543283"/>
    <w:rsid w:val="00543357"/>
    <w:rsid w:val="0054358E"/>
    <w:rsid w:val="005451EB"/>
    <w:rsid w:val="00545A47"/>
    <w:rsid w:val="00545BFD"/>
    <w:rsid w:val="0054682B"/>
    <w:rsid w:val="005478D1"/>
    <w:rsid w:val="00550608"/>
    <w:rsid w:val="0055289E"/>
    <w:rsid w:val="00552AF7"/>
    <w:rsid w:val="00554AC6"/>
    <w:rsid w:val="005552A7"/>
    <w:rsid w:val="005553EA"/>
    <w:rsid w:val="00555C21"/>
    <w:rsid w:val="00555FF0"/>
    <w:rsid w:val="00556237"/>
    <w:rsid w:val="00556DFA"/>
    <w:rsid w:val="0055780D"/>
    <w:rsid w:val="0056112B"/>
    <w:rsid w:val="005622DE"/>
    <w:rsid w:val="00562A36"/>
    <w:rsid w:val="005630A5"/>
    <w:rsid w:val="00565146"/>
    <w:rsid w:val="0056559F"/>
    <w:rsid w:val="005673A6"/>
    <w:rsid w:val="005674F4"/>
    <w:rsid w:val="005726C4"/>
    <w:rsid w:val="00572D55"/>
    <w:rsid w:val="0057412C"/>
    <w:rsid w:val="00575997"/>
    <w:rsid w:val="00576C11"/>
    <w:rsid w:val="005773C1"/>
    <w:rsid w:val="00577C06"/>
    <w:rsid w:val="00577C7F"/>
    <w:rsid w:val="00577CA9"/>
    <w:rsid w:val="0058018E"/>
    <w:rsid w:val="00580B3A"/>
    <w:rsid w:val="00584802"/>
    <w:rsid w:val="00585179"/>
    <w:rsid w:val="005859AA"/>
    <w:rsid w:val="00585C2B"/>
    <w:rsid w:val="0058731A"/>
    <w:rsid w:val="00587BA9"/>
    <w:rsid w:val="00587E58"/>
    <w:rsid w:val="0059241A"/>
    <w:rsid w:val="00592D9A"/>
    <w:rsid w:val="0059455A"/>
    <w:rsid w:val="00594EE0"/>
    <w:rsid w:val="005952E6"/>
    <w:rsid w:val="005960F0"/>
    <w:rsid w:val="00597E6B"/>
    <w:rsid w:val="005A0509"/>
    <w:rsid w:val="005A163A"/>
    <w:rsid w:val="005A251A"/>
    <w:rsid w:val="005A25F9"/>
    <w:rsid w:val="005A2612"/>
    <w:rsid w:val="005A320A"/>
    <w:rsid w:val="005A34FA"/>
    <w:rsid w:val="005A45C8"/>
    <w:rsid w:val="005A47BA"/>
    <w:rsid w:val="005A7771"/>
    <w:rsid w:val="005B0701"/>
    <w:rsid w:val="005B23E9"/>
    <w:rsid w:val="005B447D"/>
    <w:rsid w:val="005B59FC"/>
    <w:rsid w:val="005B62CC"/>
    <w:rsid w:val="005B66EA"/>
    <w:rsid w:val="005B74BA"/>
    <w:rsid w:val="005C027B"/>
    <w:rsid w:val="005C127A"/>
    <w:rsid w:val="005C2362"/>
    <w:rsid w:val="005C2B29"/>
    <w:rsid w:val="005C370A"/>
    <w:rsid w:val="005C3C4D"/>
    <w:rsid w:val="005C6FD6"/>
    <w:rsid w:val="005C7B4C"/>
    <w:rsid w:val="005D0A53"/>
    <w:rsid w:val="005D0FF0"/>
    <w:rsid w:val="005D124F"/>
    <w:rsid w:val="005D17BB"/>
    <w:rsid w:val="005D2851"/>
    <w:rsid w:val="005D497E"/>
    <w:rsid w:val="005D59DD"/>
    <w:rsid w:val="005D78F1"/>
    <w:rsid w:val="005D7A87"/>
    <w:rsid w:val="005E2CB4"/>
    <w:rsid w:val="005E4991"/>
    <w:rsid w:val="005E5051"/>
    <w:rsid w:val="005E581D"/>
    <w:rsid w:val="005E5D44"/>
    <w:rsid w:val="005E5F04"/>
    <w:rsid w:val="005E7546"/>
    <w:rsid w:val="005E78D6"/>
    <w:rsid w:val="005F0195"/>
    <w:rsid w:val="005F0C81"/>
    <w:rsid w:val="005F1BEC"/>
    <w:rsid w:val="005F1D18"/>
    <w:rsid w:val="005F22CD"/>
    <w:rsid w:val="005F299D"/>
    <w:rsid w:val="005F2C08"/>
    <w:rsid w:val="005F33EA"/>
    <w:rsid w:val="005F3DCE"/>
    <w:rsid w:val="005F4372"/>
    <w:rsid w:val="005F52F6"/>
    <w:rsid w:val="005F619F"/>
    <w:rsid w:val="00600498"/>
    <w:rsid w:val="0060094C"/>
    <w:rsid w:val="00600CAB"/>
    <w:rsid w:val="00601133"/>
    <w:rsid w:val="006013EE"/>
    <w:rsid w:val="00601B8C"/>
    <w:rsid w:val="00602BD5"/>
    <w:rsid w:val="006042F8"/>
    <w:rsid w:val="0060677F"/>
    <w:rsid w:val="00606BE1"/>
    <w:rsid w:val="00607A81"/>
    <w:rsid w:val="006136F2"/>
    <w:rsid w:val="00613C99"/>
    <w:rsid w:val="00613E2D"/>
    <w:rsid w:val="00614960"/>
    <w:rsid w:val="00614C96"/>
    <w:rsid w:val="006153E6"/>
    <w:rsid w:val="00617125"/>
    <w:rsid w:val="00621127"/>
    <w:rsid w:val="00621717"/>
    <w:rsid w:val="00621C85"/>
    <w:rsid w:val="006230EE"/>
    <w:rsid w:val="0062331C"/>
    <w:rsid w:val="0062498A"/>
    <w:rsid w:val="00624F4A"/>
    <w:rsid w:val="006302D4"/>
    <w:rsid w:val="00630CD2"/>
    <w:rsid w:val="00631703"/>
    <w:rsid w:val="0063298C"/>
    <w:rsid w:val="00635AEF"/>
    <w:rsid w:val="00637108"/>
    <w:rsid w:val="0063773B"/>
    <w:rsid w:val="00640571"/>
    <w:rsid w:val="00640F2C"/>
    <w:rsid w:val="006426C8"/>
    <w:rsid w:val="00642B10"/>
    <w:rsid w:val="00642CD4"/>
    <w:rsid w:val="006439DC"/>
    <w:rsid w:val="00646BCA"/>
    <w:rsid w:val="00646C1E"/>
    <w:rsid w:val="00647F83"/>
    <w:rsid w:val="00650578"/>
    <w:rsid w:val="00650F4F"/>
    <w:rsid w:val="00651BDF"/>
    <w:rsid w:val="00651F4D"/>
    <w:rsid w:val="00652023"/>
    <w:rsid w:val="00652682"/>
    <w:rsid w:val="00652CBD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4C7"/>
    <w:rsid w:val="00663F39"/>
    <w:rsid w:val="006640FF"/>
    <w:rsid w:val="00665567"/>
    <w:rsid w:val="00666405"/>
    <w:rsid w:val="00666970"/>
    <w:rsid w:val="006676B1"/>
    <w:rsid w:val="0067183F"/>
    <w:rsid w:val="00672501"/>
    <w:rsid w:val="00674825"/>
    <w:rsid w:val="006751F0"/>
    <w:rsid w:val="0067619B"/>
    <w:rsid w:val="00676E1C"/>
    <w:rsid w:val="00677948"/>
    <w:rsid w:val="006801FA"/>
    <w:rsid w:val="00681D61"/>
    <w:rsid w:val="00683C70"/>
    <w:rsid w:val="00685313"/>
    <w:rsid w:val="00685D69"/>
    <w:rsid w:val="0068685C"/>
    <w:rsid w:val="0068777A"/>
    <w:rsid w:val="00690C09"/>
    <w:rsid w:val="006920A6"/>
    <w:rsid w:val="00693C5A"/>
    <w:rsid w:val="00695593"/>
    <w:rsid w:val="00697A09"/>
    <w:rsid w:val="006A04EB"/>
    <w:rsid w:val="006A1266"/>
    <w:rsid w:val="006A1364"/>
    <w:rsid w:val="006A41A1"/>
    <w:rsid w:val="006A5F64"/>
    <w:rsid w:val="006A6CAA"/>
    <w:rsid w:val="006B075C"/>
    <w:rsid w:val="006B0B3E"/>
    <w:rsid w:val="006B5455"/>
    <w:rsid w:val="006B55E9"/>
    <w:rsid w:val="006B562A"/>
    <w:rsid w:val="006B5A50"/>
    <w:rsid w:val="006B7F50"/>
    <w:rsid w:val="006C0414"/>
    <w:rsid w:val="006C05B8"/>
    <w:rsid w:val="006C11CC"/>
    <w:rsid w:val="006C15C4"/>
    <w:rsid w:val="006C2E98"/>
    <w:rsid w:val="006C5963"/>
    <w:rsid w:val="006C596B"/>
    <w:rsid w:val="006C5D06"/>
    <w:rsid w:val="006C6208"/>
    <w:rsid w:val="006C6A02"/>
    <w:rsid w:val="006C73BB"/>
    <w:rsid w:val="006C764B"/>
    <w:rsid w:val="006C78BD"/>
    <w:rsid w:val="006C7AA8"/>
    <w:rsid w:val="006D0B2A"/>
    <w:rsid w:val="006D11CA"/>
    <w:rsid w:val="006D1E71"/>
    <w:rsid w:val="006D2199"/>
    <w:rsid w:val="006D41A8"/>
    <w:rsid w:val="006D4B4C"/>
    <w:rsid w:val="006D693B"/>
    <w:rsid w:val="006D6B86"/>
    <w:rsid w:val="006E064A"/>
    <w:rsid w:val="006E0B70"/>
    <w:rsid w:val="006E2402"/>
    <w:rsid w:val="006E29D1"/>
    <w:rsid w:val="006E3005"/>
    <w:rsid w:val="006E33D1"/>
    <w:rsid w:val="006E3BCE"/>
    <w:rsid w:val="006E49C0"/>
    <w:rsid w:val="006E7A7B"/>
    <w:rsid w:val="006F022B"/>
    <w:rsid w:val="006F09F1"/>
    <w:rsid w:val="006F0D5D"/>
    <w:rsid w:val="006F12D0"/>
    <w:rsid w:val="006F281B"/>
    <w:rsid w:val="006F2DF0"/>
    <w:rsid w:val="006F33EC"/>
    <w:rsid w:val="006F442C"/>
    <w:rsid w:val="006F46E9"/>
    <w:rsid w:val="006F4F09"/>
    <w:rsid w:val="006F73D5"/>
    <w:rsid w:val="006F7E1B"/>
    <w:rsid w:val="006F7E8C"/>
    <w:rsid w:val="007014D9"/>
    <w:rsid w:val="00702D97"/>
    <w:rsid w:val="007031BC"/>
    <w:rsid w:val="007031D2"/>
    <w:rsid w:val="00703A60"/>
    <w:rsid w:val="00704B04"/>
    <w:rsid w:val="00704BB5"/>
    <w:rsid w:val="00704C08"/>
    <w:rsid w:val="00705161"/>
    <w:rsid w:val="007052E0"/>
    <w:rsid w:val="00710B0D"/>
    <w:rsid w:val="0071253D"/>
    <w:rsid w:val="00712F3E"/>
    <w:rsid w:val="0071301A"/>
    <w:rsid w:val="007139DB"/>
    <w:rsid w:val="00714038"/>
    <w:rsid w:val="007144E1"/>
    <w:rsid w:val="00714AEA"/>
    <w:rsid w:val="00715DF7"/>
    <w:rsid w:val="0071613B"/>
    <w:rsid w:val="00716CB2"/>
    <w:rsid w:val="0071737F"/>
    <w:rsid w:val="007176AB"/>
    <w:rsid w:val="007176E3"/>
    <w:rsid w:val="00717D3D"/>
    <w:rsid w:val="00721567"/>
    <w:rsid w:val="007232BD"/>
    <w:rsid w:val="00723E13"/>
    <w:rsid w:val="0072489D"/>
    <w:rsid w:val="007253AB"/>
    <w:rsid w:val="007273B7"/>
    <w:rsid w:val="00727498"/>
    <w:rsid w:val="00727628"/>
    <w:rsid w:val="00727F14"/>
    <w:rsid w:val="007304C4"/>
    <w:rsid w:val="007309A2"/>
    <w:rsid w:val="007309F3"/>
    <w:rsid w:val="007315B2"/>
    <w:rsid w:val="00731BB4"/>
    <w:rsid w:val="0073234B"/>
    <w:rsid w:val="00733D21"/>
    <w:rsid w:val="00733E5D"/>
    <w:rsid w:val="00734FBF"/>
    <w:rsid w:val="00735962"/>
    <w:rsid w:val="00735DC2"/>
    <w:rsid w:val="00736ECF"/>
    <w:rsid w:val="00737938"/>
    <w:rsid w:val="00737BBE"/>
    <w:rsid w:val="00740576"/>
    <w:rsid w:val="0074122D"/>
    <w:rsid w:val="00743A31"/>
    <w:rsid w:val="00744D01"/>
    <w:rsid w:val="007451BA"/>
    <w:rsid w:val="00746663"/>
    <w:rsid w:val="007466F4"/>
    <w:rsid w:val="00746C12"/>
    <w:rsid w:val="0074711A"/>
    <w:rsid w:val="00747F29"/>
    <w:rsid w:val="0075187B"/>
    <w:rsid w:val="00751AF4"/>
    <w:rsid w:val="00752746"/>
    <w:rsid w:val="0075322A"/>
    <w:rsid w:val="007538CC"/>
    <w:rsid w:val="00754E26"/>
    <w:rsid w:val="0075518C"/>
    <w:rsid w:val="00755B8E"/>
    <w:rsid w:val="0075636A"/>
    <w:rsid w:val="00756549"/>
    <w:rsid w:val="00756810"/>
    <w:rsid w:val="0075794A"/>
    <w:rsid w:val="00757C6A"/>
    <w:rsid w:val="007607C7"/>
    <w:rsid w:val="0076461E"/>
    <w:rsid w:val="00764C82"/>
    <w:rsid w:val="0076682B"/>
    <w:rsid w:val="0077026D"/>
    <w:rsid w:val="00771FF9"/>
    <w:rsid w:val="0077258F"/>
    <w:rsid w:val="007726B9"/>
    <w:rsid w:val="00773B19"/>
    <w:rsid w:val="007740C1"/>
    <w:rsid w:val="0077537A"/>
    <w:rsid w:val="00775BC4"/>
    <w:rsid w:val="007768D0"/>
    <w:rsid w:val="00776E19"/>
    <w:rsid w:val="00777792"/>
    <w:rsid w:val="0077797D"/>
    <w:rsid w:val="00777A42"/>
    <w:rsid w:val="00777A9B"/>
    <w:rsid w:val="00780C86"/>
    <w:rsid w:val="007828DD"/>
    <w:rsid w:val="00782C8C"/>
    <w:rsid w:val="00783CC5"/>
    <w:rsid w:val="00783CD0"/>
    <w:rsid w:val="007841C5"/>
    <w:rsid w:val="007850C7"/>
    <w:rsid w:val="007852E3"/>
    <w:rsid w:val="007862C9"/>
    <w:rsid w:val="007902E1"/>
    <w:rsid w:val="0079060F"/>
    <w:rsid w:val="007906A2"/>
    <w:rsid w:val="0079076B"/>
    <w:rsid w:val="00796413"/>
    <w:rsid w:val="00797A08"/>
    <w:rsid w:val="00797A22"/>
    <w:rsid w:val="00797DAA"/>
    <w:rsid w:val="007A04AA"/>
    <w:rsid w:val="007A066A"/>
    <w:rsid w:val="007A1750"/>
    <w:rsid w:val="007A1AC3"/>
    <w:rsid w:val="007A1E3D"/>
    <w:rsid w:val="007A318A"/>
    <w:rsid w:val="007A3ECD"/>
    <w:rsid w:val="007A5624"/>
    <w:rsid w:val="007A5FF1"/>
    <w:rsid w:val="007A73CB"/>
    <w:rsid w:val="007A7E79"/>
    <w:rsid w:val="007B026E"/>
    <w:rsid w:val="007B25F0"/>
    <w:rsid w:val="007B2BBD"/>
    <w:rsid w:val="007B2F8F"/>
    <w:rsid w:val="007B38A5"/>
    <w:rsid w:val="007B4B5B"/>
    <w:rsid w:val="007B4C32"/>
    <w:rsid w:val="007B4DDC"/>
    <w:rsid w:val="007B6577"/>
    <w:rsid w:val="007B7F38"/>
    <w:rsid w:val="007C0C88"/>
    <w:rsid w:val="007C3CC2"/>
    <w:rsid w:val="007C3E19"/>
    <w:rsid w:val="007C5215"/>
    <w:rsid w:val="007C5390"/>
    <w:rsid w:val="007C5C6D"/>
    <w:rsid w:val="007C7430"/>
    <w:rsid w:val="007D0663"/>
    <w:rsid w:val="007D0A43"/>
    <w:rsid w:val="007D1396"/>
    <w:rsid w:val="007D222A"/>
    <w:rsid w:val="007D2782"/>
    <w:rsid w:val="007D2996"/>
    <w:rsid w:val="007D29C3"/>
    <w:rsid w:val="007D444F"/>
    <w:rsid w:val="007D4D9D"/>
    <w:rsid w:val="007D6116"/>
    <w:rsid w:val="007D6EBB"/>
    <w:rsid w:val="007E1EF5"/>
    <w:rsid w:val="007E3660"/>
    <w:rsid w:val="007E3BD5"/>
    <w:rsid w:val="007E3C29"/>
    <w:rsid w:val="007E451E"/>
    <w:rsid w:val="007E4618"/>
    <w:rsid w:val="007E50C7"/>
    <w:rsid w:val="007E76AC"/>
    <w:rsid w:val="007E7763"/>
    <w:rsid w:val="007F13EA"/>
    <w:rsid w:val="007F1FAE"/>
    <w:rsid w:val="007F23BA"/>
    <w:rsid w:val="007F28FE"/>
    <w:rsid w:val="007F2A78"/>
    <w:rsid w:val="007F3480"/>
    <w:rsid w:val="007F3661"/>
    <w:rsid w:val="007F3AB5"/>
    <w:rsid w:val="007F4298"/>
    <w:rsid w:val="007F502F"/>
    <w:rsid w:val="008006DA"/>
    <w:rsid w:val="0080282C"/>
    <w:rsid w:val="00805ABE"/>
    <w:rsid w:val="00806383"/>
    <w:rsid w:val="00810AD5"/>
    <w:rsid w:val="00811621"/>
    <w:rsid w:val="0081236C"/>
    <w:rsid w:val="008129D3"/>
    <w:rsid w:val="00814E67"/>
    <w:rsid w:val="00815A8F"/>
    <w:rsid w:val="0082052C"/>
    <w:rsid w:val="00820A96"/>
    <w:rsid w:val="00821B0C"/>
    <w:rsid w:val="00821FE0"/>
    <w:rsid w:val="00822569"/>
    <w:rsid w:val="00823150"/>
    <w:rsid w:val="00823734"/>
    <w:rsid w:val="00824277"/>
    <w:rsid w:val="0082530B"/>
    <w:rsid w:val="00833B61"/>
    <w:rsid w:val="00834D4A"/>
    <w:rsid w:val="00840C4F"/>
    <w:rsid w:val="008410D1"/>
    <w:rsid w:val="008417A2"/>
    <w:rsid w:val="00841AEC"/>
    <w:rsid w:val="00841AEE"/>
    <w:rsid w:val="008427C4"/>
    <w:rsid w:val="00842FAF"/>
    <w:rsid w:val="00844874"/>
    <w:rsid w:val="00844AEB"/>
    <w:rsid w:val="00844D32"/>
    <w:rsid w:val="00845537"/>
    <w:rsid w:val="00845630"/>
    <w:rsid w:val="00845C8F"/>
    <w:rsid w:val="0084654F"/>
    <w:rsid w:val="0084692B"/>
    <w:rsid w:val="008509BE"/>
    <w:rsid w:val="008527FB"/>
    <w:rsid w:val="00852DCF"/>
    <w:rsid w:val="00853A7D"/>
    <w:rsid w:val="00853EA3"/>
    <w:rsid w:val="008545CA"/>
    <w:rsid w:val="0085461E"/>
    <w:rsid w:val="00855AE6"/>
    <w:rsid w:val="00860F6D"/>
    <w:rsid w:val="0086105A"/>
    <w:rsid w:val="0086181D"/>
    <w:rsid w:val="008623E5"/>
    <w:rsid w:val="00862411"/>
    <w:rsid w:val="008624B9"/>
    <w:rsid w:val="00863432"/>
    <w:rsid w:val="00863507"/>
    <w:rsid w:val="0086430E"/>
    <w:rsid w:val="00864995"/>
    <w:rsid w:val="008659C0"/>
    <w:rsid w:val="00865A89"/>
    <w:rsid w:val="00865DAF"/>
    <w:rsid w:val="00865F1E"/>
    <w:rsid w:val="00870CF7"/>
    <w:rsid w:val="008718B9"/>
    <w:rsid w:val="00872476"/>
    <w:rsid w:val="00872608"/>
    <w:rsid w:val="0087389B"/>
    <w:rsid w:val="0087602A"/>
    <w:rsid w:val="00876253"/>
    <w:rsid w:val="0087677D"/>
    <w:rsid w:val="00876B1C"/>
    <w:rsid w:val="00880025"/>
    <w:rsid w:val="008809B6"/>
    <w:rsid w:val="00881949"/>
    <w:rsid w:val="00882147"/>
    <w:rsid w:val="00882150"/>
    <w:rsid w:val="008821D1"/>
    <w:rsid w:val="0088269A"/>
    <w:rsid w:val="00882C75"/>
    <w:rsid w:val="00883AA1"/>
    <w:rsid w:val="00884AAB"/>
    <w:rsid w:val="00884BAA"/>
    <w:rsid w:val="00885BD4"/>
    <w:rsid w:val="00885C5F"/>
    <w:rsid w:val="00885E53"/>
    <w:rsid w:val="0088616D"/>
    <w:rsid w:val="00886DCC"/>
    <w:rsid w:val="008875E9"/>
    <w:rsid w:val="00890FA3"/>
    <w:rsid w:val="008910E3"/>
    <w:rsid w:val="00892CA8"/>
    <w:rsid w:val="00892DC2"/>
    <w:rsid w:val="00893549"/>
    <w:rsid w:val="00893671"/>
    <w:rsid w:val="00893849"/>
    <w:rsid w:val="00893CC9"/>
    <w:rsid w:val="00895C57"/>
    <w:rsid w:val="00895C59"/>
    <w:rsid w:val="008A04E1"/>
    <w:rsid w:val="008A0943"/>
    <w:rsid w:val="008A1B33"/>
    <w:rsid w:val="008A1E1B"/>
    <w:rsid w:val="008A2600"/>
    <w:rsid w:val="008A2CD2"/>
    <w:rsid w:val="008A3DB4"/>
    <w:rsid w:val="008A538F"/>
    <w:rsid w:val="008A7F4C"/>
    <w:rsid w:val="008B1942"/>
    <w:rsid w:val="008B32F2"/>
    <w:rsid w:val="008B3792"/>
    <w:rsid w:val="008B3AC4"/>
    <w:rsid w:val="008B3D49"/>
    <w:rsid w:val="008B40CC"/>
    <w:rsid w:val="008B569C"/>
    <w:rsid w:val="008B68CE"/>
    <w:rsid w:val="008B7045"/>
    <w:rsid w:val="008C11C1"/>
    <w:rsid w:val="008C1235"/>
    <w:rsid w:val="008C48AC"/>
    <w:rsid w:val="008C4E0C"/>
    <w:rsid w:val="008C627A"/>
    <w:rsid w:val="008C6DFF"/>
    <w:rsid w:val="008D00D2"/>
    <w:rsid w:val="008D05DC"/>
    <w:rsid w:val="008D0923"/>
    <w:rsid w:val="008D0DE5"/>
    <w:rsid w:val="008D117A"/>
    <w:rsid w:val="008D181C"/>
    <w:rsid w:val="008D2AB5"/>
    <w:rsid w:val="008D583D"/>
    <w:rsid w:val="008D5E42"/>
    <w:rsid w:val="008D7ABB"/>
    <w:rsid w:val="008E055F"/>
    <w:rsid w:val="008E0816"/>
    <w:rsid w:val="008E0C71"/>
    <w:rsid w:val="008E0D92"/>
    <w:rsid w:val="008E282B"/>
    <w:rsid w:val="008E2E12"/>
    <w:rsid w:val="008E349C"/>
    <w:rsid w:val="008E40EF"/>
    <w:rsid w:val="008E4571"/>
    <w:rsid w:val="008E5E5D"/>
    <w:rsid w:val="008E625C"/>
    <w:rsid w:val="008E681A"/>
    <w:rsid w:val="008E6A1D"/>
    <w:rsid w:val="008F095D"/>
    <w:rsid w:val="008F1372"/>
    <w:rsid w:val="008F3D7A"/>
    <w:rsid w:val="008F55BB"/>
    <w:rsid w:val="008F56FD"/>
    <w:rsid w:val="008F5A91"/>
    <w:rsid w:val="008F5DE4"/>
    <w:rsid w:val="008F5F50"/>
    <w:rsid w:val="008F66FD"/>
    <w:rsid w:val="008F7761"/>
    <w:rsid w:val="008F7BCD"/>
    <w:rsid w:val="00901C83"/>
    <w:rsid w:val="00901E85"/>
    <w:rsid w:val="00905792"/>
    <w:rsid w:val="00905D1B"/>
    <w:rsid w:val="00910560"/>
    <w:rsid w:val="009135FC"/>
    <w:rsid w:val="00914195"/>
    <w:rsid w:val="009156F2"/>
    <w:rsid w:val="009169EA"/>
    <w:rsid w:val="009210D5"/>
    <w:rsid w:val="00921222"/>
    <w:rsid w:val="009225DD"/>
    <w:rsid w:val="00923211"/>
    <w:rsid w:val="009233D1"/>
    <w:rsid w:val="0092399D"/>
    <w:rsid w:val="00924BEF"/>
    <w:rsid w:val="00925F1F"/>
    <w:rsid w:val="00926DF3"/>
    <w:rsid w:val="00927796"/>
    <w:rsid w:val="009311F0"/>
    <w:rsid w:val="009319B9"/>
    <w:rsid w:val="00932E71"/>
    <w:rsid w:val="00935C90"/>
    <w:rsid w:val="00937216"/>
    <w:rsid w:val="009417D5"/>
    <w:rsid w:val="009426DA"/>
    <w:rsid w:val="00942BA4"/>
    <w:rsid w:val="00943B2F"/>
    <w:rsid w:val="0094492F"/>
    <w:rsid w:val="0094622B"/>
    <w:rsid w:val="00946719"/>
    <w:rsid w:val="00947AE9"/>
    <w:rsid w:val="009502BA"/>
    <w:rsid w:val="00950776"/>
    <w:rsid w:val="0095165F"/>
    <w:rsid w:val="00951AD3"/>
    <w:rsid w:val="009523D3"/>
    <w:rsid w:val="009527F8"/>
    <w:rsid w:val="009530D8"/>
    <w:rsid w:val="0095326C"/>
    <w:rsid w:val="009542B4"/>
    <w:rsid w:val="009556A8"/>
    <w:rsid w:val="00955B0E"/>
    <w:rsid w:val="00955D16"/>
    <w:rsid w:val="00955DA6"/>
    <w:rsid w:val="00957039"/>
    <w:rsid w:val="009606BE"/>
    <w:rsid w:val="0096169E"/>
    <w:rsid w:val="00961DDD"/>
    <w:rsid w:val="009620A7"/>
    <w:rsid w:val="00962979"/>
    <w:rsid w:val="009647D5"/>
    <w:rsid w:val="00966709"/>
    <w:rsid w:val="00966EEF"/>
    <w:rsid w:val="009678FC"/>
    <w:rsid w:val="00967F07"/>
    <w:rsid w:val="0097074F"/>
    <w:rsid w:val="009724FE"/>
    <w:rsid w:val="00972678"/>
    <w:rsid w:val="00973E98"/>
    <w:rsid w:val="00975265"/>
    <w:rsid w:val="00976D36"/>
    <w:rsid w:val="009774B7"/>
    <w:rsid w:val="009776C9"/>
    <w:rsid w:val="0098032C"/>
    <w:rsid w:val="009813CD"/>
    <w:rsid w:val="009814F4"/>
    <w:rsid w:val="00981942"/>
    <w:rsid w:val="00982169"/>
    <w:rsid w:val="00983B30"/>
    <w:rsid w:val="0098451C"/>
    <w:rsid w:val="00984CDE"/>
    <w:rsid w:val="00984FF1"/>
    <w:rsid w:val="0098693B"/>
    <w:rsid w:val="00987201"/>
    <w:rsid w:val="00987735"/>
    <w:rsid w:val="00987878"/>
    <w:rsid w:val="009878A5"/>
    <w:rsid w:val="00987C0C"/>
    <w:rsid w:val="00990D4B"/>
    <w:rsid w:val="00991F4C"/>
    <w:rsid w:val="009924B8"/>
    <w:rsid w:val="0099331F"/>
    <w:rsid w:val="00993D22"/>
    <w:rsid w:val="009947DA"/>
    <w:rsid w:val="00995D33"/>
    <w:rsid w:val="00996A80"/>
    <w:rsid w:val="00996C49"/>
    <w:rsid w:val="0099715E"/>
    <w:rsid w:val="009A0B84"/>
    <w:rsid w:val="009A1667"/>
    <w:rsid w:val="009A2A26"/>
    <w:rsid w:val="009A40FB"/>
    <w:rsid w:val="009A4961"/>
    <w:rsid w:val="009A4D1C"/>
    <w:rsid w:val="009A5AEF"/>
    <w:rsid w:val="009A6174"/>
    <w:rsid w:val="009A61C3"/>
    <w:rsid w:val="009A65FD"/>
    <w:rsid w:val="009B10D0"/>
    <w:rsid w:val="009B12C7"/>
    <w:rsid w:val="009B1AF5"/>
    <w:rsid w:val="009B3846"/>
    <w:rsid w:val="009B4746"/>
    <w:rsid w:val="009B5654"/>
    <w:rsid w:val="009B6127"/>
    <w:rsid w:val="009B62C8"/>
    <w:rsid w:val="009B67D0"/>
    <w:rsid w:val="009B7587"/>
    <w:rsid w:val="009C14CA"/>
    <w:rsid w:val="009C19D4"/>
    <w:rsid w:val="009C26E3"/>
    <w:rsid w:val="009C283D"/>
    <w:rsid w:val="009C4D76"/>
    <w:rsid w:val="009C5C43"/>
    <w:rsid w:val="009C60DA"/>
    <w:rsid w:val="009C6515"/>
    <w:rsid w:val="009C6658"/>
    <w:rsid w:val="009C7C80"/>
    <w:rsid w:val="009C7F5C"/>
    <w:rsid w:val="009D1553"/>
    <w:rsid w:val="009D1905"/>
    <w:rsid w:val="009D2064"/>
    <w:rsid w:val="009D4249"/>
    <w:rsid w:val="009D4D4C"/>
    <w:rsid w:val="009D4EE9"/>
    <w:rsid w:val="009D5FC6"/>
    <w:rsid w:val="009D703B"/>
    <w:rsid w:val="009D7570"/>
    <w:rsid w:val="009D7971"/>
    <w:rsid w:val="009E01FA"/>
    <w:rsid w:val="009E0914"/>
    <w:rsid w:val="009E09C3"/>
    <w:rsid w:val="009E192B"/>
    <w:rsid w:val="009E2162"/>
    <w:rsid w:val="009E216F"/>
    <w:rsid w:val="009E27B6"/>
    <w:rsid w:val="009E29D4"/>
    <w:rsid w:val="009E4304"/>
    <w:rsid w:val="009E61EA"/>
    <w:rsid w:val="009E6719"/>
    <w:rsid w:val="009E6E95"/>
    <w:rsid w:val="009E7A77"/>
    <w:rsid w:val="009E7D4C"/>
    <w:rsid w:val="009F1A5E"/>
    <w:rsid w:val="009F2A2D"/>
    <w:rsid w:val="009F2E90"/>
    <w:rsid w:val="009F3C64"/>
    <w:rsid w:val="009F4098"/>
    <w:rsid w:val="009F423B"/>
    <w:rsid w:val="009F4D32"/>
    <w:rsid w:val="009F4E20"/>
    <w:rsid w:val="009F4FBD"/>
    <w:rsid w:val="009F5649"/>
    <w:rsid w:val="009F63B8"/>
    <w:rsid w:val="009F68F8"/>
    <w:rsid w:val="009F69AD"/>
    <w:rsid w:val="009F73B5"/>
    <w:rsid w:val="009F7ABC"/>
    <w:rsid w:val="00A0092F"/>
    <w:rsid w:val="00A02512"/>
    <w:rsid w:val="00A0262D"/>
    <w:rsid w:val="00A027C1"/>
    <w:rsid w:val="00A03D9C"/>
    <w:rsid w:val="00A045C1"/>
    <w:rsid w:val="00A04D74"/>
    <w:rsid w:val="00A0582A"/>
    <w:rsid w:val="00A108CA"/>
    <w:rsid w:val="00A10F93"/>
    <w:rsid w:val="00A12110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26715"/>
    <w:rsid w:val="00A26806"/>
    <w:rsid w:val="00A26CE7"/>
    <w:rsid w:val="00A30685"/>
    <w:rsid w:val="00A31322"/>
    <w:rsid w:val="00A32D63"/>
    <w:rsid w:val="00A33687"/>
    <w:rsid w:val="00A35BFC"/>
    <w:rsid w:val="00A36D66"/>
    <w:rsid w:val="00A36FDA"/>
    <w:rsid w:val="00A374EC"/>
    <w:rsid w:val="00A414C4"/>
    <w:rsid w:val="00A4231F"/>
    <w:rsid w:val="00A439E0"/>
    <w:rsid w:val="00A4547B"/>
    <w:rsid w:val="00A46BD1"/>
    <w:rsid w:val="00A50D7F"/>
    <w:rsid w:val="00A51589"/>
    <w:rsid w:val="00A51CD8"/>
    <w:rsid w:val="00A51DEA"/>
    <w:rsid w:val="00A521B5"/>
    <w:rsid w:val="00A53A2E"/>
    <w:rsid w:val="00A57499"/>
    <w:rsid w:val="00A57C9E"/>
    <w:rsid w:val="00A57FE8"/>
    <w:rsid w:val="00A605E9"/>
    <w:rsid w:val="00A61859"/>
    <w:rsid w:val="00A621A0"/>
    <w:rsid w:val="00A62B9F"/>
    <w:rsid w:val="00A62CA2"/>
    <w:rsid w:val="00A62D43"/>
    <w:rsid w:val="00A63196"/>
    <w:rsid w:val="00A63E5A"/>
    <w:rsid w:val="00A64CCC"/>
    <w:rsid w:val="00A64EA6"/>
    <w:rsid w:val="00A6520C"/>
    <w:rsid w:val="00A653C7"/>
    <w:rsid w:val="00A66981"/>
    <w:rsid w:val="00A67393"/>
    <w:rsid w:val="00A70271"/>
    <w:rsid w:val="00A7041E"/>
    <w:rsid w:val="00A7253A"/>
    <w:rsid w:val="00A7399D"/>
    <w:rsid w:val="00A75F5C"/>
    <w:rsid w:val="00A77432"/>
    <w:rsid w:val="00A80FF7"/>
    <w:rsid w:val="00A82869"/>
    <w:rsid w:val="00A82C8C"/>
    <w:rsid w:val="00A83314"/>
    <w:rsid w:val="00A834C0"/>
    <w:rsid w:val="00A854A4"/>
    <w:rsid w:val="00A86782"/>
    <w:rsid w:val="00A9203F"/>
    <w:rsid w:val="00A9289D"/>
    <w:rsid w:val="00A92B1C"/>
    <w:rsid w:val="00A92E55"/>
    <w:rsid w:val="00A93154"/>
    <w:rsid w:val="00A93513"/>
    <w:rsid w:val="00A95D10"/>
    <w:rsid w:val="00A9612B"/>
    <w:rsid w:val="00AA0A84"/>
    <w:rsid w:val="00AA11F5"/>
    <w:rsid w:val="00AA13A4"/>
    <w:rsid w:val="00AA389E"/>
    <w:rsid w:val="00AA41CE"/>
    <w:rsid w:val="00AA4867"/>
    <w:rsid w:val="00AA5BC6"/>
    <w:rsid w:val="00AA5BE8"/>
    <w:rsid w:val="00AA5FD1"/>
    <w:rsid w:val="00AB0E1A"/>
    <w:rsid w:val="00AB18EC"/>
    <w:rsid w:val="00AB4539"/>
    <w:rsid w:val="00AB548B"/>
    <w:rsid w:val="00AB5A0B"/>
    <w:rsid w:val="00AB6E6C"/>
    <w:rsid w:val="00AC04BB"/>
    <w:rsid w:val="00AC250D"/>
    <w:rsid w:val="00AC330C"/>
    <w:rsid w:val="00AC47C4"/>
    <w:rsid w:val="00AC4C80"/>
    <w:rsid w:val="00AC5400"/>
    <w:rsid w:val="00AC634F"/>
    <w:rsid w:val="00AC65D2"/>
    <w:rsid w:val="00AC733F"/>
    <w:rsid w:val="00AC7622"/>
    <w:rsid w:val="00AD32D6"/>
    <w:rsid w:val="00AD3565"/>
    <w:rsid w:val="00AD6061"/>
    <w:rsid w:val="00AE02A9"/>
    <w:rsid w:val="00AE26B4"/>
    <w:rsid w:val="00AE506D"/>
    <w:rsid w:val="00AE5991"/>
    <w:rsid w:val="00AE6878"/>
    <w:rsid w:val="00AE6CCC"/>
    <w:rsid w:val="00AE6DE9"/>
    <w:rsid w:val="00AE70CD"/>
    <w:rsid w:val="00AE7760"/>
    <w:rsid w:val="00AE7FBA"/>
    <w:rsid w:val="00AF0018"/>
    <w:rsid w:val="00AF4497"/>
    <w:rsid w:val="00AF4DC1"/>
    <w:rsid w:val="00AF5136"/>
    <w:rsid w:val="00AF6DFD"/>
    <w:rsid w:val="00B005DE"/>
    <w:rsid w:val="00B0153F"/>
    <w:rsid w:val="00B01637"/>
    <w:rsid w:val="00B02E54"/>
    <w:rsid w:val="00B03FD7"/>
    <w:rsid w:val="00B04DD9"/>
    <w:rsid w:val="00B0785C"/>
    <w:rsid w:val="00B10B6E"/>
    <w:rsid w:val="00B11753"/>
    <w:rsid w:val="00B11869"/>
    <w:rsid w:val="00B119EE"/>
    <w:rsid w:val="00B11E0D"/>
    <w:rsid w:val="00B126BA"/>
    <w:rsid w:val="00B12AFE"/>
    <w:rsid w:val="00B160E0"/>
    <w:rsid w:val="00B1622B"/>
    <w:rsid w:val="00B16E32"/>
    <w:rsid w:val="00B17A94"/>
    <w:rsid w:val="00B17E61"/>
    <w:rsid w:val="00B21232"/>
    <w:rsid w:val="00B2167E"/>
    <w:rsid w:val="00B21C0D"/>
    <w:rsid w:val="00B22D4B"/>
    <w:rsid w:val="00B22F44"/>
    <w:rsid w:val="00B23313"/>
    <w:rsid w:val="00B24476"/>
    <w:rsid w:val="00B24797"/>
    <w:rsid w:val="00B2783B"/>
    <w:rsid w:val="00B30AD0"/>
    <w:rsid w:val="00B320C1"/>
    <w:rsid w:val="00B323D7"/>
    <w:rsid w:val="00B32433"/>
    <w:rsid w:val="00B32C14"/>
    <w:rsid w:val="00B33171"/>
    <w:rsid w:val="00B33573"/>
    <w:rsid w:val="00B33C74"/>
    <w:rsid w:val="00B35566"/>
    <w:rsid w:val="00B35B4B"/>
    <w:rsid w:val="00B369EE"/>
    <w:rsid w:val="00B379B8"/>
    <w:rsid w:val="00B412EB"/>
    <w:rsid w:val="00B41759"/>
    <w:rsid w:val="00B41844"/>
    <w:rsid w:val="00B41B55"/>
    <w:rsid w:val="00B41E0B"/>
    <w:rsid w:val="00B4241C"/>
    <w:rsid w:val="00B42DE6"/>
    <w:rsid w:val="00B4435D"/>
    <w:rsid w:val="00B45291"/>
    <w:rsid w:val="00B45DBA"/>
    <w:rsid w:val="00B45E65"/>
    <w:rsid w:val="00B464C3"/>
    <w:rsid w:val="00B46871"/>
    <w:rsid w:val="00B47135"/>
    <w:rsid w:val="00B47EE1"/>
    <w:rsid w:val="00B53A06"/>
    <w:rsid w:val="00B54E54"/>
    <w:rsid w:val="00B5785A"/>
    <w:rsid w:val="00B60F4D"/>
    <w:rsid w:val="00B61DEB"/>
    <w:rsid w:val="00B62846"/>
    <w:rsid w:val="00B62A25"/>
    <w:rsid w:val="00B63C23"/>
    <w:rsid w:val="00B64527"/>
    <w:rsid w:val="00B648EA"/>
    <w:rsid w:val="00B6568B"/>
    <w:rsid w:val="00B66BEC"/>
    <w:rsid w:val="00B7075A"/>
    <w:rsid w:val="00B72330"/>
    <w:rsid w:val="00B740E1"/>
    <w:rsid w:val="00B7456A"/>
    <w:rsid w:val="00B751B2"/>
    <w:rsid w:val="00B75735"/>
    <w:rsid w:val="00B75846"/>
    <w:rsid w:val="00B75F6C"/>
    <w:rsid w:val="00B76352"/>
    <w:rsid w:val="00B77464"/>
    <w:rsid w:val="00B80915"/>
    <w:rsid w:val="00B81D02"/>
    <w:rsid w:val="00B82B78"/>
    <w:rsid w:val="00B84521"/>
    <w:rsid w:val="00B84F90"/>
    <w:rsid w:val="00B85B6A"/>
    <w:rsid w:val="00B87F60"/>
    <w:rsid w:val="00B90B96"/>
    <w:rsid w:val="00B92ACD"/>
    <w:rsid w:val="00B93937"/>
    <w:rsid w:val="00B944B2"/>
    <w:rsid w:val="00B9564D"/>
    <w:rsid w:val="00B95B2A"/>
    <w:rsid w:val="00B97A95"/>
    <w:rsid w:val="00B97FB5"/>
    <w:rsid w:val="00BA09E4"/>
    <w:rsid w:val="00BA13CC"/>
    <w:rsid w:val="00BA1650"/>
    <w:rsid w:val="00BA1765"/>
    <w:rsid w:val="00BA2003"/>
    <w:rsid w:val="00BA31C8"/>
    <w:rsid w:val="00BA447B"/>
    <w:rsid w:val="00BA5459"/>
    <w:rsid w:val="00BA67E6"/>
    <w:rsid w:val="00BA681D"/>
    <w:rsid w:val="00BA7006"/>
    <w:rsid w:val="00BA70D9"/>
    <w:rsid w:val="00BB04A2"/>
    <w:rsid w:val="00BB1CD4"/>
    <w:rsid w:val="00BB30B4"/>
    <w:rsid w:val="00BB343A"/>
    <w:rsid w:val="00BB3E7C"/>
    <w:rsid w:val="00BC009F"/>
    <w:rsid w:val="00BC02A2"/>
    <w:rsid w:val="00BC04E6"/>
    <w:rsid w:val="00BC0FC8"/>
    <w:rsid w:val="00BC10CE"/>
    <w:rsid w:val="00BC1432"/>
    <w:rsid w:val="00BC14D3"/>
    <w:rsid w:val="00BC19B3"/>
    <w:rsid w:val="00BC270B"/>
    <w:rsid w:val="00BC3A4C"/>
    <w:rsid w:val="00BC3C44"/>
    <w:rsid w:val="00BC43B7"/>
    <w:rsid w:val="00BC4D06"/>
    <w:rsid w:val="00BC5678"/>
    <w:rsid w:val="00BC576D"/>
    <w:rsid w:val="00BC6B35"/>
    <w:rsid w:val="00BD0E4E"/>
    <w:rsid w:val="00BD1084"/>
    <w:rsid w:val="00BD29A3"/>
    <w:rsid w:val="00BD2B7E"/>
    <w:rsid w:val="00BD38AC"/>
    <w:rsid w:val="00BD3ABB"/>
    <w:rsid w:val="00BD4747"/>
    <w:rsid w:val="00BD4DD7"/>
    <w:rsid w:val="00BD6B75"/>
    <w:rsid w:val="00BD7138"/>
    <w:rsid w:val="00BD77C1"/>
    <w:rsid w:val="00BE08D4"/>
    <w:rsid w:val="00BE0961"/>
    <w:rsid w:val="00BE0AF0"/>
    <w:rsid w:val="00BE0D3D"/>
    <w:rsid w:val="00BE4374"/>
    <w:rsid w:val="00BE4EBC"/>
    <w:rsid w:val="00BE5ED0"/>
    <w:rsid w:val="00BE654C"/>
    <w:rsid w:val="00BE6B14"/>
    <w:rsid w:val="00BF0BBC"/>
    <w:rsid w:val="00BF0E85"/>
    <w:rsid w:val="00BF1570"/>
    <w:rsid w:val="00BF21FB"/>
    <w:rsid w:val="00BF2291"/>
    <w:rsid w:val="00BF35FE"/>
    <w:rsid w:val="00BF3663"/>
    <w:rsid w:val="00BF38F6"/>
    <w:rsid w:val="00BF443F"/>
    <w:rsid w:val="00BF4C09"/>
    <w:rsid w:val="00BF53FA"/>
    <w:rsid w:val="00BF56A0"/>
    <w:rsid w:val="00BF77C6"/>
    <w:rsid w:val="00BF7F88"/>
    <w:rsid w:val="00C0095D"/>
    <w:rsid w:val="00C00BB4"/>
    <w:rsid w:val="00C01073"/>
    <w:rsid w:val="00C025F1"/>
    <w:rsid w:val="00C03569"/>
    <w:rsid w:val="00C04189"/>
    <w:rsid w:val="00C05740"/>
    <w:rsid w:val="00C0738F"/>
    <w:rsid w:val="00C07AAD"/>
    <w:rsid w:val="00C10140"/>
    <w:rsid w:val="00C11D73"/>
    <w:rsid w:val="00C12799"/>
    <w:rsid w:val="00C12CB0"/>
    <w:rsid w:val="00C13815"/>
    <w:rsid w:val="00C17946"/>
    <w:rsid w:val="00C179A9"/>
    <w:rsid w:val="00C20054"/>
    <w:rsid w:val="00C20320"/>
    <w:rsid w:val="00C206EC"/>
    <w:rsid w:val="00C2154E"/>
    <w:rsid w:val="00C250F7"/>
    <w:rsid w:val="00C2545E"/>
    <w:rsid w:val="00C257D8"/>
    <w:rsid w:val="00C25B05"/>
    <w:rsid w:val="00C25D2A"/>
    <w:rsid w:val="00C26001"/>
    <w:rsid w:val="00C267E2"/>
    <w:rsid w:val="00C26C30"/>
    <w:rsid w:val="00C26DC0"/>
    <w:rsid w:val="00C27229"/>
    <w:rsid w:val="00C27258"/>
    <w:rsid w:val="00C27E0A"/>
    <w:rsid w:val="00C32D6C"/>
    <w:rsid w:val="00C3508D"/>
    <w:rsid w:val="00C3680B"/>
    <w:rsid w:val="00C3764E"/>
    <w:rsid w:val="00C40E60"/>
    <w:rsid w:val="00C42CF1"/>
    <w:rsid w:val="00C445D9"/>
    <w:rsid w:val="00C45557"/>
    <w:rsid w:val="00C45F12"/>
    <w:rsid w:val="00C50A41"/>
    <w:rsid w:val="00C51681"/>
    <w:rsid w:val="00C53454"/>
    <w:rsid w:val="00C54735"/>
    <w:rsid w:val="00C55F52"/>
    <w:rsid w:val="00C571E9"/>
    <w:rsid w:val="00C60007"/>
    <w:rsid w:val="00C60FDA"/>
    <w:rsid w:val="00C61357"/>
    <w:rsid w:val="00C63E4F"/>
    <w:rsid w:val="00C6415C"/>
    <w:rsid w:val="00C65797"/>
    <w:rsid w:val="00C6735E"/>
    <w:rsid w:val="00C67D58"/>
    <w:rsid w:val="00C705CE"/>
    <w:rsid w:val="00C70C1B"/>
    <w:rsid w:val="00C71332"/>
    <w:rsid w:val="00C72D52"/>
    <w:rsid w:val="00C73580"/>
    <w:rsid w:val="00C74B73"/>
    <w:rsid w:val="00C75385"/>
    <w:rsid w:val="00C77691"/>
    <w:rsid w:val="00C80635"/>
    <w:rsid w:val="00C80D20"/>
    <w:rsid w:val="00C8142C"/>
    <w:rsid w:val="00C814A1"/>
    <w:rsid w:val="00C8286E"/>
    <w:rsid w:val="00C8378F"/>
    <w:rsid w:val="00C84497"/>
    <w:rsid w:val="00C848E2"/>
    <w:rsid w:val="00C85447"/>
    <w:rsid w:val="00C85DF7"/>
    <w:rsid w:val="00C863CB"/>
    <w:rsid w:val="00C86488"/>
    <w:rsid w:val="00C86540"/>
    <w:rsid w:val="00C870CC"/>
    <w:rsid w:val="00C87E4E"/>
    <w:rsid w:val="00C90B67"/>
    <w:rsid w:val="00C916E2"/>
    <w:rsid w:val="00C919E0"/>
    <w:rsid w:val="00C920AD"/>
    <w:rsid w:val="00C93440"/>
    <w:rsid w:val="00C948CC"/>
    <w:rsid w:val="00C948CE"/>
    <w:rsid w:val="00C94D58"/>
    <w:rsid w:val="00C959FE"/>
    <w:rsid w:val="00C962F9"/>
    <w:rsid w:val="00C971D4"/>
    <w:rsid w:val="00CA1229"/>
    <w:rsid w:val="00CA1374"/>
    <w:rsid w:val="00CA177A"/>
    <w:rsid w:val="00CA1A2D"/>
    <w:rsid w:val="00CA1FB2"/>
    <w:rsid w:val="00CA288E"/>
    <w:rsid w:val="00CA3681"/>
    <w:rsid w:val="00CA5635"/>
    <w:rsid w:val="00CA59A2"/>
    <w:rsid w:val="00CA6702"/>
    <w:rsid w:val="00CA6B15"/>
    <w:rsid w:val="00CA7AB0"/>
    <w:rsid w:val="00CB03BA"/>
    <w:rsid w:val="00CB0F20"/>
    <w:rsid w:val="00CB1AAF"/>
    <w:rsid w:val="00CB225E"/>
    <w:rsid w:val="00CB3F29"/>
    <w:rsid w:val="00CB4A52"/>
    <w:rsid w:val="00CB4E22"/>
    <w:rsid w:val="00CB5113"/>
    <w:rsid w:val="00CB5E29"/>
    <w:rsid w:val="00CB5F01"/>
    <w:rsid w:val="00CB6693"/>
    <w:rsid w:val="00CB6797"/>
    <w:rsid w:val="00CB6D83"/>
    <w:rsid w:val="00CB7019"/>
    <w:rsid w:val="00CB75C7"/>
    <w:rsid w:val="00CC002C"/>
    <w:rsid w:val="00CC00E7"/>
    <w:rsid w:val="00CC0FA2"/>
    <w:rsid w:val="00CC0FCE"/>
    <w:rsid w:val="00CC148B"/>
    <w:rsid w:val="00CC14BF"/>
    <w:rsid w:val="00CC3A92"/>
    <w:rsid w:val="00CC46BD"/>
    <w:rsid w:val="00CC5A2F"/>
    <w:rsid w:val="00CC5E8B"/>
    <w:rsid w:val="00CC616E"/>
    <w:rsid w:val="00CC66BF"/>
    <w:rsid w:val="00CC692C"/>
    <w:rsid w:val="00CC6BD2"/>
    <w:rsid w:val="00CD19FC"/>
    <w:rsid w:val="00CD1C0F"/>
    <w:rsid w:val="00CD3051"/>
    <w:rsid w:val="00CD326E"/>
    <w:rsid w:val="00CD476E"/>
    <w:rsid w:val="00CD688D"/>
    <w:rsid w:val="00CD6CF5"/>
    <w:rsid w:val="00CD6E4A"/>
    <w:rsid w:val="00CD775F"/>
    <w:rsid w:val="00CD7827"/>
    <w:rsid w:val="00CE1D44"/>
    <w:rsid w:val="00CE2E79"/>
    <w:rsid w:val="00CE40FA"/>
    <w:rsid w:val="00CE46FD"/>
    <w:rsid w:val="00CE4D9B"/>
    <w:rsid w:val="00CE5673"/>
    <w:rsid w:val="00CE607F"/>
    <w:rsid w:val="00CF0ED8"/>
    <w:rsid w:val="00CF1741"/>
    <w:rsid w:val="00CF1D1E"/>
    <w:rsid w:val="00CF2505"/>
    <w:rsid w:val="00CF2752"/>
    <w:rsid w:val="00CF27DF"/>
    <w:rsid w:val="00CF3F5E"/>
    <w:rsid w:val="00CF5C22"/>
    <w:rsid w:val="00CF65B5"/>
    <w:rsid w:val="00CF6826"/>
    <w:rsid w:val="00CF6BF4"/>
    <w:rsid w:val="00CF6F77"/>
    <w:rsid w:val="00CF70EE"/>
    <w:rsid w:val="00D00578"/>
    <w:rsid w:val="00D00941"/>
    <w:rsid w:val="00D018CA"/>
    <w:rsid w:val="00D019BB"/>
    <w:rsid w:val="00D02218"/>
    <w:rsid w:val="00D0221E"/>
    <w:rsid w:val="00D02E32"/>
    <w:rsid w:val="00D03339"/>
    <w:rsid w:val="00D03EBF"/>
    <w:rsid w:val="00D041D8"/>
    <w:rsid w:val="00D06596"/>
    <w:rsid w:val="00D0725C"/>
    <w:rsid w:val="00D074DF"/>
    <w:rsid w:val="00D07A32"/>
    <w:rsid w:val="00D10E5C"/>
    <w:rsid w:val="00D11FE1"/>
    <w:rsid w:val="00D12472"/>
    <w:rsid w:val="00D126DB"/>
    <w:rsid w:val="00D15D4D"/>
    <w:rsid w:val="00D16CEE"/>
    <w:rsid w:val="00D175BA"/>
    <w:rsid w:val="00D20FB2"/>
    <w:rsid w:val="00D213B9"/>
    <w:rsid w:val="00D2327B"/>
    <w:rsid w:val="00D23280"/>
    <w:rsid w:val="00D238F2"/>
    <w:rsid w:val="00D23B41"/>
    <w:rsid w:val="00D25E71"/>
    <w:rsid w:val="00D26932"/>
    <w:rsid w:val="00D26BA7"/>
    <w:rsid w:val="00D303CB"/>
    <w:rsid w:val="00D3052A"/>
    <w:rsid w:val="00D30A73"/>
    <w:rsid w:val="00D31BBB"/>
    <w:rsid w:val="00D33416"/>
    <w:rsid w:val="00D33D66"/>
    <w:rsid w:val="00D347BA"/>
    <w:rsid w:val="00D34FCD"/>
    <w:rsid w:val="00D35475"/>
    <w:rsid w:val="00D3596C"/>
    <w:rsid w:val="00D35CD1"/>
    <w:rsid w:val="00D36171"/>
    <w:rsid w:val="00D362E9"/>
    <w:rsid w:val="00D4041F"/>
    <w:rsid w:val="00D40B1E"/>
    <w:rsid w:val="00D40D72"/>
    <w:rsid w:val="00D41BBE"/>
    <w:rsid w:val="00D4443A"/>
    <w:rsid w:val="00D46E74"/>
    <w:rsid w:val="00D46FC8"/>
    <w:rsid w:val="00D47D0A"/>
    <w:rsid w:val="00D503F0"/>
    <w:rsid w:val="00D508A9"/>
    <w:rsid w:val="00D52C11"/>
    <w:rsid w:val="00D53A89"/>
    <w:rsid w:val="00D547C0"/>
    <w:rsid w:val="00D5555A"/>
    <w:rsid w:val="00D578EF"/>
    <w:rsid w:val="00D61132"/>
    <w:rsid w:val="00D61F21"/>
    <w:rsid w:val="00D62256"/>
    <w:rsid w:val="00D62AA4"/>
    <w:rsid w:val="00D6421A"/>
    <w:rsid w:val="00D650E6"/>
    <w:rsid w:val="00D666D2"/>
    <w:rsid w:val="00D67143"/>
    <w:rsid w:val="00D6768C"/>
    <w:rsid w:val="00D70D40"/>
    <w:rsid w:val="00D7440B"/>
    <w:rsid w:val="00D7648B"/>
    <w:rsid w:val="00D76D5E"/>
    <w:rsid w:val="00D8017D"/>
    <w:rsid w:val="00D80235"/>
    <w:rsid w:val="00D80BFA"/>
    <w:rsid w:val="00D83008"/>
    <w:rsid w:val="00D834E3"/>
    <w:rsid w:val="00D84481"/>
    <w:rsid w:val="00D849FE"/>
    <w:rsid w:val="00D85172"/>
    <w:rsid w:val="00D8723E"/>
    <w:rsid w:val="00D87288"/>
    <w:rsid w:val="00D874F6"/>
    <w:rsid w:val="00D90700"/>
    <w:rsid w:val="00D91452"/>
    <w:rsid w:val="00D91609"/>
    <w:rsid w:val="00D91BDE"/>
    <w:rsid w:val="00D94E04"/>
    <w:rsid w:val="00D94F75"/>
    <w:rsid w:val="00D95297"/>
    <w:rsid w:val="00D96802"/>
    <w:rsid w:val="00DA02FD"/>
    <w:rsid w:val="00DA045B"/>
    <w:rsid w:val="00DA1791"/>
    <w:rsid w:val="00DA1B7A"/>
    <w:rsid w:val="00DA4719"/>
    <w:rsid w:val="00DA4C37"/>
    <w:rsid w:val="00DA5889"/>
    <w:rsid w:val="00DA5A1D"/>
    <w:rsid w:val="00DA5BD1"/>
    <w:rsid w:val="00DA6128"/>
    <w:rsid w:val="00DA639E"/>
    <w:rsid w:val="00DA780E"/>
    <w:rsid w:val="00DB0AD3"/>
    <w:rsid w:val="00DB2E00"/>
    <w:rsid w:val="00DB4AF5"/>
    <w:rsid w:val="00DB669D"/>
    <w:rsid w:val="00DB676B"/>
    <w:rsid w:val="00DB6FCF"/>
    <w:rsid w:val="00DB7333"/>
    <w:rsid w:val="00DB7910"/>
    <w:rsid w:val="00DC0144"/>
    <w:rsid w:val="00DC01ED"/>
    <w:rsid w:val="00DC09B8"/>
    <w:rsid w:val="00DC17CC"/>
    <w:rsid w:val="00DC279C"/>
    <w:rsid w:val="00DC394F"/>
    <w:rsid w:val="00DC3EC3"/>
    <w:rsid w:val="00DC4A9C"/>
    <w:rsid w:val="00DC5DE6"/>
    <w:rsid w:val="00DC651F"/>
    <w:rsid w:val="00DC71C4"/>
    <w:rsid w:val="00DC77C0"/>
    <w:rsid w:val="00DD0414"/>
    <w:rsid w:val="00DD0637"/>
    <w:rsid w:val="00DD0DE6"/>
    <w:rsid w:val="00DD4D1F"/>
    <w:rsid w:val="00DD4E40"/>
    <w:rsid w:val="00DD5F86"/>
    <w:rsid w:val="00DD7494"/>
    <w:rsid w:val="00DE4003"/>
    <w:rsid w:val="00DE46DD"/>
    <w:rsid w:val="00DE6378"/>
    <w:rsid w:val="00DE7255"/>
    <w:rsid w:val="00DE7903"/>
    <w:rsid w:val="00DE7F4D"/>
    <w:rsid w:val="00DF0C16"/>
    <w:rsid w:val="00DF0FA6"/>
    <w:rsid w:val="00DF1DDB"/>
    <w:rsid w:val="00DF37AE"/>
    <w:rsid w:val="00DF6086"/>
    <w:rsid w:val="00DF6180"/>
    <w:rsid w:val="00DF61F3"/>
    <w:rsid w:val="00DF6478"/>
    <w:rsid w:val="00DF6C15"/>
    <w:rsid w:val="00DF7902"/>
    <w:rsid w:val="00DF7CE9"/>
    <w:rsid w:val="00DF7DF6"/>
    <w:rsid w:val="00E0084C"/>
    <w:rsid w:val="00E01BDD"/>
    <w:rsid w:val="00E01FAE"/>
    <w:rsid w:val="00E03918"/>
    <w:rsid w:val="00E04065"/>
    <w:rsid w:val="00E04514"/>
    <w:rsid w:val="00E125E8"/>
    <w:rsid w:val="00E12B11"/>
    <w:rsid w:val="00E13708"/>
    <w:rsid w:val="00E13A97"/>
    <w:rsid w:val="00E13C9C"/>
    <w:rsid w:val="00E13F1C"/>
    <w:rsid w:val="00E146FA"/>
    <w:rsid w:val="00E14BEA"/>
    <w:rsid w:val="00E14DB5"/>
    <w:rsid w:val="00E1582B"/>
    <w:rsid w:val="00E20171"/>
    <w:rsid w:val="00E21469"/>
    <w:rsid w:val="00E21BBC"/>
    <w:rsid w:val="00E229D8"/>
    <w:rsid w:val="00E231C6"/>
    <w:rsid w:val="00E2459D"/>
    <w:rsid w:val="00E248F4"/>
    <w:rsid w:val="00E2504F"/>
    <w:rsid w:val="00E2512F"/>
    <w:rsid w:val="00E25885"/>
    <w:rsid w:val="00E25DAC"/>
    <w:rsid w:val="00E26CBD"/>
    <w:rsid w:val="00E308BA"/>
    <w:rsid w:val="00E30930"/>
    <w:rsid w:val="00E30A4B"/>
    <w:rsid w:val="00E3130C"/>
    <w:rsid w:val="00E32C3E"/>
    <w:rsid w:val="00E33430"/>
    <w:rsid w:val="00E34C2B"/>
    <w:rsid w:val="00E34E88"/>
    <w:rsid w:val="00E36673"/>
    <w:rsid w:val="00E3732B"/>
    <w:rsid w:val="00E401EE"/>
    <w:rsid w:val="00E402DD"/>
    <w:rsid w:val="00E439B8"/>
    <w:rsid w:val="00E440B7"/>
    <w:rsid w:val="00E46B53"/>
    <w:rsid w:val="00E477B8"/>
    <w:rsid w:val="00E47873"/>
    <w:rsid w:val="00E509CE"/>
    <w:rsid w:val="00E50A07"/>
    <w:rsid w:val="00E51051"/>
    <w:rsid w:val="00E5107C"/>
    <w:rsid w:val="00E5380B"/>
    <w:rsid w:val="00E54C1E"/>
    <w:rsid w:val="00E56C3C"/>
    <w:rsid w:val="00E56DA3"/>
    <w:rsid w:val="00E570AE"/>
    <w:rsid w:val="00E628AF"/>
    <w:rsid w:val="00E62F95"/>
    <w:rsid w:val="00E6365C"/>
    <w:rsid w:val="00E64E20"/>
    <w:rsid w:val="00E652BD"/>
    <w:rsid w:val="00E6564E"/>
    <w:rsid w:val="00E711A4"/>
    <w:rsid w:val="00E7245B"/>
    <w:rsid w:val="00E758C6"/>
    <w:rsid w:val="00E763F5"/>
    <w:rsid w:val="00E77E7E"/>
    <w:rsid w:val="00E80E63"/>
    <w:rsid w:val="00E81190"/>
    <w:rsid w:val="00E82281"/>
    <w:rsid w:val="00E825FE"/>
    <w:rsid w:val="00E836F1"/>
    <w:rsid w:val="00E83EC5"/>
    <w:rsid w:val="00E847AC"/>
    <w:rsid w:val="00E86269"/>
    <w:rsid w:val="00E86A6B"/>
    <w:rsid w:val="00E91B2A"/>
    <w:rsid w:val="00E926F6"/>
    <w:rsid w:val="00E95486"/>
    <w:rsid w:val="00E95DC9"/>
    <w:rsid w:val="00E97E96"/>
    <w:rsid w:val="00EA0DA0"/>
    <w:rsid w:val="00EA0E61"/>
    <w:rsid w:val="00EA1BE5"/>
    <w:rsid w:val="00EA1EEA"/>
    <w:rsid w:val="00EA425C"/>
    <w:rsid w:val="00EA5C38"/>
    <w:rsid w:val="00EA66E0"/>
    <w:rsid w:val="00EA7F24"/>
    <w:rsid w:val="00EB0B7F"/>
    <w:rsid w:val="00EB0D0F"/>
    <w:rsid w:val="00EB121F"/>
    <w:rsid w:val="00EB1B23"/>
    <w:rsid w:val="00EB43FB"/>
    <w:rsid w:val="00EB48E9"/>
    <w:rsid w:val="00EB6C3B"/>
    <w:rsid w:val="00EB7854"/>
    <w:rsid w:val="00EC1150"/>
    <w:rsid w:val="00EC5AA5"/>
    <w:rsid w:val="00EC5BFA"/>
    <w:rsid w:val="00EC5E36"/>
    <w:rsid w:val="00EC6A04"/>
    <w:rsid w:val="00EC72D1"/>
    <w:rsid w:val="00ED02BC"/>
    <w:rsid w:val="00ED0931"/>
    <w:rsid w:val="00ED19E3"/>
    <w:rsid w:val="00ED2459"/>
    <w:rsid w:val="00ED3727"/>
    <w:rsid w:val="00ED3D9B"/>
    <w:rsid w:val="00ED459C"/>
    <w:rsid w:val="00ED5E4B"/>
    <w:rsid w:val="00ED6B15"/>
    <w:rsid w:val="00EE06FB"/>
    <w:rsid w:val="00EE192A"/>
    <w:rsid w:val="00EE1FD3"/>
    <w:rsid w:val="00EE2EB2"/>
    <w:rsid w:val="00EE4208"/>
    <w:rsid w:val="00EE440A"/>
    <w:rsid w:val="00EE4749"/>
    <w:rsid w:val="00EE4AD3"/>
    <w:rsid w:val="00EE5655"/>
    <w:rsid w:val="00EE74BC"/>
    <w:rsid w:val="00EF012F"/>
    <w:rsid w:val="00EF02F3"/>
    <w:rsid w:val="00EF1ED1"/>
    <w:rsid w:val="00EF2046"/>
    <w:rsid w:val="00EF2149"/>
    <w:rsid w:val="00EF24BE"/>
    <w:rsid w:val="00EF3672"/>
    <w:rsid w:val="00EF3BF4"/>
    <w:rsid w:val="00EF546B"/>
    <w:rsid w:val="00EF643C"/>
    <w:rsid w:val="00F00BD4"/>
    <w:rsid w:val="00F00FC8"/>
    <w:rsid w:val="00F018BB"/>
    <w:rsid w:val="00F01D7F"/>
    <w:rsid w:val="00F0277D"/>
    <w:rsid w:val="00F0322B"/>
    <w:rsid w:val="00F047D2"/>
    <w:rsid w:val="00F0497A"/>
    <w:rsid w:val="00F06677"/>
    <w:rsid w:val="00F10A56"/>
    <w:rsid w:val="00F10D98"/>
    <w:rsid w:val="00F13465"/>
    <w:rsid w:val="00F13A33"/>
    <w:rsid w:val="00F148B9"/>
    <w:rsid w:val="00F14E1D"/>
    <w:rsid w:val="00F16CC4"/>
    <w:rsid w:val="00F17779"/>
    <w:rsid w:val="00F20A15"/>
    <w:rsid w:val="00F210BC"/>
    <w:rsid w:val="00F211AA"/>
    <w:rsid w:val="00F21D87"/>
    <w:rsid w:val="00F237A6"/>
    <w:rsid w:val="00F24864"/>
    <w:rsid w:val="00F251AF"/>
    <w:rsid w:val="00F25426"/>
    <w:rsid w:val="00F256F9"/>
    <w:rsid w:val="00F2627F"/>
    <w:rsid w:val="00F2737A"/>
    <w:rsid w:val="00F277B0"/>
    <w:rsid w:val="00F311D1"/>
    <w:rsid w:val="00F31A6E"/>
    <w:rsid w:val="00F31FFB"/>
    <w:rsid w:val="00F32FAA"/>
    <w:rsid w:val="00F32FC6"/>
    <w:rsid w:val="00F34B1F"/>
    <w:rsid w:val="00F35208"/>
    <w:rsid w:val="00F35923"/>
    <w:rsid w:val="00F35E41"/>
    <w:rsid w:val="00F3655F"/>
    <w:rsid w:val="00F36EF3"/>
    <w:rsid w:val="00F4000B"/>
    <w:rsid w:val="00F4113D"/>
    <w:rsid w:val="00F4201D"/>
    <w:rsid w:val="00F423E1"/>
    <w:rsid w:val="00F42884"/>
    <w:rsid w:val="00F4293D"/>
    <w:rsid w:val="00F442B6"/>
    <w:rsid w:val="00F44C76"/>
    <w:rsid w:val="00F456F5"/>
    <w:rsid w:val="00F45A60"/>
    <w:rsid w:val="00F46E12"/>
    <w:rsid w:val="00F47CDD"/>
    <w:rsid w:val="00F50083"/>
    <w:rsid w:val="00F50241"/>
    <w:rsid w:val="00F503FB"/>
    <w:rsid w:val="00F523DD"/>
    <w:rsid w:val="00F52E52"/>
    <w:rsid w:val="00F53EFD"/>
    <w:rsid w:val="00F541D9"/>
    <w:rsid w:val="00F569F2"/>
    <w:rsid w:val="00F57D61"/>
    <w:rsid w:val="00F6013E"/>
    <w:rsid w:val="00F615CD"/>
    <w:rsid w:val="00F61DED"/>
    <w:rsid w:val="00F626C7"/>
    <w:rsid w:val="00F63347"/>
    <w:rsid w:val="00F6492C"/>
    <w:rsid w:val="00F70B8D"/>
    <w:rsid w:val="00F71D8E"/>
    <w:rsid w:val="00F72E29"/>
    <w:rsid w:val="00F7322B"/>
    <w:rsid w:val="00F73C57"/>
    <w:rsid w:val="00F74AAA"/>
    <w:rsid w:val="00F75327"/>
    <w:rsid w:val="00F76A3A"/>
    <w:rsid w:val="00F76D54"/>
    <w:rsid w:val="00F810F8"/>
    <w:rsid w:val="00F8171E"/>
    <w:rsid w:val="00F83632"/>
    <w:rsid w:val="00F83680"/>
    <w:rsid w:val="00F84CB5"/>
    <w:rsid w:val="00F85AED"/>
    <w:rsid w:val="00F86278"/>
    <w:rsid w:val="00F86E61"/>
    <w:rsid w:val="00F87294"/>
    <w:rsid w:val="00F872C5"/>
    <w:rsid w:val="00F90BC2"/>
    <w:rsid w:val="00F92CE9"/>
    <w:rsid w:val="00F94B40"/>
    <w:rsid w:val="00F95572"/>
    <w:rsid w:val="00F95B5C"/>
    <w:rsid w:val="00F95C75"/>
    <w:rsid w:val="00F95E99"/>
    <w:rsid w:val="00F9739A"/>
    <w:rsid w:val="00F97921"/>
    <w:rsid w:val="00FA342A"/>
    <w:rsid w:val="00FA3654"/>
    <w:rsid w:val="00FA3E55"/>
    <w:rsid w:val="00FA653F"/>
    <w:rsid w:val="00FA73D2"/>
    <w:rsid w:val="00FB0413"/>
    <w:rsid w:val="00FB1351"/>
    <w:rsid w:val="00FB1495"/>
    <w:rsid w:val="00FB1EC9"/>
    <w:rsid w:val="00FB226B"/>
    <w:rsid w:val="00FB6835"/>
    <w:rsid w:val="00FB6985"/>
    <w:rsid w:val="00FB69A5"/>
    <w:rsid w:val="00FB6CEC"/>
    <w:rsid w:val="00FB794E"/>
    <w:rsid w:val="00FC19C2"/>
    <w:rsid w:val="00FC3435"/>
    <w:rsid w:val="00FC421B"/>
    <w:rsid w:val="00FC4C77"/>
    <w:rsid w:val="00FC4EC5"/>
    <w:rsid w:val="00FC56AC"/>
    <w:rsid w:val="00FC5FF0"/>
    <w:rsid w:val="00FC71C8"/>
    <w:rsid w:val="00FD0179"/>
    <w:rsid w:val="00FD1A2A"/>
    <w:rsid w:val="00FD1CDC"/>
    <w:rsid w:val="00FD2229"/>
    <w:rsid w:val="00FD2335"/>
    <w:rsid w:val="00FD2D04"/>
    <w:rsid w:val="00FD4697"/>
    <w:rsid w:val="00FD48FB"/>
    <w:rsid w:val="00FD525C"/>
    <w:rsid w:val="00FD52C2"/>
    <w:rsid w:val="00FD5A8B"/>
    <w:rsid w:val="00FD5CCA"/>
    <w:rsid w:val="00FD7BFE"/>
    <w:rsid w:val="00FE0588"/>
    <w:rsid w:val="00FE11E4"/>
    <w:rsid w:val="00FE126F"/>
    <w:rsid w:val="00FE14E4"/>
    <w:rsid w:val="00FE1957"/>
    <w:rsid w:val="00FE5D64"/>
    <w:rsid w:val="00FF0B09"/>
    <w:rsid w:val="00FF0F9A"/>
    <w:rsid w:val="00FF11CB"/>
    <w:rsid w:val="00FF17D8"/>
    <w:rsid w:val="00FF19AA"/>
    <w:rsid w:val="00FF314B"/>
    <w:rsid w:val="00FF492F"/>
    <w:rsid w:val="00FF541A"/>
    <w:rsid w:val="00FF547F"/>
    <w:rsid w:val="00FF54D9"/>
    <w:rsid w:val="00FF62DD"/>
    <w:rsid w:val="00FF6741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28B3373"/>
  <w15:docId w15:val="{EFD5C682-160D-4788-BA75-F53210D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C99"/>
    <w:pPr>
      <w:bidi/>
    </w:pPr>
    <w:rPr>
      <w:rFonts w:cs="David"/>
      <w:szCs w:val="24"/>
      <w:lang w:eastAsia="he-IL"/>
    </w:rPr>
  </w:style>
  <w:style w:type="paragraph" w:styleId="1">
    <w:name w:val="heading 1"/>
    <w:basedOn w:val="a"/>
    <w:next w:val="a"/>
    <w:qFormat/>
    <w:rsid w:val="008D0DE5"/>
    <w:pPr>
      <w:keepNext/>
      <w:outlineLvl w:val="0"/>
    </w:pPr>
    <w:rPr>
      <w:rFonts w:cs="Guttman Yad-Brush"/>
      <w:b/>
      <w:bCs/>
    </w:rPr>
  </w:style>
  <w:style w:type="paragraph" w:styleId="2">
    <w:name w:val="heading 2"/>
    <w:basedOn w:val="a"/>
    <w:next w:val="a"/>
    <w:qFormat/>
    <w:rsid w:val="004551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50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5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F442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442C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B0785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5B05"/>
    <w:pPr>
      <w:spacing w:before="240" w:after="60"/>
      <w:outlineLvl w:val="7"/>
    </w:pPr>
    <w:rPr>
      <w:rFonts w:cs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7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476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431AA8"/>
    <w:pPr>
      <w:ind w:left="-98"/>
    </w:pPr>
    <w:rPr>
      <w:b/>
      <w:bCs/>
    </w:rPr>
  </w:style>
  <w:style w:type="paragraph" w:styleId="a6">
    <w:name w:val="Body Text"/>
    <w:basedOn w:val="a"/>
    <w:rsid w:val="00C3680B"/>
    <w:pPr>
      <w:spacing w:after="120"/>
    </w:pPr>
  </w:style>
  <w:style w:type="paragraph" w:styleId="a7">
    <w:name w:val="Block Text"/>
    <w:basedOn w:val="a"/>
    <w:rsid w:val="007852E3"/>
    <w:pPr>
      <w:ind w:left="509" w:hanging="141"/>
    </w:pPr>
  </w:style>
  <w:style w:type="paragraph" w:styleId="a8">
    <w:name w:val="Balloon Text"/>
    <w:basedOn w:val="a"/>
    <w:semiHidden/>
    <w:rsid w:val="00F73C5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74F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073F"/>
    <w:rPr>
      <w:color w:val="0000FF"/>
      <w:u w:val="single"/>
    </w:rPr>
  </w:style>
  <w:style w:type="paragraph" w:customStyle="1" w:styleId="10">
    <w:name w:val="פיסקת רשימה1"/>
    <w:basedOn w:val="a"/>
    <w:rsid w:val="005773C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20">
    <w:name w:val="Body Text 2"/>
    <w:basedOn w:val="a"/>
    <w:rsid w:val="003566B1"/>
    <w:pPr>
      <w:spacing w:after="120" w:line="480" w:lineRule="auto"/>
    </w:pPr>
  </w:style>
  <w:style w:type="character" w:customStyle="1" w:styleId="50">
    <w:name w:val="כותרת 5 תו"/>
    <w:link w:val="5"/>
    <w:semiHidden/>
    <w:rsid w:val="006F442C"/>
    <w:rPr>
      <w:rFonts w:ascii="Calibri" w:eastAsia="Times New Roman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link w:val="6"/>
    <w:semiHidden/>
    <w:rsid w:val="006F442C"/>
    <w:rPr>
      <w:rFonts w:ascii="Calibri" w:eastAsia="Times New Roman" w:hAnsi="Calibri" w:cs="Arial"/>
      <w:b/>
      <w:bCs/>
      <w:noProof/>
      <w:sz w:val="22"/>
      <w:szCs w:val="22"/>
      <w:lang w:eastAsia="he-IL"/>
    </w:rPr>
  </w:style>
  <w:style w:type="character" w:styleId="FollowedHyperlink">
    <w:name w:val="FollowedHyperlink"/>
    <w:rsid w:val="001F343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2C6D2D"/>
    <w:pPr>
      <w:ind w:left="720"/>
      <w:contextualSpacing/>
    </w:pPr>
  </w:style>
  <w:style w:type="character" w:styleId="ab">
    <w:name w:val="annotation reference"/>
    <w:basedOn w:val="a0"/>
    <w:rsid w:val="004538F0"/>
    <w:rPr>
      <w:sz w:val="16"/>
      <w:szCs w:val="16"/>
    </w:rPr>
  </w:style>
  <w:style w:type="paragraph" w:styleId="ac">
    <w:name w:val="annotation text"/>
    <w:basedOn w:val="a"/>
    <w:link w:val="ad"/>
    <w:rsid w:val="004538F0"/>
    <w:rPr>
      <w:szCs w:val="20"/>
    </w:rPr>
  </w:style>
  <w:style w:type="character" w:customStyle="1" w:styleId="ad">
    <w:name w:val="טקסט הערה תו"/>
    <w:basedOn w:val="a0"/>
    <w:link w:val="ac"/>
    <w:rsid w:val="004538F0"/>
    <w:rPr>
      <w:rFonts w:cs="David"/>
      <w:noProof/>
      <w:lang w:eastAsia="he-IL"/>
    </w:rPr>
  </w:style>
  <w:style w:type="paragraph" w:styleId="ae">
    <w:name w:val="annotation subject"/>
    <w:basedOn w:val="ac"/>
    <w:next w:val="ac"/>
    <w:link w:val="af"/>
    <w:rsid w:val="004538F0"/>
    <w:rPr>
      <w:b/>
      <w:bCs/>
    </w:rPr>
  </w:style>
  <w:style w:type="character" w:customStyle="1" w:styleId="af">
    <w:name w:val="נושא הערה תו"/>
    <w:basedOn w:val="ad"/>
    <w:link w:val="ae"/>
    <w:rsid w:val="004538F0"/>
    <w:rPr>
      <w:rFonts w:cs="David"/>
      <w:b/>
      <w:bCs/>
      <w:noProof/>
      <w:lang w:eastAsia="he-IL"/>
    </w:rPr>
  </w:style>
  <w:style w:type="character" w:styleId="af0">
    <w:name w:val="Unresolved Mention"/>
    <w:basedOn w:val="a0"/>
    <w:uiPriority w:val="99"/>
    <w:semiHidden/>
    <w:unhideWhenUsed/>
    <w:rsid w:val="00030CC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267E2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.bgu.ac.il/acadsec/DocLib2/exam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.bgu.ac.il/acadsec/exams/Pages/exams_procedure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zer.bgu.ac.il/mass/log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.bgu.ac.il/osh/FormpymantF/travel_account-6.rtf" TargetMode="External"/><Relationship Id="rId10" Type="http://schemas.openxmlformats.org/officeDocument/2006/relationships/hyperlink" Target="https://moodle.bgu.ac.il/moodle/pluginfile.php/120/mod_resource/content/5/emai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2.bgu.ac.il/moodle/pluginfile.php/1831323/mod_resource/content/0/attendance%20-QR.pdf" TargetMode="External"/><Relationship Id="rId14" Type="http://schemas.openxmlformats.org/officeDocument/2006/relationships/hyperlink" Target="https://bgu4u.bgu.ac.il/pls/apex/f?p=114:1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lis\Local%20Settings\Temporary%20Internet%20Files\OLK7D\&#1500;&#1493;&#1490;&#1493;%20&#1508;&#1511;&#1493;&#1500;&#1496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001B-4B30-4728-A6C7-3B270674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פקולטה</Template>
  <TotalTime>40616</TotalTime>
  <Pages>4</Pages>
  <Words>1145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‏כ"ח אייר, תשס"ח</vt:lpstr>
    </vt:vector>
  </TitlesOfParts>
  <Company>BGU</Company>
  <LinksUpToDate>false</LinksUpToDate>
  <CharactersWithSpaces>8089</CharactersWithSpaces>
  <SharedDoc>false</SharedDoc>
  <HLinks>
    <vt:vector size="18" baseType="variant">
      <vt:variant>
        <vt:i4>3407964</vt:i4>
      </vt:variant>
      <vt:variant>
        <vt:i4>6</vt:i4>
      </vt:variant>
      <vt:variant>
        <vt:i4>0</vt:i4>
      </vt:variant>
      <vt:variant>
        <vt:i4>5</vt:i4>
      </vt:variant>
      <vt:variant>
        <vt:lpwstr>http://in.bgu.ac.il/acadsec/exams/Pages/exams_procedure.aspx</vt:lpwstr>
      </vt:variant>
      <vt:variant>
        <vt:lpwstr/>
      </vt:variant>
      <vt:variant>
        <vt:i4>65612</vt:i4>
      </vt:variant>
      <vt:variant>
        <vt:i4>3</vt:i4>
      </vt:variant>
      <vt:variant>
        <vt:i4>0</vt:i4>
      </vt:variant>
      <vt:variant>
        <vt:i4>5</vt:i4>
      </vt:variant>
      <vt:variant>
        <vt:lpwstr>http://gezer.bgu.ac.il/mass/login.php</vt:lpwstr>
      </vt:variant>
      <vt:variant>
        <vt:lpwstr/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http://gezer.bgu.ac.il/mass/login.php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‏כ"ח אייר, תשס"ח</dc:title>
  <dc:creator>nilis</dc:creator>
  <cp:keywords>Produced By WeCo Office Accessibilty</cp:keywords>
  <dc:description>שלב 5 - סיום</dc:description>
  <cp:lastModifiedBy>נילי סאסי</cp:lastModifiedBy>
  <cp:revision>40</cp:revision>
  <cp:lastPrinted>2022-09-18T07:46:00Z</cp:lastPrinted>
  <dcterms:created xsi:type="dcterms:W3CDTF">2022-07-27T14:30:00Z</dcterms:created>
  <dcterms:modified xsi:type="dcterms:W3CDTF">2022-09-18T08:53:00Z</dcterms:modified>
  <dc:language>עברית</dc:language>
</cp:coreProperties>
</file>