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77CA" w14:textId="77777777" w:rsidR="00ED7FED" w:rsidRPr="00ED7FED" w:rsidRDefault="00ED7FED" w:rsidP="00ED7FED">
      <w:pPr>
        <w:spacing w:line="276" w:lineRule="auto"/>
        <w:jc w:val="center"/>
        <w:rPr>
          <w:rFonts w:ascii="David" w:hAnsi="David" w:cs="David"/>
          <w:b/>
          <w:bCs/>
          <w:sz w:val="36"/>
          <w:szCs w:val="36"/>
          <w:u w:val="single"/>
          <w:rtl/>
        </w:rPr>
      </w:pPr>
      <w:r w:rsidRPr="00ED7FED">
        <w:rPr>
          <w:rFonts w:ascii="David" w:hAnsi="David" w:cs="David"/>
          <w:b/>
          <w:bCs/>
          <w:sz w:val="36"/>
          <w:szCs w:val="36"/>
          <w:u w:val="single"/>
          <w:rtl/>
        </w:rPr>
        <w:t>הצהרה</w:t>
      </w:r>
    </w:p>
    <w:p w14:paraId="547643BE" w14:textId="525FA12E" w:rsidR="00ED7FED" w:rsidRPr="00ED7FED" w:rsidRDefault="00ED7FED" w:rsidP="00ED7FED">
      <w:pPr>
        <w:spacing w:line="276" w:lineRule="auto"/>
        <w:jc w:val="center"/>
        <w:rPr>
          <w:rFonts w:ascii="David" w:hAnsi="David" w:cs="David"/>
          <w:b/>
          <w:bCs/>
          <w:sz w:val="22"/>
          <w:szCs w:val="22"/>
          <w:rtl/>
        </w:rPr>
      </w:pPr>
      <w:r w:rsidRPr="00ED7FED">
        <w:rPr>
          <w:rFonts w:ascii="David" w:hAnsi="David" w:cs="David"/>
          <w:b/>
          <w:bCs/>
          <w:sz w:val="22"/>
          <w:szCs w:val="22"/>
          <w:rtl/>
        </w:rPr>
        <w:t>(נכון לתאריך</w:t>
      </w:r>
      <w:r w:rsidRPr="00ED7FED">
        <w:rPr>
          <w:rFonts w:ascii="David" w:hAnsi="David" w:cs="David" w:hint="cs"/>
          <w:b/>
          <w:bCs/>
          <w:sz w:val="22"/>
          <w:szCs w:val="22"/>
          <w:rtl/>
        </w:rPr>
        <w:t xml:space="preserve"> 01.</w:t>
      </w:r>
      <w:r w:rsidR="00EB42C4">
        <w:rPr>
          <w:rFonts w:ascii="David" w:hAnsi="David" w:cs="David" w:hint="cs"/>
          <w:b/>
          <w:bCs/>
          <w:sz w:val="22"/>
          <w:szCs w:val="22"/>
          <w:rtl/>
        </w:rPr>
        <w:t>03</w:t>
      </w:r>
      <w:r w:rsidRPr="00ED7FED">
        <w:rPr>
          <w:rFonts w:ascii="David" w:hAnsi="David" w:cs="David" w:hint="cs"/>
          <w:b/>
          <w:bCs/>
          <w:sz w:val="22"/>
          <w:szCs w:val="22"/>
          <w:rtl/>
        </w:rPr>
        <w:t>.</w:t>
      </w:r>
      <w:r w:rsidR="00A42F84">
        <w:rPr>
          <w:rFonts w:ascii="David" w:hAnsi="David" w:cs="David" w:hint="cs"/>
          <w:b/>
          <w:bCs/>
          <w:sz w:val="22"/>
          <w:szCs w:val="22"/>
          <w:rtl/>
        </w:rPr>
        <w:t>202</w:t>
      </w:r>
      <w:r w:rsidR="00EB42C4">
        <w:rPr>
          <w:rFonts w:ascii="David" w:hAnsi="David" w:cs="David" w:hint="cs"/>
          <w:b/>
          <w:bCs/>
          <w:sz w:val="22"/>
          <w:szCs w:val="22"/>
          <w:rtl/>
        </w:rPr>
        <w:t>4</w:t>
      </w:r>
      <w:r w:rsidRPr="00ED7FED">
        <w:rPr>
          <w:rFonts w:ascii="David" w:hAnsi="David" w:cs="David"/>
          <w:b/>
          <w:bCs/>
          <w:sz w:val="22"/>
          <w:szCs w:val="22"/>
          <w:rtl/>
        </w:rPr>
        <w:t>)</w:t>
      </w:r>
    </w:p>
    <w:p w14:paraId="5811B52D" w14:textId="77777777" w:rsidR="00ED7FED" w:rsidRPr="00ED7FED" w:rsidRDefault="00ED7FED" w:rsidP="00ED7FED">
      <w:pPr>
        <w:spacing w:line="276" w:lineRule="auto"/>
        <w:jc w:val="both"/>
        <w:rPr>
          <w:rFonts w:ascii="David" w:hAnsi="David" w:cs="David"/>
          <w:b/>
          <w:bCs/>
          <w:rtl/>
        </w:rPr>
      </w:pPr>
      <w:r w:rsidRPr="00ED7FED">
        <w:rPr>
          <w:rFonts w:ascii="David" w:hAnsi="David" w:cs="David"/>
          <w:sz w:val="22"/>
          <w:szCs w:val="22"/>
          <w:rtl/>
        </w:rPr>
        <w:t>על פי ההסכמים הקיבוציים החלים על העסקת סגל אקדמי זוטר נעשית הבחנה בין עמיתי הוראה למורים מן החוץ על פי מבחני הכנסה ומבחנים נוספים. אשר על כן, כל עובד/ת שמבקש/ת להיות מועסק/ת כעמית/ת הוראה נדרש/ת למלא ולהחזיר את ההצהרה שלהלן למחלקה המעסיקה בתוך 10 ימים ממועד קבלתה, ובכל מקרה, לא יאוחר משבוע לפני פתיחת הסמסטר.</w:t>
      </w:r>
      <w:r w:rsidRPr="00ED7FED">
        <w:rPr>
          <w:rFonts w:ascii="David" w:hAnsi="David" w:cs="David"/>
          <w:rtl/>
        </w:rPr>
        <w:t xml:space="preserve"> </w:t>
      </w:r>
      <w:r w:rsidRPr="00ED7FED">
        <w:rPr>
          <w:rFonts w:ascii="David" w:hAnsi="David" w:cs="David"/>
          <w:b/>
          <w:bCs/>
          <w:u w:val="single"/>
          <w:rtl/>
        </w:rPr>
        <w:t>עובד/ת שלא ימלא/תמלא את ההצהרה יועסק/תועסק כמורה מן החוץ ויוכל/תוכל לתקן את מעמדו/ה רק בסמסטר ההעסקה העוקב.</w:t>
      </w:r>
      <w:r w:rsidRPr="00ED7FED">
        <w:rPr>
          <w:rFonts w:ascii="David" w:hAnsi="David" w:cs="David"/>
          <w:b/>
          <w:bCs/>
          <w:rtl/>
        </w:rPr>
        <w:t xml:space="preserve"> </w:t>
      </w:r>
    </w:p>
    <w:p w14:paraId="3A60616E" w14:textId="77777777" w:rsidR="00ED7FED" w:rsidRPr="00ED7FED" w:rsidRDefault="00ED7FED" w:rsidP="00ED7FED">
      <w:pPr>
        <w:spacing w:line="276" w:lineRule="auto"/>
        <w:jc w:val="both"/>
        <w:rPr>
          <w:rFonts w:ascii="David" w:hAnsi="David" w:cs="David"/>
          <w:b/>
          <w:bCs/>
          <w:rtl/>
        </w:rPr>
      </w:pPr>
      <w:r w:rsidRPr="00ED7FED">
        <w:rPr>
          <w:rFonts w:ascii="David" w:hAnsi="David" w:cs="David"/>
          <w:b/>
          <w:bCs/>
          <w:rtl/>
        </w:rPr>
        <w:t>מובהר כי ההצהרה צריכה להתייחס להכנסה הצפויה (שלא ממשרה זו) במהלך תקופת ההעסקה.</w:t>
      </w:r>
    </w:p>
    <w:p w14:paraId="1E8689E3" w14:textId="77777777" w:rsidR="00ED7FED" w:rsidRPr="00ED7FED" w:rsidRDefault="00ED7FED" w:rsidP="00ED7FED">
      <w:pPr>
        <w:spacing w:line="276" w:lineRule="auto"/>
        <w:jc w:val="both"/>
        <w:rPr>
          <w:rFonts w:ascii="David" w:hAnsi="David" w:cs="David"/>
          <w:b/>
          <w:bCs/>
          <w:sz w:val="22"/>
          <w:szCs w:val="22"/>
          <w:u w:val="single"/>
          <w:rtl/>
        </w:rPr>
      </w:pPr>
      <w:r w:rsidRPr="00ED7FED">
        <w:rPr>
          <w:rFonts w:ascii="David" w:hAnsi="David" w:cs="David"/>
          <w:sz w:val="22"/>
          <w:szCs w:val="22"/>
          <w:rtl/>
        </w:rPr>
        <w:t xml:space="preserve">בכל מקרה, שינויים באופן ההעסקה לא יבוצעו במהלך סמסטר אלא רק בסמסטר ההעסקה העוקב*. יחד עם זאת, בכל מקרה שחל שינוי בהצהרתך להלן את/ה נדרש/ת לעדכן את המחלקה המעסיקה בהקדם האפשרי, על מנת שיערך תיקון בסמסטר העוקב. </w:t>
      </w:r>
    </w:p>
    <w:p w14:paraId="2A648389" w14:textId="77777777" w:rsidR="00ED7FED" w:rsidRPr="00ED7FED" w:rsidRDefault="00ED7FED" w:rsidP="00ED7FED">
      <w:pPr>
        <w:jc w:val="both"/>
        <w:rPr>
          <w:rFonts w:ascii="David" w:hAnsi="David" w:cs="David"/>
          <w:sz w:val="22"/>
          <w:szCs w:val="22"/>
          <w:rtl/>
        </w:rPr>
      </w:pPr>
      <w:r w:rsidRPr="00ED7FED">
        <w:rPr>
          <w:rFonts w:ascii="David" w:hAnsi="David" w:cs="David"/>
          <w:sz w:val="22"/>
          <w:szCs w:val="22"/>
          <w:rtl/>
        </w:rPr>
        <w:t>ההצהרה להלן היא הצהרה שעל בסיסה ניתנים תנאי העסקה מיטיבים על אלה של מורה מן החוץ. אשר על כן, יש חשיבות למילוי ההצהרה בכנות תוך הקפדה על מילוי פרטים נכונים. האוניברסיטה רשאית לבקש ממך כל מסמך שהיא תראה לנכון לצורך בחינת הצהרתך להלן. אנא המנע/י מאי-נעימויות.</w:t>
      </w:r>
    </w:p>
    <w:p w14:paraId="6D16EFD7" w14:textId="77777777" w:rsidR="00ED7FED" w:rsidRPr="00ED7FED" w:rsidRDefault="00ED7FED" w:rsidP="00ED7FED">
      <w:pPr>
        <w:jc w:val="both"/>
        <w:rPr>
          <w:rFonts w:ascii="David" w:hAnsi="David" w:cs="David"/>
          <w:sz w:val="20"/>
          <w:szCs w:val="20"/>
          <w:rtl/>
        </w:rPr>
      </w:pPr>
      <w:r w:rsidRPr="00ED7FED">
        <w:rPr>
          <w:rFonts w:ascii="David" w:hAnsi="David" w:cs="David"/>
          <w:sz w:val="20"/>
          <w:szCs w:val="20"/>
          <w:rtl/>
        </w:rPr>
        <w:t>* למעט תיקון רטרואקטיבי של אופן ההעסקה כתוצאה ממילוי שגוי או מוטעה של הצהרה זו</w:t>
      </w:r>
    </w:p>
    <w:p w14:paraId="23FBF97A" w14:textId="77777777" w:rsidR="00ED7FED" w:rsidRPr="00ED7FED" w:rsidRDefault="00ED7FED" w:rsidP="00ED7FED">
      <w:pPr>
        <w:jc w:val="both"/>
        <w:rPr>
          <w:rFonts w:ascii="David" w:hAnsi="David" w:cs="David"/>
          <w:sz w:val="20"/>
          <w:szCs w:val="20"/>
          <w:rtl/>
        </w:rPr>
      </w:pPr>
    </w:p>
    <w:p w14:paraId="149E863B" w14:textId="77777777" w:rsidR="00ED7FED" w:rsidRPr="00ED7FED" w:rsidRDefault="00ED7FED" w:rsidP="00ED7FED">
      <w:pPr>
        <w:jc w:val="center"/>
        <w:rPr>
          <w:rFonts w:ascii="David" w:hAnsi="David" w:cs="David"/>
          <w:b/>
          <w:bCs/>
          <w:sz w:val="22"/>
          <w:szCs w:val="22"/>
          <w:u w:val="single"/>
          <w:rtl/>
        </w:rPr>
      </w:pPr>
      <w:r w:rsidRPr="00ED7FED">
        <w:rPr>
          <w:rFonts w:ascii="David" w:hAnsi="David" w:cs="David"/>
          <w:b/>
          <w:bCs/>
          <w:sz w:val="22"/>
          <w:szCs w:val="22"/>
          <w:rtl/>
        </w:rPr>
        <w:t>מורה אשר יסמן באחד הסעיפים תשובה חיובית, ידווח על ידי המחלקה כעמית הוראה.</w:t>
      </w:r>
    </w:p>
    <w:p w14:paraId="20902ECC" w14:textId="77777777" w:rsidR="00ED7FED" w:rsidRPr="00ED7FED" w:rsidRDefault="00ED7FED" w:rsidP="00ED7FED">
      <w:pPr>
        <w:jc w:val="center"/>
        <w:rPr>
          <w:rFonts w:ascii="David" w:hAnsi="David" w:cs="David"/>
          <w:b/>
          <w:bCs/>
          <w:sz w:val="22"/>
          <w:szCs w:val="22"/>
          <w:u w:val="single"/>
          <w:rtl/>
        </w:rPr>
      </w:pPr>
      <w:r w:rsidRPr="00ED7FED">
        <w:rPr>
          <w:rFonts w:ascii="David" w:hAnsi="David" w:cs="David"/>
          <w:b/>
          <w:bCs/>
          <w:sz w:val="22"/>
          <w:szCs w:val="22"/>
          <w:u w:val="single"/>
          <w:rtl/>
        </w:rPr>
        <w:t>הצהרה לשנת הלימודים ____________</w:t>
      </w:r>
    </w:p>
    <w:p w14:paraId="566005C6" w14:textId="77777777" w:rsidR="00ED7FED" w:rsidRPr="00ED7FED" w:rsidRDefault="00ED7FED" w:rsidP="00ED7FED">
      <w:pPr>
        <w:jc w:val="both"/>
        <w:rPr>
          <w:rFonts w:ascii="David" w:hAnsi="David" w:cs="David"/>
          <w:sz w:val="22"/>
          <w:szCs w:val="22"/>
          <w:rtl/>
        </w:rPr>
      </w:pPr>
    </w:p>
    <w:p w14:paraId="3CCA6994" w14:textId="77777777" w:rsidR="00ED7FED" w:rsidRPr="00ED7FED" w:rsidRDefault="00ED7FED" w:rsidP="00ED7FED">
      <w:pPr>
        <w:rPr>
          <w:rFonts w:ascii="David" w:hAnsi="David" w:cs="David"/>
          <w:sz w:val="22"/>
          <w:szCs w:val="22"/>
          <w:rtl/>
        </w:rPr>
      </w:pPr>
      <w:r w:rsidRPr="00ED7FED">
        <w:rPr>
          <w:rFonts w:ascii="David" w:hAnsi="David" w:cs="David"/>
          <w:sz w:val="22"/>
          <w:szCs w:val="22"/>
          <w:rtl/>
        </w:rPr>
        <w:t>אני, החתום/ה מטה, ________________, ת.ז. _______________ מחלקה________________ טל': _____________ מצהיר/ה בזאת כדלקמן:</w:t>
      </w:r>
    </w:p>
    <w:p w14:paraId="3C4114C7" w14:textId="77777777" w:rsidR="00ED7FED" w:rsidRPr="00ED7FED" w:rsidRDefault="00ED7FED" w:rsidP="00ED7FED">
      <w:pPr>
        <w:spacing w:before="120" w:after="120"/>
        <w:jc w:val="both"/>
        <w:rPr>
          <w:rFonts w:ascii="David" w:hAnsi="David" w:cs="David"/>
          <w:b/>
          <w:bCs/>
          <w:sz w:val="22"/>
          <w:szCs w:val="22"/>
          <w:u w:val="single"/>
          <w:rtl/>
        </w:rPr>
      </w:pPr>
      <w:r w:rsidRPr="00ED7FED">
        <w:rPr>
          <w:rFonts w:ascii="David" w:hAnsi="David" w:cs="David"/>
          <w:b/>
          <w:bCs/>
          <w:sz w:val="22"/>
          <w:szCs w:val="22"/>
          <w:u w:val="single"/>
          <w:rtl/>
        </w:rPr>
        <w:t>(יש לסמן רק את השדות שבהם תשובתך חיובית)</w:t>
      </w:r>
    </w:p>
    <w:tbl>
      <w:tblPr>
        <w:tblStyle w:val="a5"/>
        <w:bidiVisual/>
        <w:tblW w:w="11045" w:type="dxa"/>
        <w:tblInd w:w="-144" w:type="dxa"/>
        <w:tblLook w:val="04A0" w:firstRow="1" w:lastRow="0" w:firstColumn="1" w:lastColumn="0" w:noHBand="0" w:noVBand="1"/>
      </w:tblPr>
      <w:tblGrid>
        <w:gridCol w:w="10481"/>
        <w:gridCol w:w="564"/>
      </w:tblGrid>
      <w:tr w:rsidR="00ED7FED" w:rsidRPr="00ED7FED" w14:paraId="5D419225" w14:textId="77777777" w:rsidTr="00677371">
        <w:trPr>
          <w:trHeight w:val="433"/>
        </w:trPr>
        <w:tc>
          <w:tcPr>
            <w:tcW w:w="10481" w:type="dxa"/>
          </w:tcPr>
          <w:p w14:paraId="27C6F11C" w14:textId="77777777" w:rsidR="00ED7FED" w:rsidRPr="00ED7FED" w:rsidRDefault="00ED7FED" w:rsidP="00ED7FED">
            <w:pPr>
              <w:numPr>
                <w:ilvl w:val="0"/>
                <w:numId w:val="1"/>
              </w:numPr>
              <w:spacing w:line="360" w:lineRule="auto"/>
              <w:ind w:left="304" w:hanging="274"/>
              <w:contextualSpacing/>
              <w:jc w:val="both"/>
              <w:rPr>
                <w:sz w:val="22"/>
                <w:szCs w:val="22"/>
                <w:rtl/>
              </w:rPr>
            </w:pPr>
            <w:r w:rsidRPr="00ED7FED">
              <w:rPr>
                <w:sz w:val="22"/>
                <w:szCs w:val="22"/>
                <w:rtl/>
              </w:rPr>
              <w:t xml:space="preserve">אני מועסק/ת </w:t>
            </w:r>
            <w:r w:rsidRPr="00ED7FED">
              <w:rPr>
                <w:b/>
                <w:bCs/>
                <w:sz w:val="22"/>
                <w:szCs w:val="22"/>
                <w:rtl/>
              </w:rPr>
              <w:t>כחבר/ת סגל אקדמי בכיר</w:t>
            </w:r>
            <w:r w:rsidRPr="00ED7FED">
              <w:rPr>
                <w:sz w:val="22"/>
                <w:szCs w:val="22"/>
                <w:rtl/>
              </w:rPr>
              <w:t xml:space="preserve"> </w:t>
            </w:r>
            <w:r w:rsidRPr="00ED7FED">
              <w:rPr>
                <w:b/>
                <w:bCs/>
                <w:sz w:val="22"/>
                <w:szCs w:val="22"/>
                <w:u w:val="single"/>
                <w:rtl/>
              </w:rPr>
              <w:t xml:space="preserve">במשרה חלקית </w:t>
            </w:r>
            <w:r w:rsidRPr="00ED7FED">
              <w:rPr>
                <w:sz w:val="22"/>
                <w:szCs w:val="22"/>
                <w:rtl/>
              </w:rPr>
              <w:t>בלבד</w:t>
            </w:r>
            <w:r w:rsidRPr="00ED7FED">
              <w:rPr>
                <w:rFonts w:hint="cs"/>
                <w:sz w:val="22"/>
                <w:szCs w:val="22"/>
                <w:rtl/>
              </w:rPr>
              <w:t xml:space="preserve"> בהיקף של %___ משרה</w:t>
            </w:r>
            <w:r w:rsidRPr="00ED7FED">
              <w:rPr>
                <w:sz w:val="22"/>
                <w:szCs w:val="22"/>
                <w:rtl/>
              </w:rPr>
              <w:t xml:space="preserve"> (בכל מסלול שהוא, לרבות, מבלי לפגוע בכלליות האמור, מסלול אורחים, נלווים, קליני וכיו"ב) במוסד מוכר להשכלה גבוהה בישראל.</w:t>
            </w:r>
          </w:p>
        </w:tc>
        <w:tc>
          <w:tcPr>
            <w:tcW w:w="564" w:type="dxa"/>
          </w:tcPr>
          <w:p w14:paraId="161C7858" w14:textId="77777777" w:rsidR="00ED7FED" w:rsidRPr="00ED7FED" w:rsidRDefault="00ED7FED" w:rsidP="00ED7FED">
            <w:pPr>
              <w:jc w:val="both"/>
              <w:rPr>
                <w:sz w:val="22"/>
                <w:szCs w:val="22"/>
                <w:rtl/>
              </w:rPr>
            </w:pPr>
            <w:r w:rsidRPr="00ED7FED">
              <w:rPr>
                <w:noProof/>
              </w:rPr>
              <mc:AlternateContent>
                <mc:Choice Requires="wps">
                  <w:drawing>
                    <wp:anchor distT="0" distB="0" distL="114300" distR="114300" simplePos="0" relativeHeight="251659264" behindDoc="0" locked="0" layoutInCell="1" allowOverlap="1" wp14:anchorId="294969D0" wp14:editId="006D217D">
                      <wp:simplePos x="0" y="0"/>
                      <wp:positionH relativeFrom="column">
                        <wp:posOffset>40005</wp:posOffset>
                      </wp:positionH>
                      <wp:positionV relativeFrom="paragraph">
                        <wp:posOffset>133985</wp:posOffset>
                      </wp:positionV>
                      <wp:extent cx="144145" cy="144145"/>
                      <wp:effectExtent l="8255" t="7620" r="9525" b="10160"/>
                      <wp:wrapNone/>
                      <wp:docPr id="10"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ysClr val="window" lastClr="FFFFFF">
                                  <a:lumMod val="100000"/>
                                  <a:lumOff val="0"/>
                                </a:sysClr>
                              </a:solidFill>
                              <a:ln w="12700" algn="ctr">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0807F7" id="מלבן 1" o:spid="_x0000_s1026" style="position:absolute;left:0;text-align:left;margin-left:3.15pt;margin-top:10.5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" strokeweight="1pt"/>
                  </w:pict>
                </mc:Fallback>
              </mc:AlternateContent>
            </w:r>
          </w:p>
        </w:tc>
      </w:tr>
      <w:tr w:rsidR="00ED7FED" w:rsidRPr="00ED7FED" w14:paraId="4F2EA244" w14:textId="77777777" w:rsidTr="00677371">
        <w:tc>
          <w:tcPr>
            <w:tcW w:w="10481" w:type="dxa"/>
          </w:tcPr>
          <w:p w14:paraId="37908EE7" w14:textId="77777777" w:rsidR="00ED7FED" w:rsidRPr="00ED7FED" w:rsidRDefault="00ED7FED" w:rsidP="00ED7FED">
            <w:pPr>
              <w:numPr>
                <w:ilvl w:val="0"/>
                <w:numId w:val="1"/>
              </w:numPr>
              <w:spacing w:line="360" w:lineRule="auto"/>
              <w:ind w:left="304" w:hanging="283"/>
              <w:contextualSpacing/>
              <w:jc w:val="both"/>
              <w:rPr>
                <w:sz w:val="22"/>
                <w:szCs w:val="22"/>
                <w:rtl/>
              </w:rPr>
            </w:pPr>
            <w:r w:rsidRPr="00ED7FED">
              <w:rPr>
                <w:sz w:val="22"/>
                <w:szCs w:val="22"/>
                <w:rtl/>
              </w:rPr>
              <w:t xml:space="preserve">אני מועסק/ת </w:t>
            </w:r>
            <w:r w:rsidRPr="00ED7FED">
              <w:rPr>
                <w:b/>
                <w:bCs/>
                <w:sz w:val="22"/>
                <w:szCs w:val="22"/>
                <w:rtl/>
              </w:rPr>
              <w:t xml:space="preserve">כחבר/ת סגל מנהלי וטכני או כחבר סגל </w:t>
            </w:r>
            <w:proofErr w:type="spellStart"/>
            <w:r w:rsidRPr="00ED7FED">
              <w:rPr>
                <w:b/>
                <w:bCs/>
                <w:sz w:val="22"/>
                <w:szCs w:val="22"/>
                <w:rtl/>
              </w:rPr>
              <w:t>קמ"ע</w:t>
            </w:r>
            <w:proofErr w:type="spellEnd"/>
            <w:r w:rsidRPr="00ED7FED">
              <w:rPr>
                <w:sz w:val="22"/>
                <w:szCs w:val="22"/>
                <w:rtl/>
              </w:rPr>
              <w:t xml:space="preserve"> </w:t>
            </w:r>
            <w:r w:rsidRPr="00ED7FED">
              <w:rPr>
                <w:b/>
                <w:bCs/>
                <w:sz w:val="22"/>
                <w:szCs w:val="22"/>
                <w:u w:val="single"/>
                <w:rtl/>
              </w:rPr>
              <w:t xml:space="preserve">במשרה חלקית </w:t>
            </w:r>
            <w:r w:rsidRPr="00ED7FED">
              <w:rPr>
                <w:sz w:val="22"/>
                <w:szCs w:val="22"/>
                <w:rtl/>
              </w:rPr>
              <w:t>בלבד באוניברסיטת בן-גוריון בנגב</w:t>
            </w:r>
          </w:p>
        </w:tc>
        <w:tc>
          <w:tcPr>
            <w:tcW w:w="564" w:type="dxa"/>
          </w:tcPr>
          <w:p w14:paraId="3FC6F841" w14:textId="77777777" w:rsidR="00ED7FED" w:rsidRPr="00ED7FED" w:rsidRDefault="00ED7FED" w:rsidP="00ED7FED">
            <w:pPr>
              <w:jc w:val="both"/>
              <w:rPr>
                <w:sz w:val="22"/>
                <w:szCs w:val="22"/>
                <w:rtl/>
              </w:rPr>
            </w:pPr>
            <w:r w:rsidRPr="00ED7FED">
              <w:rPr>
                <w:noProof/>
              </w:rPr>
              <mc:AlternateContent>
                <mc:Choice Requires="wps">
                  <w:drawing>
                    <wp:anchor distT="0" distB="0" distL="114300" distR="114300" simplePos="0" relativeHeight="251660288" behindDoc="0" locked="0" layoutInCell="1" allowOverlap="1" wp14:anchorId="75AA727A" wp14:editId="26F6A9C2">
                      <wp:simplePos x="0" y="0"/>
                      <wp:positionH relativeFrom="column">
                        <wp:posOffset>40005</wp:posOffset>
                      </wp:positionH>
                      <wp:positionV relativeFrom="paragraph">
                        <wp:posOffset>29845</wp:posOffset>
                      </wp:positionV>
                      <wp:extent cx="144145" cy="144145"/>
                      <wp:effectExtent l="8255" t="7620" r="9525" b="10160"/>
                      <wp:wrapNone/>
                      <wp:docPr id="9"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ysClr val="window" lastClr="FFFFFF">
                                  <a:lumMod val="100000"/>
                                  <a:lumOff val="0"/>
                                </a:sysClr>
                              </a:solidFill>
                              <a:ln w="12700" algn="ctr">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7A0B3A" id="מלבן 1" o:spid="_x0000_s1026" style="position:absolute;left:0;text-align:left;margin-left:3.15pt;margin-top:2.3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" strokeweight="1pt"/>
                  </w:pict>
                </mc:Fallback>
              </mc:AlternateContent>
            </w:r>
          </w:p>
        </w:tc>
      </w:tr>
      <w:tr w:rsidR="00ED7FED" w:rsidRPr="00ED7FED" w14:paraId="234E252E" w14:textId="77777777" w:rsidTr="00677371">
        <w:tc>
          <w:tcPr>
            <w:tcW w:w="10481" w:type="dxa"/>
          </w:tcPr>
          <w:p w14:paraId="4B13DD93" w14:textId="77777777" w:rsidR="00ED7FED" w:rsidRPr="00ED7FED" w:rsidRDefault="00ED7FED" w:rsidP="00ED7FED">
            <w:pPr>
              <w:numPr>
                <w:ilvl w:val="0"/>
                <w:numId w:val="1"/>
              </w:numPr>
              <w:spacing w:line="360" w:lineRule="auto"/>
              <w:ind w:left="304" w:hanging="283"/>
              <w:contextualSpacing/>
              <w:jc w:val="both"/>
              <w:rPr>
                <w:sz w:val="22"/>
                <w:szCs w:val="22"/>
                <w:rtl/>
              </w:rPr>
            </w:pPr>
            <w:r w:rsidRPr="00ED7FED">
              <w:rPr>
                <w:sz w:val="22"/>
                <w:szCs w:val="22"/>
                <w:rtl/>
              </w:rPr>
              <w:t xml:space="preserve"> </w:t>
            </w:r>
            <w:r w:rsidRPr="00ED7FED">
              <w:rPr>
                <w:sz w:val="22"/>
                <w:szCs w:val="22"/>
                <w:u w:val="single"/>
                <w:rtl/>
              </w:rPr>
              <w:t>מקור הכנסתי היחיד</w:t>
            </w:r>
            <w:r w:rsidRPr="00ED7FED">
              <w:rPr>
                <w:sz w:val="22"/>
                <w:szCs w:val="22"/>
                <w:rtl/>
              </w:rPr>
              <w:t xml:space="preserve"> הוא מעבודה</w:t>
            </w:r>
            <w:r w:rsidRPr="00ED7FED">
              <w:rPr>
                <w:b/>
                <w:bCs/>
                <w:sz w:val="22"/>
                <w:szCs w:val="22"/>
                <w:rtl/>
              </w:rPr>
              <w:t xml:space="preserve"> כעוזר הוראה או דוקטורנט או מורה במסלול המקביל הזוטר או עמית הוראה או מורה מן החוץ</w:t>
            </w:r>
            <w:r w:rsidRPr="00ED7FED">
              <w:rPr>
                <w:sz w:val="22"/>
                <w:szCs w:val="22"/>
                <w:rtl/>
              </w:rPr>
              <w:t xml:space="preserve"> </w:t>
            </w:r>
            <w:r w:rsidRPr="00ED7FED">
              <w:rPr>
                <w:b/>
                <w:bCs/>
                <w:sz w:val="22"/>
                <w:szCs w:val="22"/>
                <w:u w:val="single"/>
                <w:rtl/>
              </w:rPr>
              <w:t>במוסדות מוכרים אחרים</w:t>
            </w:r>
            <w:r w:rsidRPr="00ED7FED">
              <w:rPr>
                <w:sz w:val="22"/>
                <w:szCs w:val="22"/>
                <w:rtl/>
              </w:rPr>
              <w:t xml:space="preserve"> להשכלה גבוהה בישראל</w:t>
            </w:r>
          </w:p>
        </w:tc>
        <w:tc>
          <w:tcPr>
            <w:tcW w:w="564" w:type="dxa"/>
          </w:tcPr>
          <w:p w14:paraId="54282632" w14:textId="77777777" w:rsidR="00ED7FED" w:rsidRPr="00ED7FED" w:rsidRDefault="00ED7FED" w:rsidP="00ED7FED">
            <w:pPr>
              <w:jc w:val="both"/>
              <w:rPr>
                <w:sz w:val="22"/>
                <w:szCs w:val="22"/>
                <w:rtl/>
              </w:rPr>
            </w:pPr>
            <w:r w:rsidRPr="00ED7FED">
              <w:rPr>
                <w:noProof/>
              </w:rPr>
              <mc:AlternateContent>
                <mc:Choice Requires="wps">
                  <w:drawing>
                    <wp:anchor distT="0" distB="0" distL="114300" distR="114300" simplePos="0" relativeHeight="251661312" behindDoc="0" locked="0" layoutInCell="1" allowOverlap="1" wp14:anchorId="5FDB4B05" wp14:editId="7AD9ECF5">
                      <wp:simplePos x="0" y="0"/>
                      <wp:positionH relativeFrom="column">
                        <wp:posOffset>40005</wp:posOffset>
                      </wp:positionH>
                      <wp:positionV relativeFrom="paragraph">
                        <wp:posOffset>121920</wp:posOffset>
                      </wp:positionV>
                      <wp:extent cx="144145" cy="144145"/>
                      <wp:effectExtent l="8255" t="7620" r="9525" b="10160"/>
                      <wp:wrapNone/>
                      <wp:docPr id="8"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ysClr val="window" lastClr="FFFFFF">
                                  <a:lumMod val="100000"/>
                                  <a:lumOff val="0"/>
                                </a:sysClr>
                              </a:solidFill>
                              <a:ln w="12700" algn="ctr">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E4EE4D" id="מלבן 1" o:spid="_x0000_s1026" style="position:absolute;left:0;text-align:left;margin-left:3.15pt;margin-top:9.6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" strokeweight="1pt"/>
                  </w:pict>
                </mc:Fallback>
              </mc:AlternateContent>
            </w:r>
          </w:p>
        </w:tc>
      </w:tr>
      <w:tr w:rsidR="00ED7FED" w:rsidRPr="00ED7FED" w14:paraId="4EF04F63" w14:textId="77777777" w:rsidTr="00677371">
        <w:trPr>
          <w:trHeight w:val="610"/>
        </w:trPr>
        <w:tc>
          <w:tcPr>
            <w:tcW w:w="10481" w:type="dxa"/>
          </w:tcPr>
          <w:p w14:paraId="07F52776" w14:textId="77777777" w:rsidR="00ED7FED" w:rsidRPr="00ED7FED" w:rsidRDefault="00ED7FED" w:rsidP="00ED7FED">
            <w:pPr>
              <w:numPr>
                <w:ilvl w:val="0"/>
                <w:numId w:val="1"/>
              </w:numPr>
              <w:spacing w:line="360" w:lineRule="auto"/>
              <w:ind w:left="304" w:hanging="304"/>
              <w:contextualSpacing/>
              <w:jc w:val="both"/>
              <w:rPr>
                <w:sz w:val="22"/>
                <w:szCs w:val="22"/>
                <w:rtl/>
              </w:rPr>
            </w:pPr>
            <w:r w:rsidRPr="00ED7FED">
              <w:rPr>
                <w:sz w:val="22"/>
                <w:szCs w:val="22"/>
                <w:rtl/>
              </w:rPr>
              <w:t xml:space="preserve">אני מועסק/ת באוניברסיטת בן-גוריון בנגב </w:t>
            </w:r>
            <w:r w:rsidRPr="00ED7FED">
              <w:rPr>
                <w:b/>
                <w:bCs/>
                <w:sz w:val="22"/>
                <w:szCs w:val="22"/>
                <w:u w:val="single"/>
                <w:rtl/>
              </w:rPr>
              <w:t>במשרה חלקית</w:t>
            </w:r>
            <w:r w:rsidRPr="00ED7FED">
              <w:rPr>
                <w:sz w:val="22"/>
                <w:szCs w:val="22"/>
                <w:rtl/>
              </w:rPr>
              <w:t xml:space="preserve"> </w:t>
            </w:r>
            <w:r w:rsidRPr="00ED7FED">
              <w:rPr>
                <w:b/>
                <w:bCs/>
                <w:sz w:val="22"/>
                <w:szCs w:val="22"/>
                <w:u w:val="single"/>
                <w:rtl/>
              </w:rPr>
              <w:t>במחלקה נוספת</w:t>
            </w:r>
            <w:r w:rsidRPr="00ED7FED">
              <w:rPr>
                <w:b/>
                <w:bCs/>
                <w:sz w:val="22"/>
                <w:szCs w:val="22"/>
                <w:rtl/>
              </w:rPr>
              <w:t xml:space="preserve"> כעוזר הוראה או אסיסטנט או מדריך או מורה במסלול המקביל הזוטר או עמית הוראה </w:t>
            </w:r>
          </w:p>
        </w:tc>
        <w:tc>
          <w:tcPr>
            <w:tcW w:w="564" w:type="dxa"/>
          </w:tcPr>
          <w:p w14:paraId="62F793DC" w14:textId="77777777" w:rsidR="00ED7FED" w:rsidRPr="00ED7FED" w:rsidRDefault="00ED7FED" w:rsidP="00ED7FED">
            <w:pPr>
              <w:jc w:val="both"/>
              <w:rPr>
                <w:sz w:val="22"/>
                <w:szCs w:val="22"/>
                <w:rtl/>
              </w:rPr>
            </w:pPr>
            <w:r w:rsidRPr="00ED7FED">
              <w:rPr>
                <w:noProof/>
              </w:rPr>
              <mc:AlternateContent>
                <mc:Choice Requires="wps">
                  <w:drawing>
                    <wp:anchor distT="0" distB="0" distL="114300" distR="114300" simplePos="0" relativeHeight="251662336" behindDoc="0" locked="0" layoutInCell="1" allowOverlap="1" wp14:anchorId="156473A9" wp14:editId="49B5C939">
                      <wp:simplePos x="0" y="0"/>
                      <wp:positionH relativeFrom="column">
                        <wp:posOffset>49530</wp:posOffset>
                      </wp:positionH>
                      <wp:positionV relativeFrom="paragraph">
                        <wp:posOffset>151765</wp:posOffset>
                      </wp:positionV>
                      <wp:extent cx="144145" cy="144145"/>
                      <wp:effectExtent l="8255" t="8255" r="9525" b="9525"/>
                      <wp:wrapNone/>
                      <wp:docPr id="7"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ysClr val="window" lastClr="FFFFFF">
                                  <a:lumMod val="100000"/>
                                  <a:lumOff val="0"/>
                                </a:sysClr>
                              </a:solidFill>
                              <a:ln w="12700" algn="ctr">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2DB9CC" id="מלבן 1" o:spid="_x0000_s1026" style="position:absolute;left:0;text-align:left;margin-left:3.9pt;margin-top:11.9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" strokeweight="1pt"/>
                  </w:pict>
                </mc:Fallback>
              </mc:AlternateContent>
            </w:r>
          </w:p>
        </w:tc>
      </w:tr>
      <w:tr w:rsidR="00ED7FED" w:rsidRPr="00ED7FED" w14:paraId="5DF64CB8" w14:textId="77777777" w:rsidTr="00677371">
        <w:tc>
          <w:tcPr>
            <w:tcW w:w="10481" w:type="dxa"/>
          </w:tcPr>
          <w:p w14:paraId="74227B74" w14:textId="77777777" w:rsidR="00ED7FED" w:rsidRPr="00ED7FED" w:rsidRDefault="00ED7FED" w:rsidP="00ED7FED">
            <w:pPr>
              <w:numPr>
                <w:ilvl w:val="0"/>
                <w:numId w:val="1"/>
              </w:numPr>
              <w:spacing w:line="360" w:lineRule="auto"/>
              <w:contextualSpacing/>
              <w:jc w:val="both"/>
              <w:rPr>
                <w:b/>
                <w:bCs/>
                <w:sz w:val="22"/>
                <w:szCs w:val="22"/>
                <w:rtl/>
              </w:rPr>
            </w:pPr>
            <w:r w:rsidRPr="00ED7FED">
              <w:rPr>
                <w:sz w:val="22"/>
                <w:szCs w:val="22"/>
                <w:rtl/>
              </w:rPr>
              <w:t>אין לי הכנסה כלשהי מעבודה או מגמלה (למעט גמלת נכים של ביטוח לאומי)</w:t>
            </w:r>
          </w:p>
        </w:tc>
        <w:tc>
          <w:tcPr>
            <w:tcW w:w="564" w:type="dxa"/>
          </w:tcPr>
          <w:p w14:paraId="69E6FFF5" w14:textId="77777777" w:rsidR="00ED7FED" w:rsidRPr="00ED7FED" w:rsidRDefault="00ED7FED" w:rsidP="00ED7FED">
            <w:pPr>
              <w:jc w:val="both"/>
              <w:rPr>
                <w:noProof/>
                <w:sz w:val="22"/>
                <w:szCs w:val="22"/>
                <w:rtl/>
              </w:rPr>
            </w:pPr>
            <w:r w:rsidRPr="00ED7FED">
              <w:rPr>
                <w:noProof/>
              </w:rPr>
              <mc:AlternateContent>
                <mc:Choice Requires="wps">
                  <w:drawing>
                    <wp:anchor distT="0" distB="0" distL="114300" distR="114300" simplePos="0" relativeHeight="251663360" behindDoc="0" locked="0" layoutInCell="1" allowOverlap="1" wp14:anchorId="5DF57DB3" wp14:editId="2DE42EBE">
                      <wp:simplePos x="0" y="0"/>
                      <wp:positionH relativeFrom="column">
                        <wp:posOffset>48260</wp:posOffset>
                      </wp:positionH>
                      <wp:positionV relativeFrom="paragraph">
                        <wp:posOffset>19050</wp:posOffset>
                      </wp:positionV>
                      <wp:extent cx="144145" cy="144145"/>
                      <wp:effectExtent l="6985" t="8255" r="10795" b="9525"/>
                      <wp:wrapNone/>
                      <wp:docPr id="6"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ysClr val="window" lastClr="FFFFFF">
                                  <a:lumMod val="100000"/>
                                  <a:lumOff val="0"/>
                                </a:sysClr>
                              </a:solidFill>
                              <a:ln w="12700" algn="ctr">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8F050D" id="מלבן 1" o:spid="_x0000_s1026" style="position:absolute;left:0;text-align:left;margin-left:3.8pt;margin-top:1.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" strokeweight="1pt"/>
                  </w:pict>
                </mc:Fallback>
              </mc:AlternateContent>
            </w:r>
          </w:p>
        </w:tc>
      </w:tr>
      <w:tr w:rsidR="00ED7FED" w:rsidRPr="00ED7FED" w14:paraId="49E30D2B" w14:textId="77777777" w:rsidTr="00ED7FED">
        <w:tc>
          <w:tcPr>
            <w:tcW w:w="11045" w:type="dxa"/>
            <w:gridSpan w:val="2"/>
            <w:shd w:val="clear" w:color="auto" w:fill="E7E6E6"/>
          </w:tcPr>
          <w:p w14:paraId="4CEA0C34" w14:textId="77777777" w:rsidR="00ED7FED" w:rsidRPr="00ED7FED" w:rsidRDefault="00ED7FED" w:rsidP="00ED7FED">
            <w:pPr>
              <w:spacing w:line="360" w:lineRule="auto"/>
              <w:jc w:val="both"/>
              <w:rPr>
                <w:b/>
                <w:bCs/>
                <w:sz w:val="22"/>
                <w:szCs w:val="22"/>
                <w:rtl/>
              </w:rPr>
            </w:pPr>
            <w:r w:rsidRPr="00ED7FED">
              <w:rPr>
                <w:b/>
                <w:bCs/>
                <w:sz w:val="22"/>
                <w:szCs w:val="22"/>
                <w:rtl/>
              </w:rPr>
              <w:t>ככל שהצהרתך חיובית בכל הנוגע לסעיף 6 ומטה יש לצרף טופס 106 לשנת המס האחרונה (שקדמה לנוכחית) מכל מקומות עבודתך. עצמאי יצרף אישור רו"ח על גובה הכנסתו החודשית הממוצעת לאותה שנה ו/או שומת מס הכנסה סופית אחרונה.</w:t>
            </w:r>
          </w:p>
        </w:tc>
      </w:tr>
      <w:tr w:rsidR="00ED7FED" w:rsidRPr="00ED7FED" w14:paraId="21CB58EA" w14:textId="77777777" w:rsidTr="00677371">
        <w:tc>
          <w:tcPr>
            <w:tcW w:w="10481" w:type="dxa"/>
          </w:tcPr>
          <w:p w14:paraId="267D0224" w14:textId="450C0919" w:rsidR="00ED7FED" w:rsidRPr="00ED7FED" w:rsidRDefault="00ED7FED" w:rsidP="00ED7FED">
            <w:pPr>
              <w:numPr>
                <w:ilvl w:val="0"/>
                <w:numId w:val="1"/>
              </w:numPr>
              <w:spacing w:line="360" w:lineRule="auto"/>
              <w:contextualSpacing/>
              <w:jc w:val="both"/>
              <w:rPr>
                <w:sz w:val="22"/>
                <w:szCs w:val="22"/>
                <w:rtl/>
              </w:rPr>
            </w:pPr>
            <w:r w:rsidRPr="00ED7FED">
              <w:rPr>
                <w:sz w:val="22"/>
                <w:szCs w:val="22"/>
                <w:rtl/>
              </w:rPr>
              <w:t xml:space="preserve">אני מועסק/ת </w:t>
            </w:r>
            <w:r w:rsidRPr="00ED7FED">
              <w:rPr>
                <w:b/>
                <w:bCs/>
                <w:sz w:val="22"/>
                <w:szCs w:val="22"/>
                <w:u w:val="single"/>
                <w:rtl/>
              </w:rPr>
              <w:t>רק</w:t>
            </w:r>
            <w:r w:rsidRPr="00ED7FED">
              <w:rPr>
                <w:sz w:val="22"/>
                <w:szCs w:val="22"/>
                <w:rtl/>
              </w:rPr>
              <w:t xml:space="preserve"> באוניברסיטת בן-גוריון בנגב </w:t>
            </w:r>
            <w:r w:rsidRPr="00ED7FED">
              <w:rPr>
                <w:b/>
                <w:bCs/>
                <w:sz w:val="22"/>
                <w:szCs w:val="22"/>
                <w:rtl/>
              </w:rPr>
              <w:t>בחוזה אישי</w:t>
            </w:r>
            <w:r w:rsidRPr="00ED7FED">
              <w:rPr>
                <w:sz w:val="22"/>
                <w:szCs w:val="22"/>
                <w:rtl/>
              </w:rPr>
              <w:t xml:space="preserve"> (כל סוג של העסקה בחוזה, שאינו לצרכי הוראה) </w:t>
            </w:r>
            <w:r w:rsidRPr="00ED7FED">
              <w:rPr>
                <w:rtl/>
              </w:rPr>
              <w:t>ומשתכר/ת</w:t>
            </w:r>
            <w:r w:rsidRPr="00ED7FED">
              <w:rPr>
                <w:rFonts w:hint="cs"/>
                <w:rtl/>
              </w:rPr>
              <w:t xml:space="preserve"> </w:t>
            </w:r>
            <w:r w:rsidRPr="00ED7FED">
              <w:rPr>
                <w:rtl/>
              </w:rPr>
              <w:t>פחות</w:t>
            </w:r>
            <w:r w:rsidRPr="00ED7FED">
              <w:rPr>
                <w:rFonts w:hint="cs"/>
                <w:rtl/>
              </w:rPr>
              <w:t xml:space="preserve"> </w:t>
            </w:r>
            <w:r w:rsidRPr="00ED7FED">
              <w:rPr>
                <w:rtl/>
              </w:rPr>
              <w:t xml:space="preserve">מ 175% * 12* השכר הממוצע במשק (קרי: פחות מהכנסה ממוצעת של </w:t>
            </w:r>
            <w:r w:rsidR="00EB42C4">
              <w:rPr>
                <w:rFonts w:hint="cs"/>
                <w:rtl/>
              </w:rPr>
              <w:t>21</w:t>
            </w:r>
            <w:r w:rsidRPr="00ED7FED">
              <w:rPr>
                <w:rFonts w:hint="cs"/>
                <w:rtl/>
              </w:rPr>
              <w:t>,</w:t>
            </w:r>
            <w:r w:rsidR="00EB42C4">
              <w:rPr>
                <w:rFonts w:hint="cs"/>
                <w:rtl/>
              </w:rPr>
              <w:t>938</w:t>
            </w:r>
            <w:r w:rsidRPr="00ED7FED">
              <w:rPr>
                <w:rtl/>
              </w:rPr>
              <w:t xml:space="preserve"> ₪ ברוטו בחודש)</w:t>
            </w:r>
          </w:p>
        </w:tc>
        <w:tc>
          <w:tcPr>
            <w:tcW w:w="564" w:type="dxa"/>
          </w:tcPr>
          <w:p w14:paraId="24C7D88D" w14:textId="77777777" w:rsidR="00ED7FED" w:rsidRPr="00ED7FED" w:rsidRDefault="00ED7FED" w:rsidP="00ED7FED">
            <w:pPr>
              <w:jc w:val="both"/>
              <w:rPr>
                <w:sz w:val="22"/>
                <w:szCs w:val="22"/>
                <w:rtl/>
              </w:rPr>
            </w:pPr>
            <w:r w:rsidRPr="00ED7FED">
              <w:rPr>
                <w:noProof/>
              </w:rPr>
              <mc:AlternateContent>
                <mc:Choice Requires="wps">
                  <w:drawing>
                    <wp:anchor distT="0" distB="0" distL="114300" distR="114300" simplePos="0" relativeHeight="251664384" behindDoc="0" locked="0" layoutInCell="1" allowOverlap="1" wp14:anchorId="25E20C63" wp14:editId="6C01F1E0">
                      <wp:simplePos x="0" y="0"/>
                      <wp:positionH relativeFrom="column">
                        <wp:posOffset>40005</wp:posOffset>
                      </wp:positionH>
                      <wp:positionV relativeFrom="paragraph">
                        <wp:posOffset>160655</wp:posOffset>
                      </wp:positionV>
                      <wp:extent cx="144145" cy="144145"/>
                      <wp:effectExtent l="8255" t="9525" r="9525" b="8255"/>
                      <wp:wrapNone/>
                      <wp:docPr id="5"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ysClr val="window" lastClr="FFFFFF">
                                  <a:lumMod val="100000"/>
                                  <a:lumOff val="0"/>
                                </a:sysClr>
                              </a:solidFill>
                              <a:ln w="12700" algn="ctr">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3E9792" id="מלבן 1" o:spid="_x0000_s1026" style="position:absolute;left:0;text-align:left;margin-left:3.15pt;margin-top:12.6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" strokeweight="1pt"/>
                  </w:pict>
                </mc:Fallback>
              </mc:AlternateContent>
            </w:r>
          </w:p>
        </w:tc>
      </w:tr>
      <w:tr w:rsidR="00ED7FED" w:rsidRPr="00ED7FED" w14:paraId="0831A427" w14:textId="77777777" w:rsidTr="00677371">
        <w:tc>
          <w:tcPr>
            <w:tcW w:w="10481" w:type="dxa"/>
          </w:tcPr>
          <w:p w14:paraId="111ECB9F" w14:textId="0F208D73" w:rsidR="00ED7FED" w:rsidRPr="00ED7FED" w:rsidRDefault="00ED7FED" w:rsidP="00ED7FED">
            <w:pPr>
              <w:numPr>
                <w:ilvl w:val="0"/>
                <w:numId w:val="1"/>
              </w:numPr>
              <w:spacing w:line="360" w:lineRule="auto"/>
              <w:contextualSpacing/>
              <w:jc w:val="both"/>
              <w:rPr>
                <w:sz w:val="22"/>
                <w:szCs w:val="22"/>
                <w:rtl/>
              </w:rPr>
            </w:pPr>
            <w:r w:rsidRPr="00ED7FED">
              <w:rPr>
                <w:b/>
                <w:bCs/>
                <w:sz w:val="22"/>
                <w:szCs w:val="22"/>
                <w:rtl/>
              </w:rPr>
              <w:t>הכנסתי השנתית</w:t>
            </w:r>
            <w:r w:rsidRPr="00ED7FED">
              <w:rPr>
                <w:sz w:val="22"/>
                <w:szCs w:val="22"/>
                <w:rtl/>
              </w:rPr>
              <w:t xml:space="preserve"> כשכיר ו/או כעצמאי ו/או מקצבה, ממקומות </w:t>
            </w:r>
            <w:r w:rsidRPr="00ED7FED">
              <w:rPr>
                <w:b/>
                <w:bCs/>
                <w:sz w:val="22"/>
                <w:szCs w:val="22"/>
                <w:u w:val="single"/>
                <w:rtl/>
              </w:rPr>
              <w:t>שאינם ממשרה אקדמית במוסדות להשכלה גבוהה</w:t>
            </w:r>
            <w:r w:rsidRPr="00ED7FED">
              <w:rPr>
                <w:sz w:val="22"/>
                <w:szCs w:val="22"/>
                <w:rtl/>
              </w:rPr>
              <w:t xml:space="preserve">, </w:t>
            </w:r>
            <w:r w:rsidRPr="00ED7FED">
              <w:rPr>
                <w:rtl/>
              </w:rPr>
              <w:t xml:space="preserve">אינה עולה </w:t>
            </w:r>
            <w:r w:rsidRPr="00ED7FED">
              <w:rPr>
                <w:rtl/>
              </w:rPr>
              <w:br/>
              <w:t xml:space="preserve">על 175% * 12 * השכר הממוצע במשק (קרי: פחות מהכנסה ממוצעת של  </w:t>
            </w:r>
            <w:r w:rsidR="00EB42C4">
              <w:rPr>
                <w:rFonts w:hint="cs"/>
                <w:rtl/>
              </w:rPr>
              <w:t>21</w:t>
            </w:r>
            <w:r w:rsidRPr="00ED7FED">
              <w:rPr>
                <w:rFonts w:hint="cs"/>
                <w:rtl/>
              </w:rPr>
              <w:t>,</w:t>
            </w:r>
            <w:r w:rsidR="00EB42C4">
              <w:rPr>
                <w:rFonts w:hint="cs"/>
                <w:rtl/>
              </w:rPr>
              <w:t>938</w:t>
            </w:r>
            <w:r w:rsidRPr="00ED7FED">
              <w:rPr>
                <w:rtl/>
              </w:rPr>
              <w:t xml:space="preserve"> </w:t>
            </w:r>
            <w:r w:rsidRPr="00ED7FED">
              <w:rPr>
                <w:rFonts w:eastAsia="Malgun Gothic Semilight"/>
                <w:rtl/>
              </w:rPr>
              <w:t>₪</w:t>
            </w:r>
            <w:r w:rsidRPr="00ED7FED">
              <w:rPr>
                <w:rtl/>
              </w:rPr>
              <w:t xml:space="preserve"> ברוטו בחודש). </w:t>
            </w:r>
          </w:p>
        </w:tc>
        <w:tc>
          <w:tcPr>
            <w:tcW w:w="564" w:type="dxa"/>
          </w:tcPr>
          <w:p w14:paraId="65765898" w14:textId="77777777" w:rsidR="00ED7FED" w:rsidRPr="00ED7FED" w:rsidRDefault="00ED7FED" w:rsidP="00ED7FED">
            <w:pPr>
              <w:jc w:val="both"/>
              <w:rPr>
                <w:sz w:val="22"/>
                <w:szCs w:val="22"/>
                <w:rtl/>
              </w:rPr>
            </w:pPr>
            <w:r w:rsidRPr="00ED7FED">
              <w:rPr>
                <w:noProof/>
              </w:rPr>
              <mc:AlternateContent>
                <mc:Choice Requires="wps">
                  <w:drawing>
                    <wp:anchor distT="0" distB="0" distL="114300" distR="114300" simplePos="0" relativeHeight="251665408" behindDoc="0" locked="0" layoutInCell="1" allowOverlap="1" wp14:anchorId="21A91C42" wp14:editId="6FADC972">
                      <wp:simplePos x="0" y="0"/>
                      <wp:positionH relativeFrom="column">
                        <wp:posOffset>40005</wp:posOffset>
                      </wp:positionH>
                      <wp:positionV relativeFrom="paragraph">
                        <wp:posOffset>151130</wp:posOffset>
                      </wp:positionV>
                      <wp:extent cx="144145" cy="144145"/>
                      <wp:effectExtent l="8255" t="9525" r="9525" b="8255"/>
                      <wp:wrapNone/>
                      <wp:docPr id="4"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ysClr val="window" lastClr="FFFFFF">
                                  <a:lumMod val="100000"/>
                                  <a:lumOff val="0"/>
                                </a:sysClr>
                              </a:solidFill>
                              <a:ln w="12700" algn="ctr">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466CCF" id="מלבן 1" o:spid="_x0000_s1026" style="position:absolute;left:0;text-align:left;margin-left:3.15pt;margin-top:11.9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" strokeweight="1pt"/>
                  </w:pict>
                </mc:Fallback>
              </mc:AlternateContent>
            </w:r>
          </w:p>
        </w:tc>
      </w:tr>
      <w:tr w:rsidR="00ED7FED" w:rsidRPr="00ED7FED" w14:paraId="02344EFB" w14:textId="77777777" w:rsidTr="00677371">
        <w:tc>
          <w:tcPr>
            <w:tcW w:w="10481" w:type="dxa"/>
          </w:tcPr>
          <w:p w14:paraId="737312FA" w14:textId="396E9ADF" w:rsidR="00ED7FED" w:rsidRPr="00ED7FED" w:rsidRDefault="00ED7FED" w:rsidP="00ED7FED">
            <w:pPr>
              <w:numPr>
                <w:ilvl w:val="0"/>
                <w:numId w:val="1"/>
              </w:numPr>
              <w:spacing w:line="360" w:lineRule="auto"/>
              <w:contextualSpacing/>
              <w:jc w:val="both"/>
              <w:rPr>
                <w:sz w:val="22"/>
                <w:szCs w:val="22"/>
                <w:rtl/>
              </w:rPr>
            </w:pPr>
            <w:r w:rsidRPr="00ED7FED">
              <w:rPr>
                <w:b/>
                <w:bCs/>
                <w:sz w:val="22"/>
                <w:szCs w:val="22"/>
                <w:rtl/>
              </w:rPr>
              <w:t>פרשתי לגמלאות **</w:t>
            </w:r>
            <w:r w:rsidRPr="00ED7FED">
              <w:rPr>
                <w:sz w:val="22"/>
                <w:szCs w:val="22"/>
                <w:rtl/>
              </w:rPr>
              <w:t xml:space="preserve"> והכנסתי השנתית (גמלה + קצבאות + שכר) </w:t>
            </w:r>
            <w:r w:rsidRPr="00ED7FED">
              <w:rPr>
                <w:rtl/>
              </w:rPr>
              <w:t xml:space="preserve">אינה עולה על השכר הממוצע במשק * 12 (קרי: פחות מהכנסה ממוצעת של </w:t>
            </w:r>
            <w:r w:rsidR="00EB42C4">
              <w:rPr>
                <w:rFonts w:hint="cs"/>
                <w:rtl/>
              </w:rPr>
              <w:t>12</w:t>
            </w:r>
            <w:r w:rsidRPr="00ED7FED">
              <w:rPr>
                <w:rFonts w:hint="cs"/>
                <w:rtl/>
              </w:rPr>
              <w:t>,</w:t>
            </w:r>
            <w:r w:rsidR="00EB42C4">
              <w:rPr>
                <w:rFonts w:hint="cs"/>
                <w:rtl/>
              </w:rPr>
              <w:t>536</w:t>
            </w:r>
            <w:r w:rsidRPr="00ED7FED">
              <w:rPr>
                <w:rtl/>
              </w:rPr>
              <w:t xml:space="preserve"> ₪ ברוטו בחודש)</w:t>
            </w:r>
          </w:p>
        </w:tc>
        <w:tc>
          <w:tcPr>
            <w:tcW w:w="564" w:type="dxa"/>
          </w:tcPr>
          <w:p w14:paraId="20AC0479" w14:textId="77777777" w:rsidR="00ED7FED" w:rsidRPr="00ED7FED" w:rsidRDefault="00ED7FED" w:rsidP="00ED7FED">
            <w:pPr>
              <w:jc w:val="both"/>
              <w:rPr>
                <w:sz w:val="22"/>
                <w:szCs w:val="22"/>
                <w:rtl/>
              </w:rPr>
            </w:pPr>
            <w:r w:rsidRPr="00ED7FED">
              <w:rPr>
                <w:noProof/>
              </w:rPr>
              <mc:AlternateContent>
                <mc:Choice Requires="wps">
                  <w:drawing>
                    <wp:anchor distT="0" distB="0" distL="114300" distR="114300" simplePos="0" relativeHeight="251666432" behindDoc="0" locked="0" layoutInCell="1" allowOverlap="1" wp14:anchorId="79160077" wp14:editId="5C1CBE5A">
                      <wp:simplePos x="0" y="0"/>
                      <wp:positionH relativeFrom="column">
                        <wp:posOffset>40005</wp:posOffset>
                      </wp:positionH>
                      <wp:positionV relativeFrom="paragraph">
                        <wp:posOffset>27940</wp:posOffset>
                      </wp:positionV>
                      <wp:extent cx="144145" cy="144145"/>
                      <wp:effectExtent l="8255" t="9525" r="9525" b="8255"/>
                      <wp:wrapNone/>
                      <wp:docPr id="3"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ysClr val="window" lastClr="FFFFFF">
                                  <a:lumMod val="100000"/>
                                  <a:lumOff val="0"/>
                                </a:sysClr>
                              </a:solidFill>
                              <a:ln w="12700" algn="ctr">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1B0114" id="מלבן 1" o:spid="_x0000_s1026" style="position:absolute;left:0;text-align:left;margin-left:3.15pt;margin-top:2.2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" strokeweight="1pt"/>
                  </w:pict>
                </mc:Fallback>
              </mc:AlternateContent>
            </w:r>
          </w:p>
        </w:tc>
      </w:tr>
    </w:tbl>
    <w:p w14:paraId="2BC6AF6D" w14:textId="77777777" w:rsidR="00ED7FED" w:rsidRPr="00ED7FED" w:rsidRDefault="00ED7FED" w:rsidP="00ED7FED">
      <w:pPr>
        <w:jc w:val="both"/>
        <w:rPr>
          <w:rFonts w:ascii="David" w:hAnsi="David" w:cs="David"/>
          <w:sz w:val="20"/>
          <w:szCs w:val="20"/>
          <w:rtl/>
        </w:rPr>
      </w:pPr>
      <w:r w:rsidRPr="00ED7FED">
        <w:rPr>
          <w:rFonts w:ascii="David" w:hAnsi="David" w:cs="David"/>
          <w:sz w:val="20"/>
          <w:szCs w:val="20"/>
          <w:rtl/>
        </w:rPr>
        <w:t>*סעיף זה לא יחול על:</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ED7FED" w:rsidRPr="00ED7FED" w14:paraId="691DA8C6" w14:textId="77777777" w:rsidTr="00677371">
        <w:tc>
          <w:tcPr>
            <w:tcW w:w="10800" w:type="dxa"/>
          </w:tcPr>
          <w:p w14:paraId="0044C3F1" w14:textId="77777777" w:rsidR="00ED7FED" w:rsidRPr="00ED7FED" w:rsidRDefault="00ED7FED" w:rsidP="00ED7FED">
            <w:pPr>
              <w:jc w:val="both"/>
              <w:rPr>
                <w:sz w:val="20"/>
                <w:szCs w:val="20"/>
                <w:rtl/>
              </w:rPr>
            </w:pPr>
            <w:r w:rsidRPr="00ED7FED">
              <w:rPr>
                <w:sz w:val="20"/>
                <w:szCs w:val="20"/>
                <w:rtl/>
              </w:rPr>
              <w:t>(</w:t>
            </w:r>
            <w:r w:rsidRPr="00ED7FED">
              <w:rPr>
                <w:rFonts w:hint="cs"/>
                <w:sz w:val="20"/>
                <w:szCs w:val="20"/>
                <w:rtl/>
              </w:rPr>
              <w:t>1</w:t>
            </w:r>
            <w:r w:rsidRPr="00ED7FED">
              <w:rPr>
                <w:sz w:val="20"/>
                <w:szCs w:val="20"/>
                <w:rtl/>
              </w:rPr>
              <w:t>) מי שזכאי למינוי באותו מוסד כאסיסטנט או כמדריך או כמדריך דוקטור או כעוזר הוראה עד למשרה מלאה.</w:t>
            </w:r>
          </w:p>
        </w:tc>
      </w:tr>
      <w:tr w:rsidR="00ED7FED" w:rsidRPr="00ED7FED" w14:paraId="1223D6AA" w14:textId="77777777" w:rsidTr="00677371">
        <w:tc>
          <w:tcPr>
            <w:tcW w:w="10800" w:type="dxa"/>
          </w:tcPr>
          <w:p w14:paraId="31E0A4ED" w14:textId="77777777" w:rsidR="00ED7FED" w:rsidRPr="00ED7FED" w:rsidRDefault="00ED7FED" w:rsidP="00ED7FED">
            <w:pPr>
              <w:jc w:val="both"/>
              <w:rPr>
                <w:sz w:val="20"/>
                <w:szCs w:val="20"/>
                <w:rtl/>
              </w:rPr>
            </w:pPr>
            <w:r w:rsidRPr="00ED7FED">
              <w:rPr>
                <w:sz w:val="20"/>
                <w:szCs w:val="20"/>
                <w:rtl/>
              </w:rPr>
              <w:t>(</w:t>
            </w:r>
            <w:r w:rsidRPr="00ED7FED">
              <w:rPr>
                <w:rFonts w:hint="cs"/>
                <w:sz w:val="20"/>
                <w:szCs w:val="20"/>
                <w:rtl/>
              </w:rPr>
              <w:t>2</w:t>
            </w:r>
            <w:r w:rsidRPr="00ED7FED">
              <w:rPr>
                <w:sz w:val="20"/>
                <w:szCs w:val="20"/>
                <w:rtl/>
              </w:rPr>
              <w:t>) מי שמועסק באותו מוסד עד למשרה מלאה במסלול המקביל בדרגות הזוטרות בתפקידים כגון מורי לשון ושפות, מורי מכינות, מורים בסדנאות ובמקצועות עזר, בשטחי מיומנות מקצועית ובמסגרת הכשרה מעשית</w:t>
            </w:r>
          </w:p>
        </w:tc>
      </w:tr>
      <w:tr w:rsidR="00ED7FED" w:rsidRPr="00ED7FED" w14:paraId="039D221D" w14:textId="77777777" w:rsidTr="00677371">
        <w:tc>
          <w:tcPr>
            <w:tcW w:w="10800" w:type="dxa"/>
          </w:tcPr>
          <w:p w14:paraId="03EF04F0" w14:textId="77777777" w:rsidR="00ED7FED" w:rsidRPr="00ED7FED" w:rsidRDefault="00ED7FED" w:rsidP="00ED7FED">
            <w:pPr>
              <w:jc w:val="both"/>
              <w:rPr>
                <w:sz w:val="20"/>
                <w:szCs w:val="20"/>
                <w:rtl/>
              </w:rPr>
            </w:pPr>
            <w:r w:rsidRPr="00ED7FED">
              <w:rPr>
                <w:sz w:val="20"/>
                <w:szCs w:val="20"/>
                <w:rtl/>
              </w:rPr>
              <w:t>(</w:t>
            </w:r>
            <w:r w:rsidRPr="00ED7FED">
              <w:rPr>
                <w:rFonts w:hint="cs"/>
                <w:sz w:val="20"/>
                <w:szCs w:val="20"/>
                <w:rtl/>
              </w:rPr>
              <w:t>3</w:t>
            </w:r>
            <w:r w:rsidRPr="00ED7FED">
              <w:rPr>
                <w:sz w:val="20"/>
                <w:szCs w:val="20"/>
                <w:rtl/>
              </w:rPr>
              <w:t xml:space="preserve">)חוקרים במסלול </w:t>
            </w:r>
            <w:proofErr w:type="spellStart"/>
            <w:r w:rsidRPr="00ED7FED">
              <w:rPr>
                <w:sz w:val="20"/>
                <w:szCs w:val="20"/>
                <w:rtl/>
              </w:rPr>
              <w:t>קמ"ע</w:t>
            </w:r>
            <w:proofErr w:type="spellEnd"/>
            <w:r w:rsidRPr="00ED7FED">
              <w:rPr>
                <w:sz w:val="20"/>
                <w:szCs w:val="20"/>
                <w:rtl/>
              </w:rPr>
              <w:t xml:space="preserve"> באותו מוסד במשרה מלאה</w:t>
            </w:r>
          </w:p>
        </w:tc>
      </w:tr>
      <w:tr w:rsidR="00ED7FED" w:rsidRPr="00ED7FED" w14:paraId="2F522952" w14:textId="77777777" w:rsidTr="00677371">
        <w:trPr>
          <w:trHeight w:val="216"/>
        </w:trPr>
        <w:tc>
          <w:tcPr>
            <w:tcW w:w="10800" w:type="dxa"/>
          </w:tcPr>
          <w:p w14:paraId="3E326B7B" w14:textId="77777777" w:rsidR="00ED7FED" w:rsidRPr="00ED7FED" w:rsidRDefault="00ED7FED" w:rsidP="00ED7FED">
            <w:pPr>
              <w:jc w:val="both"/>
              <w:rPr>
                <w:sz w:val="20"/>
                <w:szCs w:val="20"/>
                <w:rtl/>
              </w:rPr>
            </w:pPr>
            <w:r w:rsidRPr="00ED7FED">
              <w:rPr>
                <w:sz w:val="20"/>
                <w:szCs w:val="20"/>
                <w:rtl/>
              </w:rPr>
              <w:t>(</w:t>
            </w:r>
            <w:r w:rsidRPr="00ED7FED">
              <w:rPr>
                <w:rFonts w:hint="cs"/>
                <w:sz w:val="20"/>
                <w:szCs w:val="20"/>
                <w:rtl/>
              </w:rPr>
              <w:t>4</w:t>
            </w:r>
            <w:r w:rsidRPr="00ED7FED">
              <w:rPr>
                <w:sz w:val="20"/>
                <w:szCs w:val="20"/>
                <w:rtl/>
              </w:rPr>
              <w:t xml:space="preserve">) עובד סגל מנהלי המועסק באותו מוסד במשרה מלאה כעובד </w:t>
            </w:r>
            <w:proofErr w:type="spellStart"/>
            <w:r w:rsidRPr="00ED7FED">
              <w:rPr>
                <w:sz w:val="20"/>
                <w:szCs w:val="20"/>
                <w:rtl/>
              </w:rPr>
              <w:t>מינהלי</w:t>
            </w:r>
            <w:proofErr w:type="spellEnd"/>
            <w:r w:rsidRPr="00ED7FED">
              <w:rPr>
                <w:sz w:val="20"/>
                <w:szCs w:val="20"/>
                <w:rtl/>
              </w:rPr>
              <w:t>, שעיקר משרתו אינו כולל חובות הוראה או הדרכה</w:t>
            </w:r>
          </w:p>
        </w:tc>
      </w:tr>
    </w:tbl>
    <w:p w14:paraId="7E080E3F" w14:textId="77777777" w:rsidR="00ED7FED" w:rsidRPr="00ED7FED" w:rsidRDefault="00ED7FED" w:rsidP="00ED7FED">
      <w:pPr>
        <w:jc w:val="both"/>
        <w:rPr>
          <w:rFonts w:ascii="David" w:hAnsi="David" w:cs="David"/>
          <w:sz w:val="6"/>
          <w:szCs w:val="6"/>
          <w:rtl/>
        </w:rPr>
      </w:pPr>
    </w:p>
    <w:p w14:paraId="16177077" w14:textId="77777777" w:rsidR="00ED7FED" w:rsidRPr="00ED7FED" w:rsidRDefault="00ED7FED" w:rsidP="00ED7FED">
      <w:pPr>
        <w:jc w:val="both"/>
        <w:rPr>
          <w:rFonts w:ascii="David" w:hAnsi="David" w:cs="David"/>
          <w:sz w:val="20"/>
          <w:szCs w:val="20"/>
          <w:rtl/>
        </w:rPr>
      </w:pPr>
      <w:r w:rsidRPr="00ED7FED">
        <w:rPr>
          <w:rFonts w:ascii="David" w:hAnsi="David" w:cs="David"/>
          <w:sz w:val="20"/>
          <w:szCs w:val="20"/>
          <w:rtl/>
        </w:rPr>
        <w:t>** פרישה לגמלאות הינה על פי חוק, גיל 62 לנשים וגיל 67 לגברים.</w:t>
      </w:r>
    </w:p>
    <w:p w14:paraId="1C423629" w14:textId="77777777" w:rsidR="00ED7FED" w:rsidRPr="00ED7FED" w:rsidRDefault="00ED7FED" w:rsidP="00ED7FED">
      <w:pPr>
        <w:jc w:val="both"/>
        <w:rPr>
          <w:rFonts w:ascii="David" w:hAnsi="David" w:cs="David"/>
          <w:sz w:val="20"/>
          <w:szCs w:val="20"/>
          <w:rtl/>
        </w:rPr>
      </w:pPr>
    </w:p>
    <w:p w14:paraId="33248DD3" w14:textId="77777777" w:rsidR="00ED7FED" w:rsidRPr="00ED7FED" w:rsidRDefault="00ED7FED" w:rsidP="00ED7FED">
      <w:pPr>
        <w:spacing w:after="160" w:line="259" w:lineRule="auto"/>
        <w:jc w:val="both"/>
        <w:rPr>
          <w:rFonts w:ascii="David" w:hAnsi="David" w:cs="David"/>
          <w:sz w:val="22"/>
          <w:szCs w:val="22"/>
          <w:rtl/>
        </w:rPr>
      </w:pPr>
      <w:r w:rsidRPr="00ED7FED">
        <w:rPr>
          <w:rFonts w:ascii="David" w:hAnsi="David" w:cs="David"/>
          <w:sz w:val="22"/>
          <w:szCs w:val="22"/>
          <w:rtl/>
        </w:rPr>
        <w:t xml:space="preserve">אני מצרף/ת להצהרתי זאת את טפסי 106 שלי לשנת המס האחרונה </w:t>
      </w:r>
      <w:r w:rsidRPr="00ED7FED">
        <w:rPr>
          <w:rFonts w:ascii="David" w:hAnsi="David" w:cs="David"/>
          <w:b/>
          <w:bCs/>
          <w:sz w:val="22"/>
          <w:szCs w:val="22"/>
          <w:rtl/>
        </w:rPr>
        <w:t>מכל מקומות עבודתי</w:t>
      </w:r>
      <w:r w:rsidRPr="00ED7FED">
        <w:rPr>
          <w:rFonts w:ascii="David" w:hAnsi="David" w:cs="David"/>
          <w:sz w:val="22"/>
          <w:szCs w:val="22"/>
          <w:rtl/>
        </w:rPr>
        <w:t xml:space="preserve"> ו/או אישור רו"ח על גובה הכנסתי החודשית הממוצעת לאותה שנה ו/או שומת מס הכנסה סופית אחרונה וידוע לי שהם מהווים חלק בלתי נפרד מתצהירי זה .</w:t>
      </w:r>
    </w:p>
    <w:p w14:paraId="1C61A3B5" w14:textId="77777777" w:rsidR="00ED7FED" w:rsidRPr="00ED7FED" w:rsidRDefault="00ED7FED" w:rsidP="00ED7FED">
      <w:pPr>
        <w:spacing w:after="160" w:line="259" w:lineRule="auto"/>
        <w:jc w:val="both"/>
        <w:rPr>
          <w:rFonts w:ascii="David" w:hAnsi="David" w:cs="David"/>
          <w:sz w:val="22"/>
          <w:szCs w:val="22"/>
          <w:rtl/>
        </w:rPr>
      </w:pPr>
      <w:r w:rsidRPr="00ED7FED">
        <w:rPr>
          <w:rFonts w:ascii="David" w:hAnsi="David" w:cs="David"/>
          <w:sz w:val="22"/>
          <w:szCs w:val="22"/>
          <w:rtl/>
        </w:rPr>
        <w:t>אני מאשר/ת בחתימתי למטה שתוכן תצהירי אמת.</w:t>
      </w:r>
    </w:p>
    <w:p w14:paraId="68D2183D" w14:textId="77777777" w:rsidR="00ED7FED" w:rsidRPr="00ED7FED" w:rsidRDefault="00ED7FED" w:rsidP="00ED7FED">
      <w:pPr>
        <w:spacing w:line="259" w:lineRule="auto"/>
        <w:ind w:left="1440" w:firstLine="720"/>
        <w:jc w:val="both"/>
        <w:rPr>
          <w:rFonts w:ascii="David" w:hAnsi="David" w:cs="David"/>
          <w:sz w:val="22"/>
          <w:szCs w:val="22"/>
          <w:rtl/>
        </w:rPr>
      </w:pPr>
      <w:r w:rsidRPr="00ED7FED">
        <w:rPr>
          <w:rFonts w:ascii="David" w:hAnsi="David" w:cs="David"/>
          <w:sz w:val="22"/>
          <w:szCs w:val="22"/>
          <w:rtl/>
        </w:rPr>
        <w:t xml:space="preserve">                                                   ________________                                _________________</w:t>
      </w:r>
    </w:p>
    <w:p w14:paraId="5EF8D2EC" w14:textId="77777777" w:rsidR="00ED7FED" w:rsidRPr="00ED7FED" w:rsidRDefault="00ED7FED" w:rsidP="00ED7FED">
      <w:pPr>
        <w:tabs>
          <w:tab w:val="left" w:pos="6230"/>
        </w:tabs>
        <w:spacing w:line="259" w:lineRule="auto"/>
        <w:rPr>
          <w:rFonts w:ascii="David" w:hAnsi="David" w:cs="David"/>
          <w:sz w:val="22"/>
          <w:szCs w:val="22"/>
          <w:rtl/>
        </w:rPr>
      </w:pPr>
      <w:r w:rsidRPr="00ED7FED">
        <w:rPr>
          <w:rFonts w:ascii="David" w:hAnsi="David" w:cs="David"/>
          <w:sz w:val="22"/>
          <w:szCs w:val="22"/>
          <w:rtl/>
        </w:rPr>
        <w:t xml:space="preserve">                                                                                                         תאריך</w:t>
      </w:r>
      <w:r w:rsidRPr="00ED7FED">
        <w:rPr>
          <w:rFonts w:ascii="David" w:hAnsi="David" w:cs="David"/>
          <w:sz w:val="22"/>
          <w:szCs w:val="22"/>
          <w:rtl/>
        </w:rPr>
        <w:tab/>
        <w:t xml:space="preserve">                                                        חתימה</w:t>
      </w:r>
    </w:p>
    <w:p w14:paraId="0AC07DC1" w14:textId="77777777" w:rsidR="00ED7FED" w:rsidRPr="00ED7FED" w:rsidRDefault="00ED7FED" w:rsidP="00ED7FED">
      <w:pPr>
        <w:spacing w:after="160" w:line="259" w:lineRule="auto"/>
        <w:jc w:val="center"/>
        <w:rPr>
          <w:rFonts w:ascii="David" w:hAnsi="David" w:cs="David"/>
          <w:b/>
          <w:bCs/>
          <w:sz w:val="28"/>
          <w:szCs w:val="28"/>
          <w:u w:val="single"/>
          <w:rtl/>
        </w:rPr>
      </w:pPr>
      <w:r w:rsidRPr="00ED7FED">
        <w:rPr>
          <w:rFonts w:ascii="David" w:hAnsi="David" w:cs="David"/>
          <w:b/>
          <w:bCs/>
          <w:sz w:val="28"/>
          <w:szCs w:val="28"/>
          <w:u w:val="single"/>
          <w:rtl/>
        </w:rPr>
        <w:lastRenderedPageBreak/>
        <w:t>דברי הסבר למילוי טופס הצהרה</w:t>
      </w:r>
    </w:p>
    <w:p w14:paraId="15A51CAC" w14:textId="77777777" w:rsidR="00ED7FED" w:rsidRPr="00ED7FED" w:rsidRDefault="00ED7FED" w:rsidP="00ED7FED">
      <w:pPr>
        <w:spacing w:after="160" w:line="259" w:lineRule="auto"/>
        <w:jc w:val="center"/>
        <w:rPr>
          <w:rFonts w:ascii="Arial" w:hAnsi="Arial" w:cs="Arial"/>
          <w:b/>
          <w:bCs/>
          <w:sz w:val="28"/>
          <w:szCs w:val="28"/>
          <w:u w:val="single"/>
          <w:rtl/>
        </w:rPr>
      </w:pPr>
      <w:r w:rsidRPr="00ED7FED">
        <w:rPr>
          <w:rFonts w:ascii="Arial" w:hAnsi="Arial" w:cs="Arial" w:hint="cs"/>
          <w:noProof/>
          <w:sz w:val="28"/>
          <w:szCs w:val="28"/>
          <w:rtl/>
          <w:lang w:val="he-IL"/>
        </w:rPr>
        <w:drawing>
          <wp:anchor distT="0" distB="0" distL="114300" distR="114300" simplePos="0" relativeHeight="251667456" behindDoc="0" locked="0" layoutInCell="1" allowOverlap="1" wp14:anchorId="55BF7CE7" wp14:editId="2E278D93">
            <wp:simplePos x="0" y="0"/>
            <wp:positionH relativeFrom="column">
              <wp:posOffset>-342900</wp:posOffset>
            </wp:positionH>
            <wp:positionV relativeFrom="paragraph">
              <wp:posOffset>240665</wp:posOffset>
            </wp:positionV>
            <wp:extent cx="7324725" cy="7543800"/>
            <wp:effectExtent l="38100" t="38100" r="47625" b="38100"/>
            <wp:wrapThrough wrapText="bothSides">
              <wp:wrapPolygon edited="0">
                <wp:start x="13876" y="-109"/>
                <wp:lineTo x="-112" y="0"/>
                <wp:lineTo x="-112" y="21327"/>
                <wp:lineTo x="13876" y="21655"/>
                <wp:lineTo x="21516" y="21655"/>
                <wp:lineTo x="21684" y="21000"/>
                <wp:lineTo x="21684" y="873"/>
                <wp:lineTo x="21516" y="55"/>
                <wp:lineTo x="21516" y="-109"/>
                <wp:lineTo x="13876" y="-109"/>
              </wp:wrapPolygon>
            </wp:wrapThrough>
            <wp:docPr id="11" name="דיאגרמה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7A49B7DD" w14:textId="77777777" w:rsidR="00ED7FED" w:rsidRPr="00ED7FED" w:rsidRDefault="00ED7FED" w:rsidP="00ED7FED">
      <w:pPr>
        <w:spacing w:after="160" w:line="259" w:lineRule="auto"/>
        <w:rPr>
          <w:rFonts w:ascii="David" w:hAnsi="David" w:cs="David"/>
          <w:sz w:val="18"/>
          <w:szCs w:val="18"/>
          <w:rtl/>
        </w:rPr>
      </w:pPr>
    </w:p>
    <w:p w14:paraId="791FA121" w14:textId="77777777" w:rsidR="00ED7FED" w:rsidRPr="00ED7FED" w:rsidRDefault="00ED7FED" w:rsidP="00ED7FED">
      <w:pPr>
        <w:spacing w:after="160" w:line="259" w:lineRule="auto"/>
        <w:rPr>
          <w:rFonts w:ascii="David" w:hAnsi="David" w:cs="David"/>
          <w:sz w:val="18"/>
          <w:szCs w:val="18"/>
          <w:rtl/>
        </w:rPr>
      </w:pPr>
      <w:r w:rsidRPr="00ED7FED">
        <w:rPr>
          <w:rFonts w:ascii="David" w:hAnsi="David" w:cs="David"/>
          <w:sz w:val="18"/>
          <w:szCs w:val="18"/>
          <w:rtl/>
        </w:rPr>
        <w:t>**כל האמור בלשון זכר מתייחס גם ללשון נקבה</w:t>
      </w:r>
    </w:p>
    <w:p w14:paraId="4D7554F7" w14:textId="77777777" w:rsidR="00ED7FED" w:rsidRPr="00ED7FED" w:rsidRDefault="00ED7FED" w:rsidP="00ED7FED">
      <w:pPr>
        <w:bidi w:val="0"/>
        <w:spacing w:after="160" w:line="259" w:lineRule="auto"/>
        <w:jc w:val="right"/>
        <w:rPr>
          <w:rFonts w:ascii="David" w:hAnsi="David" w:cs="David"/>
          <w:sz w:val="22"/>
          <w:szCs w:val="22"/>
        </w:rPr>
      </w:pPr>
    </w:p>
    <w:p w14:paraId="6B4A0537" w14:textId="77777777" w:rsidR="002008ED" w:rsidRPr="00ED7FED" w:rsidRDefault="002008ED"/>
    <w:sectPr w:rsidR="002008ED" w:rsidRPr="00ED7FED" w:rsidSect="007B3514">
      <w:headerReference w:type="first" r:id="rId12"/>
      <w:footerReference w:type="first" r:id="rId13"/>
      <w:pgSz w:w="11906" w:h="16838" w:code="9"/>
      <w:pgMar w:top="720" w:right="720" w:bottom="720" w:left="720" w:header="0"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176D" w14:textId="77777777" w:rsidR="007B3514" w:rsidRDefault="007B3514">
      <w:r>
        <w:separator/>
      </w:r>
    </w:p>
  </w:endnote>
  <w:endnote w:type="continuationSeparator" w:id="0">
    <w:p w14:paraId="335A8673" w14:textId="77777777" w:rsidR="007B3514" w:rsidRDefault="007B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89C8" w14:textId="5A8E928E" w:rsidR="00ED7FED" w:rsidRDefault="00ED7FED">
    <w:pPr>
      <w:pStyle w:val="a4"/>
    </w:pPr>
    <w:r>
      <w:rPr>
        <w:noProof/>
        <w:rtl/>
      </w:rPr>
      <mc:AlternateContent>
        <mc:Choice Requires="wps">
          <w:drawing>
            <wp:anchor distT="45720" distB="45720" distL="114300" distR="114300" simplePos="0" relativeHeight="251661312" behindDoc="0" locked="0" layoutInCell="1" allowOverlap="1" wp14:anchorId="2A993458" wp14:editId="421D8C9E">
              <wp:simplePos x="0" y="0"/>
              <wp:positionH relativeFrom="column">
                <wp:posOffset>-676275</wp:posOffset>
              </wp:positionH>
              <wp:positionV relativeFrom="paragraph">
                <wp:posOffset>-354330</wp:posOffset>
              </wp:positionV>
              <wp:extent cx="7562850" cy="1404620"/>
              <wp:effectExtent l="0" t="0" r="0" b="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562850" cy="1404620"/>
                      </a:xfrm>
                      <a:prstGeom prst="rect">
                        <a:avLst/>
                      </a:prstGeom>
                      <a:solidFill>
                        <a:srgbClr val="FFFFFF"/>
                      </a:solidFill>
                      <a:ln w="9525">
                        <a:noFill/>
                        <a:miter lim="800000"/>
                        <a:headEnd/>
                        <a:tailEnd/>
                      </a:ln>
                    </wps:spPr>
                    <wps:txbx>
                      <w:txbxContent>
                        <w:p w14:paraId="29627FCB" w14:textId="77777777" w:rsidR="00ED7FED" w:rsidRPr="00C3483E" w:rsidRDefault="00ED7FED" w:rsidP="00ED7FED">
                          <w:pPr>
                            <w:jc w:val="center"/>
                            <w:rPr>
                              <w:rFonts w:asciiTheme="minorHAnsi" w:hAnsiTheme="minorHAnsi" w:cstheme="minorHAnsi"/>
                              <w:color w:val="808080" w:themeColor="background1" w:themeShade="80"/>
                              <w:rtl/>
                            </w:rPr>
                          </w:pPr>
                          <w:r>
                            <w:rPr>
                              <w:rFonts w:asciiTheme="minorHAnsi" w:hAnsiTheme="minorHAnsi" w:cstheme="minorHAnsi" w:hint="cs"/>
                              <w:color w:val="808080" w:themeColor="background1" w:themeShade="80"/>
                              <w:rtl/>
                            </w:rPr>
                            <w:t xml:space="preserve">ת"ד 653, באר שבע 84105 </w:t>
                          </w:r>
                          <w:r w:rsidRPr="00C3483E">
                            <w:rPr>
                              <w:rFonts w:asciiTheme="minorHAnsi" w:hAnsiTheme="minorHAnsi" w:cstheme="minorHAnsi" w:hint="cs"/>
                              <w:b/>
                              <w:bCs/>
                              <w:color w:val="ED7D31" w:themeColor="accent2"/>
                              <w:rtl/>
                            </w:rPr>
                            <w:t>|</w:t>
                          </w:r>
                          <w:r>
                            <w:rPr>
                              <w:rFonts w:asciiTheme="minorHAnsi" w:hAnsiTheme="minorHAnsi" w:cstheme="minorHAnsi" w:hint="cs"/>
                              <w:color w:val="808080" w:themeColor="background1" w:themeShade="80"/>
                              <w:rtl/>
                            </w:rPr>
                            <w:t xml:space="preserve">טל. 08-6461305 </w:t>
                          </w:r>
                          <w:r w:rsidRPr="00C3483E">
                            <w:rPr>
                              <w:rFonts w:asciiTheme="minorHAnsi" w:hAnsiTheme="minorHAnsi" w:cstheme="minorHAnsi" w:hint="cs"/>
                              <w:b/>
                              <w:bCs/>
                              <w:color w:val="ED7D31" w:themeColor="accent2"/>
                              <w:rtl/>
                            </w:rPr>
                            <w:t>|</w:t>
                          </w:r>
                          <w:r>
                            <w:rPr>
                              <w:rFonts w:asciiTheme="minorHAnsi" w:hAnsiTheme="minorHAnsi" w:cstheme="minorHAnsi" w:hint="cs"/>
                              <w:color w:val="808080" w:themeColor="background1" w:themeShade="80"/>
                              <w:rtl/>
                            </w:rPr>
                            <w:t xml:space="preserve"> פקס. 08-6477668 </w:t>
                          </w:r>
                          <w:r w:rsidRPr="00C3483E">
                            <w:rPr>
                              <w:rFonts w:asciiTheme="minorHAnsi" w:hAnsiTheme="minorHAnsi" w:cstheme="minorHAnsi" w:hint="cs"/>
                              <w:b/>
                              <w:bCs/>
                              <w:color w:val="ED7D31" w:themeColor="accent2"/>
                              <w:rtl/>
                            </w:rPr>
                            <w:t>|</w:t>
                          </w:r>
                          <w:r>
                            <w:rPr>
                              <w:rFonts w:asciiTheme="minorHAnsi" w:hAnsiTheme="minorHAnsi" w:cstheme="minorHAnsi"/>
                              <w:color w:val="808080" w:themeColor="background1" w:themeShade="80"/>
                            </w:rPr>
                            <w:t>www.bgu.ac.il</w:t>
                          </w:r>
                          <w:r>
                            <w:rPr>
                              <w:rFonts w:asciiTheme="minorHAnsi" w:hAnsiTheme="minorHAnsi" w:cstheme="minorHAnsi" w:hint="cs"/>
                              <w:color w:val="808080" w:themeColor="background1" w:themeShade="80"/>
                              <w:rt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993458" id="_x0000_t202" coordsize="21600,21600" o:spt="202" path="m,l,21600r21600,l21600,xe">
              <v:stroke joinstyle="miter"/>
              <v:path gradientshapeok="t" o:connecttype="rect"/>
            </v:shapetype>
            <v:shape id="תיבת טקסט 2" o:spid="_x0000_s1026" type="#_x0000_t202" style="position:absolute;left:0;text-align:left;margin-left:-53.25pt;margin-top:-27.9pt;width:595.5pt;height:110.6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" stroked="f">
              <v:textbox style="mso-fit-shape-to-text:t">
                <w:txbxContent>
                  <w:p w14:paraId="29627FCB" w14:textId="77777777" w:rsidR="00ED7FED" w:rsidRPr="00C3483E" w:rsidRDefault="00ED7FED" w:rsidP="00ED7FED">
                    <w:pPr>
                      <w:jc w:val="center"/>
                      <w:rPr>
                        <w:rFonts w:asciiTheme="minorHAnsi" w:hAnsiTheme="minorHAnsi" w:cstheme="minorHAnsi"/>
                        <w:color w:val="808080" w:themeColor="background1" w:themeShade="80"/>
                        <w:rtl/>
                      </w:rPr>
                    </w:pPr>
                    <w:r>
                      <w:rPr>
                        <w:rFonts w:asciiTheme="minorHAnsi" w:hAnsiTheme="minorHAnsi" w:cstheme="minorHAnsi" w:hint="cs"/>
                        <w:color w:val="808080" w:themeColor="background1" w:themeShade="80"/>
                        <w:rtl/>
                      </w:rPr>
                      <w:t xml:space="preserve">ת"ד 653, באר שבע 84105 </w:t>
                    </w:r>
                    <w:r w:rsidRPr="00C3483E">
                      <w:rPr>
                        <w:rFonts w:asciiTheme="minorHAnsi" w:hAnsiTheme="minorHAnsi" w:cstheme="minorHAnsi" w:hint="cs"/>
                        <w:b/>
                        <w:bCs/>
                        <w:color w:val="ED7D31" w:themeColor="accent2"/>
                        <w:rtl/>
                      </w:rPr>
                      <w:t>|</w:t>
                    </w:r>
                    <w:r>
                      <w:rPr>
                        <w:rFonts w:asciiTheme="minorHAnsi" w:hAnsiTheme="minorHAnsi" w:cstheme="minorHAnsi" w:hint="cs"/>
                        <w:color w:val="808080" w:themeColor="background1" w:themeShade="80"/>
                        <w:rtl/>
                      </w:rPr>
                      <w:t xml:space="preserve">טל. 08-6461305 </w:t>
                    </w:r>
                    <w:r w:rsidRPr="00C3483E">
                      <w:rPr>
                        <w:rFonts w:asciiTheme="minorHAnsi" w:hAnsiTheme="minorHAnsi" w:cstheme="minorHAnsi" w:hint="cs"/>
                        <w:b/>
                        <w:bCs/>
                        <w:color w:val="ED7D31" w:themeColor="accent2"/>
                        <w:rtl/>
                      </w:rPr>
                      <w:t>|</w:t>
                    </w:r>
                    <w:r>
                      <w:rPr>
                        <w:rFonts w:asciiTheme="minorHAnsi" w:hAnsiTheme="minorHAnsi" w:cstheme="minorHAnsi" w:hint="cs"/>
                        <w:color w:val="808080" w:themeColor="background1" w:themeShade="80"/>
                        <w:rtl/>
                      </w:rPr>
                      <w:t xml:space="preserve"> פקס. 08-6477668 </w:t>
                    </w:r>
                    <w:r w:rsidRPr="00C3483E">
                      <w:rPr>
                        <w:rFonts w:asciiTheme="minorHAnsi" w:hAnsiTheme="minorHAnsi" w:cstheme="minorHAnsi" w:hint="cs"/>
                        <w:b/>
                        <w:bCs/>
                        <w:color w:val="ED7D31" w:themeColor="accent2"/>
                        <w:rtl/>
                      </w:rPr>
                      <w:t>|</w:t>
                    </w:r>
                    <w:r>
                      <w:rPr>
                        <w:rFonts w:asciiTheme="minorHAnsi" w:hAnsiTheme="minorHAnsi" w:cstheme="minorHAnsi"/>
                        <w:color w:val="808080" w:themeColor="background1" w:themeShade="80"/>
                      </w:rPr>
                      <w:t>www.bgu.ac.il</w:t>
                    </w:r>
                    <w:r>
                      <w:rPr>
                        <w:rFonts w:asciiTheme="minorHAnsi" w:hAnsiTheme="minorHAnsi" w:cstheme="minorHAnsi" w:hint="cs"/>
                        <w:color w:val="808080" w:themeColor="background1" w:themeShade="80"/>
                        <w:rtl/>
                      </w:rP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F8AC" w14:textId="77777777" w:rsidR="007B3514" w:rsidRDefault="007B3514">
      <w:r>
        <w:separator/>
      </w:r>
    </w:p>
  </w:footnote>
  <w:footnote w:type="continuationSeparator" w:id="0">
    <w:p w14:paraId="194E0536" w14:textId="77777777" w:rsidR="007B3514" w:rsidRDefault="007B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968E" w14:textId="7BB5513E" w:rsidR="00546803" w:rsidRDefault="002008ED">
    <w:pPr>
      <w:pStyle w:val="a3"/>
      <w:rPr>
        <w:rtl/>
      </w:rPr>
    </w:pPr>
    <w:r>
      <w:rPr>
        <w:noProof/>
      </w:rPr>
      <w:drawing>
        <wp:anchor distT="0" distB="0" distL="114300" distR="114300" simplePos="0" relativeHeight="251659264" behindDoc="1" locked="0" layoutInCell="1" allowOverlap="1" wp14:anchorId="231F7F51" wp14:editId="1BDCAFEE">
          <wp:simplePos x="0" y="0"/>
          <wp:positionH relativeFrom="column">
            <wp:posOffset>-476250</wp:posOffset>
          </wp:positionH>
          <wp:positionV relativeFrom="paragraph">
            <wp:posOffset>-142875</wp:posOffset>
          </wp:positionV>
          <wp:extent cx="7562850" cy="1257300"/>
          <wp:effectExtent l="0" t="0" r="0" b="0"/>
          <wp:wrapThrough wrapText="bothSides">
            <wp:wrapPolygon edited="0">
              <wp:start x="0" y="0"/>
              <wp:lineTo x="0" y="21273"/>
              <wp:lineTo x="21546" y="21273"/>
              <wp:lineTo x="21546"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174E6"/>
    <w:multiLevelType w:val="hybridMultilevel"/>
    <w:tmpl w:val="90520208"/>
    <w:lvl w:ilvl="0" w:tplc="EDB020B2">
      <w:start w:val="1"/>
      <w:numFmt w:val="decimal"/>
      <w:lvlText w:val="%1."/>
      <w:lvlJc w:val="left"/>
      <w:pPr>
        <w:ind w:left="36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4741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ED"/>
    <w:rsid w:val="000014F2"/>
    <w:rsid w:val="0000162B"/>
    <w:rsid w:val="0000252C"/>
    <w:rsid w:val="00003907"/>
    <w:rsid w:val="00004543"/>
    <w:rsid w:val="00007224"/>
    <w:rsid w:val="00011FA5"/>
    <w:rsid w:val="00012614"/>
    <w:rsid w:val="000132FD"/>
    <w:rsid w:val="00014196"/>
    <w:rsid w:val="000144DD"/>
    <w:rsid w:val="0001463C"/>
    <w:rsid w:val="00015952"/>
    <w:rsid w:val="00020598"/>
    <w:rsid w:val="00020A17"/>
    <w:rsid w:val="00020A3D"/>
    <w:rsid w:val="00026B5A"/>
    <w:rsid w:val="000313B4"/>
    <w:rsid w:val="0003299B"/>
    <w:rsid w:val="000335BE"/>
    <w:rsid w:val="000346D7"/>
    <w:rsid w:val="00035580"/>
    <w:rsid w:val="000410A1"/>
    <w:rsid w:val="00041714"/>
    <w:rsid w:val="000421E0"/>
    <w:rsid w:val="0004271D"/>
    <w:rsid w:val="0004617A"/>
    <w:rsid w:val="0004636C"/>
    <w:rsid w:val="000476F7"/>
    <w:rsid w:val="0005696E"/>
    <w:rsid w:val="00057893"/>
    <w:rsid w:val="00060748"/>
    <w:rsid w:val="00060B9C"/>
    <w:rsid w:val="0006272F"/>
    <w:rsid w:val="0006278D"/>
    <w:rsid w:val="0006630C"/>
    <w:rsid w:val="00066A02"/>
    <w:rsid w:val="000701DE"/>
    <w:rsid w:val="000711D8"/>
    <w:rsid w:val="000729FB"/>
    <w:rsid w:val="000748BF"/>
    <w:rsid w:val="0007535F"/>
    <w:rsid w:val="000769BC"/>
    <w:rsid w:val="00080107"/>
    <w:rsid w:val="000822E8"/>
    <w:rsid w:val="00082545"/>
    <w:rsid w:val="000836F8"/>
    <w:rsid w:val="000837D4"/>
    <w:rsid w:val="000838F4"/>
    <w:rsid w:val="000847EE"/>
    <w:rsid w:val="00085788"/>
    <w:rsid w:val="00085A66"/>
    <w:rsid w:val="00090B65"/>
    <w:rsid w:val="00092572"/>
    <w:rsid w:val="00093F32"/>
    <w:rsid w:val="0009447E"/>
    <w:rsid w:val="000A16DB"/>
    <w:rsid w:val="000A20B0"/>
    <w:rsid w:val="000A23B3"/>
    <w:rsid w:val="000B0181"/>
    <w:rsid w:val="000B1C43"/>
    <w:rsid w:val="000B5509"/>
    <w:rsid w:val="000B65E7"/>
    <w:rsid w:val="000B7704"/>
    <w:rsid w:val="000C2002"/>
    <w:rsid w:val="000C4F1E"/>
    <w:rsid w:val="000C7F59"/>
    <w:rsid w:val="000D0CB9"/>
    <w:rsid w:val="000D1110"/>
    <w:rsid w:val="000D17FB"/>
    <w:rsid w:val="000D41A4"/>
    <w:rsid w:val="000D41E0"/>
    <w:rsid w:val="000D4B5D"/>
    <w:rsid w:val="000D5462"/>
    <w:rsid w:val="000D5EA8"/>
    <w:rsid w:val="000D62B3"/>
    <w:rsid w:val="000D751D"/>
    <w:rsid w:val="000D7933"/>
    <w:rsid w:val="000E3D60"/>
    <w:rsid w:val="000E4525"/>
    <w:rsid w:val="000E4B84"/>
    <w:rsid w:val="000E62B4"/>
    <w:rsid w:val="000E6569"/>
    <w:rsid w:val="000F0E08"/>
    <w:rsid w:val="000F1DE2"/>
    <w:rsid w:val="000F533D"/>
    <w:rsid w:val="00102EFE"/>
    <w:rsid w:val="001032AF"/>
    <w:rsid w:val="00107369"/>
    <w:rsid w:val="00107D2B"/>
    <w:rsid w:val="00111C52"/>
    <w:rsid w:val="001122C1"/>
    <w:rsid w:val="0012191A"/>
    <w:rsid w:val="001252EA"/>
    <w:rsid w:val="001254A0"/>
    <w:rsid w:val="00135968"/>
    <w:rsid w:val="00136064"/>
    <w:rsid w:val="001421B3"/>
    <w:rsid w:val="00143232"/>
    <w:rsid w:val="00145719"/>
    <w:rsid w:val="00145C7B"/>
    <w:rsid w:val="001530E4"/>
    <w:rsid w:val="0015311E"/>
    <w:rsid w:val="00155C3F"/>
    <w:rsid w:val="0015667C"/>
    <w:rsid w:val="001606CE"/>
    <w:rsid w:val="00162C92"/>
    <w:rsid w:val="0016745A"/>
    <w:rsid w:val="00167A67"/>
    <w:rsid w:val="001744D8"/>
    <w:rsid w:val="00176467"/>
    <w:rsid w:val="00177188"/>
    <w:rsid w:val="00177B4B"/>
    <w:rsid w:val="00177C1D"/>
    <w:rsid w:val="001800E0"/>
    <w:rsid w:val="0018067E"/>
    <w:rsid w:val="00181218"/>
    <w:rsid w:val="001816E9"/>
    <w:rsid w:val="001837CE"/>
    <w:rsid w:val="00183CEF"/>
    <w:rsid w:val="001926D4"/>
    <w:rsid w:val="00192FBB"/>
    <w:rsid w:val="0019479F"/>
    <w:rsid w:val="00194EEA"/>
    <w:rsid w:val="0019513F"/>
    <w:rsid w:val="0019540F"/>
    <w:rsid w:val="0019739F"/>
    <w:rsid w:val="001977AE"/>
    <w:rsid w:val="001A6E4A"/>
    <w:rsid w:val="001A71ED"/>
    <w:rsid w:val="001A7C8B"/>
    <w:rsid w:val="001B07F2"/>
    <w:rsid w:val="001B1A9E"/>
    <w:rsid w:val="001B1D51"/>
    <w:rsid w:val="001B451B"/>
    <w:rsid w:val="001C004B"/>
    <w:rsid w:val="001C12E5"/>
    <w:rsid w:val="001C1F1C"/>
    <w:rsid w:val="001C4460"/>
    <w:rsid w:val="001D09DF"/>
    <w:rsid w:val="001D149C"/>
    <w:rsid w:val="001D1A5F"/>
    <w:rsid w:val="001D1FD7"/>
    <w:rsid w:val="001D302E"/>
    <w:rsid w:val="001D4172"/>
    <w:rsid w:val="001D5AFE"/>
    <w:rsid w:val="001D6166"/>
    <w:rsid w:val="001D7F85"/>
    <w:rsid w:val="001E31EA"/>
    <w:rsid w:val="001F25FA"/>
    <w:rsid w:val="001F28D5"/>
    <w:rsid w:val="001F33C5"/>
    <w:rsid w:val="001F62AF"/>
    <w:rsid w:val="001F7064"/>
    <w:rsid w:val="002008ED"/>
    <w:rsid w:val="0020159E"/>
    <w:rsid w:val="00203C00"/>
    <w:rsid w:val="00203F41"/>
    <w:rsid w:val="002100C6"/>
    <w:rsid w:val="00213025"/>
    <w:rsid w:val="00213FF0"/>
    <w:rsid w:val="00214099"/>
    <w:rsid w:val="002159DA"/>
    <w:rsid w:val="0021705B"/>
    <w:rsid w:val="002239D9"/>
    <w:rsid w:val="00227BE9"/>
    <w:rsid w:val="002346A2"/>
    <w:rsid w:val="002347A2"/>
    <w:rsid w:val="002349D6"/>
    <w:rsid w:val="00235C0D"/>
    <w:rsid w:val="00236555"/>
    <w:rsid w:val="0024287E"/>
    <w:rsid w:val="00243DE9"/>
    <w:rsid w:val="00244700"/>
    <w:rsid w:val="002518C2"/>
    <w:rsid w:val="002524E0"/>
    <w:rsid w:val="002527A1"/>
    <w:rsid w:val="0025284A"/>
    <w:rsid w:val="00252E96"/>
    <w:rsid w:val="00253F72"/>
    <w:rsid w:val="00254F33"/>
    <w:rsid w:val="00261191"/>
    <w:rsid w:val="002624CB"/>
    <w:rsid w:val="00264F32"/>
    <w:rsid w:val="00265EF9"/>
    <w:rsid w:val="00266090"/>
    <w:rsid w:val="002677F6"/>
    <w:rsid w:val="00267E39"/>
    <w:rsid w:val="002709F0"/>
    <w:rsid w:val="002722B5"/>
    <w:rsid w:val="0027474D"/>
    <w:rsid w:val="00275304"/>
    <w:rsid w:val="002761B3"/>
    <w:rsid w:val="00280164"/>
    <w:rsid w:val="00280F2A"/>
    <w:rsid w:val="0028126C"/>
    <w:rsid w:val="00282D5A"/>
    <w:rsid w:val="002869C3"/>
    <w:rsid w:val="00291E2B"/>
    <w:rsid w:val="00292B7D"/>
    <w:rsid w:val="002A1304"/>
    <w:rsid w:val="002A1C33"/>
    <w:rsid w:val="002A2A01"/>
    <w:rsid w:val="002A2E9C"/>
    <w:rsid w:val="002A3D01"/>
    <w:rsid w:val="002A40E5"/>
    <w:rsid w:val="002A518F"/>
    <w:rsid w:val="002A67AE"/>
    <w:rsid w:val="002A784A"/>
    <w:rsid w:val="002A798E"/>
    <w:rsid w:val="002B2200"/>
    <w:rsid w:val="002B3047"/>
    <w:rsid w:val="002B3FB7"/>
    <w:rsid w:val="002B4A5B"/>
    <w:rsid w:val="002B79D4"/>
    <w:rsid w:val="002C1C3A"/>
    <w:rsid w:val="002C410C"/>
    <w:rsid w:val="002C6861"/>
    <w:rsid w:val="002D0800"/>
    <w:rsid w:val="002D28D3"/>
    <w:rsid w:val="002D29AD"/>
    <w:rsid w:val="002D67A9"/>
    <w:rsid w:val="002D6CBE"/>
    <w:rsid w:val="002D781F"/>
    <w:rsid w:val="002E25C3"/>
    <w:rsid w:val="002E2681"/>
    <w:rsid w:val="002E5B6D"/>
    <w:rsid w:val="002E6B4B"/>
    <w:rsid w:val="002E7AF0"/>
    <w:rsid w:val="002F0B9E"/>
    <w:rsid w:val="002F54AB"/>
    <w:rsid w:val="0030062C"/>
    <w:rsid w:val="00302E72"/>
    <w:rsid w:val="00302EDA"/>
    <w:rsid w:val="003044E3"/>
    <w:rsid w:val="00304C21"/>
    <w:rsid w:val="00306A96"/>
    <w:rsid w:val="0030702A"/>
    <w:rsid w:val="00312A75"/>
    <w:rsid w:val="00313671"/>
    <w:rsid w:val="00313965"/>
    <w:rsid w:val="00313F2F"/>
    <w:rsid w:val="00314642"/>
    <w:rsid w:val="00317F30"/>
    <w:rsid w:val="00320CDA"/>
    <w:rsid w:val="00322405"/>
    <w:rsid w:val="00323B15"/>
    <w:rsid w:val="00325EE7"/>
    <w:rsid w:val="003269D5"/>
    <w:rsid w:val="00326C23"/>
    <w:rsid w:val="0033234C"/>
    <w:rsid w:val="00333205"/>
    <w:rsid w:val="003401FA"/>
    <w:rsid w:val="00345C3F"/>
    <w:rsid w:val="00345E60"/>
    <w:rsid w:val="0035089B"/>
    <w:rsid w:val="00350C41"/>
    <w:rsid w:val="00350D4C"/>
    <w:rsid w:val="00351ADB"/>
    <w:rsid w:val="00351E3F"/>
    <w:rsid w:val="00352358"/>
    <w:rsid w:val="00353448"/>
    <w:rsid w:val="003562B7"/>
    <w:rsid w:val="00356524"/>
    <w:rsid w:val="003567A1"/>
    <w:rsid w:val="00360441"/>
    <w:rsid w:val="00360E2C"/>
    <w:rsid w:val="003622C5"/>
    <w:rsid w:val="00362A79"/>
    <w:rsid w:val="00363B20"/>
    <w:rsid w:val="003652CD"/>
    <w:rsid w:val="00365C19"/>
    <w:rsid w:val="00365EA8"/>
    <w:rsid w:val="003700D6"/>
    <w:rsid w:val="00372936"/>
    <w:rsid w:val="00375979"/>
    <w:rsid w:val="003763E4"/>
    <w:rsid w:val="003765D7"/>
    <w:rsid w:val="00377725"/>
    <w:rsid w:val="00382E8E"/>
    <w:rsid w:val="00383878"/>
    <w:rsid w:val="00383CC0"/>
    <w:rsid w:val="00390D50"/>
    <w:rsid w:val="00391767"/>
    <w:rsid w:val="0039795D"/>
    <w:rsid w:val="003A1C75"/>
    <w:rsid w:val="003A52C3"/>
    <w:rsid w:val="003A66D0"/>
    <w:rsid w:val="003A6AD3"/>
    <w:rsid w:val="003B1321"/>
    <w:rsid w:val="003B53C7"/>
    <w:rsid w:val="003B54B7"/>
    <w:rsid w:val="003B65D3"/>
    <w:rsid w:val="003B6FB5"/>
    <w:rsid w:val="003B7159"/>
    <w:rsid w:val="003C0B56"/>
    <w:rsid w:val="003C2222"/>
    <w:rsid w:val="003C28AD"/>
    <w:rsid w:val="003C5043"/>
    <w:rsid w:val="003D0265"/>
    <w:rsid w:val="003D3256"/>
    <w:rsid w:val="003D40D6"/>
    <w:rsid w:val="003D5437"/>
    <w:rsid w:val="003D5E3D"/>
    <w:rsid w:val="003D6FBB"/>
    <w:rsid w:val="003E1E3E"/>
    <w:rsid w:val="003E204F"/>
    <w:rsid w:val="003E312F"/>
    <w:rsid w:val="003E32C7"/>
    <w:rsid w:val="003E6AE8"/>
    <w:rsid w:val="003F11F9"/>
    <w:rsid w:val="003F3F3D"/>
    <w:rsid w:val="003F4A35"/>
    <w:rsid w:val="003F61B2"/>
    <w:rsid w:val="003F6C9E"/>
    <w:rsid w:val="0040243B"/>
    <w:rsid w:val="00403616"/>
    <w:rsid w:val="00404990"/>
    <w:rsid w:val="00404A59"/>
    <w:rsid w:val="00405677"/>
    <w:rsid w:val="004065CD"/>
    <w:rsid w:val="00406DA5"/>
    <w:rsid w:val="00406E2A"/>
    <w:rsid w:val="00407324"/>
    <w:rsid w:val="0040764A"/>
    <w:rsid w:val="004114A4"/>
    <w:rsid w:val="00411A16"/>
    <w:rsid w:val="00415329"/>
    <w:rsid w:val="00416FF2"/>
    <w:rsid w:val="004178B1"/>
    <w:rsid w:val="00417A14"/>
    <w:rsid w:val="00424D81"/>
    <w:rsid w:val="004321CF"/>
    <w:rsid w:val="00433DB1"/>
    <w:rsid w:val="00443AA0"/>
    <w:rsid w:val="00443C12"/>
    <w:rsid w:val="00444015"/>
    <w:rsid w:val="0044512A"/>
    <w:rsid w:val="004460B1"/>
    <w:rsid w:val="00446DE2"/>
    <w:rsid w:val="00450148"/>
    <w:rsid w:val="0045134D"/>
    <w:rsid w:val="004513C8"/>
    <w:rsid w:val="00451D04"/>
    <w:rsid w:val="00454320"/>
    <w:rsid w:val="0045716A"/>
    <w:rsid w:val="004609A0"/>
    <w:rsid w:val="00461555"/>
    <w:rsid w:val="00465F18"/>
    <w:rsid w:val="0046671D"/>
    <w:rsid w:val="00466919"/>
    <w:rsid w:val="0047036F"/>
    <w:rsid w:val="0047688C"/>
    <w:rsid w:val="004778AF"/>
    <w:rsid w:val="0048449D"/>
    <w:rsid w:val="00484698"/>
    <w:rsid w:val="00487708"/>
    <w:rsid w:val="0049236A"/>
    <w:rsid w:val="00493DEA"/>
    <w:rsid w:val="00494B53"/>
    <w:rsid w:val="004A46E8"/>
    <w:rsid w:val="004A507C"/>
    <w:rsid w:val="004A785E"/>
    <w:rsid w:val="004B1A5F"/>
    <w:rsid w:val="004B3BB5"/>
    <w:rsid w:val="004B45C8"/>
    <w:rsid w:val="004B7557"/>
    <w:rsid w:val="004C1667"/>
    <w:rsid w:val="004D14BE"/>
    <w:rsid w:val="004D2469"/>
    <w:rsid w:val="004D2BC7"/>
    <w:rsid w:val="004D3116"/>
    <w:rsid w:val="004D56C5"/>
    <w:rsid w:val="004D7BF3"/>
    <w:rsid w:val="004E1464"/>
    <w:rsid w:val="004E46D2"/>
    <w:rsid w:val="004E7227"/>
    <w:rsid w:val="004F215E"/>
    <w:rsid w:val="005002A6"/>
    <w:rsid w:val="00501751"/>
    <w:rsid w:val="00513014"/>
    <w:rsid w:val="005136BF"/>
    <w:rsid w:val="00515618"/>
    <w:rsid w:val="00515EF7"/>
    <w:rsid w:val="00516C6D"/>
    <w:rsid w:val="00521512"/>
    <w:rsid w:val="00523EE4"/>
    <w:rsid w:val="00525DF0"/>
    <w:rsid w:val="005268EB"/>
    <w:rsid w:val="0053099F"/>
    <w:rsid w:val="0053269C"/>
    <w:rsid w:val="005338B7"/>
    <w:rsid w:val="00534643"/>
    <w:rsid w:val="00535CE1"/>
    <w:rsid w:val="00537C44"/>
    <w:rsid w:val="00543357"/>
    <w:rsid w:val="0054358E"/>
    <w:rsid w:val="005451EB"/>
    <w:rsid w:val="00545A47"/>
    <w:rsid w:val="00546803"/>
    <w:rsid w:val="0054682B"/>
    <w:rsid w:val="00550608"/>
    <w:rsid w:val="00551652"/>
    <w:rsid w:val="0055289E"/>
    <w:rsid w:val="00552AF7"/>
    <w:rsid w:val="00554AC6"/>
    <w:rsid w:val="00555C21"/>
    <w:rsid w:val="00555FF0"/>
    <w:rsid w:val="00562A36"/>
    <w:rsid w:val="00565146"/>
    <w:rsid w:val="005674F4"/>
    <w:rsid w:val="005726C4"/>
    <w:rsid w:val="00572D55"/>
    <w:rsid w:val="0057412C"/>
    <w:rsid w:val="00575997"/>
    <w:rsid w:val="00577C06"/>
    <w:rsid w:val="00577CA9"/>
    <w:rsid w:val="00580B3A"/>
    <w:rsid w:val="00584802"/>
    <w:rsid w:val="00585179"/>
    <w:rsid w:val="0058731A"/>
    <w:rsid w:val="00591176"/>
    <w:rsid w:val="00592D9A"/>
    <w:rsid w:val="0059455A"/>
    <w:rsid w:val="00594EE0"/>
    <w:rsid w:val="005952E6"/>
    <w:rsid w:val="005960F0"/>
    <w:rsid w:val="00596562"/>
    <w:rsid w:val="00597E6B"/>
    <w:rsid w:val="005A163A"/>
    <w:rsid w:val="005A251A"/>
    <w:rsid w:val="005A2612"/>
    <w:rsid w:val="005A320A"/>
    <w:rsid w:val="005A34FA"/>
    <w:rsid w:val="005A47BA"/>
    <w:rsid w:val="005B0701"/>
    <w:rsid w:val="005B1C12"/>
    <w:rsid w:val="005B23E9"/>
    <w:rsid w:val="005B447D"/>
    <w:rsid w:val="005B59FC"/>
    <w:rsid w:val="005B62CC"/>
    <w:rsid w:val="005B66EA"/>
    <w:rsid w:val="005B74BA"/>
    <w:rsid w:val="005C127A"/>
    <w:rsid w:val="005C2362"/>
    <w:rsid w:val="005C370A"/>
    <w:rsid w:val="005C6FD6"/>
    <w:rsid w:val="005C7B4C"/>
    <w:rsid w:val="005D0FF0"/>
    <w:rsid w:val="005D17BB"/>
    <w:rsid w:val="005D497E"/>
    <w:rsid w:val="005E3718"/>
    <w:rsid w:val="005E581D"/>
    <w:rsid w:val="005E5F04"/>
    <w:rsid w:val="005F0195"/>
    <w:rsid w:val="005F0E0C"/>
    <w:rsid w:val="005F1D18"/>
    <w:rsid w:val="005F22CD"/>
    <w:rsid w:val="005F299D"/>
    <w:rsid w:val="005F33EA"/>
    <w:rsid w:val="005F4372"/>
    <w:rsid w:val="005F4599"/>
    <w:rsid w:val="005F52F6"/>
    <w:rsid w:val="005F619F"/>
    <w:rsid w:val="00601133"/>
    <w:rsid w:val="006013EE"/>
    <w:rsid w:val="00601B8C"/>
    <w:rsid w:val="006042F8"/>
    <w:rsid w:val="0060677F"/>
    <w:rsid w:val="006136F2"/>
    <w:rsid w:val="00613E2D"/>
    <w:rsid w:val="00617125"/>
    <w:rsid w:val="00621127"/>
    <w:rsid w:val="00621717"/>
    <w:rsid w:val="00621C85"/>
    <w:rsid w:val="006230EE"/>
    <w:rsid w:val="0062498A"/>
    <w:rsid w:val="006302D4"/>
    <w:rsid w:val="00635AEF"/>
    <w:rsid w:val="00637108"/>
    <w:rsid w:val="00640571"/>
    <w:rsid w:val="00640F2C"/>
    <w:rsid w:val="00642B10"/>
    <w:rsid w:val="00642CD4"/>
    <w:rsid w:val="00646C1E"/>
    <w:rsid w:val="00647F83"/>
    <w:rsid w:val="00650578"/>
    <w:rsid w:val="00651BDF"/>
    <w:rsid w:val="00652023"/>
    <w:rsid w:val="0065442B"/>
    <w:rsid w:val="00655AA1"/>
    <w:rsid w:val="00655C55"/>
    <w:rsid w:val="00657CBC"/>
    <w:rsid w:val="0066078F"/>
    <w:rsid w:val="00661559"/>
    <w:rsid w:val="00661EB6"/>
    <w:rsid w:val="00662CE7"/>
    <w:rsid w:val="00662D08"/>
    <w:rsid w:val="00663F39"/>
    <w:rsid w:val="006640FF"/>
    <w:rsid w:val="00665567"/>
    <w:rsid w:val="00666970"/>
    <w:rsid w:val="006751F0"/>
    <w:rsid w:val="0067619B"/>
    <w:rsid w:val="00676E1C"/>
    <w:rsid w:val="00681D61"/>
    <w:rsid w:val="00683C70"/>
    <w:rsid w:val="00685313"/>
    <w:rsid w:val="0068777A"/>
    <w:rsid w:val="00690C09"/>
    <w:rsid w:val="006920A6"/>
    <w:rsid w:val="0069259C"/>
    <w:rsid w:val="00694AF8"/>
    <w:rsid w:val="006954D9"/>
    <w:rsid w:val="00695593"/>
    <w:rsid w:val="00695665"/>
    <w:rsid w:val="006A04EB"/>
    <w:rsid w:val="006A1266"/>
    <w:rsid w:val="006A1364"/>
    <w:rsid w:val="006B075C"/>
    <w:rsid w:val="006B0B3E"/>
    <w:rsid w:val="006B562A"/>
    <w:rsid w:val="006B7F50"/>
    <w:rsid w:val="006C0414"/>
    <w:rsid w:val="006C05B8"/>
    <w:rsid w:val="006C11CC"/>
    <w:rsid w:val="006C2E98"/>
    <w:rsid w:val="006C596B"/>
    <w:rsid w:val="006C5D06"/>
    <w:rsid w:val="006C7AA8"/>
    <w:rsid w:val="006D11CA"/>
    <w:rsid w:val="006D1E71"/>
    <w:rsid w:val="006D2199"/>
    <w:rsid w:val="006D4B4C"/>
    <w:rsid w:val="006E2402"/>
    <w:rsid w:val="006E3005"/>
    <w:rsid w:val="006E33D1"/>
    <w:rsid w:val="006E3BCE"/>
    <w:rsid w:val="006E49C0"/>
    <w:rsid w:val="006F73D5"/>
    <w:rsid w:val="006F7E1B"/>
    <w:rsid w:val="006F7E8C"/>
    <w:rsid w:val="007031BC"/>
    <w:rsid w:val="00703A60"/>
    <w:rsid w:val="00704B04"/>
    <w:rsid w:val="0070792E"/>
    <w:rsid w:val="00712F3E"/>
    <w:rsid w:val="007139DB"/>
    <w:rsid w:val="00715DF7"/>
    <w:rsid w:val="00716A72"/>
    <w:rsid w:val="0071737F"/>
    <w:rsid w:val="007176E3"/>
    <w:rsid w:val="00721567"/>
    <w:rsid w:val="00723E13"/>
    <w:rsid w:val="007273B7"/>
    <w:rsid w:val="00727498"/>
    <w:rsid w:val="00727628"/>
    <w:rsid w:val="00727F14"/>
    <w:rsid w:val="007304C4"/>
    <w:rsid w:val="007309A2"/>
    <w:rsid w:val="0073234B"/>
    <w:rsid w:val="00733D21"/>
    <w:rsid w:val="00733E5D"/>
    <w:rsid w:val="00737938"/>
    <w:rsid w:val="0074122D"/>
    <w:rsid w:val="00743A31"/>
    <w:rsid w:val="00746663"/>
    <w:rsid w:val="00746C12"/>
    <w:rsid w:val="0074711A"/>
    <w:rsid w:val="00747F29"/>
    <w:rsid w:val="00752746"/>
    <w:rsid w:val="00754E26"/>
    <w:rsid w:val="0075518C"/>
    <w:rsid w:val="00755B8E"/>
    <w:rsid w:val="0075636A"/>
    <w:rsid w:val="00756D0D"/>
    <w:rsid w:val="0075794A"/>
    <w:rsid w:val="00757C6A"/>
    <w:rsid w:val="007607C7"/>
    <w:rsid w:val="0076461E"/>
    <w:rsid w:val="00764C82"/>
    <w:rsid w:val="007653E9"/>
    <w:rsid w:val="0077026D"/>
    <w:rsid w:val="00771FF9"/>
    <w:rsid w:val="007726B9"/>
    <w:rsid w:val="007740C1"/>
    <w:rsid w:val="0077537A"/>
    <w:rsid w:val="00775BC4"/>
    <w:rsid w:val="00776E19"/>
    <w:rsid w:val="00777A42"/>
    <w:rsid w:val="00777A9B"/>
    <w:rsid w:val="00780C86"/>
    <w:rsid w:val="007828DD"/>
    <w:rsid w:val="007841C5"/>
    <w:rsid w:val="007902E1"/>
    <w:rsid w:val="007906A2"/>
    <w:rsid w:val="00797A08"/>
    <w:rsid w:val="00797A22"/>
    <w:rsid w:val="007A0FB3"/>
    <w:rsid w:val="007A1AC3"/>
    <w:rsid w:val="007A1E3D"/>
    <w:rsid w:val="007A5624"/>
    <w:rsid w:val="007A73CB"/>
    <w:rsid w:val="007B25F0"/>
    <w:rsid w:val="007B3514"/>
    <w:rsid w:val="007B6577"/>
    <w:rsid w:val="007B7F38"/>
    <w:rsid w:val="007C0C88"/>
    <w:rsid w:val="007C3E19"/>
    <w:rsid w:val="007C5390"/>
    <w:rsid w:val="007C5C6D"/>
    <w:rsid w:val="007D0663"/>
    <w:rsid w:val="007D0ECC"/>
    <w:rsid w:val="007D1396"/>
    <w:rsid w:val="007D222A"/>
    <w:rsid w:val="007D2782"/>
    <w:rsid w:val="007D29C3"/>
    <w:rsid w:val="007D6EBB"/>
    <w:rsid w:val="007E3660"/>
    <w:rsid w:val="007E3BD5"/>
    <w:rsid w:val="007E3C29"/>
    <w:rsid w:val="007E451E"/>
    <w:rsid w:val="007E50C7"/>
    <w:rsid w:val="007E7763"/>
    <w:rsid w:val="007F1FAE"/>
    <w:rsid w:val="007F23BA"/>
    <w:rsid w:val="007F2A78"/>
    <w:rsid w:val="007F3480"/>
    <w:rsid w:val="007F502F"/>
    <w:rsid w:val="008006DA"/>
    <w:rsid w:val="00810AD5"/>
    <w:rsid w:val="00811621"/>
    <w:rsid w:val="0081236C"/>
    <w:rsid w:val="00814E67"/>
    <w:rsid w:val="00815A8F"/>
    <w:rsid w:val="0082052C"/>
    <w:rsid w:val="00820A96"/>
    <w:rsid w:val="00823150"/>
    <w:rsid w:val="00823734"/>
    <w:rsid w:val="00824277"/>
    <w:rsid w:val="00834D4A"/>
    <w:rsid w:val="008417A2"/>
    <w:rsid w:val="00841AEE"/>
    <w:rsid w:val="008427C4"/>
    <w:rsid w:val="00842FAF"/>
    <w:rsid w:val="00844874"/>
    <w:rsid w:val="0084654F"/>
    <w:rsid w:val="008527FB"/>
    <w:rsid w:val="00852DCF"/>
    <w:rsid w:val="00853A7D"/>
    <w:rsid w:val="00853F92"/>
    <w:rsid w:val="0085461E"/>
    <w:rsid w:val="0086105A"/>
    <w:rsid w:val="008623E5"/>
    <w:rsid w:val="00863507"/>
    <w:rsid w:val="0086430E"/>
    <w:rsid w:val="00864995"/>
    <w:rsid w:val="008659C0"/>
    <w:rsid w:val="00872476"/>
    <w:rsid w:val="00872608"/>
    <w:rsid w:val="0087389B"/>
    <w:rsid w:val="00876B1C"/>
    <w:rsid w:val="00882147"/>
    <w:rsid w:val="00882150"/>
    <w:rsid w:val="008821D1"/>
    <w:rsid w:val="00883AA1"/>
    <w:rsid w:val="00885C5F"/>
    <w:rsid w:val="00886DCC"/>
    <w:rsid w:val="008875E9"/>
    <w:rsid w:val="00892CA8"/>
    <w:rsid w:val="00893549"/>
    <w:rsid w:val="00893671"/>
    <w:rsid w:val="00893CC9"/>
    <w:rsid w:val="008A1E1B"/>
    <w:rsid w:val="008A1F5A"/>
    <w:rsid w:val="008A2600"/>
    <w:rsid w:val="008A3DB4"/>
    <w:rsid w:val="008A538F"/>
    <w:rsid w:val="008B1942"/>
    <w:rsid w:val="008B32F2"/>
    <w:rsid w:val="008B3792"/>
    <w:rsid w:val="008B40CC"/>
    <w:rsid w:val="008B68CE"/>
    <w:rsid w:val="008B7045"/>
    <w:rsid w:val="008C11C1"/>
    <w:rsid w:val="008C1235"/>
    <w:rsid w:val="008C48AC"/>
    <w:rsid w:val="008C6DFF"/>
    <w:rsid w:val="008D117A"/>
    <w:rsid w:val="008D583D"/>
    <w:rsid w:val="008D7ABB"/>
    <w:rsid w:val="008E055F"/>
    <w:rsid w:val="008E0D92"/>
    <w:rsid w:val="008E282B"/>
    <w:rsid w:val="008E2E12"/>
    <w:rsid w:val="008E4571"/>
    <w:rsid w:val="008F56FD"/>
    <w:rsid w:val="008F5A91"/>
    <w:rsid w:val="008F7761"/>
    <w:rsid w:val="009027BC"/>
    <w:rsid w:val="00905D1B"/>
    <w:rsid w:val="00910560"/>
    <w:rsid w:val="009156F2"/>
    <w:rsid w:val="00916013"/>
    <w:rsid w:val="009169EA"/>
    <w:rsid w:val="009210D5"/>
    <w:rsid w:val="00921222"/>
    <w:rsid w:val="00924BEF"/>
    <w:rsid w:val="00925F1F"/>
    <w:rsid w:val="00926DF3"/>
    <w:rsid w:val="009319B9"/>
    <w:rsid w:val="00932E71"/>
    <w:rsid w:val="00942BA4"/>
    <w:rsid w:val="00943B2F"/>
    <w:rsid w:val="0094492F"/>
    <w:rsid w:val="00950776"/>
    <w:rsid w:val="0095165F"/>
    <w:rsid w:val="00951AD3"/>
    <w:rsid w:val="009523D3"/>
    <w:rsid w:val="009527F8"/>
    <w:rsid w:val="00955D16"/>
    <w:rsid w:val="00955DA6"/>
    <w:rsid w:val="00961DDD"/>
    <w:rsid w:val="009647D5"/>
    <w:rsid w:val="009678FC"/>
    <w:rsid w:val="00971EDB"/>
    <w:rsid w:val="00975265"/>
    <w:rsid w:val="00976D36"/>
    <w:rsid w:val="009776C9"/>
    <w:rsid w:val="009813CD"/>
    <w:rsid w:val="00981942"/>
    <w:rsid w:val="00982169"/>
    <w:rsid w:val="00983B30"/>
    <w:rsid w:val="00984CDE"/>
    <w:rsid w:val="00987201"/>
    <w:rsid w:val="00987878"/>
    <w:rsid w:val="00987C0C"/>
    <w:rsid w:val="00990D4B"/>
    <w:rsid w:val="00991F4C"/>
    <w:rsid w:val="009924B8"/>
    <w:rsid w:val="0099331F"/>
    <w:rsid w:val="00993D22"/>
    <w:rsid w:val="009947DA"/>
    <w:rsid w:val="00995D33"/>
    <w:rsid w:val="00996A80"/>
    <w:rsid w:val="00996C49"/>
    <w:rsid w:val="009A04AE"/>
    <w:rsid w:val="009A0B84"/>
    <w:rsid w:val="009A1667"/>
    <w:rsid w:val="009A2A26"/>
    <w:rsid w:val="009A4D1C"/>
    <w:rsid w:val="009A5AEF"/>
    <w:rsid w:val="009A6174"/>
    <w:rsid w:val="009A61C3"/>
    <w:rsid w:val="009B12C7"/>
    <w:rsid w:val="009B4746"/>
    <w:rsid w:val="009B5654"/>
    <w:rsid w:val="009B67D0"/>
    <w:rsid w:val="009C19D4"/>
    <w:rsid w:val="009C283D"/>
    <w:rsid w:val="009C4D76"/>
    <w:rsid w:val="009C60DA"/>
    <w:rsid w:val="009C7F5C"/>
    <w:rsid w:val="009D1905"/>
    <w:rsid w:val="009D2064"/>
    <w:rsid w:val="009D4249"/>
    <w:rsid w:val="009D4EE9"/>
    <w:rsid w:val="009D703B"/>
    <w:rsid w:val="009D7570"/>
    <w:rsid w:val="009E01FA"/>
    <w:rsid w:val="009E0914"/>
    <w:rsid w:val="009E09C3"/>
    <w:rsid w:val="009E192B"/>
    <w:rsid w:val="009E2162"/>
    <w:rsid w:val="009E27B6"/>
    <w:rsid w:val="009E6719"/>
    <w:rsid w:val="009E6E95"/>
    <w:rsid w:val="009E7A77"/>
    <w:rsid w:val="009F1A5E"/>
    <w:rsid w:val="009F2E90"/>
    <w:rsid w:val="009F3C64"/>
    <w:rsid w:val="009F423B"/>
    <w:rsid w:val="009F4D32"/>
    <w:rsid w:val="009F4FBD"/>
    <w:rsid w:val="009F5649"/>
    <w:rsid w:val="009F63B8"/>
    <w:rsid w:val="009F69AD"/>
    <w:rsid w:val="009F73B5"/>
    <w:rsid w:val="009F7ABC"/>
    <w:rsid w:val="00A0092F"/>
    <w:rsid w:val="00A0262D"/>
    <w:rsid w:val="00A027C1"/>
    <w:rsid w:val="00A03D9C"/>
    <w:rsid w:val="00A04D74"/>
    <w:rsid w:val="00A07A9B"/>
    <w:rsid w:val="00A10F93"/>
    <w:rsid w:val="00A12110"/>
    <w:rsid w:val="00A13B3C"/>
    <w:rsid w:val="00A141DB"/>
    <w:rsid w:val="00A14535"/>
    <w:rsid w:val="00A14E50"/>
    <w:rsid w:val="00A14EE5"/>
    <w:rsid w:val="00A158C0"/>
    <w:rsid w:val="00A17F4F"/>
    <w:rsid w:val="00A2538F"/>
    <w:rsid w:val="00A25919"/>
    <w:rsid w:val="00A2619C"/>
    <w:rsid w:val="00A33687"/>
    <w:rsid w:val="00A35BFC"/>
    <w:rsid w:val="00A36FDA"/>
    <w:rsid w:val="00A414C4"/>
    <w:rsid w:val="00A42F84"/>
    <w:rsid w:val="00A439E0"/>
    <w:rsid w:val="00A4547B"/>
    <w:rsid w:val="00A503D3"/>
    <w:rsid w:val="00A51CD8"/>
    <w:rsid w:val="00A51DEA"/>
    <w:rsid w:val="00A57499"/>
    <w:rsid w:val="00A621A0"/>
    <w:rsid w:val="00A62CA2"/>
    <w:rsid w:val="00A63196"/>
    <w:rsid w:val="00A63E5A"/>
    <w:rsid w:val="00A64CCC"/>
    <w:rsid w:val="00A64EA6"/>
    <w:rsid w:val="00A6520C"/>
    <w:rsid w:val="00A66981"/>
    <w:rsid w:val="00A67393"/>
    <w:rsid w:val="00A7041E"/>
    <w:rsid w:val="00A7253A"/>
    <w:rsid w:val="00A77432"/>
    <w:rsid w:val="00A82AB7"/>
    <w:rsid w:val="00A82C8C"/>
    <w:rsid w:val="00A83314"/>
    <w:rsid w:val="00A834C0"/>
    <w:rsid w:val="00A86782"/>
    <w:rsid w:val="00A93513"/>
    <w:rsid w:val="00A95D10"/>
    <w:rsid w:val="00A9612B"/>
    <w:rsid w:val="00AA41F4"/>
    <w:rsid w:val="00AA5FD1"/>
    <w:rsid w:val="00AB4539"/>
    <w:rsid w:val="00AB548B"/>
    <w:rsid w:val="00AB5A0B"/>
    <w:rsid w:val="00AB6E6C"/>
    <w:rsid w:val="00AC04BB"/>
    <w:rsid w:val="00AC12C6"/>
    <w:rsid w:val="00AC634F"/>
    <w:rsid w:val="00AC65D2"/>
    <w:rsid w:val="00AC733F"/>
    <w:rsid w:val="00AD1482"/>
    <w:rsid w:val="00AD32D6"/>
    <w:rsid w:val="00AD6061"/>
    <w:rsid w:val="00AE26B4"/>
    <w:rsid w:val="00AE5991"/>
    <w:rsid w:val="00AE6878"/>
    <w:rsid w:val="00AE70CD"/>
    <w:rsid w:val="00AE7760"/>
    <w:rsid w:val="00B005DE"/>
    <w:rsid w:val="00B01637"/>
    <w:rsid w:val="00B02E54"/>
    <w:rsid w:val="00B04DD9"/>
    <w:rsid w:val="00B10B6E"/>
    <w:rsid w:val="00B11753"/>
    <w:rsid w:val="00B119EE"/>
    <w:rsid w:val="00B11E0D"/>
    <w:rsid w:val="00B12AFE"/>
    <w:rsid w:val="00B160E0"/>
    <w:rsid w:val="00B16E32"/>
    <w:rsid w:val="00B17A94"/>
    <w:rsid w:val="00B2167E"/>
    <w:rsid w:val="00B21C0D"/>
    <w:rsid w:val="00B22D4B"/>
    <w:rsid w:val="00B22F44"/>
    <w:rsid w:val="00B24476"/>
    <w:rsid w:val="00B30AD0"/>
    <w:rsid w:val="00B323D7"/>
    <w:rsid w:val="00B32433"/>
    <w:rsid w:val="00B33171"/>
    <w:rsid w:val="00B33C74"/>
    <w:rsid w:val="00B35B4B"/>
    <w:rsid w:val="00B369EE"/>
    <w:rsid w:val="00B379B8"/>
    <w:rsid w:val="00B41759"/>
    <w:rsid w:val="00B41B55"/>
    <w:rsid w:val="00B4241C"/>
    <w:rsid w:val="00B43B2C"/>
    <w:rsid w:val="00B4435D"/>
    <w:rsid w:val="00B45291"/>
    <w:rsid w:val="00B45E65"/>
    <w:rsid w:val="00B464C3"/>
    <w:rsid w:val="00B47135"/>
    <w:rsid w:val="00B53A06"/>
    <w:rsid w:val="00B54E54"/>
    <w:rsid w:val="00B5785A"/>
    <w:rsid w:val="00B61DEB"/>
    <w:rsid w:val="00B62A25"/>
    <w:rsid w:val="00B63C23"/>
    <w:rsid w:val="00B6568B"/>
    <w:rsid w:val="00B72330"/>
    <w:rsid w:val="00B740E1"/>
    <w:rsid w:val="00B75735"/>
    <w:rsid w:val="00B77464"/>
    <w:rsid w:val="00B80915"/>
    <w:rsid w:val="00B81D02"/>
    <w:rsid w:val="00B84521"/>
    <w:rsid w:val="00B85B6A"/>
    <w:rsid w:val="00B87F60"/>
    <w:rsid w:val="00B90B96"/>
    <w:rsid w:val="00B97A95"/>
    <w:rsid w:val="00BA13CC"/>
    <w:rsid w:val="00BA1650"/>
    <w:rsid w:val="00BA31C8"/>
    <w:rsid w:val="00BA67E6"/>
    <w:rsid w:val="00BA7006"/>
    <w:rsid w:val="00BA70D9"/>
    <w:rsid w:val="00BB0DD6"/>
    <w:rsid w:val="00BB1CD4"/>
    <w:rsid w:val="00BB30B4"/>
    <w:rsid w:val="00BC009F"/>
    <w:rsid w:val="00BC02A2"/>
    <w:rsid w:val="00BC0FC8"/>
    <w:rsid w:val="00BC10CE"/>
    <w:rsid w:val="00BC1432"/>
    <w:rsid w:val="00BC3A4C"/>
    <w:rsid w:val="00BC43B7"/>
    <w:rsid w:val="00BC5678"/>
    <w:rsid w:val="00BC576D"/>
    <w:rsid w:val="00BD29A3"/>
    <w:rsid w:val="00BD2B7E"/>
    <w:rsid w:val="00BD4747"/>
    <w:rsid w:val="00BD4DD7"/>
    <w:rsid w:val="00BD6B75"/>
    <w:rsid w:val="00BD7138"/>
    <w:rsid w:val="00BD77C1"/>
    <w:rsid w:val="00BE0D3D"/>
    <w:rsid w:val="00BE4EBC"/>
    <w:rsid w:val="00BE5ED0"/>
    <w:rsid w:val="00BE654C"/>
    <w:rsid w:val="00BE6B14"/>
    <w:rsid w:val="00BF0E85"/>
    <w:rsid w:val="00BF1570"/>
    <w:rsid w:val="00BF21FB"/>
    <w:rsid w:val="00BF35FE"/>
    <w:rsid w:val="00BF38F6"/>
    <w:rsid w:val="00BF443F"/>
    <w:rsid w:val="00BF50FA"/>
    <w:rsid w:val="00BF56A0"/>
    <w:rsid w:val="00BF77C6"/>
    <w:rsid w:val="00BF7F88"/>
    <w:rsid w:val="00C0095D"/>
    <w:rsid w:val="00C025F1"/>
    <w:rsid w:val="00C03569"/>
    <w:rsid w:val="00C04189"/>
    <w:rsid w:val="00C05740"/>
    <w:rsid w:val="00C07129"/>
    <w:rsid w:val="00C0738F"/>
    <w:rsid w:val="00C07AAD"/>
    <w:rsid w:val="00C11D73"/>
    <w:rsid w:val="00C13815"/>
    <w:rsid w:val="00C20054"/>
    <w:rsid w:val="00C20320"/>
    <w:rsid w:val="00C250F7"/>
    <w:rsid w:val="00C257D8"/>
    <w:rsid w:val="00C26C30"/>
    <w:rsid w:val="00C26DC0"/>
    <w:rsid w:val="00C27229"/>
    <w:rsid w:val="00C27258"/>
    <w:rsid w:val="00C32D6C"/>
    <w:rsid w:val="00C3764E"/>
    <w:rsid w:val="00C4620A"/>
    <w:rsid w:val="00C4664F"/>
    <w:rsid w:val="00C55F52"/>
    <w:rsid w:val="00C571E9"/>
    <w:rsid w:val="00C61A2F"/>
    <w:rsid w:val="00C63E4F"/>
    <w:rsid w:val="00C65797"/>
    <w:rsid w:val="00C70C1B"/>
    <w:rsid w:val="00C71332"/>
    <w:rsid w:val="00C73580"/>
    <w:rsid w:val="00C74B73"/>
    <w:rsid w:val="00C75385"/>
    <w:rsid w:val="00C758F1"/>
    <w:rsid w:val="00C8061F"/>
    <w:rsid w:val="00C80635"/>
    <w:rsid w:val="00C80D20"/>
    <w:rsid w:val="00C84497"/>
    <w:rsid w:val="00C848E2"/>
    <w:rsid w:val="00C85DF7"/>
    <w:rsid w:val="00C86540"/>
    <w:rsid w:val="00C870CC"/>
    <w:rsid w:val="00C87E4E"/>
    <w:rsid w:val="00C90B67"/>
    <w:rsid w:val="00C948CC"/>
    <w:rsid w:val="00C948CE"/>
    <w:rsid w:val="00C959FE"/>
    <w:rsid w:val="00CA1229"/>
    <w:rsid w:val="00CA1374"/>
    <w:rsid w:val="00CA15E6"/>
    <w:rsid w:val="00CA1A2D"/>
    <w:rsid w:val="00CA3681"/>
    <w:rsid w:val="00CA6702"/>
    <w:rsid w:val="00CA6B15"/>
    <w:rsid w:val="00CA7AB0"/>
    <w:rsid w:val="00CB0082"/>
    <w:rsid w:val="00CB0F20"/>
    <w:rsid w:val="00CB1AAF"/>
    <w:rsid w:val="00CB225E"/>
    <w:rsid w:val="00CB5E29"/>
    <w:rsid w:val="00CB6797"/>
    <w:rsid w:val="00CB6D83"/>
    <w:rsid w:val="00CC002C"/>
    <w:rsid w:val="00CC0FA2"/>
    <w:rsid w:val="00CC0FCE"/>
    <w:rsid w:val="00CC148B"/>
    <w:rsid w:val="00CC14BF"/>
    <w:rsid w:val="00CC3A92"/>
    <w:rsid w:val="00CC5A2F"/>
    <w:rsid w:val="00CC5E8B"/>
    <w:rsid w:val="00CC616E"/>
    <w:rsid w:val="00CC66BF"/>
    <w:rsid w:val="00CC6BD2"/>
    <w:rsid w:val="00CD1C0F"/>
    <w:rsid w:val="00CD43AC"/>
    <w:rsid w:val="00CD476E"/>
    <w:rsid w:val="00CD688D"/>
    <w:rsid w:val="00CD6CF5"/>
    <w:rsid w:val="00CD6E4A"/>
    <w:rsid w:val="00CE1D44"/>
    <w:rsid w:val="00CE40FA"/>
    <w:rsid w:val="00CE4D9B"/>
    <w:rsid w:val="00CE5673"/>
    <w:rsid w:val="00CE607F"/>
    <w:rsid w:val="00CF0ED8"/>
    <w:rsid w:val="00CF1D1E"/>
    <w:rsid w:val="00CF1DE1"/>
    <w:rsid w:val="00CF2505"/>
    <w:rsid w:val="00CF5C22"/>
    <w:rsid w:val="00CF65B5"/>
    <w:rsid w:val="00CF6BF4"/>
    <w:rsid w:val="00CF7DF3"/>
    <w:rsid w:val="00D00578"/>
    <w:rsid w:val="00D018CA"/>
    <w:rsid w:val="00D019BB"/>
    <w:rsid w:val="00D02E32"/>
    <w:rsid w:val="00D03339"/>
    <w:rsid w:val="00D0683C"/>
    <w:rsid w:val="00D0725C"/>
    <w:rsid w:val="00D074DF"/>
    <w:rsid w:val="00D10E5C"/>
    <w:rsid w:val="00D12472"/>
    <w:rsid w:val="00D126DB"/>
    <w:rsid w:val="00D15C06"/>
    <w:rsid w:val="00D16CEE"/>
    <w:rsid w:val="00D170EB"/>
    <w:rsid w:val="00D2327B"/>
    <w:rsid w:val="00D23280"/>
    <w:rsid w:val="00D238F2"/>
    <w:rsid w:val="00D23B41"/>
    <w:rsid w:val="00D25E71"/>
    <w:rsid w:val="00D26932"/>
    <w:rsid w:val="00D303CB"/>
    <w:rsid w:val="00D3215D"/>
    <w:rsid w:val="00D33B0E"/>
    <w:rsid w:val="00D33D66"/>
    <w:rsid w:val="00D34FCD"/>
    <w:rsid w:val="00D35475"/>
    <w:rsid w:val="00D3596C"/>
    <w:rsid w:val="00D362E9"/>
    <w:rsid w:val="00D40B1E"/>
    <w:rsid w:val="00D41BBE"/>
    <w:rsid w:val="00D4443A"/>
    <w:rsid w:val="00D46E74"/>
    <w:rsid w:val="00D47D0A"/>
    <w:rsid w:val="00D52C11"/>
    <w:rsid w:val="00D53A89"/>
    <w:rsid w:val="00D547C0"/>
    <w:rsid w:val="00D5555A"/>
    <w:rsid w:val="00D578EF"/>
    <w:rsid w:val="00D61132"/>
    <w:rsid w:val="00D61F21"/>
    <w:rsid w:val="00D62AA4"/>
    <w:rsid w:val="00D650E6"/>
    <w:rsid w:val="00D666D2"/>
    <w:rsid w:val="00D7648B"/>
    <w:rsid w:val="00D76D5E"/>
    <w:rsid w:val="00D8017D"/>
    <w:rsid w:val="00D80BFA"/>
    <w:rsid w:val="00D834E3"/>
    <w:rsid w:val="00D83C45"/>
    <w:rsid w:val="00D85CAF"/>
    <w:rsid w:val="00D874F6"/>
    <w:rsid w:val="00D91452"/>
    <w:rsid w:val="00D91BDE"/>
    <w:rsid w:val="00D94E04"/>
    <w:rsid w:val="00D94F75"/>
    <w:rsid w:val="00D95297"/>
    <w:rsid w:val="00DA02FD"/>
    <w:rsid w:val="00DA4719"/>
    <w:rsid w:val="00DA5889"/>
    <w:rsid w:val="00DA5BD1"/>
    <w:rsid w:val="00DB0AD3"/>
    <w:rsid w:val="00DB2E00"/>
    <w:rsid w:val="00DB669D"/>
    <w:rsid w:val="00DB676B"/>
    <w:rsid w:val="00DB7333"/>
    <w:rsid w:val="00DC09B8"/>
    <w:rsid w:val="00DC17CC"/>
    <w:rsid w:val="00DC651F"/>
    <w:rsid w:val="00DC71C4"/>
    <w:rsid w:val="00DD0DE6"/>
    <w:rsid w:val="00DD20D0"/>
    <w:rsid w:val="00DD4E40"/>
    <w:rsid w:val="00DD5F86"/>
    <w:rsid w:val="00DD7494"/>
    <w:rsid w:val="00DE4003"/>
    <w:rsid w:val="00DE46DD"/>
    <w:rsid w:val="00DE48A2"/>
    <w:rsid w:val="00DE7F4D"/>
    <w:rsid w:val="00DF0C16"/>
    <w:rsid w:val="00DF0FA6"/>
    <w:rsid w:val="00DF37AE"/>
    <w:rsid w:val="00DF7902"/>
    <w:rsid w:val="00DF7CE9"/>
    <w:rsid w:val="00DF7DF6"/>
    <w:rsid w:val="00E01BDD"/>
    <w:rsid w:val="00E03918"/>
    <w:rsid w:val="00E04514"/>
    <w:rsid w:val="00E125E8"/>
    <w:rsid w:val="00E12B11"/>
    <w:rsid w:val="00E13C9C"/>
    <w:rsid w:val="00E13F1C"/>
    <w:rsid w:val="00E14DB5"/>
    <w:rsid w:val="00E17600"/>
    <w:rsid w:val="00E21469"/>
    <w:rsid w:val="00E2459D"/>
    <w:rsid w:val="00E2504F"/>
    <w:rsid w:val="00E25DAC"/>
    <w:rsid w:val="00E26CBD"/>
    <w:rsid w:val="00E275F7"/>
    <w:rsid w:val="00E308BA"/>
    <w:rsid w:val="00E3130C"/>
    <w:rsid w:val="00E34C2B"/>
    <w:rsid w:val="00E36673"/>
    <w:rsid w:val="00E402DD"/>
    <w:rsid w:val="00E4540B"/>
    <w:rsid w:val="00E46B53"/>
    <w:rsid w:val="00E47873"/>
    <w:rsid w:val="00E50A07"/>
    <w:rsid w:val="00E51051"/>
    <w:rsid w:val="00E56C3C"/>
    <w:rsid w:val="00E56DA3"/>
    <w:rsid w:val="00E60E08"/>
    <w:rsid w:val="00E62F95"/>
    <w:rsid w:val="00E711A4"/>
    <w:rsid w:val="00E758C6"/>
    <w:rsid w:val="00E75FF2"/>
    <w:rsid w:val="00E763F5"/>
    <w:rsid w:val="00E80E63"/>
    <w:rsid w:val="00E825FE"/>
    <w:rsid w:val="00E83EC5"/>
    <w:rsid w:val="00E847AC"/>
    <w:rsid w:val="00E91B2A"/>
    <w:rsid w:val="00E926F6"/>
    <w:rsid w:val="00E95486"/>
    <w:rsid w:val="00E95DC9"/>
    <w:rsid w:val="00EA0E61"/>
    <w:rsid w:val="00EA1BE5"/>
    <w:rsid w:val="00EA425C"/>
    <w:rsid w:val="00EA5C38"/>
    <w:rsid w:val="00EA66E0"/>
    <w:rsid w:val="00EB0B7F"/>
    <w:rsid w:val="00EB1B23"/>
    <w:rsid w:val="00EB42C4"/>
    <w:rsid w:val="00EB43FB"/>
    <w:rsid w:val="00EC1150"/>
    <w:rsid w:val="00EC5BFA"/>
    <w:rsid w:val="00ED0931"/>
    <w:rsid w:val="00ED19E3"/>
    <w:rsid w:val="00ED2459"/>
    <w:rsid w:val="00ED38D1"/>
    <w:rsid w:val="00ED3D9B"/>
    <w:rsid w:val="00ED459C"/>
    <w:rsid w:val="00ED45D1"/>
    <w:rsid w:val="00ED5E4B"/>
    <w:rsid w:val="00ED6112"/>
    <w:rsid w:val="00ED6B15"/>
    <w:rsid w:val="00ED7FED"/>
    <w:rsid w:val="00EE06FB"/>
    <w:rsid w:val="00EE192A"/>
    <w:rsid w:val="00EE1FD3"/>
    <w:rsid w:val="00EE2EB2"/>
    <w:rsid w:val="00EE4749"/>
    <w:rsid w:val="00EF02F3"/>
    <w:rsid w:val="00EF2046"/>
    <w:rsid w:val="00EF24BE"/>
    <w:rsid w:val="00EF3672"/>
    <w:rsid w:val="00EF3BF4"/>
    <w:rsid w:val="00EF546B"/>
    <w:rsid w:val="00EF643C"/>
    <w:rsid w:val="00F018BB"/>
    <w:rsid w:val="00F01D7F"/>
    <w:rsid w:val="00F0277D"/>
    <w:rsid w:val="00F04062"/>
    <w:rsid w:val="00F10A56"/>
    <w:rsid w:val="00F14E1D"/>
    <w:rsid w:val="00F164E0"/>
    <w:rsid w:val="00F20322"/>
    <w:rsid w:val="00F210BC"/>
    <w:rsid w:val="00F211AA"/>
    <w:rsid w:val="00F21D87"/>
    <w:rsid w:val="00F237A6"/>
    <w:rsid w:val="00F24864"/>
    <w:rsid w:val="00F251AF"/>
    <w:rsid w:val="00F25426"/>
    <w:rsid w:val="00F277B0"/>
    <w:rsid w:val="00F34B1F"/>
    <w:rsid w:val="00F35208"/>
    <w:rsid w:val="00F3655F"/>
    <w:rsid w:val="00F4201D"/>
    <w:rsid w:val="00F42884"/>
    <w:rsid w:val="00F4293D"/>
    <w:rsid w:val="00F44C76"/>
    <w:rsid w:val="00F456F5"/>
    <w:rsid w:val="00F45A60"/>
    <w:rsid w:val="00F50083"/>
    <w:rsid w:val="00F50241"/>
    <w:rsid w:val="00F523DD"/>
    <w:rsid w:val="00F52E52"/>
    <w:rsid w:val="00F53EFD"/>
    <w:rsid w:val="00F541D9"/>
    <w:rsid w:val="00F57D61"/>
    <w:rsid w:val="00F72E29"/>
    <w:rsid w:val="00F7322B"/>
    <w:rsid w:val="00F74AAA"/>
    <w:rsid w:val="00F76A3A"/>
    <w:rsid w:val="00F76D54"/>
    <w:rsid w:val="00F810F8"/>
    <w:rsid w:val="00F8171E"/>
    <w:rsid w:val="00F84CB5"/>
    <w:rsid w:val="00F95572"/>
    <w:rsid w:val="00F95C75"/>
    <w:rsid w:val="00F95E99"/>
    <w:rsid w:val="00F9739A"/>
    <w:rsid w:val="00FA3E55"/>
    <w:rsid w:val="00FA653F"/>
    <w:rsid w:val="00FA6658"/>
    <w:rsid w:val="00FB1495"/>
    <w:rsid w:val="00FB226B"/>
    <w:rsid w:val="00FB6CEC"/>
    <w:rsid w:val="00FC421B"/>
    <w:rsid w:val="00FC4C77"/>
    <w:rsid w:val="00FC71C8"/>
    <w:rsid w:val="00FD0179"/>
    <w:rsid w:val="00FD1466"/>
    <w:rsid w:val="00FD1A2A"/>
    <w:rsid w:val="00FD2D04"/>
    <w:rsid w:val="00FD48FB"/>
    <w:rsid w:val="00FD525C"/>
    <w:rsid w:val="00FD52C2"/>
    <w:rsid w:val="00FD5CCA"/>
    <w:rsid w:val="00FE14E4"/>
    <w:rsid w:val="00FE1957"/>
    <w:rsid w:val="00FF11CB"/>
    <w:rsid w:val="00FF19AA"/>
    <w:rsid w:val="00FF492F"/>
    <w:rsid w:val="00FF547F"/>
    <w:rsid w:val="00FF5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62A050"/>
  <w15:chartTrackingRefBased/>
  <w15:docId w15:val="{14A332A6-3BAF-409D-80E4-E0242378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6803"/>
    <w:pPr>
      <w:tabs>
        <w:tab w:val="center" w:pos="4153"/>
        <w:tab w:val="right" w:pos="8306"/>
      </w:tabs>
    </w:pPr>
  </w:style>
  <w:style w:type="paragraph" w:styleId="a4">
    <w:name w:val="footer"/>
    <w:basedOn w:val="a"/>
    <w:rsid w:val="00546803"/>
    <w:pPr>
      <w:tabs>
        <w:tab w:val="center" w:pos="4153"/>
        <w:tab w:val="right" w:pos="8306"/>
      </w:tabs>
    </w:pPr>
  </w:style>
  <w:style w:type="table" w:styleId="a5">
    <w:name w:val="Table Grid"/>
    <w:basedOn w:val="a1"/>
    <w:uiPriority w:val="39"/>
    <w:rsid w:val="00ED7FED"/>
    <w:pPr>
      <w:bidi/>
    </w:pPr>
    <w:rPr>
      <w:rFonts w:ascii="David" w:hAnsi="David"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ayr\AppData\Local\Microsoft\Windows\INetCache\Content.Outlook\FHVCATCK\&#1504;&#1497;&#1497;&#1512;%20&#1502;&#1499;&#1514;&#1489;&#1497;&#1501;%20_&#1502;&#1513;&#1488;&#1489;&#1497;%20&#1488;&#1504;&#1493;&#1513;_&#1505;&#1490;&#1500;%20&#1488;&#1511;&#1491;&#1502;&#1497;%20_.dot"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524C2E-15FE-46E4-9A26-84ACFFDAD447}" type="doc">
      <dgm:prSet loTypeId="urn:microsoft.com/office/officeart/2005/8/layout/vList5" loCatId="list" qsTypeId="urn:microsoft.com/office/officeart/2005/8/quickstyle/simple3" qsCatId="simple" csTypeId="urn:microsoft.com/office/officeart/2005/8/colors/accent2_1" csCatId="accent2" phldr="1"/>
      <dgm:spPr/>
      <dgm:t>
        <a:bodyPr/>
        <a:lstStyle/>
        <a:p>
          <a:pPr rtl="1"/>
          <a:endParaRPr lang="he-IL"/>
        </a:p>
      </dgm:t>
    </dgm:pt>
    <dgm:pt modelId="{6716CAE8-D073-4BCE-A704-BEE47DF3089E}">
      <dgm:prSet phldrT="[טקסט]"/>
      <dgm:spPr>
        <a:xfrm>
          <a:off x="4687824" y="761539"/>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קבלת טופס הצהרה</a:t>
          </a:r>
        </a:p>
      </dgm:t>
    </dgm:pt>
    <dgm:pt modelId="{EAF51B59-FA37-4535-BFB9-88AD472EBD3C}" type="parTrans" cxnId="{DC7BC550-0DEA-4173-A969-167620BAFFFE}">
      <dgm:prSet/>
      <dgm:spPr/>
      <dgm:t>
        <a:bodyPr/>
        <a:lstStyle/>
        <a:p>
          <a:pPr rtl="1"/>
          <a:endParaRPr lang="he-IL">
            <a:latin typeface="David" panose="020E0502060401010101" pitchFamily="34" charset="-79"/>
            <a:cs typeface="David" panose="020E0502060401010101" pitchFamily="34" charset="-79"/>
          </a:endParaRPr>
        </a:p>
      </dgm:t>
    </dgm:pt>
    <dgm:pt modelId="{7055A78C-1E20-413F-9FF8-6682BFC6078B}" type="sibTrans" cxnId="{DC7BC550-0DEA-4173-A969-167620BAFFFE}">
      <dgm:prSet/>
      <dgm:spPr/>
      <dgm:t>
        <a:bodyPr/>
        <a:lstStyle/>
        <a:p>
          <a:pPr rtl="1"/>
          <a:endParaRPr lang="he-IL">
            <a:latin typeface="David" panose="020E0502060401010101" pitchFamily="34" charset="-79"/>
            <a:cs typeface="David" panose="020E0502060401010101" pitchFamily="34" charset="-79"/>
          </a:endParaRPr>
        </a:p>
      </dgm:t>
    </dgm:pt>
    <dgm:pt modelId="{D7F1D9F2-B303-4EF9-9A12-708E47E8DC22}">
      <dgm:prSet phldrT="[טקסט]"/>
      <dgm:spPr>
        <a:xfrm rot="16200000">
          <a:off x="2055494" y="-1221850"/>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כל מחלקה תשלח לחברי הסגל טופס בנפרד</a:t>
          </a:r>
        </a:p>
      </dgm:t>
    </dgm:pt>
    <dgm:pt modelId="{784C0DA6-AC6B-41AC-9111-D2C7B7534D97}" type="parTrans" cxnId="{75293CD9-912C-4FE2-98CC-55D1A9B7EA19}">
      <dgm:prSet/>
      <dgm:spPr/>
      <dgm:t>
        <a:bodyPr/>
        <a:lstStyle/>
        <a:p>
          <a:pPr rtl="1"/>
          <a:endParaRPr lang="he-IL">
            <a:latin typeface="David" panose="020E0502060401010101" pitchFamily="34" charset="-79"/>
            <a:cs typeface="David" panose="020E0502060401010101" pitchFamily="34" charset="-79"/>
          </a:endParaRPr>
        </a:p>
      </dgm:t>
    </dgm:pt>
    <dgm:pt modelId="{244AFD21-3DB2-47A8-AEB4-86F82A8621AF}" type="sibTrans" cxnId="{75293CD9-912C-4FE2-98CC-55D1A9B7EA19}">
      <dgm:prSet/>
      <dgm:spPr/>
      <dgm:t>
        <a:bodyPr/>
        <a:lstStyle/>
        <a:p>
          <a:pPr rtl="1"/>
          <a:endParaRPr lang="he-IL">
            <a:latin typeface="David" panose="020E0502060401010101" pitchFamily="34" charset="-79"/>
            <a:cs typeface="David" panose="020E0502060401010101" pitchFamily="34" charset="-79"/>
          </a:endParaRPr>
        </a:p>
      </dgm:t>
    </dgm:pt>
    <dgm:pt modelId="{7433D019-2373-48C9-B3CE-6324C43C5D28}">
      <dgm:prSet phldrT="[טקסט]"/>
      <dgm:spPr>
        <a:xfrm rot="16200000">
          <a:off x="2055494" y="-1221850"/>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הטופס יישלח בתחילת כל שנה אקדמית</a:t>
          </a:r>
        </a:p>
      </dgm:t>
    </dgm:pt>
    <dgm:pt modelId="{A48AB6FB-5E43-4D33-95D2-ADD775EE8CA0}" type="parTrans" cxnId="{C1212BCF-253C-4E72-8B98-E65D94A59562}">
      <dgm:prSet/>
      <dgm:spPr/>
      <dgm:t>
        <a:bodyPr/>
        <a:lstStyle/>
        <a:p>
          <a:pPr rtl="1"/>
          <a:endParaRPr lang="he-IL">
            <a:latin typeface="David" panose="020E0502060401010101" pitchFamily="34" charset="-79"/>
            <a:cs typeface="David" panose="020E0502060401010101" pitchFamily="34" charset="-79"/>
          </a:endParaRPr>
        </a:p>
      </dgm:t>
    </dgm:pt>
    <dgm:pt modelId="{38509E8C-9BF3-471E-A30C-74707F6123F7}" type="sibTrans" cxnId="{C1212BCF-253C-4E72-8B98-E65D94A59562}">
      <dgm:prSet/>
      <dgm:spPr/>
      <dgm:t>
        <a:bodyPr/>
        <a:lstStyle/>
        <a:p>
          <a:pPr rtl="1"/>
          <a:endParaRPr lang="he-IL">
            <a:latin typeface="David" panose="020E0502060401010101" pitchFamily="34" charset="-79"/>
            <a:cs typeface="David" panose="020E0502060401010101" pitchFamily="34" charset="-79"/>
          </a:endParaRPr>
        </a:p>
      </dgm:t>
    </dgm:pt>
    <dgm:pt modelId="{548CB2D5-B655-4EA3-BA69-6806178A5FA2}">
      <dgm:prSet phldrT="[טקסט]"/>
      <dgm:spPr>
        <a:xfrm>
          <a:off x="4687824" y="1518636"/>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אז מה זה טופס הצהרה?</a:t>
          </a:r>
        </a:p>
      </dgm:t>
    </dgm:pt>
    <dgm:pt modelId="{07F2B8C0-2991-4A13-9BD9-A2214FF0880E}" type="parTrans" cxnId="{4687BF49-A078-4597-BD96-8F17B8F4527D}">
      <dgm:prSet/>
      <dgm:spPr/>
      <dgm:t>
        <a:bodyPr/>
        <a:lstStyle/>
        <a:p>
          <a:pPr rtl="1"/>
          <a:endParaRPr lang="he-IL">
            <a:latin typeface="David" panose="020E0502060401010101" pitchFamily="34" charset="-79"/>
            <a:cs typeface="David" panose="020E0502060401010101" pitchFamily="34" charset="-79"/>
          </a:endParaRPr>
        </a:p>
      </dgm:t>
    </dgm:pt>
    <dgm:pt modelId="{98E789C1-333D-4CA1-B434-C289A1AF1BD1}" type="sibTrans" cxnId="{4687BF49-A078-4597-BD96-8F17B8F4527D}">
      <dgm:prSet/>
      <dgm:spPr/>
      <dgm:t>
        <a:bodyPr/>
        <a:lstStyle/>
        <a:p>
          <a:pPr rtl="1"/>
          <a:endParaRPr lang="he-IL">
            <a:latin typeface="David" panose="020E0502060401010101" pitchFamily="34" charset="-79"/>
            <a:cs typeface="David" panose="020E0502060401010101" pitchFamily="34" charset="-79"/>
          </a:endParaRPr>
        </a:p>
      </dgm:t>
    </dgm:pt>
    <dgm:pt modelId="{E84C7F46-07B2-4BB7-A7C2-6EFFAF06336B}">
      <dgm:prSet phldrT="[טקסט]"/>
      <dgm:spPr>
        <a:xfrm rot="16200000">
          <a:off x="2055494" y="-464753"/>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זהו טופס המבחין בין עמית הוראה למורה מן החוץ, עפ"י מבחני הכנסה ומבחנים נוספים</a:t>
          </a:r>
        </a:p>
      </dgm:t>
    </dgm:pt>
    <dgm:pt modelId="{37E44FAC-E4A9-42D2-B830-AC6A26D31BF8}" type="parTrans" cxnId="{21A40B90-71C6-45B0-B4DE-30CB3FD8D860}">
      <dgm:prSet/>
      <dgm:spPr/>
      <dgm:t>
        <a:bodyPr/>
        <a:lstStyle/>
        <a:p>
          <a:pPr rtl="1"/>
          <a:endParaRPr lang="he-IL">
            <a:latin typeface="David" panose="020E0502060401010101" pitchFamily="34" charset="-79"/>
            <a:cs typeface="David" panose="020E0502060401010101" pitchFamily="34" charset="-79"/>
          </a:endParaRPr>
        </a:p>
      </dgm:t>
    </dgm:pt>
    <dgm:pt modelId="{09838A4E-D530-4764-8768-C18600F59424}" type="sibTrans" cxnId="{21A40B90-71C6-45B0-B4DE-30CB3FD8D860}">
      <dgm:prSet/>
      <dgm:spPr/>
      <dgm:t>
        <a:bodyPr/>
        <a:lstStyle/>
        <a:p>
          <a:pPr rtl="1"/>
          <a:endParaRPr lang="he-IL">
            <a:latin typeface="David" panose="020E0502060401010101" pitchFamily="34" charset="-79"/>
            <a:cs typeface="David" panose="020E0502060401010101" pitchFamily="34" charset="-79"/>
          </a:endParaRPr>
        </a:p>
      </dgm:t>
    </dgm:pt>
    <dgm:pt modelId="{80FC8177-D36D-48B3-A95C-C668E18CCA17}">
      <dgm:prSet phldrT="[טקסט]"/>
      <dgm:spPr>
        <a:xfrm>
          <a:off x="7147" y="2275732"/>
          <a:ext cx="7317577"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כיצד הנך מועסק במקומות אחרים?</a:t>
          </a:r>
        </a:p>
      </dgm:t>
    </dgm:pt>
    <dgm:pt modelId="{62CFFBE7-CF1B-458D-BD05-D00DABE972AE}" type="parTrans" cxnId="{197D67FD-F311-4168-9A8F-5DD8A97B1CDF}">
      <dgm:prSet/>
      <dgm:spPr/>
      <dgm:t>
        <a:bodyPr/>
        <a:lstStyle/>
        <a:p>
          <a:pPr rtl="1"/>
          <a:endParaRPr lang="he-IL">
            <a:latin typeface="David" panose="020E0502060401010101" pitchFamily="34" charset="-79"/>
            <a:cs typeface="David" panose="020E0502060401010101" pitchFamily="34" charset="-79"/>
          </a:endParaRPr>
        </a:p>
      </dgm:t>
    </dgm:pt>
    <dgm:pt modelId="{5A237DCB-A77E-4701-99B4-D20D01CDE869}" type="sibTrans" cxnId="{197D67FD-F311-4168-9A8F-5DD8A97B1CDF}">
      <dgm:prSet/>
      <dgm:spPr/>
      <dgm:t>
        <a:bodyPr/>
        <a:lstStyle/>
        <a:p>
          <a:pPr rtl="1"/>
          <a:endParaRPr lang="he-IL">
            <a:latin typeface="David" panose="020E0502060401010101" pitchFamily="34" charset="-79"/>
            <a:cs typeface="David" panose="020E0502060401010101" pitchFamily="34" charset="-79"/>
          </a:endParaRPr>
        </a:p>
      </dgm:t>
    </dgm:pt>
    <dgm:pt modelId="{B333347E-5717-40E5-B147-E4E89D3DE816}">
      <dgm:prSet phldrT="[טקסט]"/>
      <dgm:spPr>
        <a:xfrm>
          <a:off x="4687824" y="4443"/>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מי צריך לקבל טופס הצהרה?</a:t>
          </a:r>
        </a:p>
      </dgm:t>
    </dgm:pt>
    <dgm:pt modelId="{75F0C37A-B6C8-43CA-AD54-88C4A9634723}" type="parTrans" cxnId="{B9427875-68C6-448F-AF3C-FA1602095E19}">
      <dgm:prSet/>
      <dgm:spPr/>
      <dgm:t>
        <a:bodyPr/>
        <a:lstStyle/>
        <a:p>
          <a:pPr rtl="1"/>
          <a:endParaRPr lang="he-IL">
            <a:latin typeface="David" panose="020E0502060401010101" pitchFamily="34" charset="-79"/>
            <a:cs typeface="David" panose="020E0502060401010101" pitchFamily="34" charset="-79"/>
          </a:endParaRPr>
        </a:p>
      </dgm:t>
    </dgm:pt>
    <dgm:pt modelId="{93677F91-3E93-4A17-8650-BC01EB54E59D}" type="sibTrans" cxnId="{B9427875-68C6-448F-AF3C-FA1602095E19}">
      <dgm:prSet/>
      <dgm:spPr/>
      <dgm:t>
        <a:bodyPr/>
        <a:lstStyle/>
        <a:p>
          <a:pPr rtl="1"/>
          <a:endParaRPr lang="he-IL">
            <a:latin typeface="David" panose="020E0502060401010101" pitchFamily="34" charset="-79"/>
            <a:cs typeface="David" panose="020E0502060401010101" pitchFamily="34" charset="-79"/>
          </a:endParaRPr>
        </a:p>
      </dgm:t>
    </dgm:pt>
    <dgm:pt modelId="{FB77FE6C-B416-4EA4-806B-74D1C6D829DE}">
      <dgm:prSet phldrT="[טקסט]"/>
      <dgm:spPr>
        <a:xfrm rot="16200000">
          <a:off x="2055494" y="-197894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כל עובד בסגל האקדמי הזוטר, העוסק בתפקידי הוראה, תרגול והדרכה אקדמיים, ואינו תלמיד לתואר</a:t>
          </a:r>
        </a:p>
      </dgm:t>
    </dgm:pt>
    <dgm:pt modelId="{7F981EF1-7FD7-4FC3-8389-7817551BEC55}" type="parTrans" cxnId="{E0E99479-FBA7-431C-8B6F-44C1DE3A5626}">
      <dgm:prSet/>
      <dgm:spPr/>
      <dgm:t>
        <a:bodyPr/>
        <a:lstStyle/>
        <a:p>
          <a:pPr rtl="1"/>
          <a:endParaRPr lang="he-IL">
            <a:latin typeface="David" panose="020E0502060401010101" pitchFamily="34" charset="-79"/>
            <a:cs typeface="David" panose="020E0502060401010101" pitchFamily="34" charset="-79"/>
          </a:endParaRPr>
        </a:p>
      </dgm:t>
    </dgm:pt>
    <dgm:pt modelId="{771E514D-92FC-48C4-8CCD-EBE2F95D0D0D}" type="sibTrans" cxnId="{E0E99479-FBA7-431C-8B6F-44C1DE3A5626}">
      <dgm:prSet/>
      <dgm:spPr/>
      <dgm:t>
        <a:bodyPr/>
        <a:lstStyle/>
        <a:p>
          <a:pPr rtl="1"/>
          <a:endParaRPr lang="he-IL">
            <a:latin typeface="David" panose="020E0502060401010101" pitchFamily="34" charset="-79"/>
            <a:cs typeface="David" panose="020E0502060401010101" pitchFamily="34" charset="-79"/>
          </a:endParaRPr>
        </a:p>
      </dgm:t>
    </dgm:pt>
    <dgm:pt modelId="{1AE4E7D8-AA1F-4200-BBDB-B7EC4361661B}">
      <dgm:prSet phldrT="[טקסט]"/>
      <dgm:spPr>
        <a:xfrm>
          <a:off x="4687824" y="3032829"/>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b="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1. </a:t>
          </a:r>
          <a:r>
            <a:rPr lang="he-IL" b="1">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רק</a:t>
          </a: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 במוסד להשכלה גבוהה </a:t>
          </a:r>
          <a:br>
            <a:rPr lang="en-US">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(אב"ג או אחר)</a:t>
          </a:r>
          <a:br>
            <a:rPr lang="en-US">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במשרה חלקית</a:t>
          </a:r>
        </a:p>
      </dgm:t>
    </dgm:pt>
    <dgm:pt modelId="{F80750BF-38FA-4556-B65F-9108EBB5788E}" type="parTrans" cxnId="{9395705B-472B-4F8F-B069-1FDCD358D402}">
      <dgm:prSet/>
      <dgm:spPr/>
      <dgm:t>
        <a:bodyPr/>
        <a:lstStyle/>
        <a:p>
          <a:pPr rtl="1"/>
          <a:endParaRPr lang="he-IL">
            <a:latin typeface="David" panose="020E0502060401010101" pitchFamily="34" charset="-79"/>
            <a:cs typeface="David" panose="020E0502060401010101" pitchFamily="34" charset="-79"/>
          </a:endParaRPr>
        </a:p>
      </dgm:t>
    </dgm:pt>
    <dgm:pt modelId="{2824FF11-94BD-4FCD-8C38-4DFBAB503966}" type="sibTrans" cxnId="{9395705B-472B-4F8F-B069-1FDCD358D402}">
      <dgm:prSet/>
      <dgm:spPr/>
      <dgm:t>
        <a:bodyPr/>
        <a:lstStyle/>
        <a:p>
          <a:pPr rtl="1"/>
          <a:endParaRPr lang="he-IL">
            <a:latin typeface="David" panose="020E0502060401010101" pitchFamily="34" charset="-79"/>
            <a:cs typeface="David" panose="020E0502060401010101" pitchFamily="34" charset="-79"/>
          </a:endParaRPr>
        </a:p>
      </dgm:t>
    </dgm:pt>
    <dgm:pt modelId="{11D8267F-9B96-4EC8-B463-39AD2101B82D}">
      <dgm:prSet phldrT="[טקסט]"/>
      <dgm:spPr>
        <a:xfrm rot="16200000">
          <a:off x="2055494" y="1049439"/>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יש לבחור מסעיפים 1-4</a:t>
          </a:r>
        </a:p>
      </dgm:t>
    </dgm:pt>
    <dgm:pt modelId="{FB3E5F98-DC29-4254-B5A9-3F08A8479397}" type="parTrans" cxnId="{96D6A92A-A2E6-4E00-A54A-D383BB7B164F}">
      <dgm:prSet/>
      <dgm:spPr/>
      <dgm:t>
        <a:bodyPr/>
        <a:lstStyle/>
        <a:p>
          <a:pPr rtl="1"/>
          <a:endParaRPr lang="he-IL">
            <a:latin typeface="David" panose="020E0502060401010101" pitchFamily="34" charset="-79"/>
            <a:cs typeface="David" panose="020E0502060401010101" pitchFamily="34" charset="-79"/>
          </a:endParaRPr>
        </a:p>
      </dgm:t>
    </dgm:pt>
    <dgm:pt modelId="{122BF3C4-7D58-46C7-A56C-4209613FA1C6}" type="sibTrans" cxnId="{96D6A92A-A2E6-4E00-A54A-D383BB7B164F}">
      <dgm:prSet/>
      <dgm:spPr/>
      <dgm:t>
        <a:bodyPr/>
        <a:lstStyle/>
        <a:p>
          <a:pPr rtl="1"/>
          <a:endParaRPr lang="he-IL">
            <a:latin typeface="David" panose="020E0502060401010101" pitchFamily="34" charset="-79"/>
            <a:cs typeface="David" panose="020E0502060401010101" pitchFamily="34" charset="-79"/>
          </a:endParaRPr>
        </a:p>
      </dgm:t>
    </dgm:pt>
    <dgm:pt modelId="{53710159-A613-4CF2-96A1-EE9F3C36205D}">
      <dgm:prSet phldrT="[טקסט]"/>
      <dgm:spPr>
        <a:xfrm>
          <a:off x="4687824" y="3789926"/>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2. מקום אחר (שאינו מוסד להשכלה גבוהה, גם עצמאי) </a:t>
          </a:r>
          <a:br>
            <a:rPr lang="en-US">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או פרישה לגמלאות</a:t>
          </a:r>
        </a:p>
      </dgm:t>
    </dgm:pt>
    <dgm:pt modelId="{C20CBF16-E1AD-4CE8-B04E-77C2D6F876A3}" type="parTrans" cxnId="{1E9B92B7-66F7-4BB2-AB7F-87A844288F1A}">
      <dgm:prSet/>
      <dgm:spPr/>
      <dgm:t>
        <a:bodyPr/>
        <a:lstStyle/>
        <a:p>
          <a:pPr rtl="1"/>
          <a:endParaRPr lang="he-IL">
            <a:latin typeface="David" panose="020E0502060401010101" pitchFamily="34" charset="-79"/>
            <a:cs typeface="David" panose="020E0502060401010101" pitchFamily="34" charset="-79"/>
          </a:endParaRPr>
        </a:p>
      </dgm:t>
    </dgm:pt>
    <dgm:pt modelId="{10EFDC44-9D6C-4FB4-B8C3-D544BFFDF5C7}" type="sibTrans" cxnId="{1E9B92B7-66F7-4BB2-AB7F-87A844288F1A}">
      <dgm:prSet/>
      <dgm:spPr/>
      <dgm:t>
        <a:bodyPr/>
        <a:lstStyle/>
        <a:p>
          <a:pPr rtl="1"/>
          <a:endParaRPr lang="he-IL">
            <a:latin typeface="David" panose="020E0502060401010101" pitchFamily="34" charset="-79"/>
            <a:cs typeface="David" panose="020E0502060401010101" pitchFamily="34" charset="-79"/>
          </a:endParaRPr>
        </a:p>
      </dgm:t>
    </dgm:pt>
    <dgm:pt modelId="{BB57AA29-C504-4CC4-BAA3-B35DEB58DE16}">
      <dgm:prSet phldrT="[טקסט]"/>
      <dgm:spPr>
        <a:xfrm rot="16200000">
          <a:off x="2055494" y="1049439"/>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מי שמועסק באב"ג בחוזה אישי שאינו לצרכי הוראה- יש להתייחס לסעיף 6</a:t>
          </a:r>
        </a:p>
      </dgm:t>
    </dgm:pt>
    <dgm:pt modelId="{0B4177ED-627B-4B36-8F35-983567C8C385}" type="parTrans" cxnId="{E16154DF-AF09-459E-B1F4-A2266F6BF20B}">
      <dgm:prSet/>
      <dgm:spPr/>
      <dgm:t>
        <a:bodyPr/>
        <a:lstStyle/>
        <a:p>
          <a:pPr rtl="1"/>
          <a:endParaRPr lang="he-IL">
            <a:latin typeface="David" panose="020E0502060401010101" pitchFamily="34" charset="-79"/>
            <a:cs typeface="David" panose="020E0502060401010101" pitchFamily="34" charset="-79"/>
          </a:endParaRPr>
        </a:p>
      </dgm:t>
    </dgm:pt>
    <dgm:pt modelId="{F0F752CD-8DDE-48E0-AA25-976A6DC86BAD}" type="sibTrans" cxnId="{E16154DF-AF09-459E-B1F4-A2266F6BF20B}">
      <dgm:prSet/>
      <dgm:spPr/>
      <dgm:t>
        <a:bodyPr/>
        <a:lstStyle/>
        <a:p>
          <a:pPr rtl="1"/>
          <a:endParaRPr lang="he-IL">
            <a:latin typeface="David" panose="020E0502060401010101" pitchFamily="34" charset="-79"/>
            <a:cs typeface="David" panose="020E0502060401010101" pitchFamily="34" charset="-79"/>
          </a:endParaRPr>
        </a:p>
      </dgm:t>
    </dgm:pt>
    <dgm:pt modelId="{FEDFC155-77CE-4BB6-B2A0-E13B8CBB6930}">
      <dgm:prSet phldrT="[טקסט]"/>
      <dgm:spPr>
        <a:xfrm>
          <a:off x="4687824" y="5304119"/>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מתי צריך לצרף מסמכים?</a:t>
          </a:r>
        </a:p>
      </dgm:t>
    </dgm:pt>
    <dgm:pt modelId="{C6C22C56-15A0-4298-B87A-4346ED415500}" type="parTrans" cxnId="{6D18D526-D63D-40BF-AF50-471236B9EE20}">
      <dgm:prSet/>
      <dgm:spPr/>
      <dgm:t>
        <a:bodyPr/>
        <a:lstStyle/>
        <a:p>
          <a:pPr rtl="1"/>
          <a:endParaRPr lang="he-IL">
            <a:latin typeface="David" panose="020E0502060401010101" pitchFamily="34" charset="-79"/>
            <a:cs typeface="David" panose="020E0502060401010101" pitchFamily="34" charset="-79"/>
          </a:endParaRPr>
        </a:p>
      </dgm:t>
    </dgm:pt>
    <dgm:pt modelId="{232DE9D8-48E9-4942-A743-2949BE559A36}" type="sibTrans" cxnId="{6D18D526-D63D-40BF-AF50-471236B9EE20}">
      <dgm:prSet/>
      <dgm:spPr/>
      <dgm:t>
        <a:bodyPr/>
        <a:lstStyle/>
        <a:p>
          <a:pPr rtl="1"/>
          <a:endParaRPr lang="he-IL">
            <a:latin typeface="David" panose="020E0502060401010101" pitchFamily="34" charset="-79"/>
            <a:cs typeface="David" panose="020E0502060401010101" pitchFamily="34" charset="-79"/>
          </a:endParaRPr>
        </a:p>
      </dgm:t>
    </dgm:pt>
    <dgm:pt modelId="{71F490C5-62E2-497F-A758-82998E7A5015}">
      <dgm:prSet phldrT="[טקסט]"/>
      <dgm:spPr>
        <a:xfrm rot="16200000">
          <a:off x="2055494" y="3320729"/>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כאשר מסמנים את אחד מהסעיפים 6-8</a:t>
          </a:r>
        </a:p>
      </dgm:t>
    </dgm:pt>
    <dgm:pt modelId="{2F91F5BA-4628-42AC-9C95-10F09A90D937}" type="parTrans" cxnId="{9B392E53-796B-4E8E-8DEC-ADB39CE1BCE6}">
      <dgm:prSet/>
      <dgm:spPr/>
      <dgm:t>
        <a:bodyPr/>
        <a:lstStyle/>
        <a:p>
          <a:pPr rtl="1"/>
          <a:endParaRPr lang="he-IL">
            <a:latin typeface="David" panose="020E0502060401010101" pitchFamily="34" charset="-79"/>
            <a:cs typeface="David" panose="020E0502060401010101" pitchFamily="34" charset="-79"/>
          </a:endParaRPr>
        </a:p>
      </dgm:t>
    </dgm:pt>
    <dgm:pt modelId="{ED73CC1F-DC1B-42F5-B2F7-0DE46027A747}" type="sibTrans" cxnId="{9B392E53-796B-4E8E-8DEC-ADB39CE1BCE6}">
      <dgm:prSet/>
      <dgm:spPr/>
      <dgm:t>
        <a:bodyPr/>
        <a:lstStyle/>
        <a:p>
          <a:pPr rtl="1"/>
          <a:endParaRPr lang="he-IL">
            <a:latin typeface="David" panose="020E0502060401010101" pitchFamily="34" charset="-79"/>
            <a:cs typeface="David" panose="020E0502060401010101" pitchFamily="34" charset="-79"/>
          </a:endParaRPr>
        </a:p>
      </dgm:t>
    </dgm:pt>
    <dgm:pt modelId="{00705528-506B-413A-B325-3916D17A95E9}">
      <dgm:prSet phldrT="[טקסט]"/>
      <dgm:spPr>
        <a:xfrm rot="16200000">
          <a:off x="2055494" y="3320729"/>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שכיר- טופס 106. עצמאי- אישור רו"ח</a:t>
          </a:r>
        </a:p>
      </dgm:t>
    </dgm:pt>
    <dgm:pt modelId="{91612108-343D-4E57-BEF3-6EFE96D23026}" type="parTrans" cxnId="{B10C3A09-590A-427F-8B0A-C71959AC9F27}">
      <dgm:prSet/>
      <dgm:spPr/>
      <dgm:t>
        <a:bodyPr/>
        <a:lstStyle/>
        <a:p>
          <a:pPr rtl="1"/>
          <a:endParaRPr lang="he-IL">
            <a:latin typeface="David" panose="020E0502060401010101" pitchFamily="34" charset="-79"/>
            <a:cs typeface="David" panose="020E0502060401010101" pitchFamily="34" charset="-79"/>
          </a:endParaRPr>
        </a:p>
      </dgm:t>
    </dgm:pt>
    <dgm:pt modelId="{3611AACD-317B-462D-A871-3AEC1C7FEC07}" type="sibTrans" cxnId="{B10C3A09-590A-427F-8B0A-C71959AC9F27}">
      <dgm:prSet/>
      <dgm:spPr/>
      <dgm:t>
        <a:bodyPr/>
        <a:lstStyle/>
        <a:p>
          <a:pPr rtl="1"/>
          <a:endParaRPr lang="he-IL">
            <a:latin typeface="David" panose="020E0502060401010101" pitchFamily="34" charset="-79"/>
            <a:cs typeface="David" panose="020E0502060401010101" pitchFamily="34" charset="-79"/>
          </a:endParaRPr>
        </a:p>
      </dgm:t>
    </dgm:pt>
    <dgm:pt modelId="{19F516FB-8EA4-4F73-A4D9-71890FF97F11}">
      <dgm:prSet phldrT="[טקסט]"/>
      <dgm:spPr>
        <a:xfrm>
          <a:off x="4687824" y="6061215"/>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סיימתי את הטופס, מה עכשיו?</a:t>
          </a:r>
        </a:p>
      </dgm:t>
    </dgm:pt>
    <dgm:pt modelId="{64EFA9D5-9EEA-45D5-923F-829AF45E7733}" type="parTrans" cxnId="{2B8150CC-A4EC-4C0F-9722-90629CE4110A}">
      <dgm:prSet/>
      <dgm:spPr/>
      <dgm:t>
        <a:bodyPr/>
        <a:lstStyle/>
        <a:p>
          <a:pPr rtl="1"/>
          <a:endParaRPr lang="he-IL">
            <a:latin typeface="David" panose="020E0502060401010101" pitchFamily="34" charset="-79"/>
            <a:cs typeface="David" panose="020E0502060401010101" pitchFamily="34" charset="-79"/>
          </a:endParaRPr>
        </a:p>
      </dgm:t>
    </dgm:pt>
    <dgm:pt modelId="{BF229768-CB48-451E-8857-11FE8C6C53F5}" type="sibTrans" cxnId="{2B8150CC-A4EC-4C0F-9722-90629CE4110A}">
      <dgm:prSet/>
      <dgm:spPr/>
      <dgm:t>
        <a:bodyPr/>
        <a:lstStyle/>
        <a:p>
          <a:pPr rtl="1"/>
          <a:endParaRPr lang="he-IL">
            <a:latin typeface="David" panose="020E0502060401010101" pitchFamily="34" charset="-79"/>
            <a:cs typeface="David" panose="020E0502060401010101" pitchFamily="34" charset="-79"/>
          </a:endParaRPr>
        </a:p>
      </dgm:t>
    </dgm:pt>
    <dgm:pt modelId="{5FCB3F0A-CE2D-4E9D-944B-D221EDAD88BD}">
      <dgm:prSet phldrT="[טקסט]"/>
      <dgm:spPr>
        <a:xfrm rot="16200000">
          <a:off x="2055494" y="407782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אם סימנת אחד או יותר מהסעיפים, תועסק כעמית הוראה</a:t>
          </a:r>
        </a:p>
      </dgm:t>
    </dgm:pt>
    <dgm:pt modelId="{E1842D0B-5538-4093-920E-74A945CCCD5F}" type="parTrans" cxnId="{4D3E6B84-427B-4C2A-A073-EAF3C3828557}">
      <dgm:prSet/>
      <dgm:spPr/>
      <dgm:t>
        <a:bodyPr/>
        <a:lstStyle/>
        <a:p>
          <a:pPr rtl="1"/>
          <a:endParaRPr lang="he-IL">
            <a:latin typeface="David" panose="020E0502060401010101" pitchFamily="34" charset="-79"/>
            <a:cs typeface="David" panose="020E0502060401010101" pitchFamily="34" charset="-79"/>
          </a:endParaRPr>
        </a:p>
      </dgm:t>
    </dgm:pt>
    <dgm:pt modelId="{0902DAD6-91EC-4240-AE74-58CE8182A172}" type="sibTrans" cxnId="{4D3E6B84-427B-4C2A-A073-EAF3C3828557}">
      <dgm:prSet/>
      <dgm:spPr/>
      <dgm:t>
        <a:bodyPr/>
        <a:lstStyle/>
        <a:p>
          <a:pPr rtl="1"/>
          <a:endParaRPr lang="he-IL">
            <a:latin typeface="David" panose="020E0502060401010101" pitchFamily="34" charset="-79"/>
            <a:cs typeface="David" panose="020E0502060401010101" pitchFamily="34" charset="-79"/>
          </a:endParaRPr>
        </a:p>
      </dgm:t>
    </dgm:pt>
    <dgm:pt modelId="{FA15E55B-5893-45C4-ABFF-44AC583C8C47}">
      <dgm:prSet phldrT="[טקסט]"/>
      <dgm:spPr>
        <a:xfrm rot="16200000">
          <a:off x="2055494" y="407782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אם אף אחד מהסעיפים אינו רלוונטי- תועסק כמורה מן החוץ</a:t>
          </a:r>
        </a:p>
      </dgm:t>
    </dgm:pt>
    <dgm:pt modelId="{CA3AB846-435A-4442-BF47-1D44C7E2CD1D}" type="parTrans" cxnId="{585C41BC-EB1B-4637-A96B-A2DFB1BA8A3F}">
      <dgm:prSet/>
      <dgm:spPr/>
      <dgm:t>
        <a:bodyPr/>
        <a:lstStyle/>
        <a:p>
          <a:pPr rtl="1"/>
          <a:endParaRPr lang="he-IL">
            <a:latin typeface="David" panose="020E0502060401010101" pitchFamily="34" charset="-79"/>
            <a:cs typeface="David" panose="020E0502060401010101" pitchFamily="34" charset="-79"/>
          </a:endParaRPr>
        </a:p>
      </dgm:t>
    </dgm:pt>
    <dgm:pt modelId="{965D720E-B97E-4AB0-8D90-0F14541C65B8}" type="sibTrans" cxnId="{585C41BC-EB1B-4637-A96B-A2DFB1BA8A3F}">
      <dgm:prSet/>
      <dgm:spPr/>
      <dgm:t>
        <a:bodyPr/>
        <a:lstStyle/>
        <a:p>
          <a:pPr rtl="1"/>
          <a:endParaRPr lang="he-IL">
            <a:latin typeface="David" panose="020E0502060401010101" pitchFamily="34" charset="-79"/>
            <a:cs typeface="David" panose="020E0502060401010101" pitchFamily="34" charset="-79"/>
          </a:endParaRPr>
        </a:p>
      </dgm:t>
    </dgm:pt>
    <dgm:pt modelId="{C6F6205F-CBB2-4487-8544-A7C67D65EA0E}">
      <dgm:prSet phldrT="[טקסט]"/>
      <dgm:spPr>
        <a:xfrm>
          <a:off x="4687824" y="4547022"/>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3.אני לא מועסק במקומות עבודה אחרים</a:t>
          </a:r>
          <a:br>
            <a:rPr lang="en-US">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ואין הכנסה כלשהי מעבודה או גמלה</a:t>
          </a:r>
          <a:br>
            <a:rPr lang="en-US">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(למעט גמלת נכים מהביטוח הלאומי)</a:t>
          </a:r>
        </a:p>
      </dgm:t>
    </dgm:pt>
    <dgm:pt modelId="{B7AABFDB-CF34-4B37-9BA9-B3A262D77ABC}" type="parTrans" cxnId="{A5CDC64E-8795-497D-9B6C-793F282D63E8}">
      <dgm:prSet/>
      <dgm:spPr/>
      <dgm:t>
        <a:bodyPr/>
        <a:lstStyle/>
        <a:p>
          <a:pPr rtl="1"/>
          <a:endParaRPr lang="he-IL">
            <a:latin typeface="David" panose="020E0502060401010101" pitchFamily="34" charset="-79"/>
            <a:cs typeface="David" panose="020E0502060401010101" pitchFamily="34" charset="-79"/>
          </a:endParaRPr>
        </a:p>
      </dgm:t>
    </dgm:pt>
    <dgm:pt modelId="{848DB33F-0E72-41DB-9779-006F31820A2C}" type="sibTrans" cxnId="{A5CDC64E-8795-497D-9B6C-793F282D63E8}">
      <dgm:prSet/>
      <dgm:spPr/>
      <dgm:t>
        <a:bodyPr/>
        <a:lstStyle/>
        <a:p>
          <a:pPr rtl="1"/>
          <a:endParaRPr lang="he-IL">
            <a:latin typeface="David" panose="020E0502060401010101" pitchFamily="34" charset="-79"/>
            <a:cs typeface="David" panose="020E0502060401010101" pitchFamily="34" charset="-79"/>
          </a:endParaRPr>
        </a:p>
      </dgm:t>
    </dgm:pt>
    <dgm:pt modelId="{8EC4AFE8-5A67-436F-BEE7-694448218677}">
      <dgm:prSet phldrT="[טקסט]"/>
      <dgm:spPr>
        <a:xfrm rot="16200000">
          <a:off x="2055494" y="2563632"/>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יש לסמן את סעיף 5</a:t>
          </a:r>
        </a:p>
      </dgm:t>
    </dgm:pt>
    <dgm:pt modelId="{F21D8610-2B50-43B5-9FE4-2C0D8CF09E4E}" type="parTrans" cxnId="{4A925AA5-309C-483B-9F66-E6DB18D02633}">
      <dgm:prSet/>
      <dgm:spPr/>
      <dgm:t>
        <a:bodyPr/>
        <a:lstStyle/>
        <a:p>
          <a:pPr rtl="1"/>
          <a:endParaRPr lang="he-IL">
            <a:latin typeface="David" panose="020E0502060401010101" pitchFamily="34" charset="-79"/>
            <a:cs typeface="David" panose="020E0502060401010101" pitchFamily="34" charset="-79"/>
          </a:endParaRPr>
        </a:p>
      </dgm:t>
    </dgm:pt>
    <dgm:pt modelId="{F4F6F2B8-DEE1-43FA-8531-5CEAA5D4B1C9}" type="sibTrans" cxnId="{4A925AA5-309C-483B-9F66-E6DB18D02633}">
      <dgm:prSet/>
      <dgm:spPr/>
      <dgm:t>
        <a:bodyPr/>
        <a:lstStyle/>
        <a:p>
          <a:pPr rtl="1"/>
          <a:endParaRPr lang="he-IL">
            <a:latin typeface="David" panose="020E0502060401010101" pitchFamily="34" charset="-79"/>
            <a:cs typeface="David" panose="020E0502060401010101" pitchFamily="34" charset="-79"/>
          </a:endParaRPr>
        </a:p>
      </dgm:t>
    </dgm:pt>
    <dgm:pt modelId="{8C39384C-AF63-4610-93BD-3D031830EA95}">
      <dgm:prSet phldrT="[טקסט]"/>
      <dgm:spPr>
        <a:xfrm rot="16200000">
          <a:off x="2055494" y="180653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יש להתייחס לסעיפים 7 או 8 - בהתאם</a:t>
          </a:r>
        </a:p>
      </dgm:t>
    </dgm:pt>
    <dgm:pt modelId="{67B4D5A5-BF28-4EF3-940F-67E9E24D96C7}" type="parTrans" cxnId="{E51B26FB-F6D8-4530-BD1E-57D08B302AE6}">
      <dgm:prSet/>
      <dgm:spPr/>
      <dgm:t>
        <a:bodyPr/>
        <a:lstStyle/>
        <a:p>
          <a:pPr rtl="1"/>
          <a:endParaRPr lang="he-IL">
            <a:latin typeface="David" panose="020E0502060401010101" pitchFamily="34" charset="-79"/>
            <a:cs typeface="David" panose="020E0502060401010101" pitchFamily="34" charset="-79"/>
          </a:endParaRPr>
        </a:p>
      </dgm:t>
    </dgm:pt>
    <dgm:pt modelId="{8030716E-D712-48D6-9A8E-049886C9A4E6}" type="sibTrans" cxnId="{E51B26FB-F6D8-4530-BD1E-57D08B302AE6}">
      <dgm:prSet/>
      <dgm:spPr/>
      <dgm:t>
        <a:bodyPr/>
        <a:lstStyle/>
        <a:p>
          <a:pPr rtl="1"/>
          <a:endParaRPr lang="he-IL">
            <a:latin typeface="David" panose="020E0502060401010101" pitchFamily="34" charset="-79"/>
            <a:cs typeface="David" panose="020E0502060401010101" pitchFamily="34" charset="-79"/>
          </a:endParaRPr>
        </a:p>
      </dgm:t>
    </dgm:pt>
    <dgm:pt modelId="{ADE2E4A5-3570-4867-8991-1F9166356E10}">
      <dgm:prSet phldrT="[טקסט]"/>
      <dgm:spPr>
        <a:xfrm>
          <a:off x="4687824" y="6818312"/>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rtl="1">
            <a:buNone/>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שים לב</a:t>
          </a:r>
        </a:p>
      </dgm:t>
    </dgm:pt>
    <dgm:pt modelId="{63B4B900-585E-4284-89F1-7E7EFC4E2357}" type="parTrans" cxnId="{3743653C-D8A4-4D38-B759-E83D526F3CB8}">
      <dgm:prSet/>
      <dgm:spPr/>
      <dgm:t>
        <a:bodyPr/>
        <a:lstStyle/>
        <a:p>
          <a:pPr rtl="1"/>
          <a:endParaRPr lang="he-IL">
            <a:latin typeface="David" panose="020E0502060401010101" pitchFamily="34" charset="-79"/>
            <a:cs typeface="David" panose="020E0502060401010101" pitchFamily="34" charset="-79"/>
          </a:endParaRPr>
        </a:p>
      </dgm:t>
    </dgm:pt>
    <dgm:pt modelId="{7F1F6587-FE74-4614-8354-D2B2E8AE9273}" type="sibTrans" cxnId="{3743653C-D8A4-4D38-B759-E83D526F3CB8}">
      <dgm:prSet/>
      <dgm:spPr/>
      <dgm:t>
        <a:bodyPr/>
        <a:lstStyle/>
        <a:p>
          <a:pPr rtl="1"/>
          <a:endParaRPr lang="he-IL">
            <a:latin typeface="David" panose="020E0502060401010101" pitchFamily="34" charset="-79"/>
            <a:cs typeface="David" panose="020E0502060401010101" pitchFamily="34" charset="-79"/>
          </a:endParaRPr>
        </a:p>
      </dgm:t>
    </dgm:pt>
    <dgm:pt modelId="{6AD646FF-7A3C-46A0-B172-A49928AF9224}">
      <dgm:prSet phldrT="[טקסט]"/>
      <dgm:spPr>
        <a:xfrm rot="16200000">
          <a:off x="2055494" y="4834922"/>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אי החזרת הטופס תוך 10 ימים מקבלתו, ובכל מקרה עד שבוע לפני פתיחת הסמסטר- תוביל להעסקה כמורה מן החוץ</a:t>
          </a:r>
        </a:p>
      </dgm:t>
    </dgm:pt>
    <dgm:pt modelId="{AD0692F4-64E8-42A0-98BB-1383046E2060}" type="parTrans" cxnId="{DC995855-FDAB-426C-AC34-94832FF0AB6A}">
      <dgm:prSet/>
      <dgm:spPr/>
      <dgm:t>
        <a:bodyPr/>
        <a:lstStyle/>
        <a:p>
          <a:pPr rtl="1"/>
          <a:endParaRPr lang="he-IL">
            <a:latin typeface="David" panose="020E0502060401010101" pitchFamily="34" charset="-79"/>
            <a:cs typeface="David" panose="020E0502060401010101" pitchFamily="34" charset="-79"/>
          </a:endParaRPr>
        </a:p>
      </dgm:t>
    </dgm:pt>
    <dgm:pt modelId="{63834C5A-1B3E-480C-8FC4-28B47822E6CD}" type="sibTrans" cxnId="{DC995855-FDAB-426C-AC34-94832FF0AB6A}">
      <dgm:prSet/>
      <dgm:spPr/>
      <dgm:t>
        <a:bodyPr/>
        <a:lstStyle/>
        <a:p>
          <a:pPr rtl="1"/>
          <a:endParaRPr lang="he-IL">
            <a:latin typeface="David" panose="020E0502060401010101" pitchFamily="34" charset="-79"/>
            <a:cs typeface="David" panose="020E0502060401010101" pitchFamily="34" charset="-79"/>
          </a:endParaRPr>
        </a:p>
      </dgm:t>
    </dgm:pt>
    <dgm:pt modelId="{E7219CED-DA44-4914-AF10-4AFD9DEB9DE1}">
      <dgm:prSet phldrT="[טקסט]"/>
      <dgm:spPr>
        <a:xfrm rot="16200000">
          <a:off x="2055494" y="4834922"/>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תיקון מעמד (ממורה מן החוץ לעמית הוראה, ולהפך) ייעשה רק בסמסטר העוקב</a:t>
          </a:r>
        </a:p>
      </dgm:t>
    </dgm:pt>
    <dgm:pt modelId="{DE7F003E-F81B-44D8-9204-7E0439E8974E}" type="parTrans" cxnId="{7C71F226-FCB5-4127-BE3F-7458180B5FC9}">
      <dgm:prSet/>
      <dgm:spPr/>
      <dgm:t>
        <a:bodyPr/>
        <a:lstStyle/>
        <a:p>
          <a:pPr rtl="1"/>
          <a:endParaRPr lang="he-IL">
            <a:latin typeface="David" panose="020E0502060401010101" pitchFamily="34" charset="-79"/>
            <a:cs typeface="David" panose="020E0502060401010101" pitchFamily="34" charset="-79"/>
          </a:endParaRPr>
        </a:p>
      </dgm:t>
    </dgm:pt>
    <dgm:pt modelId="{7A05A64D-CBA8-429F-9993-0CC043DDAFDB}" type="sibTrans" cxnId="{7C71F226-FCB5-4127-BE3F-7458180B5FC9}">
      <dgm:prSet/>
      <dgm:spPr/>
      <dgm:t>
        <a:bodyPr/>
        <a:lstStyle/>
        <a:p>
          <a:pPr rtl="1"/>
          <a:endParaRPr lang="he-IL">
            <a:latin typeface="David" panose="020E0502060401010101" pitchFamily="34" charset="-79"/>
            <a:cs typeface="David" panose="020E0502060401010101" pitchFamily="34" charset="-79"/>
          </a:endParaRPr>
        </a:p>
      </dgm:t>
    </dgm:pt>
    <dgm:pt modelId="{4DBA0F38-FFDB-4845-924F-A7797136BE48}">
      <dgm:prSet phldrT="[טקסט]"/>
      <dgm:spPr>
        <a:xfrm rot="16200000">
          <a:off x="2055494" y="407782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יש להחזיר את הטופס למחלקה</a:t>
          </a:r>
        </a:p>
      </dgm:t>
    </dgm:pt>
    <dgm:pt modelId="{EB3DBDF0-5A2E-44B6-BF3C-5ADA8E7B93CB}" type="parTrans" cxnId="{B56722A7-2442-4917-BA10-3853BEA3165B}">
      <dgm:prSet/>
      <dgm:spPr/>
      <dgm:t>
        <a:bodyPr/>
        <a:lstStyle/>
        <a:p>
          <a:pPr rtl="1"/>
          <a:endParaRPr lang="he-IL">
            <a:latin typeface="David" panose="020E0502060401010101" pitchFamily="34" charset="-79"/>
            <a:cs typeface="David" panose="020E0502060401010101" pitchFamily="34" charset="-79"/>
          </a:endParaRPr>
        </a:p>
      </dgm:t>
    </dgm:pt>
    <dgm:pt modelId="{8231CD2E-3DA1-4463-8DF3-3B70C50CD824}" type="sibTrans" cxnId="{B56722A7-2442-4917-BA10-3853BEA3165B}">
      <dgm:prSet/>
      <dgm:spPr/>
      <dgm:t>
        <a:bodyPr/>
        <a:lstStyle/>
        <a:p>
          <a:pPr rtl="1"/>
          <a:endParaRPr lang="he-IL">
            <a:latin typeface="David" panose="020E0502060401010101" pitchFamily="34" charset="-79"/>
            <a:cs typeface="David" panose="020E0502060401010101" pitchFamily="34" charset="-79"/>
          </a:endParaRPr>
        </a:p>
      </dgm:t>
    </dgm:pt>
    <dgm:pt modelId="{38F1826C-7AD6-42C1-B63D-DCBF7EF0ECC9}">
      <dgm:prSet phldrT="[טקסט]"/>
      <dgm:spPr>
        <a:xfrm rot="16200000">
          <a:off x="2055494" y="180653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אם הנך מועסק גם במוסדות להשכלה גבוהה וגם בעל הכנסה ממקום שאינו מוסד להשכלה גבוהה יש להתייחס לסעיפים 1-4 </a:t>
          </a:r>
          <a:r>
            <a:rPr lang="he-IL" b="1">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וגם</a:t>
          </a: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 לסעיפים 7-8</a:t>
          </a:r>
        </a:p>
      </dgm:t>
    </dgm:pt>
    <dgm:pt modelId="{1CC43ED2-0578-4905-9182-F8C3ACBF185D}" type="parTrans" cxnId="{26C91003-4BAC-49A9-A2D1-54AFCF2B34D7}">
      <dgm:prSet/>
      <dgm:spPr/>
      <dgm:t>
        <a:bodyPr/>
        <a:lstStyle/>
        <a:p>
          <a:pPr rtl="1"/>
          <a:endParaRPr lang="he-IL">
            <a:latin typeface="David" panose="020E0502060401010101" pitchFamily="34" charset="-79"/>
            <a:cs typeface="David" panose="020E0502060401010101" pitchFamily="34" charset="-79"/>
          </a:endParaRPr>
        </a:p>
      </dgm:t>
    </dgm:pt>
    <dgm:pt modelId="{3FF4F957-BB60-4151-B304-C63FD1B9BD6E}" type="sibTrans" cxnId="{26C91003-4BAC-49A9-A2D1-54AFCF2B34D7}">
      <dgm:prSet/>
      <dgm:spPr/>
      <dgm:t>
        <a:bodyPr/>
        <a:lstStyle/>
        <a:p>
          <a:pPr rtl="1"/>
          <a:endParaRPr lang="he-IL">
            <a:latin typeface="David" panose="020E0502060401010101" pitchFamily="34" charset="-79"/>
            <a:cs typeface="David" panose="020E0502060401010101" pitchFamily="34" charset="-79"/>
          </a:endParaRPr>
        </a:p>
      </dgm:t>
    </dgm:pt>
    <dgm:pt modelId="{4FB7F66F-DA83-4527-9692-B9CDDE7FED70}">
      <dgm:prSet phldrT="[טקסט]"/>
      <dgm:spPr>
        <a:xfrm rot="16200000">
          <a:off x="2055494" y="-1221850"/>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חבר סגל שלא יחזיר את הטופס בזמן למחלקה, יועסק כמורה מן החוץ בסמסטר הקרוב</a:t>
          </a:r>
        </a:p>
      </dgm:t>
    </dgm:pt>
    <dgm:pt modelId="{F30AD75A-CB68-4C59-9811-F80047D9A12E}" type="parTrans" cxnId="{02A0C227-9742-49DF-9B88-0216C7BE64F7}">
      <dgm:prSet/>
      <dgm:spPr/>
      <dgm:t>
        <a:bodyPr/>
        <a:lstStyle/>
        <a:p>
          <a:pPr rtl="1"/>
          <a:endParaRPr lang="he-IL">
            <a:latin typeface="David" panose="020E0502060401010101" pitchFamily="34" charset="-79"/>
            <a:cs typeface="David" panose="020E0502060401010101" pitchFamily="34" charset="-79"/>
          </a:endParaRPr>
        </a:p>
      </dgm:t>
    </dgm:pt>
    <dgm:pt modelId="{640A9586-DA70-49CA-8264-520659AD0115}" type="sibTrans" cxnId="{02A0C227-9742-49DF-9B88-0216C7BE64F7}">
      <dgm:prSet/>
      <dgm:spPr/>
      <dgm:t>
        <a:bodyPr/>
        <a:lstStyle/>
        <a:p>
          <a:pPr rtl="1"/>
          <a:endParaRPr lang="he-IL">
            <a:latin typeface="David" panose="020E0502060401010101" pitchFamily="34" charset="-79"/>
            <a:cs typeface="David" panose="020E0502060401010101" pitchFamily="34" charset="-79"/>
          </a:endParaRPr>
        </a:p>
      </dgm:t>
    </dgm:pt>
    <dgm:pt modelId="{8C8AFBD2-DC6D-4D6B-814D-5BBBA32DEC9A}">
      <dgm:prSet phldrT="[טקסט]"/>
      <dgm:spPr>
        <a:xfrm rot="16200000">
          <a:off x="2055494" y="1049439"/>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*במידה והנך מועסק במשרה מלאה, אין למלא סעיפים אלו</a:t>
          </a:r>
        </a:p>
      </dgm:t>
    </dgm:pt>
    <dgm:pt modelId="{7E959AF3-3BE8-4CD6-A1ED-8A96995F568E}" type="parTrans" cxnId="{F9EA35CB-2A2B-4CBD-B6A7-728B91712893}">
      <dgm:prSet/>
      <dgm:spPr/>
      <dgm:t>
        <a:bodyPr/>
        <a:lstStyle/>
        <a:p>
          <a:pPr rtl="1"/>
          <a:endParaRPr lang="he-IL">
            <a:latin typeface="David" panose="020E0502060401010101" pitchFamily="34" charset="-79"/>
            <a:cs typeface="David" panose="020E0502060401010101" pitchFamily="34" charset="-79"/>
          </a:endParaRPr>
        </a:p>
      </dgm:t>
    </dgm:pt>
    <dgm:pt modelId="{5BE56D50-A6E7-423C-BF66-5D94C065AA15}" type="sibTrans" cxnId="{F9EA35CB-2A2B-4CBD-B6A7-728B91712893}">
      <dgm:prSet/>
      <dgm:spPr/>
      <dgm:t>
        <a:bodyPr/>
        <a:lstStyle/>
        <a:p>
          <a:pPr rtl="1"/>
          <a:endParaRPr lang="he-IL">
            <a:latin typeface="David" panose="020E0502060401010101" pitchFamily="34" charset="-79"/>
            <a:cs typeface="David" panose="020E0502060401010101" pitchFamily="34" charset="-79"/>
          </a:endParaRPr>
        </a:p>
      </dgm:t>
    </dgm:pt>
    <dgm:pt modelId="{B072708A-E41A-4CFA-90E2-5DD8080EF4B4}">
      <dgm:prSet phldrT="[טקסט]"/>
      <dgm:spPr>
        <a:xfrm rot="16200000">
          <a:off x="2055494" y="-197894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gm:spPr>
      <dgm:t>
        <a:bodyPr/>
        <a:lstStyle/>
        <a:p>
          <a:pPr rtl="1">
            <a:buChar char="•"/>
          </a:pPr>
          <a:r>
            <a:rPr lang="he-IL">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אם אף אחד מהסעיפי הטופס אינו רלוונטי- תועסק כמורה מן החוץ</a:t>
          </a:r>
        </a:p>
      </dgm:t>
    </dgm:pt>
    <dgm:pt modelId="{B8D9DADE-5D20-4D05-917A-E2728A72595A}" type="parTrans" cxnId="{54F127A2-577D-4A52-B330-8FCE2CA5F627}">
      <dgm:prSet/>
      <dgm:spPr/>
      <dgm:t>
        <a:bodyPr/>
        <a:lstStyle/>
        <a:p>
          <a:pPr rtl="1"/>
          <a:endParaRPr lang="he-IL">
            <a:latin typeface="David" panose="020E0502060401010101" pitchFamily="34" charset="-79"/>
            <a:cs typeface="David" panose="020E0502060401010101" pitchFamily="34" charset="-79"/>
          </a:endParaRPr>
        </a:p>
      </dgm:t>
    </dgm:pt>
    <dgm:pt modelId="{701097DA-47EA-48C8-B862-0547D825584D}" type="sibTrans" cxnId="{54F127A2-577D-4A52-B330-8FCE2CA5F627}">
      <dgm:prSet/>
      <dgm:spPr/>
      <dgm:t>
        <a:bodyPr/>
        <a:lstStyle/>
        <a:p>
          <a:pPr rtl="1"/>
          <a:endParaRPr lang="he-IL">
            <a:latin typeface="David" panose="020E0502060401010101" pitchFamily="34" charset="-79"/>
            <a:cs typeface="David" panose="020E0502060401010101" pitchFamily="34" charset="-79"/>
          </a:endParaRPr>
        </a:p>
      </dgm:t>
    </dgm:pt>
    <dgm:pt modelId="{55C2AA9D-0241-4A64-804E-7DE685931EA5}" type="pres">
      <dgm:prSet presAssocID="{DF524C2E-15FE-46E4-9A26-84ACFFDAD447}" presName="Name0" presStyleCnt="0">
        <dgm:presLayoutVars>
          <dgm:dir val="rev"/>
          <dgm:animLvl val="lvl"/>
          <dgm:resizeHandles val="exact"/>
        </dgm:presLayoutVars>
      </dgm:prSet>
      <dgm:spPr/>
    </dgm:pt>
    <dgm:pt modelId="{BAFA7973-B304-442A-B0AA-53D5BBF8BEF0}" type="pres">
      <dgm:prSet presAssocID="{B333347E-5717-40E5-B147-E4E89D3DE816}" presName="linNode" presStyleCnt="0"/>
      <dgm:spPr/>
    </dgm:pt>
    <dgm:pt modelId="{7C0900E4-F267-401C-A032-5C4E0FFD41E7}" type="pres">
      <dgm:prSet presAssocID="{B333347E-5717-40E5-B147-E4E89D3DE816}" presName="parentText" presStyleLbl="node1" presStyleIdx="0" presStyleCnt="10">
        <dgm:presLayoutVars>
          <dgm:chMax val="1"/>
          <dgm:bulletEnabled val="1"/>
        </dgm:presLayoutVars>
      </dgm:prSet>
      <dgm:spPr/>
    </dgm:pt>
    <dgm:pt modelId="{58F8A0C8-2DCA-4E2A-BBB3-EB279DC67745}" type="pres">
      <dgm:prSet presAssocID="{B333347E-5717-40E5-B147-E4E89D3DE816}" presName="descendantText" presStyleLbl="alignAccFollowNode1" presStyleIdx="0" presStyleCnt="9">
        <dgm:presLayoutVars>
          <dgm:bulletEnabled val="1"/>
        </dgm:presLayoutVars>
      </dgm:prSet>
      <dgm:spPr/>
    </dgm:pt>
    <dgm:pt modelId="{AEDC049E-261F-4B79-AD4A-86C5C0F47A78}" type="pres">
      <dgm:prSet presAssocID="{93677F91-3E93-4A17-8650-BC01EB54E59D}" presName="sp" presStyleCnt="0"/>
      <dgm:spPr/>
    </dgm:pt>
    <dgm:pt modelId="{A2751BCA-EB33-409F-A6C5-624F4399FB07}" type="pres">
      <dgm:prSet presAssocID="{6716CAE8-D073-4BCE-A704-BEE47DF3089E}" presName="linNode" presStyleCnt="0"/>
      <dgm:spPr/>
    </dgm:pt>
    <dgm:pt modelId="{27FEA6AB-68AA-431C-B62A-E601CD7427A3}" type="pres">
      <dgm:prSet presAssocID="{6716CAE8-D073-4BCE-A704-BEE47DF3089E}" presName="parentText" presStyleLbl="node1" presStyleIdx="1" presStyleCnt="10">
        <dgm:presLayoutVars>
          <dgm:chMax val="1"/>
          <dgm:bulletEnabled val="1"/>
        </dgm:presLayoutVars>
      </dgm:prSet>
      <dgm:spPr/>
    </dgm:pt>
    <dgm:pt modelId="{58141AFE-32DB-45A2-B81B-C2B82AB7A212}" type="pres">
      <dgm:prSet presAssocID="{6716CAE8-D073-4BCE-A704-BEE47DF3089E}" presName="descendantText" presStyleLbl="alignAccFollowNode1" presStyleIdx="1" presStyleCnt="9">
        <dgm:presLayoutVars>
          <dgm:bulletEnabled val="1"/>
        </dgm:presLayoutVars>
      </dgm:prSet>
      <dgm:spPr/>
    </dgm:pt>
    <dgm:pt modelId="{A5E0F8CD-FF50-4671-8171-865A0D493265}" type="pres">
      <dgm:prSet presAssocID="{7055A78C-1E20-413F-9FF8-6682BFC6078B}" presName="sp" presStyleCnt="0"/>
      <dgm:spPr/>
    </dgm:pt>
    <dgm:pt modelId="{81222E72-AA7F-4CF5-B9FA-45521B1B34CC}" type="pres">
      <dgm:prSet presAssocID="{548CB2D5-B655-4EA3-BA69-6806178A5FA2}" presName="linNode" presStyleCnt="0"/>
      <dgm:spPr/>
    </dgm:pt>
    <dgm:pt modelId="{9C75708D-E865-4083-ACF0-0453BED4C8AA}" type="pres">
      <dgm:prSet presAssocID="{548CB2D5-B655-4EA3-BA69-6806178A5FA2}" presName="parentText" presStyleLbl="node1" presStyleIdx="2" presStyleCnt="10">
        <dgm:presLayoutVars>
          <dgm:chMax val="1"/>
          <dgm:bulletEnabled val="1"/>
        </dgm:presLayoutVars>
      </dgm:prSet>
      <dgm:spPr/>
    </dgm:pt>
    <dgm:pt modelId="{E7538A3E-288E-443E-A5CB-A7DB76651566}" type="pres">
      <dgm:prSet presAssocID="{548CB2D5-B655-4EA3-BA69-6806178A5FA2}" presName="descendantText" presStyleLbl="alignAccFollowNode1" presStyleIdx="2" presStyleCnt="9">
        <dgm:presLayoutVars>
          <dgm:bulletEnabled val="1"/>
        </dgm:presLayoutVars>
      </dgm:prSet>
      <dgm:spPr/>
    </dgm:pt>
    <dgm:pt modelId="{687BE361-C001-49A3-A70A-652E1F2242E6}" type="pres">
      <dgm:prSet presAssocID="{98E789C1-333D-4CA1-B434-C289A1AF1BD1}" presName="sp" presStyleCnt="0"/>
      <dgm:spPr/>
    </dgm:pt>
    <dgm:pt modelId="{8E8E0D6D-BFBC-41EB-AEA5-BAA5B03D5F83}" type="pres">
      <dgm:prSet presAssocID="{80FC8177-D36D-48B3-A95C-C668E18CCA17}" presName="linNode" presStyleCnt="0"/>
      <dgm:spPr/>
    </dgm:pt>
    <dgm:pt modelId="{91102722-9702-4BCF-A17A-CE1FC0F01744}" type="pres">
      <dgm:prSet presAssocID="{80FC8177-D36D-48B3-A95C-C668E18CCA17}" presName="parentText" presStyleLbl="node1" presStyleIdx="3" presStyleCnt="10" custScaleX="277778">
        <dgm:presLayoutVars>
          <dgm:chMax val="1"/>
          <dgm:bulletEnabled val="1"/>
        </dgm:presLayoutVars>
      </dgm:prSet>
      <dgm:spPr/>
    </dgm:pt>
    <dgm:pt modelId="{FD567BAC-EFB0-46A2-A51C-8CE859A2D0CC}" type="pres">
      <dgm:prSet presAssocID="{5A237DCB-A77E-4701-99B4-D20D01CDE869}" presName="sp" presStyleCnt="0"/>
      <dgm:spPr/>
    </dgm:pt>
    <dgm:pt modelId="{B1B8B408-E0C5-4CA4-A8A5-459AEAE7559A}" type="pres">
      <dgm:prSet presAssocID="{1AE4E7D8-AA1F-4200-BBDB-B7EC4361661B}" presName="linNode" presStyleCnt="0"/>
      <dgm:spPr/>
    </dgm:pt>
    <dgm:pt modelId="{DDA291CB-DE6A-4B6A-99A5-43BC04971CE3}" type="pres">
      <dgm:prSet presAssocID="{1AE4E7D8-AA1F-4200-BBDB-B7EC4361661B}" presName="parentText" presStyleLbl="node1" presStyleIdx="4" presStyleCnt="10">
        <dgm:presLayoutVars>
          <dgm:chMax val="1"/>
          <dgm:bulletEnabled val="1"/>
        </dgm:presLayoutVars>
      </dgm:prSet>
      <dgm:spPr/>
    </dgm:pt>
    <dgm:pt modelId="{6B4A97E5-D807-40E5-8137-147048676E0F}" type="pres">
      <dgm:prSet presAssocID="{1AE4E7D8-AA1F-4200-BBDB-B7EC4361661B}" presName="descendantText" presStyleLbl="alignAccFollowNode1" presStyleIdx="3" presStyleCnt="9">
        <dgm:presLayoutVars>
          <dgm:bulletEnabled val="1"/>
        </dgm:presLayoutVars>
      </dgm:prSet>
      <dgm:spPr/>
    </dgm:pt>
    <dgm:pt modelId="{5619AB95-2BEA-4804-B9F0-637136FD3D0B}" type="pres">
      <dgm:prSet presAssocID="{2824FF11-94BD-4FCD-8C38-4DFBAB503966}" presName="sp" presStyleCnt="0"/>
      <dgm:spPr/>
    </dgm:pt>
    <dgm:pt modelId="{404D41F4-BC57-43B9-81D5-54B311FAA38D}" type="pres">
      <dgm:prSet presAssocID="{53710159-A613-4CF2-96A1-EE9F3C36205D}" presName="linNode" presStyleCnt="0"/>
      <dgm:spPr/>
    </dgm:pt>
    <dgm:pt modelId="{A84AD61C-42B6-4DF6-AB95-30CD56922823}" type="pres">
      <dgm:prSet presAssocID="{53710159-A613-4CF2-96A1-EE9F3C36205D}" presName="parentText" presStyleLbl="node1" presStyleIdx="5" presStyleCnt="10">
        <dgm:presLayoutVars>
          <dgm:chMax val="1"/>
          <dgm:bulletEnabled val="1"/>
        </dgm:presLayoutVars>
      </dgm:prSet>
      <dgm:spPr/>
    </dgm:pt>
    <dgm:pt modelId="{96C05CA5-381F-4C90-8951-ED5191DD6BE1}" type="pres">
      <dgm:prSet presAssocID="{53710159-A613-4CF2-96A1-EE9F3C36205D}" presName="descendantText" presStyleLbl="alignAccFollowNode1" presStyleIdx="4" presStyleCnt="9">
        <dgm:presLayoutVars>
          <dgm:bulletEnabled val="1"/>
        </dgm:presLayoutVars>
      </dgm:prSet>
      <dgm:spPr/>
    </dgm:pt>
    <dgm:pt modelId="{DDF63FAA-E1FF-4F6B-AB56-49B50ABFFE8F}" type="pres">
      <dgm:prSet presAssocID="{10EFDC44-9D6C-4FB4-B8C3-D544BFFDF5C7}" presName="sp" presStyleCnt="0"/>
      <dgm:spPr/>
    </dgm:pt>
    <dgm:pt modelId="{2ED0E012-6CD3-44C7-BA17-666C9E38C7FD}" type="pres">
      <dgm:prSet presAssocID="{C6F6205F-CBB2-4487-8544-A7C67D65EA0E}" presName="linNode" presStyleCnt="0"/>
      <dgm:spPr/>
    </dgm:pt>
    <dgm:pt modelId="{2904D964-F087-40D9-995D-BA8B5E0EE692}" type="pres">
      <dgm:prSet presAssocID="{C6F6205F-CBB2-4487-8544-A7C67D65EA0E}" presName="parentText" presStyleLbl="node1" presStyleIdx="6" presStyleCnt="10">
        <dgm:presLayoutVars>
          <dgm:chMax val="1"/>
          <dgm:bulletEnabled val="1"/>
        </dgm:presLayoutVars>
      </dgm:prSet>
      <dgm:spPr/>
    </dgm:pt>
    <dgm:pt modelId="{A43384FD-5BE1-490C-A16E-345E286D9011}" type="pres">
      <dgm:prSet presAssocID="{C6F6205F-CBB2-4487-8544-A7C67D65EA0E}" presName="descendantText" presStyleLbl="alignAccFollowNode1" presStyleIdx="5" presStyleCnt="9">
        <dgm:presLayoutVars>
          <dgm:bulletEnabled val="1"/>
        </dgm:presLayoutVars>
      </dgm:prSet>
      <dgm:spPr/>
    </dgm:pt>
    <dgm:pt modelId="{876E0468-31D1-4719-BA73-893C19E47FD9}" type="pres">
      <dgm:prSet presAssocID="{848DB33F-0E72-41DB-9779-006F31820A2C}" presName="sp" presStyleCnt="0"/>
      <dgm:spPr/>
    </dgm:pt>
    <dgm:pt modelId="{2967B997-02B0-4B31-BA3A-709AE98C7DA4}" type="pres">
      <dgm:prSet presAssocID="{FEDFC155-77CE-4BB6-B2A0-E13B8CBB6930}" presName="linNode" presStyleCnt="0"/>
      <dgm:spPr/>
    </dgm:pt>
    <dgm:pt modelId="{E09ABE0E-9440-448F-AD75-54CC5957600E}" type="pres">
      <dgm:prSet presAssocID="{FEDFC155-77CE-4BB6-B2A0-E13B8CBB6930}" presName="parentText" presStyleLbl="node1" presStyleIdx="7" presStyleCnt="10">
        <dgm:presLayoutVars>
          <dgm:chMax val="1"/>
          <dgm:bulletEnabled val="1"/>
        </dgm:presLayoutVars>
      </dgm:prSet>
      <dgm:spPr/>
    </dgm:pt>
    <dgm:pt modelId="{4081B840-4AA7-4131-9CAA-B03172B3FDBD}" type="pres">
      <dgm:prSet presAssocID="{FEDFC155-77CE-4BB6-B2A0-E13B8CBB6930}" presName="descendantText" presStyleLbl="alignAccFollowNode1" presStyleIdx="6" presStyleCnt="9">
        <dgm:presLayoutVars>
          <dgm:bulletEnabled val="1"/>
        </dgm:presLayoutVars>
      </dgm:prSet>
      <dgm:spPr/>
    </dgm:pt>
    <dgm:pt modelId="{BCB89FB2-28F5-4364-A624-D8CA56454C57}" type="pres">
      <dgm:prSet presAssocID="{232DE9D8-48E9-4942-A743-2949BE559A36}" presName="sp" presStyleCnt="0"/>
      <dgm:spPr/>
    </dgm:pt>
    <dgm:pt modelId="{0A63049F-D9CF-43ED-A8A2-569AD441D795}" type="pres">
      <dgm:prSet presAssocID="{19F516FB-8EA4-4F73-A4D9-71890FF97F11}" presName="linNode" presStyleCnt="0"/>
      <dgm:spPr/>
    </dgm:pt>
    <dgm:pt modelId="{02F6B85A-2427-42F5-95C2-441699291ED4}" type="pres">
      <dgm:prSet presAssocID="{19F516FB-8EA4-4F73-A4D9-71890FF97F11}" presName="parentText" presStyleLbl="node1" presStyleIdx="8" presStyleCnt="10">
        <dgm:presLayoutVars>
          <dgm:chMax val="1"/>
          <dgm:bulletEnabled val="1"/>
        </dgm:presLayoutVars>
      </dgm:prSet>
      <dgm:spPr/>
    </dgm:pt>
    <dgm:pt modelId="{45F9FB0A-DD29-45A3-86D3-7E787C91CAC4}" type="pres">
      <dgm:prSet presAssocID="{19F516FB-8EA4-4F73-A4D9-71890FF97F11}" presName="descendantText" presStyleLbl="alignAccFollowNode1" presStyleIdx="7" presStyleCnt="9">
        <dgm:presLayoutVars>
          <dgm:bulletEnabled val="1"/>
        </dgm:presLayoutVars>
      </dgm:prSet>
      <dgm:spPr/>
    </dgm:pt>
    <dgm:pt modelId="{F875FC33-D54B-425C-B2E4-22ACB0CC08DA}" type="pres">
      <dgm:prSet presAssocID="{BF229768-CB48-451E-8857-11FE8C6C53F5}" presName="sp" presStyleCnt="0"/>
      <dgm:spPr/>
    </dgm:pt>
    <dgm:pt modelId="{0AE9E3ED-9AD3-4A86-9E12-50F3B72E3F37}" type="pres">
      <dgm:prSet presAssocID="{ADE2E4A5-3570-4867-8991-1F9166356E10}" presName="linNode" presStyleCnt="0"/>
      <dgm:spPr/>
    </dgm:pt>
    <dgm:pt modelId="{C768BD08-21F8-475D-8C5E-874E010ADA45}" type="pres">
      <dgm:prSet presAssocID="{ADE2E4A5-3570-4867-8991-1F9166356E10}" presName="parentText" presStyleLbl="node1" presStyleIdx="9" presStyleCnt="10">
        <dgm:presLayoutVars>
          <dgm:chMax val="1"/>
          <dgm:bulletEnabled val="1"/>
        </dgm:presLayoutVars>
      </dgm:prSet>
      <dgm:spPr/>
    </dgm:pt>
    <dgm:pt modelId="{EE1F325E-6325-423B-AC9A-FA37D81A2450}" type="pres">
      <dgm:prSet presAssocID="{ADE2E4A5-3570-4867-8991-1F9166356E10}" presName="descendantText" presStyleLbl="alignAccFollowNode1" presStyleIdx="8" presStyleCnt="9">
        <dgm:presLayoutVars>
          <dgm:bulletEnabled val="1"/>
        </dgm:presLayoutVars>
      </dgm:prSet>
      <dgm:spPr/>
    </dgm:pt>
  </dgm:ptLst>
  <dgm:cxnLst>
    <dgm:cxn modelId="{26C91003-4BAC-49A9-A2D1-54AFCF2B34D7}" srcId="{53710159-A613-4CF2-96A1-EE9F3C36205D}" destId="{38F1826C-7AD6-42C1-B63D-DCBF7EF0ECC9}" srcOrd="1" destOrd="0" parTransId="{1CC43ED2-0578-4905-9182-F8C3ACBF185D}" sibTransId="{3FF4F957-BB60-4151-B304-C63FD1B9BD6E}"/>
    <dgm:cxn modelId="{361DF105-D26E-4BB0-BEFD-9D5FA497C997}" type="presOf" srcId="{C6F6205F-CBB2-4487-8544-A7C67D65EA0E}" destId="{2904D964-F087-40D9-995D-BA8B5E0EE692}" srcOrd="0" destOrd="0" presId="urn:microsoft.com/office/officeart/2005/8/layout/vList5"/>
    <dgm:cxn modelId="{B10C3A09-590A-427F-8B0A-C71959AC9F27}" srcId="{FEDFC155-77CE-4BB6-B2A0-E13B8CBB6930}" destId="{00705528-506B-413A-B325-3916D17A95E9}" srcOrd="1" destOrd="0" parTransId="{91612108-343D-4E57-BEF3-6EFE96D23026}" sibTransId="{3611AACD-317B-462D-A871-3AEC1C7FEC07}"/>
    <dgm:cxn modelId="{31E90A13-B8D1-4424-BF41-F73B2E80FFE2}" type="presOf" srcId="{4FB7F66F-DA83-4527-9692-B9CDDE7FED70}" destId="{58141AFE-32DB-45A2-B81B-C2B82AB7A212}" srcOrd="0" destOrd="2" presId="urn:microsoft.com/office/officeart/2005/8/layout/vList5"/>
    <dgm:cxn modelId="{982A1819-B979-4359-B7FF-F292786CD40F}" type="presOf" srcId="{80FC8177-D36D-48B3-A95C-C668E18CCA17}" destId="{91102722-9702-4BCF-A17A-CE1FC0F01744}" srcOrd="0" destOrd="0" presId="urn:microsoft.com/office/officeart/2005/8/layout/vList5"/>
    <dgm:cxn modelId="{CE283C20-EDBD-41F1-B98E-C74AB1ABFE67}" type="presOf" srcId="{B072708A-E41A-4CFA-90E2-5DD8080EF4B4}" destId="{58F8A0C8-2DCA-4E2A-BBB3-EB279DC67745}" srcOrd="0" destOrd="1" presId="urn:microsoft.com/office/officeart/2005/8/layout/vList5"/>
    <dgm:cxn modelId="{7DECEA24-FDE3-4093-A8AE-6F2A4530049F}" type="presOf" srcId="{E84C7F46-07B2-4BB7-A7C2-6EFFAF06336B}" destId="{E7538A3E-288E-443E-A5CB-A7DB76651566}" srcOrd="0" destOrd="0" presId="urn:microsoft.com/office/officeart/2005/8/layout/vList5"/>
    <dgm:cxn modelId="{6D18D526-D63D-40BF-AF50-471236B9EE20}" srcId="{DF524C2E-15FE-46E4-9A26-84ACFFDAD447}" destId="{FEDFC155-77CE-4BB6-B2A0-E13B8CBB6930}" srcOrd="7" destOrd="0" parTransId="{C6C22C56-15A0-4298-B87A-4346ED415500}" sibTransId="{232DE9D8-48E9-4942-A743-2949BE559A36}"/>
    <dgm:cxn modelId="{7C71F226-FCB5-4127-BE3F-7458180B5FC9}" srcId="{ADE2E4A5-3570-4867-8991-1F9166356E10}" destId="{E7219CED-DA44-4914-AF10-4AFD9DEB9DE1}" srcOrd="1" destOrd="0" parTransId="{DE7F003E-F81B-44D8-9204-7E0439E8974E}" sibTransId="{7A05A64D-CBA8-429F-9993-0CC043DDAFDB}"/>
    <dgm:cxn modelId="{02A0C227-9742-49DF-9B88-0216C7BE64F7}" srcId="{6716CAE8-D073-4BCE-A704-BEE47DF3089E}" destId="{4FB7F66F-DA83-4527-9692-B9CDDE7FED70}" srcOrd="2" destOrd="0" parTransId="{F30AD75A-CB68-4C59-9811-F80047D9A12E}" sibTransId="{640A9586-DA70-49CA-8264-520659AD0115}"/>
    <dgm:cxn modelId="{96D6A92A-A2E6-4E00-A54A-D383BB7B164F}" srcId="{1AE4E7D8-AA1F-4200-BBDB-B7EC4361661B}" destId="{11D8267F-9B96-4EC8-B463-39AD2101B82D}" srcOrd="0" destOrd="0" parTransId="{FB3E5F98-DC29-4254-B5A9-3F08A8479397}" sibTransId="{122BF3C4-7D58-46C7-A56C-4209613FA1C6}"/>
    <dgm:cxn modelId="{E8EBAE2C-236A-4E9D-B260-23BDF3DE7919}" type="presOf" srcId="{DF524C2E-15FE-46E4-9A26-84ACFFDAD447}" destId="{55C2AA9D-0241-4A64-804E-7DE685931EA5}" srcOrd="0" destOrd="0" presId="urn:microsoft.com/office/officeart/2005/8/layout/vList5"/>
    <dgm:cxn modelId="{7DE3CE34-02F9-43FB-8777-16AEACD20680}" type="presOf" srcId="{53710159-A613-4CF2-96A1-EE9F3C36205D}" destId="{A84AD61C-42B6-4DF6-AB95-30CD56922823}" srcOrd="0" destOrd="0" presId="urn:microsoft.com/office/officeart/2005/8/layout/vList5"/>
    <dgm:cxn modelId="{021C1035-161D-49EF-B4A6-28050ACE6837}" type="presOf" srcId="{5FCB3F0A-CE2D-4E9D-944B-D221EDAD88BD}" destId="{45F9FB0A-DD29-45A3-86D3-7E787C91CAC4}" srcOrd="0" destOrd="1" presId="urn:microsoft.com/office/officeart/2005/8/layout/vList5"/>
    <dgm:cxn modelId="{84B89335-BFEF-43CE-8551-F0AF041409F4}" type="presOf" srcId="{B333347E-5717-40E5-B147-E4E89D3DE816}" destId="{7C0900E4-F267-401C-A032-5C4E0FFD41E7}" srcOrd="0" destOrd="0" presId="urn:microsoft.com/office/officeart/2005/8/layout/vList5"/>
    <dgm:cxn modelId="{3743653C-D8A4-4D38-B759-E83D526F3CB8}" srcId="{DF524C2E-15FE-46E4-9A26-84ACFFDAD447}" destId="{ADE2E4A5-3570-4867-8991-1F9166356E10}" srcOrd="9" destOrd="0" parTransId="{63B4B900-585E-4284-89F1-7E7EFC4E2357}" sibTransId="{7F1F6587-FE74-4614-8354-D2B2E8AE9273}"/>
    <dgm:cxn modelId="{9395705B-472B-4F8F-B069-1FDCD358D402}" srcId="{DF524C2E-15FE-46E4-9A26-84ACFFDAD447}" destId="{1AE4E7D8-AA1F-4200-BBDB-B7EC4361661B}" srcOrd="4" destOrd="0" parTransId="{F80750BF-38FA-4556-B65F-9108EBB5788E}" sibTransId="{2824FF11-94BD-4FCD-8C38-4DFBAB503966}"/>
    <dgm:cxn modelId="{7AA8F341-2446-435D-8F7F-64CCCFF776AD}" type="presOf" srcId="{548CB2D5-B655-4EA3-BA69-6806178A5FA2}" destId="{9C75708D-E865-4083-ACF0-0453BED4C8AA}" srcOrd="0" destOrd="0" presId="urn:microsoft.com/office/officeart/2005/8/layout/vList5"/>
    <dgm:cxn modelId="{F2331066-F8A9-4BF9-8B3F-2311554CCB48}" type="presOf" srcId="{6716CAE8-D073-4BCE-A704-BEE47DF3089E}" destId="{27FEA6AB-68AA-431C-B62A-E601CD7427A3}" srcOrd="0" destOrd="0" presId="urn:microsoft.com/office/officeart/2005/8/layout/vList5"/>
    <dgm:cxn modelId="{42A46446-1AD4-4253-9884-C6A7DA05CA4A}" type="presOf" srcId="{BB57AA29-C504-4CC4-BAA3-B35DEB58DE16}" destId="{6B4A97E5-D807-40E5-8137-147048676E0F}" srcOrd="0" destOrd="1" presId="urn:microsoft.com/office/officeart/2005/8/layout/vList5"/>
    <dgm:cxn modelId="{C0A88067-E559-41EC-9AA3-CCD8F2FA14E1}" type="presOf" srcId="{19F516FB-8EA4-4F73-A4D9-71890FF97F11}" destId="{02F6B85A-2427-42F5-95C2-441699291ED4}" srcOrd="0" destOrd="0" presId="urn:microsoft.com/office/officeart/2005/8/layout/vList5"/>
    <dgm:cxn modelId="{4687BF49-A078-4597-BD96-8F17B8F4527D}" srcId="{DF524C2E-15FE-46E4-9A26-84ACFFDAD447}" destId="{548CB2D5-B655-4EA3-BA69-6806178A5FA2}" srcOrd="2" destOrd="0" parTransId="{07F2B8C0-2991-4A13-9BD9-A2214FF0880E}" sibTransId="{98E789C1-333D-4CA1-B434-C289A1AF1BD1}"/>
    <dgm:cxn modelId="{F874A44E-AA2D-46EB-97FF-E099C5743DAA}" type="presOf" srcId="{4DBA0F38-FFDB-4845-924F-A7797136BE48}" destId="{45F9FB0A-DD29-45A3-86D3-7E787C91CAC4}" srcOrd="0" destOrd="0" presId="urn:microsoft.com/office/officeart/2005/8/layout/vList5"/>
    <dgm:cxn modelId="{A5CDC64E-8795-497D-9B6C-793F282D63E8}" srcId="{DF524C2E-15FE-46E4-9A26-84ACFFDAD447}" destId="{C6F6205F-CBB2-4487-8544-A7C67D65EA0E}" srcOrd="6" destOrd="0" parTransId="{B7AABFDB-CF34-4B37-9BA9-B3A262D77ABC}" sibTransId="{848DB33F-0E72-41DB-9779-006F31820A2C}"/>
    <dgm:cxn modelId="{DC7BC550-0DEA-4173-A969-167620BAFFFE}" srcId="{DF524C2E-15FE-46E4-9A26-84ACFFDAD447}" destId="{6716CAE8-D073-4BCE-A704-BEE47DF3089E}" srcOrd="1" destOrd="0" parTransId="{EAF51B59-FA37-4535-BFB9-88AD472EBD3C}" sibTransId="{7055A78C-1E20-413F-9FF8-6682BFC6078B}"/>
    <dgm:cxn modelId="{9B392E53-796B-4E8E-8DEC-ADB39CE1BCE6}" srcId="{FEDFC155-77CE-4BB6-B2A0-E13B8CBB6930}" destId="{71F490C5-62E2-497F-A758-82998E7A5015}" srcOrd="0" destOrd="0" parTransId="{2F91F5BA-4628-42AC-9C95-10F09A90D937}" sibTransId="{ED73CC1F-DC1B-42F5-B2F7-0DE46027A747}"/>
    <dgm:cxn modelId="{DF72C054-E21A-4044-AD3B-275FF08A3696}" type="presOf" srcId="{E7219CED-DA44-4914-AF10-4AFD9DEB9DE1}" destId="{EE1F325E-6325-423B-AC9A-FA37D81A2450}" srcOrd="0" destOrd="1" presId="urn:microsoft.com/office/officeart/2005/8/layout/vList5"/>
    <dgm:cxn modelId="{CD622E75-ED91-4315-9A47-48C3260C92F6}" type="presOf" srcId="{FB77FE6C-B416-4EA4-806B-74D1C6D829DE}" destId="{58F8A0C8-2DCA-4E2A-BBB3-EB279DC67745}" srcOrd="0" destOrd="0" presId="urn:microsoft.com/office/officeart/2005/8/layout/vList5"/>
    <dgm:cxn modelId="{B9427875-68C6-448F-AF3C-FA1602095E19}" srcId="{DF524C2E-15FE-46E4-9A26-84ACFFDAD447}" destId="{B333347E-5717-40E5-B147-E4E89D3DE816}" srcOrd="0" destOrd="0" parTransId="{75F0C37A-B6C8-43CA-AD54-88C4A9634723}" sibTransId="{93677F91-3E93-4A17-8650-BC01EB54E59D}"/>
    <dgm:cxn modelId="{DC995855-FDAB-426C-AC34-94832FF0AB6A}" srcId="{ADE2E4A5-3570-4867-8991-1F9166356E10}" destId="{6AD646FF-7A3C-46A0-B172-A49928AF9224}" srcOrd="0" destOrd="0" parTransId="{AD0692F4-64E8-42A0-98BB-1383046E2060}" sibTransId="{63834C5A-1B3E-480C-8FC4-28B47822E6CD}"/>
    <dgm:cxn modelId="{BC108756-38B1-48E0-88AC-27E1424B5880}" type="presOf" srcId="{8EC4AFE8-5A67-436F-BEE7-694448218677}" destId="{A43384FD-5BE1-490C-A16E-345E286D9011}" srcOrd="0" destOrd="0" presId="urn:microsoft.com/office/officeart/2005/8/layout/vList5"/>
    <dgm:cxn modelId="{EBEC9877-5C1B-4296-9CF3-F4FBCD3E77D6}" type="presOf" srcId="{8C8AFBD2-DC6D-4D6B-814D-5BBBA32DEC9A}" destId="{6B4A97E5-D807-40E5-8137-147048676E0F}" srcOrd="0" destOrd="2" presId="urn:microsoft.com/office/officeart/2005/8/layout/vList5"/>
    <dgm:cxn modelId="{E0E99479-FBA7-431C-8B6F-44C1DE3A5626}" srcId="{B333347E-5717-40E5-B147-E4E89D3DE816}" destId="{FB77FE6C-B416-4EA4-806B-74D1C6D829DE}" srcOrd="0" destOrd="0" parTransId="{7F981EF1-7FD7-4FC3-8389-7817551BEC55}" sibTransId="{771E514D-92FC-48C4-8CCD-EBE2F95D0D0D}"/>
    <dgm:cxn modelId="{4D3E6B84-427B-4C2A-A073-EAF3C3828557}" srcId="{19F516FB-8EA4-4F73-A4D9-71890FF97F11}" destId="{5FCB3F0A-CE2D-4E9D-944B-D221EDAD88BD}" srcOrd="1" destOrd="0" parTransId="{E1842D0B-5538-4093-920E-74A945CCCD5F}" sibTransId="{0902DAD6-91EC-4240-AE74-58CE8182A172}"/>
    <dgm:cxn modelId="{8528248A-4C7E-4949-9713-2818523573CE}" type="presOf" srcId="{D7F1D9F2-B303-4EF9-9A12-708E47E8DC22}" destId="{58141AFE-32DB-45A2-B81B-C2B82AB7A212}" srcOrd="0" destOrd="0" presId="urn:microsoft.com/office/officeart/2005/8/layout/vList5"/>
    <dgm:cxn modelId="{21A40B90-71C6-45B0-B4DE-30CB3FD8D860}" srcId="{548CB2D5-B655-4EA3-BA69-6806178A5FA2}" destId="{E84C7F46-07B2-4BB7-A7C2-6EFFAF06336B}" srcOrd="0" destOrd="0" parTransId="{37E44FAC-E4A9-42D2-B830-AC6A26D31BF8}" sibTransId="{09838A4E-D530-4764-8768-C18600F59424}"/>
    <dgm:cxn modelId="{8E53D699-F566-4A14-97C1-01AE02CC26C0}" type="presOf" srcId="{71F490C5-62E2-497F-A758-82998E7A5015}" destId="{4081B840-4AA7-4131-9CAA-B03172B3FDBD}" srcOrd="0" destOrd="0" presId="urn:microsoft.com/office/officeart/2005/8/layout/vList5"/>
    <dgm:cxn modelId="{C6A7A39B-2BB2-4FF3-9C8A-4D203852791F}" type="presOf" srcId="{7433D019-2373-48C9-B3CE-6324C43C5D28}" destId="{58141AFE-32DB-45A2-B81B-C2B82AB7A212}" srcOrd="0" destOrd="1" presId="urn:microsoft.com/office/officeart/2005/8/layout/vList5"/>
    <dgm:cxn modelId="{54F127A2-577D-4A52-B330-8FCE2CA5F627}" srcId="{B333347E-5717-40E5-B147-E4E89D3DE816}" destId="{B072708A-E41A-4CFA-90E2-5DD8080EF4B4}" srcOrd="1" destOrd="0" parTransId="{B8D9DADE-5D20-4D05-917A-E2728A72595A}" sibTransId="{701097DA-47EA-48C8-B862-0547D825584D}"/>
    <dgm:cxn modelId="{4A925AA5-309C-483B-9F66-E6DB18D02633}" srcId="{C6F6205F-CBB2-4487-8544-A7C67D65EA0E}" destId="{8EC4AFE8-5A67-436F-BEE7-694448218677}" srcOrd="0" destOrd="0" parTransId="{F21D8610-2B50-43B5-9FE4-2C0D8CF09E4E}" sibTransId="{F4F6F2B8-DEE1-43FA-8531-5CEAA5D4B1C9}"/>
    <dgm:cxn modelId="{B56722A7-2442-4917-BA10-3853BEA3165B}" srcId="{19F516FB-8EA4-4F73-A4D9-71890FF97F11}" destId="{4DBA0F38-FFDB-4845-924F-A7797136BE48}" srcOrd="0" destOrd="0" parTransId="{EB3DBDF0-5A2E-44B6-BF3C-5ADA8E7B93CB}" sibTransId="{8231CD2E-3DA1-4463-8DF3-3B70C50CD824}"/>
    <dgm:cxn modelId="{222CC0A7-41DF-4326-860B-CB56E8ABFAD8}" type="presOf" srcId="{8C39384C-AF63-4610-93BD-3D031830EA95}" destId="{96C05CA5-381F-4C90-8951-ED5191DD6BE1}" srcOrd="0" destOrd="0" presId="urn:microsoft.com/office/officeart/2005/8/layout/vList5"/>
    <dgm:cxn modelId="{1E9B92B7-66F7-4BB2-AB7F-87A844288F1A}" srcId="{DF524C2E-15FE-46E4-9A26-84ACFFDAD447}" destId="{53710159-A613-4CF2-96A1-EE9F3C36205D}" srcOrd="5" destOrd="0" parTransId="{C20CBF16-E1AD-4CE8-B04E-77C2D6F876A3}" sibTransId="{10EFDC44-9D6C-4FB4-B8C3-D544BFFDF5C7}"/>
    <dgm:cxn modelId="{35614EBA-A0B9-440A-B76A-65AED0A1A658}" type="presOf" srcId="{ADE2E4A5-3570-4867-8991-1F9166356E10}" destId="{C768BD08-21F8-475D-8C5E-874E010ADA45}" srcOrd="0" destOrd="0" presId="urn:microsoft.com/office/officeart/2005/8/layout/vList5"/>
    <dgm:cxn modelId="{585C41BC-EB1B-4637-A96B-A2DFB1BA8A3F}" srcId="{19F516FB-8EA4-4F73-A4D9-71890FF97F11}" destId="{FA15E55B-5893-45C4-ABFF-44AC583C8C47}" srcOrd="2" destOrd="0" parTransId="{CA3AB846-435A-4442-BF47-1D44C7E2CD1D}" sibTransId="{965D720E-B97E-4AB0-8D90-0F14541C65B8}"/>
    <dgm:cxn modelId="{54DFADBD-0491-414A-AF88-B3DF8AD13F1C}" type="presOf" srcId="{FA15E55B-5893-45C4-ABFF-44AC583C8C47}" destId="{45F9FB0A-DD29-45A3-86D3-7E787C91CAC4}" srcOrd="0" destOrd="2" presId="urn:microsoft.com/office/officeart/2005/8/layout/vList5"/>
    <dgm:cxn modelId="{9129F1C6-8D26-433D-8041-5B0FBD151775}" type="presOf" srcId="{6AD646FF-7A3C-46A0-B172-A49928AF9224}" destId="{EE1F325E-6325-423B-AC9A-FA37D81A2450}" srcOrd="0" destOrd="0" presId="urn:microsoft.com/office/officeart/2005/8/layout/vList5"/>
    <dgm:cxn modelId="{50F120C8-D62E-4156-8648-91CC218EFC31}" type="presOf" srcId="{1AE4E7D8-AA1F-4200-BBDB-B7EC4361661B}" destId="{DDA291CB-DE6A-4B6A-99A5-43BC04971CE3}" srcOrd="0" destOrd="0" presId="urn:microsoft.com/office/officeart/2005/8/layout/vList5"/>
    <dgm:cxn modelId="{F9EA35CB-2A2B-4CBD-B6A7-728B91712893}" srcId="{1AE4E7D8-AA1F-4200-BBDB-B7EC4361661B}" destId="{8C8AFBD2-DC6D-4D6B-814D-5BBBA32DEC9A}" srcOrd="2" destOrd="0" parTransId="{7E959AF3-3BE8-4CD6-A1ED-8A96995F568E}" sibTransId="{5BE56D50-A6E7-423C-BF66-5D94C065AA15}"/>
    <dgm:cxn modelId="{2B8150CC-A4EC-4C0F-9722-90629CE4110A}" srcId="{DF524C2E-15FE-46E4-9A26-84ACFFDAD447}" destId="{19F516FB-8EA4-4F73-A4D9-71890FF97F11}" srcOrd="8" destOrd="0" parTransId="{64EFA9D5-9EEA-45D5-923F-829AF45E7733}" sibTransId="{BF229768-CB48-451E-8857-11FE8C6C53F5}"/>
    <dgm:cxn modelId="{C1212BCF-253C-4E72-8B98-E65D94A59562}" srcId="{6716CAE8-D073-4BCE-A704-BEE47DF3089E}" destId="{7433D019-2373-48C9-B3CE-6324C43C5D28}" srcOrd="1" destOrd="0" parTransId="{A48AB6FB-5E43-4D33-95D2-ADD775EE8CA0}" sibTransId="{38509E8C-9BF3-471E-A30C-74707F6123F7}"/>
    <dgm:cxn modelId="{75293CD9-912C-4FE2-98CC-55D1A9B7EA19}" srcId="{6716CAE8-D073-4BCE-A704-BEE47DF3089E}" destId="{D7F1D9F2-B303-4EF9-9A12-708E47E8DC22}" srcOrd="0" destOrd="0" parTransId="{784C0DA6-AC6B-41AC-9111-D2C7B7534D97}" sibTransId="{244AFD21-3DB2-47A8-AEB4-86F82A8621AF}"/>
    <dgm:cxn modelId="{3DFE55D9-DD07-45A9-9AAA-56FF19A66851}" type="presOf" srcId="{38F1826C-7AD6-42C1-B63D-DCBF7EF0ECC9}" destId="{96C05CA5-381F-4C90-8951-ED5191DD6BE1}" srcOrd="0" destOrd="1" presId="urn:microsoft.com/office/officeart/2005/8/layout/vList5"/>
    <dgm:cxn modelId="{E16154DF-AF09-459E-B1F4-A2266F6BF20B}" srcId="{1AE4E7D8-AA1F-4200-BBDB-B7EC4361661B}" destId="{BB57AA29-C504-4CC4-BAA3-B35DEB58DE16}" srcOrd="1" destOrd="0" parTransId="{0B4177ED-627B-4B36-8F35-983567C8C385}" sibTransId="{F0F752CD-8DDE-48E0-AA25-976A6DC86BAD}"/>
    <dgm:cxn modelId="{6F75CEE0-82F4-44B6-9FAE-65ADA7033BC6}" type="presOf" srcId="{FEDFC155-77CE-4BB6-B2A0-E13B8CBB6930}" destId="{E09ABE0E-9440-448F-AD75-54CC5957600E}" srcOrd="0" destOrd="0" presId="urn:microsoft.com/office/officeart/2005/8/layout/vList5"/>
    <dgm:cxn modelId="{E51B26FB-F6D8-4530-BD1E-57D08B302AE6}" srcId="{53710159-A613-4CF2-96A1-EE9F3C36205D}" destId="{8C39384C-AF63-4610-93BD-3D031830EA95}" srcOrd="0" destOrd="0" parTransId="{67B4D5A5-BF28-4EF3-940F-67E9E24D96C7}" sibTransId="{8030716E-D712-48D6-9A8E-049886C9A4E6}"/>
    <dgm:cxn modelId="{197D67FD-F311-4168-9A8F-5DD8A97B1CDF}" srcId="{DF524C2E-15FE-46E4-9A26-84ACFFDAD447}" destId="{80FC8177-D36D-48B3-A95C-C668E18CCA17}" srcOrd="3" destOrd="0" parTransId="{62CFFBE7-CF1B-458D-BD05-D00DABE972AE}" sibTransId="{5A237DCB-A77E-4701-99B4-D20D01CDE869}"/>
    <dgm:cxn modelId="{5C9869FE-E605-4F67-A285-FADD2474DF18}" type="presOf" srcId="{00705528-506B-413A-B325-3916D17A95E9}" destId="{4081B840-4AA7-4131-9CAA-B03172B3FDBD}" srcOrd="0" destOrd="1" presId="urn:microsoft.com/office/officeart/2005/8/layout/vList5"/>
    <dgm:cxn modelId="{0B4ADEFE-437B-42FA-A4EC-BBFB01CC8F42}" type="presOf" srcId="{11D8267F-9B96-4EC8-B463-39AD2101B82D}" destId="{6B4A97E5-D807-40E5-8137-147048676E0F}" srcOrd="0" destOrd="0" presId="urn:microsoft.com/office/officeart/2005/8/layout/vList5"/>
    <dgm:cxn modelId="{539D2532-5496-44A4-BD06-93AFE09BE081}" type="presParOf" srcId="{55C2AA9D-0241-4A64-804E-7DE685931EA5}" destId="{BAFA7973-B304-442A-B0AA-53D5BBF8BEF0}" srcOrd="0" destOrd="0" presId="urn:microsoft.com/office/officeart/2005/8/layout/vList5"/>
    <dgm:cxn modelId="{80D4FD57-9070-4F4C-BFA7-86F2B2A35673}" type="presParOf" srcId="{BAFA7973-B304-442A-B0AA-53D5BBF8BEF0}" destId="{7C0900E4-F267-401C-A032-5C4E0FFD41E7}" srcOrd="0" destOrd="0" presId="urn:microsoft.com/office/officeart/2005/8/layout/vList5"/>
    <dgm:cxn modelId="{90F84BCD-BDF7-4C35-8B20-0842EB12E7AC}" type="presParOf" srcId="{BAFA7973-B304-442A-B0AA-53D5BBF8BEF0}" destId="{58F8A0C8-2DCA-4E2A-BBB3-EB279DC67745}" srcOrd="1" destOrd="0" presId="urn:microsoft.com/office/officeart/2005/8/layout/vList5"/>
    <dgm:cxn modelId="{8D3FBC8E-CCB8-4893-B023-64B08A6FE610}" type="presParOf" srcId="{55C2AA9D-0241-4A64-804E-7DE685931EA5}" destId="{AEDC049E-261F-4B79-AD4A-86C5C0F47A78}" srcOrd="1" destOrd="0" presId="urn:microsoft.com/office/officeart/2005/8/layout/vList5"/>
    <dgm:cxn modelId="{5EF93D15-F000-404D-A0F0-BFCDE0A94232}" type="presParOf" srcId="{55C2AA9D-0241-4A64-804E-7DE685931EA5}" destId="{A2751BCA-EB33-409F-A6C5-624F4399FB07}" srcOrd="2" destOrd="0" presId="urn:microsoft.com/office/officeart/2005/8/layout/vList5"/>
    <dgm:cxn modelId="{A9B5C9C0-BD8C-4FC5-BCA5-287EA9F38AE5}" type="presParOf" srcId="{A2751BCA-EB33-409F-A6C5-624F4399FB07}" destId="{27FEA6AB-68AA-431C-B62A-E601CD7427A3}" srcOrd="0" destOrd="0" presId="urn:microsoft.com/office/officeart/2005/8/layout/vList5"/>
    <dgm:cxn modelId="{7C2BB215-BE64-4FC3-B06C-18BB02C55CC4}" type="presParOf" srcId="{A2751BCA-EB33-409F-A6C5-624F4399FB07}" destId="{58141AFE-32DB-45A2-B81B-C2B82AB7A212}" srcOrd="1" destOrd="0" presId="urn:microsoft.com/office/officeart/2005/8/layout/vList5"/>
    <dgm:cxn modelId="{1F42EB60-1057-45FF-9CC8-61B5117462C1}" type="presParOf" srcId="{55C2AA9D-0241-4A64-804E-7DE685931EA5}" destId="{A5E0F8CD-FF50-4671-8171-865A0D493265}" srcOrd="3" destOrd="0" presId="urn:microsoft.com/office/officeart/2005/8/layout/vList5"/>
    <dgm:cxn modelId="{42B93EFB-63B9-4D90-A5C8-2A822F7DB9A2}" type="presParOf" srcId="{55C2AA9D-0241-4A64-804E-7DE685931EA5}" destId="{81222E72-AA7F-4CF5-B9FA-45521B1B34CC}" srcOrd="4" destOrd="0" presId="urn:microsoft.com/office/officeart/2005/8/layout/vList5"/>
    <dgm:cxn modelId="{D9E73A86-6C63-4C83-ABC4-D3422602DF68}" type="presParOf" srcId="{81222E72-AA7F-4CF5-B9FA-45521B1B34CC}" destId="{9C75708D-E865-4083-ACF0-0453BED4C8AA}" srcOrd="0" destOrd="0" presId="urn:microsoft.com/office/officeart/2005/8/layout/vList5"/>
    <dgm:cxn modelId="{BB4AD6B7-B4AB-488B-B8B7-969F7B8082F8}" type="presParOf" srcId="{81222E72-AA7F-4CF5-B9FA-45521B1B34CC}" destId="{E7538A3E-288E-443E-A5CB-A7DB76651566}" srcOrd="1" destOrd="0" presId="urn:microsoft.com/office/officeart/2005/8/layout/vList5"/>
    <dgm:cxn modelId="{F53C675C-EB2C-49C3-9C59-C7EC4B924EE0}" type="presParOf" srcId="{55C2AA9D-0241-4A64-804E-7DE685931EA5}" destId="{687BE361-C001-49A3-A70A-652E1F2242E6}" srcOrd="5" destOrd="0" presId="urn:microsoft.com/office/officeart/2005/8/layout/vList5"/>
    <dgm:cxn modelId="{1FDFAC0C-4ABE-4BF4-A613-188A360418E4}" type="presParOf" srcId="{55C2AA9D-0241-4A64-804E-7DE685931EA5}" destId="{8E8E0D6D-BFBC-41EB-AEA5-BAA5B03D5F83}" srcOrd="6" destOrd="0" presId="urn:microsoft.com/office/officeart/2005/8/layout/vList5"/>
    <dgm:cxn modelId="{518504C3-2A74-4B33-80DF-CE4C284E69F8}" type="presParOf" srcId="{8E8E0D6D-BFBC-41EB-AEA5-BAA5B03D5F83}" destId="{91102722-9702-4BCF-A17A-CE1FC0F01744}" srcOrd="0" destOrd="0" presId="urn:microsoft.com/office/officeart/2005/8/layout/vList5"/>
    <dgm:cxn modelId="{C409F526-8524-436B-9537-6437C231AE05}" type="presParOf" srcId="{55C2AA9D-0241-4A64-804E-7DE685931EA5}" destId="{FD567BAC-EFB0-46A2-A51C-8CE859A2D0CC}" srcOrd="7" destOrd="0" presId="urn:microsoft.com/office/officeart/2005/8/layout/vList5"/>
    <dgm:cxn modelId="{7050DC90-8C6B-48A8-97CF-982C99DFF4B4}" type="presParOf" srcId="{55C2AA9D-0241-4A64-804E-7DE685931EA5}" destId="{B1B8B408-E0C5-4CA4-A8A5-459AEAE7559A}" srcOrd="8" destOrd="0" presId="urn:microsoft.com/office/officeart/2005/8/layout/vList5"/>
    <dgm:cxn modelId="{9ADAFB3E-82CF-4996-A76A-82A3C6D87E8E}" type="presParOf" srcId="{B1B8B408-E0C5-4CA4-A8A5-459AEAE7559A}" destId="{DDA291CB-DE6A-4B6A-99A5-43BC04971CE3}" srcOrd="0" destOrd="0" presId="urn:microsoft.com/office/officeart/2005/8/layout/vList5"/>
    <dgm:cxn modelId="{5551E2E6-4560-46F6-8BFF-AD703569C95F}" type="presParOf" srcId="{B1B8B408-E0C5-4CA4-A8A5-459AEAE7559A}" destId="{6B4A97E5-D807-40E5-8137-147048676E0F}" srcOrd="1" destOrd="0" presId="urn:microsoft.com/office/officeart/2005/8/layout/vList5"/>
    <dgm:cxn modelId="{330E9B5E-458F-41AD-8840-84D47C04B099}" type="presParOf" srcId="{55C2AA9D-0241-4A64-804E-7DE685931EA5}" destId="{5619AB95-2BEA-4804-B9F0-637136FD3D0B}" srcOrd="9" destOrd="0" presId="urn:microsoft.com/office/officeart/2005/8/layout/vList5"/>
    <dgm:cxn modelId="{0D2A71B2-8B0E-4375-9AAE-886E1E40FCE2}" type="presParOf" srcId="{55C2AA9D-0241-4A64-804E-7DE685931EA5}" destId="{404D41F4-BC57-43B9-81D5-54B311FAA38D}" srcOrd="10" destOrd="0" presId="urn:microsoft.com/office/officeart/2005/8/layout/vList5"/>
    <dgm:cxn modelId="{F0FD2106-BBB5-4454-A933-DF029633F005}" type="presParOf" srcId="{404D41F4-BC57-43B9-81D5-54B311FAA38D}" destId="{A84AD61C-42B6-4DF6-AB95-30CD56922823}" srcOrd="0" destOrd="0" presId="urn:microsoft.com/office/officeart/2005/8/layout/vList5"/>
    <dgm:cxn modelId="{2096CAAF-1840-481E-93E9-1D683D909EEB}" type="presParOf" srcId="{404D41F4-BC57-43B9-81D5-54B311FAA38D}" destId="{96C05CA5-381F-4C90-8951-ED5191DD6BE1}" srcOrd="1" destOrd="0" presId="urn:microsoft.com/office/officeart/2005/8/layout/vList5"/>
    <dgm:cxn modelId="{40312282-3411-4D53-A5AA-976EF883D964}" type="presParOf" srcId="{55C2AA9D-0241-4A64-804E-7DE685931EA5}" destId="{DDF63FAA-E1FF-4F6B-AB56-49B50ABFFE8F}" srcOrd="11" destOrd="0" presId="urn:microsoft.com/office/officeart/2005/8/layout/vList5"/>
    <dgm:cxn modelId="{D34FD0F0-F5D1-4EBA-8185-2020138056DF}" type="presParOf" srcId="{55C2AA9D-0241-4A64-804E-7DE685931EA5}" destId="{2ED0E012-6CD3-44C7-BA17-666C9E38C7FD}" srcOrd="12" destOrd="0" presId="urn:microsoft.com/office/officeart/2005/8/layout/vList5"/>
    <dgm:cxn modelId="{125CDBFD-4F60-408C-8997-D1072FF52DAF}" type="presParOf" srcId="{2ED0E012-6CD3-44C7-BA17-666C9E38C7FD}" destId="{2904D964-F087-40D9-995D-BA8B5E0EE692}" srcOrd="0" destOrd="0" presId="urn:microsoft.com/office/officeart/2005/8/layout/vList5"/>
    <dgm:cxn modelId="{6934D71C-AFAE-4F79-AC90-F5953278B95F}" type="presParOf" srcId="{2ED0E012-6CD3-44C7-BA17-666C9E38C7FD}" destId="{A43384FD-5BE1-490C-A16E-345E286D9011}" srcOrd="1" destOrd="0" presId="urn:microsoft.com/office/officeart/2005/8/layout/vList5"/>
    <dgm:cxn modelId="{B283ED0E-F6A3-488D-933F-81C09815FCA4}" type="presParOf" srcId="{55C2AA9D-0241-4A64-804E-7DE685931EA5}" destId="{876E0468-31D1-4719-BA73-893C19E47FD9}" srcOrd="13" destOrd="0" presId="urn:microsoft.com/office/officeart/2005/8/layout/vList5"/>
    <dgm:cxn modelId="{B598285A-0914-47E8-8131-D310CD10B06B}" type="presParOf" srcId="{55C2AA9D-0241-4A64-804E-7DE685931EA5}" destId="{2967B997-02B0-4B31-BA3A-709AE98C7DA4}" srcOrd="14" destOrd="0" presId="urn:microsoft.com/office/officeart/2005/8/layout/vList5"/>
    <dgm:cxn modelId="{A67D9A1B-927E-4C8A-819C-A8A1697CFA9C}" type="presParOf" srcId="{2967B997-02B0-4B31-BA3A-709AE98C7DA4}" destId="{E09ABE0E-9440-448F-AD75-54CC5957600E}" srcOrd="0" destOrd="0" presId="urn:microsoft.com/office/officeart/2005/8/layout/vList5"/>
    <dgm:cxn modelId="{C87EBC5A-4A34-44DC-8894-F860FC238E08}" type="presParOf" srcId="{2967B997-02B0-4B31-BA3A-709AE98C7DA4}" destId="{4081B840-4AA7-4131-9CAA-B03172B3FDBD}" srcOrd="1" destOrd="0" presId="urn:microsoft.com/office/officeart/2005/8/layout/vList5"/>
    <dgm:cxn modelId="{7077C27D-7DAE-446F-96A6-842B1B6B42C3}" type="presParOf" srcId="{55C2AA9D-0241-4A64-804E-7DE685931EA5}" destId="{BCB89FB2-28F5-4364-A624-D8CA56454C57}" srcOrd="15" destOrd="0" presId="urn:microsoft.com/office/officeart/2005/8/layout/vList5"/>
    <dgm:cxn modelId="{69C7F4DD-FA45-4B1C-B224-5AB4CCF40C1E}" type="presParOf" srcId="{55C2AA9D-0241-4A64-804E-7DE685931EA5}" destId="{0A63049F-D9CF-43ED-A8A2-569AD441D795}" srcOrd="16" destOrd="0" presId="urn:microsoft.com/office/officeart/2005/8/layout/vList5"/>
    <dgm:cxn modelId="{63F382C2-6A7E-4163-91D7-53A74F9E1363}" type="presParOf" srcId="{0A63049F-D9CF-43ED-A8A2-569AD441D795}" destId="{02F6B85A-2427-42F5-95C2-441699291ED4}" srcOrd="0" destOrd="0" presId="urn:microsoft.com/office/officeart/2005/8/layout/vList5"/>
    <dgm:cxn modelId="{C0335896-18E8-4891-B004-799B061CEE10}" type="presParOf" srcId="{0A63049F-D9CF-43ED-A8A2-569AD441D795}" destId="{45F9FB0A-DD29-45A3-86D3-7E787C91CAC4}" srcOrd="1" destOrd="0" presId="urn:microsoft.com/office/officeart/2005/8/layout/vList5"/>
    <dgm:cxn modelId="{1B55E344-DDF8-4529-9AA9-ED1D12BD3EFE}" type="presParOf" srcId="{55C2AA9D-0241-4A64-804E-7DE685931EA5}" destId="{F875FC33-D54B-425C-B2E4-22ACB0CC08DA}" srcOrd="17" destOrd="0" presId="urn:microsoft.com/office/officeart/2005/8/layout/vList5"/>
    <dgm:cxn modelId="{8901087B-BFA1-4D1E-9B81-C21EB1ADA10E}" type="presParOf" srcId="{55C2AA9D-0241-4A64-804E-7DE685931EA5}" destId="{0AE9E3ED-9AD3-4A86-9E12-50F3B72E3F37}" srcOrd="18" destOrd="0" presId="urn:microsoft.com/office/officeart/2005/8/layout/vList5"/>
    <dgm:cxn modelId="{1D8DAFBE-3E55-4873-B916-FD1D73F5A6C5}" type="presParOf" srcId="{0AE9E3ED-9AD3-4A86-9E12-50F3B72E3F37}" destId="{C768BD08-21F8-475D-8C5E-874E010ADA45}" srcOrd="0" destOrd="0" presId="urn:microsoft.com/office/officeart/2005/8/layout/vList5"/>
    <dgm:cxn modelId="{59FB77E9-7548-41CB-AE7C-9CB1D8EDAC43}" type="presParOf" srcId="{0AE9E3ED-9AD3-4A86-9E12-50F3B72E3F37}" destId="{EE1F325E-6325-423B-AC9A-FA37D81A2450}"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8A0C8-2DCA-4E2A-BBB3-EB279DC67745}">
      <dsp:nvSpPr>
        <dsp:cNvPr id="0" name=""/>
        <dsp:cNvSpPr/>
      </dsp:nvSpPr>
      <dsp:spPr>
        <a:xfrm rot="16200000">
          <a:off x="2055494" y="-197894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כל עובד בסגל האקדמי הזוטר, העוסק בתפקידי הוראה, תרגול והדרכה אקדמיים, ואינו תלמיד לתואר</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אם אף אחד מהסעיפי הטופס אינו רלוונטי- תועסק כמורה מן החוץ</a:t>
          </a:r>
        </a:p>
      </dsp:txBody>
      <dsp:txXfrm rot="5400000">
        <a:off x="28159" y="104707"/>
        <a:ext cx="4659665" cy="520517"/>
      </dsp:txXfrm>
    </dsp:sp>
    <dsp:sp modelId="{7C0900E4-F267-401C-A032-5C4E0FFD41E7}">
      <dsp:nvSpPr>
        <dsp:cNvPr id="0" name=""/>
        <dsp:cNvSpPr/>
      </dsp:nvSpPr>
      <dsp:spPr>
        <a:xfrm>
          <a:off x="4687824" y="4443"/>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מי צריך לקבל טופס הצהרה?</a:t>
          </a:r>
        </a:p>
      </dsp:txBody>
      <dsp:txXfrm>
        <a:off x="4723022" y="39641"/>
        <a:ext cx="2566505" cy="650648"/>
      </dsp:txXfrm>
    </dsp:sp>
    <dsp:sp modelId="{58141AFE-32DB-45A2-B81B-C2B82AB7A212}">
      <dsp:nvSpPr>
        <dsp:cNvPr id="0" name=""/>
        <dsp:cNvSpPr/>
      </dsp:nvSpPr>
      <dsp:spPr>
        <a:xfrm rot="16200000">
          <a:off x="2055494" y="-1221850"/>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כל מחלקה תשלח לחברי הסגל טופס בנפרד</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הטופס יישלח בתחילת כל שנה אקדמית</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חבר סגל שלא יחזיר את הטופס בזמן למחלקה, יועסק כמורה מן החוץ בסמסטר הקרוב</a:t>
          </a:r>
        </a:p>
      </dsp:txBody>
      <dsp:txXfrm rot="5400000">
        <a:off x="28159" y="861803"/>
        <a:ext cx="4659665" cy="520517"/>
      </dsp:txXfrm>
    </dsp:sp>
    <dsp:sp modelId="{27FEA6AB-68AA-431C-B62A-E601CD7427A3}">
      <dsp:nvSpPr>
        <dsp:cNvPr id="0" name=""/>
        <dsp:cNvSpPr/>
      </dsp:nvSpPr>
      <dsp:spPr>
        <a:xfrm>
          <a:off x="4687824" y="761539"/>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קבלת טופס הצהרה</a:t>
          </a:r>
        </a:p>
      </dsp:txBody>
      <dsp:txXfrm>
        <a:off x="4723022" y="796737"/>
        <a:ext cx="2566505" cy="650648"/>
      </dsp:txXfrm>
    </dsp:sp>
    <dsp:sp modelId="{E7538A3E-288E-443E-A5CB-A7DB76651566}">
      <dsp:nvSpPr>
        <dsp:cNvPr id="0" name=""/>
        <dsp:cNvSpPr/>
      </dsp:nvSpPr>
      <dsp:spPr>
        <a:xfrm rot="16200000">
          <a:off x="2055494" y="-464753"/>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זהו טופס המבחין בין עמית הוראה למורה מן החוץ, עפ"י מבחני הכנסה ומבחנים נוספים</a:t>
          </a:r>
        </a:p>
      </dsp:txBody>
      <dsp:txXfrm rot="5400000">
        <a:off x="28159" y="1618900"/>
        <a:ext cx="4659665" cy="520517"/>
      </dsp:txXfrm>
    </dsp:sp>
    <dsp:sp modelId="{9C75708D-E865-4083-ACF0-0453BED4C8AA}">
      <dsp:nvSpPr>
        <dsp:cNvPr id="0" name=""/>
        <dsp:cNvSpPr/>
      </dsp:nvSpPr>
      <dsp:spPr>
        <a:xfrm>
          <a:off x="4687824" y="1518636"/>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אז מה זה טופס הצהרה?</a:t>
          </a:r>
        </a:p>
      </dsp:txBody>
      <dsp:txXfrm>
        <a:off x="4723022" y="1553834"/>
        <a:ext cx="2566505" cy="650648"/>
      </dsp:txXfrm>
    </dsp:sp>
    <dsp:sp modelId="{91102722-9702-4BCF-A17A-CE1FC0F01744}">
      <dsp:nvSpPr>
        <dsp:cNvPr id="0" name=""/>
        <dsp:cNvSpPr/>
      </dsp:nvSpPr>
      <dsp:spPr>
        <a:xfrm>
          <a:off x="7147" y="2275732"/>
          <a:ext cx="7317577"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כיצד הנך מועסק במקומות אחרים?</a:t>
          </a:r>
        </a:p>
      </dsp:txBody>
      <dsp:txXfrm>
        <a:off x="42345" y="2310930"/>
        <a:ext cx="7247181" cy="650648"/>
      </dsp:txXfrm>
    </dsp:sp>
    <dsp:sp modelId="{6B4A97E5-D807-40E5-8137-147048676E0F}">
      <dsp:nvSpPr>
        <dsp:cNvPr id="0" name=""/>
        <dsp:cNvSpPr/>
      </dsp:nvSpPr>
      <dsp:spPr>
        <a:xfrm rot="16200000">
          <a:off x="2055494" y="1049439"/>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יש לבחור מסעיפים 1-4</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מי שמועסק באב"ג בחוזה אישי שאינו לצרכי הוראה- יש להתייחס לסעיף 6</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*במידה והנך מועסק במשרה מלאה, אין למלא סעיפים אלו</a:t>
          </a:r>
        </a:p>
      </dsp:txBody>
      <dsp:txXfrm rot="5400000">
        <a:off x="28159" y="3133093"/>
        <a:ext cx="4659665" cy="520517"/>
      </dsp:txXfrm>
    </dsp:sp>
    <dsp:sp modelId="{DDA291CB-DE6A-4B6A-99A5-43BC04971CE3}">
      <dsp:nvSpPr>
        <dsp:cNvPr id="0" name=""/>
        <dsp:cNvSpPr/>
      </dsp:nvSpPr>
      <dsp:spPr>
        <a:xfrm>
          <a:off x="4687824" y="3032829"/>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b="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1. </a:t>
          </a:r>
          <a:r>
            <a:rPr lang="he-IL" sz="1300" b="1"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רק</a:t>
          </a: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 במוסד להשכלה גבוהה </a:t>
          </a:r>
          <a:br>
            <a:rPr lang="en-US"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(אב"ג או אחר)</a:t>
          </a:r>
          <a:br>
            <a:rPr lang="en-US"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במשרה חלקית</a:t>
          </a:r>
        </a:p>
      </dsp:txBody>
      <dsp:txXfrm>
        <a:off x="4723022" y="3068027"/>
        <a:ext cx="2566505" cy="650648"/>
      </dsp:txXfrm>
    </dsp:sp>
    <dsp:sp modelId="{96C05CA5-381F-4C90-8951-ED5191DD6BE1}">
      <dsp:nvSpPr>
        <dsp:cNvPr id="0" name=""/>
        <dsp:cNvSpPr/>
      </dsp:nvSpPr>
      <dsp:spPr>
        <a:xfrm rot="16200000">
          <a:off x="2055494" y="180653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יש להתייחס לסעיפים 7 או 8 - בהתאם</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אם הנך מועסק גם במוסדות להשכלה גבוהה וגם בעל הכנסה ממקום שאינו מוסד להשכלה גבוהה יש להתייחס לסעיפים 1-4 </a:t>
          </a:r>
          <a:r>
            <a:rPr lang="he-IL" sz="1100" b="1"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וגם</a:t>
          </a: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 לסעיפים 7-8</a:t>
          </a:r>
        </a:p>
      </dsp:txBody>
      <dsp:txXfrm rot="5400000">
        <a:off x="28159" y="3890190"/>
        <a:ext cx="4659665" cy="520517"/>
      </dsp:txXfrm>
    </dsp:sp>
    <dsp:sp modelId="{A84AD61C-42B6-4DF6-AB95-30CD56922823}">
      <dsp:nvSpPr>
        <dsp:cNvPr id="0" name=""/>
        <dsp:cNvSpPr/>
      </dsp:nvSpPr>
      <dsp:spPr>
        <a:xfrm>
          <a:off x="4687824" y="3789926"/>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2. מקום אחר (שאינו מוסד להשכלה גבוהה, גם עצמאי) </a:t>
          </a:r>
          <a:br>
            <a:rPr lang="en-US"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או פרישה לגמלאות</a:t>
          </a:r>
        </a:p>
      </dsp:txBody>
      <dsp:txXfrm>
        <a:off x="4723022" y="3825124"/>
        <a:ext cx="2566505" cy="650648"/>
      </dsp:txXfrm>
    </dsp:sp>
    <dsp:sp modelId="{A43384FD-5BE1-490C-A16E-345E286D9011}">
      <dsp:nvSpPr>
        <dsp:cNvPr id="0" name=""/>
        <dsp:cNvSpPr/>
      </dsp:nvSpPr>
      <dsp:spPr>
        <a:xfrm rot="16200000">
          <a:off x="2055494" y="2563632"/>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יש לסמן את סעיף 5</a:t>
          </a:r>
        </a:p>
      </dsp:txBody>
      <dsp:txXfrm rot="5400000">
        <a:off x="28159" y="4647286"/>
        <a:ext cx="4659665" cy="520517"/>
      </dsp:txXfrm>
    </dsp:sp>
    <dsp:sp modelId="{2904D964-F087-40D9-995D-BA8B5E0EE692}">
      <dsp:nvSpPr>
        <dsp:cNvPr id="0" name=""/>
        <dsp:cNvSpPr/>
      </dsp:nvSpPr>
      <dsp:spPr>
        <a:xfrm>
          <a:off x="4687824" y="4547022"/>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3.אני לא מועסק במקומות עבודה אחרים</a:t>
          </a:r>
          <a:br>
            <a:rPr lang="en-US"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ואין הכנסה כלשהי מעבודה או גמלה</a:t>
          </a:r>
          <a:br>
            <a:rPr lang="en-US"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b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(למעט גמלת נכים מהביטוח הלאומי)</a:t>
          </a:r>
        </a:p>
      </dsp:txBody>
      <dsp:txXfrm>
        <a:off x="4723022" y="4582220"/>
        <a:ext cx="2566505" cy="650648"/>
      </dsp:txXfrm>
    </dsp:sp>
    <dsp:sp modelId="{4081B840-4AA7-4131-9CAA-B03172B3FDBD}">
      <dsp:nvSpPr>
        <dsp:cNvPr id="0" name=""/>
        <dsp:cNvSpPr/>
      </dsp:nvSpPr>
      <dsp:spPr>
        <a:xfrm rot="16200000">
          <a:off x="2055494" y="3320729"/>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כאשר מסמנים את אחד מהסעיפים 6-8</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שכיר- טופס 106. עצמאי- אישור רו"ח</a:t>
          </a:r>
        </a:p>
      </dsp:txBody>
      <dsp:txXfrm rot="5400000">
        <a:off x="28159" y="5404383"/>
        <a:ext cx="4659665" cy="520517"/>
      </dsp:txXfrm>
    </dsp:sp>
    <dsp:sp modelId="{E09ABE0E-9440-448F-AD75-54CC5957600E}">
      <dsp:nvSpPr>
        <dsp:cNvPr id="0" name=""/>
        <dsp:cNvSpPr/>
      </dsp:nvSpPr>
      <dsp:spPr>
        <a:xfrm>
          <a:off x="4687824" y="5304119"/>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מתי צריך לצרף מסמכים?</a:t>
          </a:r>
        </a:p>
      </dsp:txBody>
      <dsp:txXfrm>
        <a:off x="4723022" y="5339317"/>
        <a:ext cx="2566505" cy="650648"/>
      </dsp:txXfrm>
    </dsp:sp>
    <dsp:sp modelId="{45F9FB0A-DD29-45A3-86D3-7E787C91CAC4}">
      <dsp:nvSpPr>
        <dsp:cNvPr id="0" name=""/>
        <dsp:cNvSpPr/>
      </dsp:nvSpPr>
      <dsp:spPr>
        <a:xfrm rot="16200000">
          <a:off x="2055494" y="4077826"/>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יש להחזיר את הטופס למחלקה</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אם סימנת אחד או יותר מהסעיפים, תועסק כעמית הוראה</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אם אף אחד מהסעיפים אינו רלוונטי- תועסק כמורה מן החוץ</a:t>
          </a:r>
        </a:p>
      </dsp:txBody>
      <dsp:txXfrm rot="5400000">
        <a:off x="28159" y="6161480"/>
        <a:ext cx="4659665" cy="520517"/>
      </dsp:txXfrm>
    </dsp:sp>
    <dsp:sp modelId="{02F6B85A-2427-42F5-95C2-441699291ED4}">
      <dsp:nvSpPr>
        <dsp:cNvPr id="0" name=""/>
        <dsp:cNvSpPr/>
      </dsp:nvSpPr>
      <dsp:spPr>
        <a:xfrm>
          <a:off x="4687824" y="6061215"/>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סיימתי את הטופס, מה עכשיו?</a:t>
          </a:r>
        </a:p>
      </dsp:txBody>
      <dsp:txXfrm>
        <a:off x="4723022" y="6096413"/>
        <a:ext cx="2566505" cy="650648"/>
      </dsp:txXfrm>
    </dsp:sp>
    <dsp:sp modelId="{EE1F325E-6325-423B-AC9A-FA37D81A2450}">
      <dsp:nvSpPr>
        <dsp:cNvPr id="0" name=""/>
        <dsp:cNvSpPr/>
      </dsp:nvSpPr>
      <dsp:spPr>
        <a:xfrm rot="16200000">
          <a:off x="2055494" y="4834922"/>
          <a:ext cx="576835" cy="4687824"/>
        </a:xfrm>
        <a:prstGeom prst="round2SameRect">
          <a:avLst/>
        </a:prstGeom>
        <a:solidFill>
          <a:sysClr val="window" lastClr="FFFFFF">
            <a:alpha val="90000"/>
            <a:tint val="40000"/>
            <a:hueOff val="0"/>
            <a:satOff val="0"/>
            <a:lumOff val="0"/>
            <a:alphaOff val="0"/>
          </a:sysClr>
        </a:solidFill>
        <a:ln w="6350" cap="flat" cmpd="sng" algn="ctr">
          <a:solidFill>
            <a:srgbClr val="ED7D31">
              <a:alpha val="90000"/>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1910" tIns="20955" rIns="41910" bIns="20955" numCol="1" spcCol="1270" anchor="ctr" anchorCtr="0">
          <a:noAutofit/>
        </a:bodyPr>
        <a:lstStyle/>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אי החזרת הטופס תוך 10 ימים מקבלתו, ובכל מקרה עד שבוע לפני פתיחת הסמסטר- תוביל להעסקה כמורה מן החוץ</a:t>
          </a:r>
        </a:p>
        <a:p>
          <a:pPr marL="57150" lvl="1" indent="-57150" algn="r" defTabSz="488950" rtl="1">
            <a:lnSpc>
              <a:spcPct val="90000"/>
            </a:lnSpc>
            <a:spcBef>
              <a:spcPct val="0"/>
            </a:spcBef>
            <a:spcAft>
              <a:spcPct val="15000"/>
            </a:spcAft>
            <a:buChar char="•"/>
          </a:pPr>
          <a:r>
            <a:rPr lang="he-IL" sz="11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תיקון מעמד (ממורה מן החוץ לעמית הוראה, ולהפך) ייעשה רק בסמסטר העוקב</a:t>
          </a:r>
        </a:p>
      </dsp:txBody>
      <dsp:txXfrm rot="5400000">
        <a:off x="28159" y="6918576"/>
        <a:ext cx="4659665" cy="520517"/>
      </dsp:txXfrm>
    </dsp:sp>
    <dsp:sp modelId="{C768BD08-21F8-475D-8C5E-874E010ADA45}">
      <dsp:nvSpPr>
        <dsp:cNvPr id="0" name=""/>
        <dsp:cNvSpPr/>
      </dsp:nvSpPr>
      <dsp:spPr>
        <a:xfrm>
          <a:off x="4687824" y="6818312"/>
          <a:ext cx="2636901" cy="721044"/>
        </a:xfrm>
        <a:prstGeom prst="roundRect">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24765" rIns="49530" bIns="24765" numCol="1" spcCol="1270" anchor="ctr" anchorCtr="0">
          <a:noAutofit/>
        </a:bodyPr>
        <a:lstStyle/>
        <a:p>
          <a:pPr marL="0" lvl="0" indent="0" algn="ctr" defTabSz="577850" rtl="1">
            <a:lnSpc>
              <a:spcPct val="90000"/>
            </a:lnSpc>
            <a:spcBef>
              <a:spcPct val="0"/>
            </a:spcBef>
            <a:spcAft>
              <a:spcPct val="35000"/>
            </a:spcAft>
            <a:buNone/>
          </a:pPr>
          <a:r>
            <a:rPr lang="he-IL" sz="1300" kern="1200">
              <a:solidFill>
                <a:sysClr val="windowText" lastClr="000000">
                  <a:hueOff val="0"/>
                  <a:satOff val="0"/>
                  <a:lumOff val="0"/>
                  <a:alphaOff val="0"/>
                </a:sysClr>
              </a:solidFill>
              <a:latin typeface="David" panose="020E0502060401010101" pitchFamily="34" charset="-79"/>
              <a:ea typeface="+mn-ea"/>
              <a:cs typeface="David" panose="020E0502060401010101" pitchFamily="34" charset="-79"/>
            </a:rPr>
            <a:t>שים לב</a:t>
          </a:r>
        </a:p>
      </dsp:txBody>
      <dsp:txXfrm>
        <a:off x="4723022" y="6853510"/>
        <a:ext cx="2566505" cy="65064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2D278457F9DB94DAC64FF2B92925B96" ma:contentTypeVersion="1" ma:contentTypeDescription="צור מסמך חדש." ma:contentTypeScope="" ma:versionID="01316bbd82ae5c7129c577b841d60dea">
  <xsd:schema xmlns:xsd="http://www.w3.org/2001/XMLSchema" xmlns:xs="http://www.w3.org/2001/XMLSchema" xmlns:p="http://schemas.microsoft.com/office/2006/metadata/properties" xmlns:ns2="3fd1f8e8-d4eb-4fa9-9edf-90e13be718c2" targetNamespace="http://schemas.microsoft.com/office/2006/metadata/properties" ma:root="true" ma:fieldsID="3344061d586c9a6ead767cde291a8041"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5RW434VQ3H3S-1305-92</_dlc_DocId>
    <_dlc_DocIdUrl xmlns="3fd1f8e8-d4eb-4fa9-9edf-90e13be718c2">
      <Url>https://edit.bgu.ac.il/osh/_layouts/15/DocIdRedir.aspx?ID=5RW434VQ3H3S-1305-92</Url>
      <Description>5RW434VQ3H3S-1305-92</Description>
    </_dlc_DocIdUrl>
  </documentManagement>
</p:properties>
</file>

<file path=customXml/itemProps1.xml><?xml version="1.0" encoding="utf-8"?>
<ds:datastoreItem xmlns:ds="http://schemas.openxmlformats.org/officeDocument/2006/customXml" ds:itemID="{2F924E74-7D83-40B0-9CC7-F7233BB34F04}"/>
</file>

<file path=customXml/itemProps2.xml><?xml version="1.0" encoding="utf-8"?>
<ds:datastoreItem xmlns:ds="http://schemas.openxmlformats.org/officeDocument/2006/customXml" ds:itemID="{E9B01555-8705-4BDD-9BA8-0AA07671957C}"/>
</file>

<file path=customXml/itemProps3.xml><?xml version="1.0" encoding="utf-8"?>
<ds:datastoreItem xmlns:ds="http://schemas.openxmlformats.org/officeDocument/2006/customXml" ds:itemID="{5AACF862-452E-4B3F-BC43-ED60E60068AE}"/>
</file>

<file path=customXml/itemProps4.xml><?xml version="1.0" encoding="utf-8"?>
<ds:datastoreItem xmlns:ds="http://schemas.openxmlformats.org/officeDocument/2006/customXml" ds:itemID="{23146829-6531-40BA-B20B-E5A1519BDCF1}"/>
</file>

<file path=docProps/app.xml><?xml version="1.0" encoding="utf-8"?>
<Properties xmlns="http://schemas.openxmlformats.org/officeDocument/2006/extended-properties" xmlns:vt="http://schemas.openxmlformats.org/officeDocument/2006/docPropsVTypes">
  <Template>נייר מכתבים _משאבי אנוש_סגל אקדמי _</Template>
  <TotalTime>1</TotalTime>
  <Pages>2</Pages>
  <Words>628</Words>
  <Characters>3244</Characters>
  <Application>Microsoft Office Word</Application>
  <DocSecurity>4</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BGU</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רחלי בן יאיש</dc:creator>
  <cp:keywords/>
  <dc:description/>
  <cp:lastModifiedBy>אביב נסים</cp:lastModifiedBy>
  <cp:revision>2</cp:revision>
  <dcterms:created xsi:type="dcterms:W3CDTF">2024-03-18T11:20:00Z</dcterms:created>
  <dcterms:modified xsi:type="dcterms:W3CDTF">2024-03-18T11:20:00Z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2a88b937-b035-4f1d-88fd-20c9bd7b3141</vt:lpwstr>
  </property>
  <property fmtid="{D5CDD505-2E9C-101B-9397-08002B2CF9AE}" pid="3" name="ContentTypeId">
    <vt:lpwstr>0x010100A2D278457F9DB94DAC64FF2B92925B96</vt:lpwstr>
  </property>
</Properties>
</file>