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D9EA" w14:textId="0F19FBAC" w:rsidR="001B6E5A" w:rsidRDefault="001B6E5A" w:rsidP="007407B9">
      <w:pPr>
        <w:bidi w:val="0"/>
        <w:rPr>
          <w:rFonts w:hint="cs"/>
        </w:rPr>
      </w:pPr>
    </w:p>
    <w:p w14:paraId="72D8C1D5" w14:textId="00910C1B" w:rsidR="007407B9" w:rsidRPr="007407B9" w:rsidRDefault="007407B9" w:rsidP="007407B9">
      <w:pPr>
        <w:bidi w:val="0"/>
        <w:rPr>
          <w:rFonts w:hint="cs"/>
        </w:rPr>
      </w:pPr>
    </w:p>
    <w:p w14:paraId="578A27DF" w14:textId="6A287B77" w:rsidR="007407B9" w:rsidRPr="007407B9" w:rsidRDefault="007407B9" w:rsidP="007407B9">
      <w:pPr>
        <w:bidi w:val="0"/>
        <w:rPr>
          <w:rFonts w:hint="cs"/>
        </w:rPr>
      </w:pPr>
    </w:p>
    <w:p w14:paraId="04C6DFAA" w14:textId="5C7F3806" w:rsidR="007407B9" w:rsidRDefault="007407B9" w:rsidP="007407B9">
      <w:pPr>
        <w:bidi w:val="0"/>
      </w:pPr>
    </w:p>
    <w:sectPr w:rsidR="007407B9" w:rsidSect="007407B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985" w:right="1418" w:bottom="255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7730" w14:textId="77777777" w:rsidR="000A218B" w:rsidRDefault="000A218B">
      <w:r>
        <w:separator/>
      </w:r>
    </w:p>
  </w:endnote>
  <w:endnote w:type="continuationSeparator" w:id="0">
    <w:p w14:paraId="46DA28BA" w14:textId="77777777" w:rsidR="000A218B" w:rsidRDefault="000A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1359" w14:textId="6B0C6E09" w:rsidR="007407B9" w:rsidRPr="007407B9" w:rsidRDefault="007407B9" w:rsidP="007407B9">
    <w:pPr>
      <w:pStyle w:val="a4"/>
      <w:jc w:val="center"/>
      <w:rPr>
        <w:rFonts w:ascii="Assistant" w:hAnsi="Assistant" w:cs="Assistant"/>
        <w:sz w:val="20"/>
        <w:szCs w:val="20"/>
        <w:rtl/>
      </w:rPr>
    </w:pPr>
    <w:r w:rsidRPr="006E4876">
      <w:rPr>
        <w:rFonts w:ascii="Assistant" w:hAnsi="Assistant" w:cs="Assistant" w:hint="cs"/>
        <w:sz w:val="20"/>
        <w:szCs w:val="20"/>
        <w:rtl/>
      </w:rPr>
      <w:t>ת.ד. 653 באר שבע 8410501 / טל': 08-</w:t>
    </w:r>
    <w:r>
      <w:rPr>
        <w:rFonts w:ascii="Assistant" w:hAnsi="Assistant" w:cs="Assistant" w:hint="cs"/>
        <w:sz w:val="20"/>
        <w:szCs w:val="20"/>
        <w:rtl/>
      </w:rPr>
      <w:t xml:space="preserve">9999999  </w:t>
    </w:r>
    <w:r w:rsidRPr="006E4876">
      <w:rPr>
        <w:rFonts w:ascii="Assistant" w:hAnsi="Assistant" w:cs="Assistant" w:hint="cs"/>
        <w:sz w:val="20"/>
        <w:szCs w:val="20"/>
        <w:rtl/>
      </w:rPr>
      <w:t xml:space="preserve">/ </w:t>
    </w:r>
    <w:r>
      <w:rPr>
        <w:rFonts w:ascii="Assistant" w:hAnsi="Assistant" w:cs="Assistant"/>
        <w:sz w:val="20"/>
        <w:szCs w:val="20"/>
      </w:rPr>
      <w:t>https://</w:t>
    </w:r>
    <w:r w:rsidRPr="006E4876">
      <w:rPr>
        <w:rFonts w:ascii="Assistant" w:hAnsi="Assistant" w:cs="Assistant"/>
        <w:sz w:val="20"/>
        <w:szCs w:val="20"/>
      </w:rPr>
      <w:t>in.bgu.ac.il</w:t>
    </w:r>
    <w:r>
      <w:rPr>
        <w:rFonts w:ascii="Assistant" w:hAnsi="Assistant" w:cs="Assistant"/>
        <w:sz w:val="20"/>
        <w:szCs w:val="20"/>
      </w:rPr>
      <w:t xml:space="preserve">  / </w:t>
    </w:r>
    <w:r w:rsidRPr="006E4876">
      <w:rPr>
        <w:rFonts w:ascii="Assistant" w:hAnsi="Assistant" w:cs="Assistant"/>
        <w:sz w:val="20"/>
        <w:szCs w:val="20"/>
      </w:rPr>
      <w:t xml:space="preserve"> </w:t>
    </w:r>
    <w:r>
      <w:rPr>
        <w:rFonts w:ascii="Assistant" w:hAnsi="Assistant" w:cs="Assistant" w:hint="cs"/>
        <w:sz w:val="20"/>
        <w:szCs w:val="20"/>
      </w:rPr>
      <w:t>XXXX</w:t>
    </w:r>
    <w:r w:rsidRPr="006E4876">
      <w:rPr>
        <w:rFonts w:ascii="Assistant" w:hAnsi="Assistant" w:cs="Assistant"/>
        <w:sz w:val="20"/>
        <w:szCs w:val="20"/>
      </w:rPr>
      <w:t>@bgu.ac.il</w:t>
    </w:r>
  </w:p>
  <w:p w14:paraId="30B626AF" w14:textId="77777777" w:rsidR="007407B9" w:rsidRDefault="007407B9" w:rsidP="007407B9">
    <w:pPr>
      <w:pStyle w:val="a4"/>
      <w:rPr>
        <w:rFonts w:hint="cs"/>
        <w:rtl/>
      </w:rPr>
    </w:pPr>
  </w:p>
  <w:p w14:paraId="74271C7F" w14:textId="77777777" w:rsidR="007407B9" w:rsidRDefault="007407B9">
    <w:pPr>
      <w:pStyle w:val="a4"/>
      <w:rPr>
        <w:rFonts w:hint="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8738" w14:textId="39DDF9D5" w:rsidR="00546803" w:rsidRPr="007407B9" w:rsidRDefault="00EC59C0" w:rsidP="00EC59C0">
    <w:pPr>
      <w:pStyle w:val="a4"/>
      <w:jc w:val="center"/>
      <w:rPr>
        <w:rFonts w:ascii="Assistant" w:hAnsi="Assistant" w:cs="Assistant"/>
        <w:sz w:val="20"/>
        <w:szCs w:val="20"/>
        <w:rtl/>
      </w:rPr>
    </w:pPr>
    <w:r w:rsidRPr="006E4876">
      <w:rPr>
        <w:rFonts w:ascii="Assistant" w:hAnsi="Assistant" w:cs="Assistant" w:hint="cs"/>
        <w:sz w:val="20"/>
        <w:szCs w:val="20"/>
        <w:rtl/>
      </w:rPr>
      <w:t xml:space="preserve">ת.ד. </w:t>
    </w:r>
    <w:r w:rsidRPr="006E4876">
      <w:rPr>
        <w:rFonts w:ascii="Assistant" w:hAnsi="Assistant" w:cs="Assistant" w:hint="cs"/>
        <w:sz w:val="20"/>
        <w:szCs w:val="20"/>
        <w:rtl/>
      </w:rPr>
      <w:t>653 באר שבע 8410501 / טל': 08-</w:t>
    </w:r>
    <w:r w:rsidR="007407B9">
      <w:rPr>
        <w:rFonts w:ascii="Assistant" w:hAnsi="Assistant" w:cs="Assistant" w:hint="cs"/>
        <w:sz w:val="20"/>
        <w:szCs w:val="20"/>
        <w:rtl/>
      </w:rPr>
      <w:t xml:space="preserve">9999999  </w:t>
    </w:r>
    <w:r w:rsidRPr="006E4876">
      <w:rPr>
        <w:rFonts w:ascii="Assistant" w:hAnsi="Assistant" w:cs="Assistant" w:hint="cs"/>
        <w:sz w:val="20"/>
        <w:szCs w:val="20"/>
        <w:rtl/>
      </w:rPr>
      <w:t xml:space="preserve">/ </w:t>
    </w:r>
    <w:r w:rsidR="007407B9">
      <w:rPr>
        <w:rFonts w:ascii="Assistant" w:hAnsi="Assistant" w:cs="Assistant"/>
        <w:sz w:val="20"/>
        <w:szCs w:val="20"/>
      </w:rPr>
      <w:t>https://</w:t>
    </w:r>
    <w:r w:rsidRPr="006E4876">
      <w:rPr>
        <w:rFonts w:ascii="Assistant" w:hAnsi="Assistant" w:cs="Assistant"/>
        <w:sz w:val="20"/>
        <w:szCs w:val="20"/>
      </w:rPr>
      <w:t>in.bgu.ac.il</w:t>
    </w:r>
    <w:r w:rsidR="007407B9">
      <w:rPr>
        <w:rFonts w:ascii="Assistant" w:hAnsi="Assistant" w:cs="Assistant"/>
        <w:sz w:val="20"/>
        <w:szCs w:val="20"/>
      </w:rPr>
      <w:t xml:space="preserve">  / </w:t>
    </w:r>
    <w:r w:rsidRPr="006E4876">
      <w:rPr>
        <w:rFonts w:ascii="Assistant" w:hAnsi="Assistant" w:cs="Assistant"/>
        <w:sz w:val="20"/>
        <w:szCs w:val="20"/>
      </w:rPr>
      <w:t xml:space="preserve"> </w:t>
    </w:r>
    <w:r w:rsidR="007407B9">
      <w:rPr>
        <w:rFonts w:ascii="Assistant" w:hAnsi="Assistant" w:cs="Assistant" w:hint="cs"/>
        <w:sz w:val="20"/>
        <w:szCs w:val="20"/>
      </w:rPr>
      <w:t>XXXX</w:t>
    </w:r>
    <w:r w:rsidRPr="006E4876">
      <w:rPr>
        <w:rFonts w:ascii="Assistant" w:hAnsi="Assistant" w:cs="Assistant"/>
        <w:sz w:val="20"/>
        <w:szCs w:val="20"/>
      </w:rPr>
      <w:t xml:space="preserve">@bgu.ac.il </w:t>
    </w:r>
  </w:p>
  <w:p w14:paraId="52276AFA" w14:textId="77777777" w:rsidR="00EC59C0" w:rsidRDefault="00EC59C0">
    <w:pPr>
      <w:pStyle w:val="a4"/>
      <w:rPr>
        <w:rFonts w:hint="cs"/>
        <w:rtl/>
      </w:rPr>
    </w:pPr>
  </w:p>
  <w:p w14:paraId="4D3FC792" w14:textId="77777777" w:rsidR="00EC59C0" w:rsidRDefault="00EC59C0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7C29" w14:textId="77777777" w:rsidR="000A218B" w:rsidRDefault="000A218B">
      <w:r>
        <w:separator/>
      </w:r>
    </w:p>
  </w:footnote>
  <w:footnote w:type="continuationSeparator" w:id="0">
    <w:p w14:paraId="552779C3" w14:textId="77777777" w:rsidR="000A218B" w:rsidRDefault="000A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BB3F" w14:textId="77777777" w:rsidR="007407B9" w:rsidRDefault="007407B9" w:rsidP="007407B9">
    <w:pPr>
      <w:pStyle w:val="a3"/>
      <w:jc w:val="right"/>
      <w:rPr>
        <w:rtl/>
      </w:rPr>
    </w:pP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9D91E60" wp14:editId="196F3573">
          <wp:simplePos x="0" y="0"/>
          <wp:positionH relativeFrom="column">
            <wp:posOffset>-709626</wp:posOffset>
          </wp:positionH>
          <wp:positionV relativeFrom="paragraph">
            <wp:posOffset>0</wp:posOffset>
          </wp:positionV>
          <wp:extent cx="3855085" cy="1263015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993"/>
                  <a:stretch>
                    <a:fillRect/>
                  </a:stretch>
                </pic:blipFill>
                <pic:spPr bwMode="auto">
                  <a:xfrm>
                    <a:off x="0" y="0"/>
                    <a:ext cx="385508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A6237E5" wp14:editId="05073219">
          <wp:simplePos x="0" y="0"/>
          <wp:positionH relativeFrom="column">
            <wp:posOffset>3958259</wp:posOffset>
          </wp:positionH>
          <wp:positionV relativeFrom="paragraph">
            <wp:posOffset>229870</wp:posOffset>
          </wp:positionV>
          <wp:extent cx="2679700" cy="753745"/>
          <wp:effectExtent l="0" t="0" r="0" b="0"/>
          <wp:wrapNone/>
          <wp:docPr id="5" name="תמונה 1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1" descr="תמונה שמכילה טקסט&#10;&#10;התיאור נוצר באופן אוטומטי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9E763" w14:textId="77777777" w:rsidR="007407B9" w:rsidRDefault="007407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517C" w14:textId="77777777" w:rsidR="00546803" w:rsidRDefault="001B6E5A" w:rsidP="00724C5B">
    <w:pPr>
      <w:pStyle w:val="a3"/>
      <w:jc w:val="right"/>
      <w:rPr>
        <w:rtl/>
      </w:rPr>
    </w:pP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5A2D02E4" wp14:editId="0BD4C710">
          <wp:simplePos x="0" y="0"/>
          <wp:positionH relativeFrom="column">
            <wp:posOffset>-709626</wp:posOffset>
          </wp:positionH>
          <wp:positionV relativeFrom="paragraph">
            <wp:posOffset>0</wp:posOffset>
          </wp:positionV>
          <wp:extent cx="3855085" cy="1263015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993"/>
                  <a:stretch>
                    <a:fillRect/>
                  </a:stretch>
                </pic:blipFill>
                <pic:spPr bwMode="auto">
                  <a:xfrm>
                    <a:off x="0" y="0"/>
                    <a:ext cx="385508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C5B">
      <w:rPr>
        <w:noProof/>
      </w:rPr>
      <w:drawing>
        <wp:anchor distT="0" distB="0" distL="114300" distR="114300" simplePos="0" relativeHeight="251659264" behindDoc="0" locked="0" layoutInCell="1" allowOverlap="1" wp14:anchorId="7CE5694E" wp14:editId="0805D3E5">
          <wp:simplePos x="0" y="0"/>
          <wp:positionH relativeFrom="column">
            <wp:posOffset>3958259</wp:posOffset>
          </wp:positionH>
          <wp:positionV relativeFrom="paragraph">
            <wp:posOffset>229870</wp:posOffset>
          </wp:positionV>
          <wp:extent cx="2679700" cy="753745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B9"/>
    <w:rsid w:val="000014F2"/>
    <w:rsid w:val="0000162B"/>
    <w:rsid w:val="0000252C"/>
    <w:rsid w:val="00004543"/>
    <w:rsid w:val="00007224"/>
    <w:rsid w:val="00011FA5"/>
    <w:rsid w:val="00012614"/>
    <w:rsid w:val="000132FD"/>
    <w:rsid w:val="00014196"/>
    <w:rsid w:val="000144DD"/>
    <w:rsid w:val="00015952"/>
    <w:rsid w:val="00020598"/>
    <w:rsid w:val="00020A17"/>
    <w:rsid w:val="00020A3D"/>
    <w:rsid w:val="00026B5A"/>
    <w:rsid w:val="000313B4"/>
    <w:rsid w:val="00032222"/>
    <w:rsid w:val="0003299B"/>
    <w:rsid w:val="000335BE"/>
    <w:rsid w:val="000346D7"/>
    <w:rsid w:val="00035580"/>
    <w:rsid w:val="000410A1"/>
    <w:rsid w:val="00041714"/>
    <w:rsid w:val="000421E0"/>
    <w:rsid w:val="0004271D"/>
    <w:rsid w:val="0004617A"/>
    <w:rsid w:val="0004636C"/>
    <w:rsid w:val="000476F7"/>
    <w:rsid w:val="0005696E"/>
    <w:rsid w:val="00057893"/>
    <w:rsid w:val="00060748"/>
    <w:rsid w:val="0006272F"/>
    <w:rsid w:val="0006278D"/>
    <w:rsid w:val="00066A02"/>
    <w:rsid w:val="000701DE"/>
    <w:rsid w:val="000711D8"/>
    <w:rsid w:val="000729FB"/>
    <w:rsid w:val="000748BF"/>
    <w:rsid w:val="0007535F"/>
    <w:rsid w:val="000769BC"/>
    <w:rsid w:val="00080107"/>
    <w:rsid w:val="000822E8"/>
    <w:rsid w:val="00082545"/>
    <w:rsid w:val="000836F8"/>
    <w:rsid w:val="000837D4"/>
    <w:rsid w:val="000838F4"/>
    <w:rsid w:val="000847EE"/>
    <w:rsid w:val="00085788"/>
    <w:rsid w:val="00085A66"/>
    <w:rsid w:val="00090B65"/>
    <w:rsid w:val="00092572"/>
    <w:rsid w:val="00093F32"/>
    <w:rsid w:val="0009447E"/>
    <w:rsid w:val="000A16DB"/>
    <w:rsid w:val="000A20B0"/>
    <w:rsid w:val="000A218B"/>
    <w:rsid w:val="000A23B3"/>
    <w:rsid w:val="000B0181"/>
    <w:rsid w:val="000B1C43"/>
    <w:rsid w:val="000B5509"/>
    <w:rsid w:val="000B65E7"/>
    <w:rsid w:val="000B7704"/>
    <w:rsid w:val="000C0758"/>
    <w:rsid w:val="000C2002"/>
    <w:rsid w:val="000C4F1E"/>
    <w:rsid w:val="000C7F59"/>
    <w:rsid w:val="000D0CB9"/>
    <w:rsid w:val="000D1110"/>
    <w:rsid w:val="000D41A4"/>
    <w:rsid w:val="000D41E0"/>
    <w:rsid w:val="000D4B5D"/>
    <w:rsid w:val="000D5462"/>
    <w:rsid w:val="000D5EA8"/>
    <w:rsid w:val="000D751D"/>
    <w:rsid w:val="000D7933"/>
    <w:rsid w:val="000E3D60"/>
    <w:rsid w:val="000E4525"/>
    <w:rsid w:val="000E4B84"/>
    <w:rsid w:val="000E62B4"/>
    <w:rsid w:val="000F0E08"/>
    <w:rsid w:val="000F1DE2"/>
    <w:rsid w:val="000F533D"/>
    <w:rsid w:val="00102EFE"/>
    <w:rsid w:val="001032AF"/>
    <w:rsid w:val="00107369"/>
    <w:rsid w:val="00107D2B"/>
    <w:rsid w:val="00111C52"/>
    <w:rsid w:val="001122C1"/>
    <w:rsid w:val="0012191A"/>
    <w:rsid w:val="001252EA"/>
    <w:rsid w:val="001254A0"/>
    <w:rsid w:val="00135968"/>
    <w:rsid w:val="00136064"/>
    <w:rsid w:val="001421B3"/>
    <w:rsid w:val="00143232"/>
    <w:rsid w:val="00145719"/>
    <w:rsid w:val="00145C7B"/>
    <w:rsid w:val="001530E4"/>
    <w:rsid w:val="0015311E"/>
    <w:rsid w:val="00155C3F"/>
    <w:rsid w:val="001606CE"/>
    <w:rsid w:val="00162C92"/>
    <w:rsid w:val="0016745A"/>
    <w:rsid w:val="00167A67"/>
    <w:rsid w:val="001744D8"/>
    <w:rsid w:val="00176467"/>
    <w:rsid w:val="00177188"/>
    <w:rsid w:val="00177B4B"/>
    <w:rsid w:val="00177C1D"/>
    <w:rsid w:val="001800E0"/>
    <w:rsid w:val="0018067E"/>
    <w:rsid w:val="00181218"/>
    <w:rsid w:val="001816E9"/>
    <w:rsid w:val="001837CE"/>
    <w:rsid w:val="00183CEF"/>
    <w:rsid w:val="00192FBB"/>
    <w:rsid w:val="0019479F"/>
    <w:rsid w:val="00194EEA"/>
    <w:rsid w:val="0019513F"/>
    <w:rsid w:val="0019540F"/>
    <w:rsid w:val="0019739F"/>
    <w:rsid w:val="001977AE"/>
    <w:rsid w:val="001A6E4A"/>
    <w:rsid w:val="001A71ED"/>
    <w:rsid w:val="001A7C8B"/>
    <w:rsid w:val="001B07F2"/>
    <w:rsid w:val="001B1A9E"/>
    <w:rsid w:val="001B1D51"/>
    <w:rsid w:val="001B451B"/>
    <w:rsid w:val="001B6E5A"/>
    <w:rsid w:val="001C004B"/>
    <w:rsid w:val="001C12E5"/>
    <w:rsid w:val="001C1F1C"/>
    <w:rsid w:val="001C4460"/>
    <w:rsid w:val="001D09DF"/>
    <w:rsid w:val="001D149C"/>
    <w:rsid w:val="001D1A5F"/>
    <w:rsid w:val="001D1FD7"/>
    <w:rsid w:val="001D302E"/>
    <w:rsid w:val="001D4172"/>
    <w:rsid w:val="001D5AFE"/>
    <w:rsid w:val="001D7F85"/>
    <w:rsid w:val="001E31EA"/>
    <w:rsid w:val="001F25FA"/>
    <w:rsid w:val="001F28D5"/>
    <w:rsid w:val="001F33C5"/>
    <w:rsid w:val="001F62AF"/>
    <w:rsid w:val="001F7064"/>
    <w:rsid w:val="0020159E"/>
    <w:rsid w:val="00203C00"/>
    <w:rsid w:val="00203F41"/>
    <w:rsid w:val="002100C6"/>
    <w:rsid w:val="00213025"/>
    <w:rsid w:val="00213FF0"/>
    <w:rsid w:val="00214099"/>
    <w:rsid w:val="002159DA"/>
    <w:rsid w:val="0021705B"/>
    <w:rsid w:val="002239D9"/>
    <w:rsid w:val="00227BE9"/>
    <w:rsid w:val="002346A2"/>
    <w:rsid w:val="002347A2"/>
    <w:rsid w:val="002349D6"/>
    <w:rsid w:val="00235C0D"/>
    <w:rsid w:val="00236555"/>
    <w:rsid w:val="0024287E"/>
    <w:rsid w:val="00243DE9"/>
    <w:rsid w:val="00244700"/>
    <w:rsid w:val="002518C2"/>
    <w:rsid w:val="002524E0"/>
    <w:rsid w:val="002527A1"/>
    <w:rsid w:val="0025284A"/>
    <w:rsid w:val="00252E96"/>
    <w:rsid w:val="00253F72"/>
    <w:rsid w:val="00254F33"/>
    <w:rsid w:val="00261191"/>
    <w:rsid w:val="002624CB"/>
    <w:rsid w:val="00264F32"/>
    <w:rsid w:val="00265EF9"/>
    <w:rsid w:val="00266090"/>
    <w:rsid w:val="002677F6"/>
    <w:rsid w:val="00267E39"/>
    <w:rsid w:val="002709F0"/>
    <w:rsid w:val="002722B5"/>
    <w:rsid w:val="0027474D"/>
    <w:rsid w:val="00275304"/>
    <w:rsid w:val="002761B3"/>
    <w:rsid w:val="00280164"/>
    <w:rsid w:val="00280F2A"/>
    <w:rsid w:val="0028126C"/>
    <w:rsid w:val="00282D5A"/>
    <w:rsid w:val="002869C3"/>
    <w:rsid w:val="00291E2B"/>
    <w:rsid w:val="00292B7D"/>
    <w:rsid w:val="002A1304"/>
    <w:rsid w:val="002A1C33"/>
    <w:rsid w:val="002A2A01"/>
    <w:rsid w:val="002A3D01"/>
    <w:rsid w:val="002A40E5"/>
    <w:rsid w:val="002A518F"/>
    <w:rsid w:val="002A784A"/>
    <w:rsid w:val="002A798E"/>
    <w:rsid w:val="002B2200"/>
    <w:rsid w:val="002B3047"/>
    <w:rsid w:val="002B3FB7"/>
    <w:rsid w:val="002B4A5B"/>
    <w:rsid w:val="002B79D4"/>
    <w:rsid w:val="002C1C3A"/>
    <w:rsid w:val="002C410C"/>
    <w:rsid w:val="002C6861"/>
    <w:rsid w:val="002D0800"/>
    <w:rsid w:val="002D28D3"/>
    <w:rsid w:val="002D29AD"/>
    <w:rsid w:val="002D67A9"/>
    <w:rsid w:val="002D6CBE"/>
    <w:rsid w:val="002D781F"/>
    <w:rsid w:val="002E25C3"/>
    <w:rsid w:val="002E2681"/>
    <w:rsid w:val="002E5B6D"/>
    <w:rsid w:val="002E6B4B"/>
    <w:rsid w:val="002E7AF0"/>
    <w:rsid w:val="002F0B9E"/>
    <w:rsid w:val="002F54AB"/>
    <w:rsid w:val="0030062C"/>
    <w:rsid w:val="00302E72"/>
    <w:rsid w:val="00302EDA"/>
    <w:rsid w:val="003044E3"/>
    <w:rsid w:val="00304C21"/>
    <w:rsid w:val="00306A96"/>
    <w:rsid w:val="0030702A"/>
    <w:rsid w:val="00312A75"/>
    <w:rsid w:val="00313671"/>
    <w:rsid w:val="00313965"/>
    <w:rsid w:val="00313F2F"/>
    <w:rsid w:val="00314642"/>
    <w:rsid w:val="00317F30"/>
    <w:rsid w:val="00320CDA"/>
    <w:rsid w:val="00322405"/>
    <w:rsid w:val="00322EEE"/>
    <w:rsid w:val="00323B15"/>
    <w:rsid w:val="00325EE7"/>
    <w:rsid w:val="003269D5"/>
    <w:rsid w:val="00326C23"/>
    <w:rsid w:val="0033234C"/>
    <w:rsid w:val="00333205"/>
    <w:rsid w:val="003401FA"/>
    <w:rsid w:val="00344BDA"/>
    <w:rsid w:val="00345C3F"/>
    <w:rsid w:val="00345E60"/>
    <w:rsid w:val="0035089B"/>
    <w:rsid w:val="00350C41"/>
    <w:rsid w:val="00350D4C"/>
    <w:rsid w:val="00351ADB"/>
    <w:rsid w:val="00351E3F"/>
    <w:rsid w:val="00352358"/>
    <w:rsid w:val="003562B7"/>
    <w:rsid w:val="00356524"/>
    <w:rsid w:val="003567A1"/>
    <w:rsid w:val="00360441"/>
    <w:rsid w:val="00360E2C"/>
    <w:rsid w:val="003622C5"/>
    <w:rsid w:val="00362A79"/>
    <w:rsid w:val="00363B20"/>
    <w:rsid w:val="003652CD"/>
    <w:rsid w:val="00365C19"/>
    <w:rsid w:val="00365EA8"/>
    <w:rsid w:val="003700D6"/>
    <w:rsid w:val="00372936"/>
    <w:rsid w:val="00375979"/>
    <w:rsid w:val="003763E4"/>
    <w:rsid w:val="003765D7"/>
    <w:rsid w:val="00377725"/>
    <w:rsid w:val="00382E8E"/>
    <w:rsid w:val="00383878"/>
    <w:rsid w:val="00383CC0"/>
    <w:rsid w:val="00390D50"/>
    <w:rsid w:val="0039795D"/>
    <w:rsid w:val="003A1C75"/>
    <w:rsid w:val="003A52C3"/>
    <w:rsid w:val="003A66D0"/>
    <w:rsid w:val="003A6AD3"/>
    <w:rsid w:val="003B0FE1"/>
    <w:rsid w:val="003B1321"/>
    <w:rsid w:val="003B347D"/>
    <w:rsid w:val="003B53C7"/>
    <w:rsid w:val="003B54B7"/>
    <w:rsid w:val="003B65D3"/>
    <w:rsid w:val="003B6FB5"/>
    <w:rsid w:val="003B7159"/>
    <w:rsid w:val="003C0B56"/>
    <w:rsid w:val="003C2222"/>
    <w:rsid w:val="003C28AD"/>
    <w:rsid w:val="003C5043"/>
    <w:rsid w:val="003D0265"/>
    <w:rsid w:val="003D3256"/>
    <w:rsid w:val="003D40D6"/>
    <w:rsid w:val="003D5437"/>
    <w:rsid w:val="003D5E3D"/>
    <w:rsid w:val="003D6FBB"/>
    <w:rsid w:val="003E1E3E"/>
    <w:rsid w:val="003E204F"/>
    <w:rsid w:val="003E312F"/>
    <w:rsid w:val="003E32C7"/>
    <w:rsid w:val="003E6AE8"/>
    <w:rsid w:val="003F11F9"/>
    <w:rsid w:val="003F3F3D"/>
    <w:rsid w:val="003F4A35"/>
    <w:rsid w:val="003F61B2"/>
    <w:rsid w:val="003F6C9E"/>
    <w:rsid w:val="0040243B"/>
    <w:rsid w:val="00403616"/>
    <w:rsid w:val="00404990"/>
    <w:rsid w:val="00404A59"/>
    <w:rsid w:val="00405677"/>
    <w:rsid w:val="004065CD"/>
    <w:rsid w:val="00406DA5"/>
    <w:rsid w:val="00406E2A"/>
    <w:rsid w:val="00407324"/>
    <w:rsid w:val="0040764A"/>
    <w:rsid w:val="004114A4"/>
    <w:rsid w:val="00411A16"/>
    <w:rsid w:val="00415329"/>
    <w:rsid w:val="00416FF2"/>
    <w:rsid w:val="004178B1"/>
    <w:rsid w:val="00417A14"/>
    <w:rsid w:val="00424D81"/>
    <w:rsid w:val="004321CF"/>
    <w:rsid w:val="00433DB1"/>
    <w:rsid w:val="00443AA0"/>
    <w:rsid w:val="00444015"/>
    <w:rsid w:val="0044512A"/>
    <w:rsid w:val="004460B1"/>
    <w:rsid w:val="00446DE2"/>
    <w:rsid w:val="00450148"/>
    <w:rsid w:val="0045134D"/>
    <w:rsid w:val="004513C8"/>
    <w:rsid w:val="00451D04"/>
    <w:rsid w:val="00454320"/>
    <w:rsid w:val="0045716A"/>
    <w:rsid w:val="004609A0"/>
    <w:rsid w:val="00461555"/>
    <w:rsid w:val="00465F18"/>
    <w:rsid w:val="0046671D"/>
    <w:rsid w:val="00466919"/>
    <w:rsid w:val="0047036F"/>
    <w:rsid w:val="0047688C"/>
    <w:rsid w:val="004778AF"/>
    <w:rsid w:val="0048449D"/>
    <w:rsid w:val="00484698"/>
    <w:rsid w:val="00487708"/>
    <w:rsid w:val="0049236A"/>
    <w:rsid w:val="00493DEA"/>
    <w:rsid w:val="00494B53"/>
    <w:rsid w:val="004A46E8"/>
    <w:rsid w:val="004A507C"/>
    <w:rsid w:val="004A785E"/>
    <w:rsid w:val="004B1A5F"/>
    <w:rsid w:val="004B3BB5"/>
    <w:rsid w:val="004B45C8"/>
    <w:rsid w:val="004B7557"/>
    <w:rsid w:val="004C1667"/>
    <w:rsid w:val="004C247B"/>
    <w:rsid w:val="004D14BE"/>
    <w:rsid w:val="004D2469"/>
    <w:rsid w:val="004D2BC7"/>
    <w:rsid w:val="004D3116"/>
    <w:rsid w:val="004D56C5"/>
    <w:rsid w:val="004D7BF3"/>
    <w:rsid w:val="004E1464"/>
    <w:rsid w:val="004E46D2"/>
    <w:rsid w:val="004E7227"/>
    <w:rsid w:val="004F215E"/>
    <w:rsid w:val="005002A6"/>
    <w:rsid w:val="00501751"/>
    <w:rsid w:val="00513014"/>
    <w:rsid w:val="005136BF"/>
    <w:rsid w:val="00515618"/>
    <w:rsid w:val="00515EF7"/>
    <w:rsid w:val="00516C6D"/>
    <w:rsid w:val="00521512"/>
    <w:rsid w:val="00523EE4"/>
    <w:rsid w:val="00525DF0"/>
    <w:rsid w:val="005268EB"/>
    <w:rsid w:val="0053099F"/>
    <w:rsid w:val="0053269C"/>
    <w:rsid w:val="005338B7"/>
    <w:rsid w:val="00534643"/>
    <w:rsid w:val="00535CE1"/>
    <w:rsid w:val="00537C44"/>
    <w:rsid w:val="00542DAB"/>
    <w:rsid w:val="00543357"/>
    <w:rsid w:val="0054358E"/>
    <w:rsid w:val="005451EB"/>
    <w:rsid w:val="00545A47"/>
    <w:rsid w:val="00546803"/>
    <w:rsid w:val="0054682B"/>
    <w:rsid w:val="00550608"/>
    <w:rsid w:val="00551652"/>
    <w:rsid w:val="0055289E"/>
    <w:rsid w:val="00552AF7"/>
    <w:rsid w:val="00554AC6"/>
    <w:rsid w:val="00555C21"/>
    <w:rsid w:val="00555FF0"/>
    <w:rsid w:val="00562A36"/>
    <w:rsid w:val="00565146"/>
    <w:rsid w:val="005674F4"/>
    <w:rsid w:val="005726C4"/>
    <w:rsid w:val="00572D55"/>
    <w:rsid w:val="0057412C"/>
    <w:rsid w:val="00575997"/>
    <w:rsid w:val="00577C06"/>
    <w:rsid w:val="00577CA9"/>
    <w:rsid w:val="00580B3A"/>
    <w:rsid w:val="00584802"/>
    <w:rsid w:val="00585179"/>
    <w:rsid w:val="0058731A"/>
    <w:rsid w:val="00592D9A"/>
    <w:rsid w:val="0059455A"/>
    <w:rsid w:val="00594EE0"/>
    <w:rsid w:val="005952E6"/>
    <w:rsid w:val="005960F0"/>
    <w:rsid w:val="00596562"/>
    <w:rsid w:val="00597E6B"/>
    <w:rsid w:val="005A163A"/>
    <w:rsid w:val="005A251A"/>
    <w:rsid w:val="005A2612"/>
    <w:rsid w:val="005A320A"/>
    <w:rsid w:val="005A34FA"/>
    <w:rsid w:val="005A47BA"/>
    <w:rsid w:val="005B0701"/>
    <w:rsid w:val="005B1C12"/>
    <w:rsid w:val="005B23E9"/>
    <w:rsid w:val="005B447D"/>
    <w:rsid w:val="005B59FC"/>
    <w:rsid w:val="005B62CC"/>
    <w:rsid w:val="005B66EA"/>
    <w:rsid w:val="005B74BA"/>
    <w:rsid w:val="005C127A"/>
    <w:rsid w:val="005C2362"/>
    <w:rsid w:val="005C370A"/>
    <w:rsid w:val="005C6FD6"/>
    <w:rsid w:val="005C7B4C"/>
    <w:rsid w:val="005D0FF0"/>
    <w:rsid w:val="005D17BB"/>
    <w:rsid w:val="005D497E"/>
    <w:rsid w:val="005E581D"/>
    <w:rsid w:val="005E5F04"/>
    <w:rsid w:val="005F0195"/>
    <w:rsid w:val="005F0E0C"/>
    <w:rsid w:val="005F1D18"/>
    <w:rsid w:val="005F22CD"/>
    <w:rsid w:val="005F299D"/>
    <w:rsid w:val="005F33EA"/>
    <w:rsid w:val="005F4372"/>
    <w:rsid w:val="005F4599"/>
    <w:rsid w:val="005F52F6"/>
    <w:rsid w:val="005F619F"/>
    <w:rsid w:val="00601133"/>
    <w:rsid w:val="006013EE"/>
    <w:rsid w:val="00601B8C"/>
    <w:rsid w:val="006042F8"/>
    <w:rsid w:val="0060677F"/>
    <w:rsid w:val="0061246E"/>
    <w:rsid w:val="006136F2"/>
    <w:rsid w:val="00613E2D"/>
    <w:rsid w:val="00617125"/>
    <w:rsid w:val="00621127"/>
    <w:rsid w:val="00621717"/>
    <w:rsid w:val="00621C85"/>
    <w:rsid w:val="006230EE"/>
    <w:rsid w:val="0062498A"/>
    <w:rsid w:val="006302D4"/>
    <w:rsid w:val="00635AEF"/>
    <w:rsid w:val="00637108"/>
    <w:rsid w:val="00640571"/>
    <w:rsid w:val="00640F2C"/>
    <w:rsid w:val="00642B10"/>
    <w:rsid w:val="00642CD4"/>
    <w:rsid w:val="00646C1E"/>
    <w:rsid w:val="00647F83"/>
    <w:rsid w:val="00650578"/>
    <w:rsid w:val="00651BDF"/>
    <w:rsid w:val="00652023"/>
    <w:rsid w:val="0065442B"/>
    <w:rsid w:val="00655AA1"/>
    <w:rsid w:val="00655C55"/>
    <w:rsid w:val="00657CBC"/>
    <w:rsid w:val="0066078F"/>
    <w:rsid w:val="00661559"/>
    <w:rsid w:val="00661EB6"/>
    <w:rsid w:val="00662CE7"/>
    <w:rsid w:val="00662D08"/>
    <w:rsid w:val="00663F39"/>
    <w:rsid w:val="006640FF"/>
    <w:rsid w:val="00665567"/>
    <w:rsid w:val="00666970"/>
    <w:rsid w:val="006751F0"/>
    <w:rsid w:val="0067619B"/>
    <w:rsid w:val="00676E1C"/>
    <w:rsid w:val="00681D61"/>
    <w:rsid w:val="00683C70"/>
    <w:rsid w:val="00685313"/>
    <w:rsid w:val="0068777A"/>
    <w:rsid w:val="00690C09"/>
    <w:rsid w:val="006920A6"/>
    <w:rsid w:val="0069259C"/>
    <w:rsid w:val="00694AF8"/>
    <w:rsid w:val="006954D9"/>
    <w:rsid w:val="00695593"/>
    <w:rsid w:val="00695665"/>
    <w:rsid w:val="006A04EB"/>
    <w:rsid w:val="006A1266"/>
    <w:rsid w:val="006A1364"/>
    <w:rsid w:val="006A3D7B"/>
    <w:rsid w:val="006B075C"/>
    <w:rsid w:val="006B0B3E"/>
    <w:rsid w:val="006B562A"/>
    <w:rsid w:val="006B7F50"/>
    <w:rsid w:val="006C0414"/>
    <w:rsid w:val="006C05B8"/>
    <w:rsid w:val="006C11CC"/>
    <w:rsid w:val="006C2E98"/>
    <w:rsid w:val="006C596B"/>
    <w:rsid w:val="006C5D06"/>
    <w:rsid w:val="006C7AA8"/>
    <w:rsid w:val="006D11CA"/>
    <w:rsid w:val="006D1E71"/>
    <w:rsid w:val="006D2199"/>
    <w:rsid w:val="006D4B4C"/>
    <w:rsid w:val="006E2402"/>
    <w:rsid w:val="006E3005"/>
    <w:rsid w:val="006E33D1"/>
    <w:rsid w:val="006E3BCE"/>
    <w:rsid w:val="006E4876"/>
    <w:rsid w:val="006E49C0"/>
    <w:rsid w:val="006F73D5"/>
    <w:rsid w:val="006F7E1B"/>
    <w:rsid w:val="006F7E8C"/>
    <w:rsid w:val="007031BC"/>
    <w:rsid w:val="00703A60"/>
    <w:rsid w:val="00704B04"/>
    <w:rsid w:val="0070792E"/>
    <w:rsid w:val="00712F3E"/>
    <w:rsid w:val="007139DB"/>
    <w:rsid w:val="00715DF7"/>
    <w:rsid w:val="00716A72"/>
    <w:rsid w:val="0071737F"/>
    <w:rsid w:val="007176E3"/>
    <w:rsid w:val="00721567"/>
    <w:rsid w:val="00723E13"/>
    <w:rsid w:val="00724C5B"/>
    <w:rsid w:val="007273B7"/>
    <w:rsid w:val="00727498"/>
    <w:rsid w:val="00727628"/>
    <w:rsid w:val="00727F14"/>
    <w:rsid w:val="007304C4"/>
    <w:rsid w:val="007309A2"/>
    <w:rsid w:val="0073234B"/>
    <w:rsid w:val="00733D21"/>
    <w:rsid w:val="00733E5D"/>
    <w:rsid w:val="00737938"/>
    <w:rsid w:val="007407B9"/>
    <w:rsid w:val="0074122D"/>
    <w:rsid w:val="0074192D"/>
    <w:rsid w:val="00743A31"/>
    <w:rsid w:val="00746663"/>
    <w:rsid w:val="00746C12"/>
    <w:rsid w:val="0074711A"/>
    <w:rsid w:val="00747F29"/>
    <w:rsid w:val="00752746"/>
    <w:rsid w:val="00754E26"/>
    <w:rsid w:val="0075518C"/>
    <w:rsid w:val="00755B8E"/>
    <w:rsid w:val="0075636A"/>
    <w:rsid w:val="00756D0D"/>
    <w:rsid w:val="0075794A"/>
    <w:rsid w:val="00757C6A"/>
    <w:rsid w:val="007607C7"/>
    <w:rsid w:val="0076461E"/>
    <w:rsid w:val="00764C82"/>
    <w:rsid w:val="007653E9"/>
    <w:rsid w:val="0077026D"/>
    <w:rsid w:val="00771FF9"/>
    <w:rsid w:val="007726B9"/>
    <w:rsid w:val="007740C1"/>
    <w:rsid w:val="0077537A"/>
    <w:rsid w:val="00775BC4"/>
    <w:rsid w:val="00776E19"/>
    <w:rsid w:val="00777A42"/>
    <w:rsid w:val="00777A9B"/>
    <w:rsid w:val="00780C86"/>
    <w:rsid w:val="007828DD"/>
    <w:rsid w:val="007841C5"/>
    <w:rsid w:val="007902E1"/>
    <w:rsid w:val="007906A2"/>
    <w:rsid w:val="00797A08"/>
    <w:rsid w:val="00797A22"/>
    <w:rsid w:val="007A0FB3"/>
    <w:rsid w:val="007A1AC3"/>
    <w:rsid w:val="007A1E3D"/>
    <w:rsid w:val="007A5624"/>
    <w:rsid w:val="007A73CB"/>
    <w:rsid w:val="007B25F0"/>
    <w:rsid w:val="007B6577"/>
    <w:rsid w:val="007B7F38"/>
    <w:rsid w:val="007C0C88"/>
    <w:rsid w:val="007C3E19"/>
    <w:rsid w:val="007C5390"/>
    <w:rsid w:val="007C5C6D"/>
    <w:rsid w:val="007D0663"/>
    <w:rsid w:val="007D0ECC"/>
    <w:rsid w:val="007D1396"/>
    <w:rsid w:val="007D222A"/>
    <w:rsid w:val="007D2782"/>
    <w:rsid w:val="007D29C3"/>
    <w:rsid w:val="007D6EBB"/>
    <w:rsid w:val="007E3660"/>
    <w:rsid w:val="007E3BD5"/>
    <w:rsid w:val="007E3C29"/>
    <w:rsid w:val="007E451E"/>
    <w:rsid w:val="007E50C7"/>
    <w:rsid w:val="007E7763"/>
    <w:rsid w:val="007F1FAE"/>
    <w:rsid w:val="007F23BA"/>
    <w:rsid w:val="007F2A78"/>
    <w:rsid w:val="007F3480"/>
    <w:rsid w:val="007F502F"/>
    <w:rsid w:val="008006DA"/>
    <w:rsid w:val="00810AD5"/>
    <w:rsid w:val="00811621"/>
    <w:rsid w:val="0081236C"/>
    <w:rsid w:val="00814E67"/>
    <w:rsid w:val="00815A8F"/>
    <w:rsid w:val="0082052C"/>
    <w:rsid w:val="00820A96"/>
    <w:rsid w:val="00823150"/>
    <w:rsid w:val="00823734"/>
    <w:rsid w:val="00824277"/>
    <w:rsid w:val="00826B67"/>
    <w:rsid w:val="00834D4A"/>
    <w:rsid w:val="008417A2"/>
    <w:rsid w:val="00841AEE"/>
    <w:rsid w:val="008427C4"/>
    <w:rsid w:val="00842FAF"/>
    <w:rsid w:val="00844874"/>
    <w:rsid w:val="0084654F"/>
    <w:rsid w:val="008527FB"/>
    <w:rsid w:val="00852DCF"/>
    <w:rsid w:val="00853A7D"/>
    <w:rsid w:val="0085461E"/>
    <w:rsid w:val="0086105A"/>
    <w:rsid w:val="008623E5"/>
    <w:rsid w:val="00863507"/>
    <w:rsid w:val="0086430E"/>
    <w:rsid w:val="00864995"/>
    <w:rsid w:val="008659C0"/>
    <w:rsid w:val="00872476"/>
    <w:rsid w:val="00872608"/>
    <w:rsid w:val="0087389B"/>
    <w:rsid w:val="00876B1C"/>
    <w:rsid w:val="00882147"/>
    <w:rsid w:val="00882150"/>
    <w:rsid w:val="008821D1"/>
    <w:rsid w:val="00883AA1"/>
    <w:rsid w:val="0088593F"/>
    <w:rsid w:val="00885C5F"/>
    <w:rsid w:val="00886DCC"/>
    <w:rsid w:val="008875E9"/>
    <w:rsid w:val="00892CA8"/>
    <w:rsid w:val="00893549"/>
    <w:rsid w:val="00893671"/>
    <w:rsid w:val="00893CC9"/>
    <w:rsid w:val="008A1E1B"/>
    <w:rsid w:val="008A2600"/>
    <w:rsid w:val="008A3DB4"/>
    <w:rsid w:val="008A538F"/>
    <w:rsid w:val="008B1942"/>
    <w:rsid w:val="008B32F2"/>
    <w:rsid w:val="008B3792"/>
    <w:rsid w:val="008B40CC"/>
    <w:rsid w:val="008B68CE"/>
    <w:rsid w:val="008B7045"/>
    <w:rsid w:val="008C11C1"/>
    <w:rsid w:val="008C1235"/>
    <w:rsid w:val="008C48AC"/>
    <w:rsid w:val="008C6DFF"/>
    <w:rsid w:val="008D117A"/>
    <w:rsid w:val="008D583D"/>
    <w:rsid w:val="008D7ABB"/>
    <w:rsid w:val="008E055F"/>
    <w:rsid w:val="008E0D92"/>
    <w:rsid w:val="008E282B"/>
    <w:rsid w:val="008E2E12"/>
    <w:rsid w:val="008E4571"/>
    <w:rsid w:val="008F56FD"/>
    <w:rsid w:val="008F5A91"/>
    <w:rsid w:val="008F7761"/>
    <w:rsid w:val="009027BC"/>
    <w:rsid w:val="00905D1B"/>
    <w:rsid w:val="00910560"/>
    <w:rsid w:val="00915328"/>
    <w:rsid w:val="009156F2"/>
    <w:rsid w:val="00916013"/>
    <w:rsid w:val="009169EA"/>
    <w:rsid w:val="009210D5"/>
    <w:rsid w:val="00921222"/>
    <w:rsid w:val="00924BEF"/>
    <w:rsid w:val="00925F1F"/>
    <w:rsid w:val="00926DF3"/>
    <w:rsid w:val="009319B9"/>
    <w:rsid w:val="00932E71"/>
    <w:rsid w:val="00942BA4"/>
    <w:rsid w:val="00943B2F"/>
    <w:rsid w:val="0094492F"/>
    <w:rsid w:val="00950776"/>
    <w:rsid w:val="0095107C"/>
    <w:rsid w:val="0095165F"/>
    <w:rsid w:val="00951AD3"/>
    <w:rsid w:val="009523D3"/>
    <w:rsid w:val="009527F8"/>
    <w:rsid w:val="00955D16"/>
    <w:rsid w:val="00955DA6"/>
    <w:rsid w:val="00961DDD"/>
    <w:rsid w:val="009647D5"/>
    <w:rsid w:val="009678FC"/>
    <w:rsid w:val="00975265"/>
    <w:rsid w:val="00976D36"/>
    <w:rsid w:val="009776C9"/>
    <w:rsid w:val="009813CD"/>
    <w:rsid w:val="00981942"/>
    <w:rsid w:val="00982169"/>
    <w:rsid w:val="00983B30"/>
    <w:rsid w:val="00984CDE"/>
    <w:rsid w:val="00987201"/>
    <w:rsid w:val="00987878"/>
    <w:rsid w:val="00987C0C"/>
    <w:rsid w:val="00990D4B"/>
    <w:rsid w:val="00991F4C"/>
    <w:rsid w:val="009924B8"/>
    <w:rsid w:val="0099331F"/>
    <w:rsid w:val="00993D22"/>
    <w:rsid w:val="009947DA"/>
    <w:rsid w:val="00995D33"/>
    <w:rsid w:val="00996A80"/>
    <w:rsid w:val="00996C49"/>
    <w:rsid w:val="009A0B84"/>
    <w:rsid w:val="009A1667"/>
    <w:rsid w:val="009A2A26"/>
    <w:rsid w:val="009A4D1C"/>
    <w:rsid w:val="009A5AEF"/>
    <w:rsid w:val="009A6174"/>
    <w:rsid w:val="009A61C3"/>
    <w:rsid w:val="009B12C7"/>
    <w:rsid w:val="009B4746"/>
    <w:rsid w:val="009B5654"/>
    <w:rsid w:val="009B67D0"/>
    <w:rsid w:val="009C19D4"/>
    <w:rsid w:val="009C283D"/>
    <w:rsid w:val="009C4D76"/>
    <w:rsid w:val="009C60DA"/>
    <w:rsid w:val="009C7F5C"/>
    <w:rsid w:val="009D1905"/>
    <w:rsid w:val="009D2064"/>
    <w:rsid w:val="009D4249"/>
    <w:rsid w:val="009D4EE9"/>
    <w:rsid w:val="009D703B"/>
    <w:rsid w:val="009D7570"/>
    <w:rsid w:val="009E01FA"/>
    <w:rsid w:val="009E0914"/>
    <w:rsid w:val="009E09C3"/>
    <w:rsid w:val="009E192B"/>
    <w:rsid w:val="009E2162"/>
    <w:rsid w:val="009E27B6"/>
    <w:rsid w:val="009E6719"/>
    <w:rsid w:val="009E6E95"/>
    <w:rsid w:val="009E7A77"/>
    <w:rsid w:val="009F1A5E"/>
    <w:rsid w:val="009F2E90"/>
    <w:rsid w:val="009F3C64"/>
    <w:rsid w:val="009F423B"/>
    <w:rsid w:val="009F4D32"/>
    <w:rsid w:val="009F4FBD"/>
    <w:rsid w:val="009F5649"/>
    <w:rsid w:val="009F63B8"/>
    <w:rsid w:val="009F69AD"/>
    <w:rsid w:val="009F73B5"/>
    <w:rsid w:val="009F7ABC"/>
    <w:rsid w:val="00A0092F"/>
    <w:rsid w:val="00A0262D"/>
    <w:rsid w:val="00A027C1"/>
    <w:rsid w:val="00A03D9C"/>
    <w:rsid w:val="00A04D74"/>
    <w:rsid w:val="00A10F93"/>
    <w:rsid w:val="00A12110"/>
    <w:rsid w:val="00A13B3C"/>
    <w:rsid w:val="00A141DB"/>
    <w:rsid w:val="00A14535"/>
    <w:rsid w:val="00A14E50"/>
    <w:rsid w:val="00A14EE5"/>
    <w:rsid w:val="00A158C0"/>
    <w:rsid w:val="00A17F4F"/>
    <w:rsid w:val="00A2538F"/>
    <w:rsid w:val="00A25919"/>
    <w:rsid w:val="00A2619C"/>
    <w:rsid w:val="00A33687"/>
    <w:rsid w:val="00A35BFC"/>
    <w:rsid w:val="00A36FDA"/>
    <w:rsid w:val="00A414C4"/>
    <w:rsid w:val="00A439E0"/>
    <w:rsid w:val="00A4547B"/>
    <w:rsid w:val="00A51CD8"/>
    <w:rsid w:val="00A51DEA"/>
    <w:rsid w:val="00A57499"/>
    <w:rsid w:val="00A621A0"/>
    <w:rsid w:val="00A62CA2"/>
    <w:rsid w:val="00A63196"/>
    <w:rsid w:val="00A63E5A"/>
    <w:rsid w:val="00A64CCC"/>
    <w:rsid w:val="00A64EA6"/>
    <w:rsid w:val="00A6520C"/>
    <w:rsid w:val="00A66981"/>
    <w:rsid w:val="00A67393"/>
    <w:rsid w:val="00A7041E"/>
    <w:rsid w:val="00A7253A"/>
    <w:rsid w:val="00A77432"/>
    <w:rsid w:val="00A82AB7"/>
    <w:rsid w:val="00A82C8C"/>
    <w:rsid w:val="00A83314"/>
    <w:rsid w:val="00A834C0"/>
    <w:rsid w:val="00A86782"/>
    <w:rsid w:val="00A93513"/>
    <w:rsid w:val="00A93A72"/>
    <w:rsid w:val="00A95D10"/>
    <w:rsid w:val="00A9612B"/>
    <w:rsid w:val="00AA41F4"/>
    <w:rsid w:val="00AA5FD1"/>
    <w:rsid w:val="00AB4539"/>
    <w:rsid w:val="00AB548B"/>
    <w:rsid w:val="00AB5A0B"/>
    <w:rsid w:val="00AB6E6C"/>
    <w:rsid w:val="00AC04BB"/>
    <w:rsid w:val="00AC634F"/>
    <w:rsid w:val="00AC65D2"/>
    <w:rsid w:val="00AC733F"/>
    <w:rsid w:val="00AD1482"/>
    <w:rsid w:val="00AD32D6"/>
    <w:rsid w:val="00AD6061"/>
    <w:rsid w:val="00AE26B4"/>
    <w:rsid w:val="00AE5991"/>
    <w:rsid w:val="00AE6878"/>
    <w:rsid w:val="00AE70CD"/>
    <w:rsid w:val="00AE7760"/>
    <w:rsid w:val="00B005DE"/>
    <w:rsid w:val="00B01637"/>
    <w:rsid w:val="00B02E54"/>
    <w:rsid w:val="00B04DD9"/>
    <w:rsid w:val="00B10B6E"/>
    <w:rsid w:val="00B11753"/>
    <w:rsid w:val="00B119EE"/>
    <w:rsid w:val="00B11E0D"/>
    <w:rsid w:val="00B12AFE"/>
    <w:rsid w:val="00B160E0"/>
    <w:rsid w:val="00B16E32"/>
    <w:rsid w:val="00B17A94"/>
    <w:rsid w:val="00B2167E"/>
    <w:rsid w:val="00B21C0D"/>
    <w:rsid w:val="00B22D4B"/>
    <w:rsid w:val="00B22F44"/>
    <w:rsid w:val="00B24476"/>
    <w:rsid w:val="00B30AD0"/>
    <w:rsid w:val="00B323D7"/>
    <w:rsid w:val="00B32433"/>
    <w:rsid w:val="00B33171"/>
    <w:rsid w:val="00B33C74"/>
    <w:rsid w:val="00B35B4B"/>
    <w:rsid w:val="00B369EE"/>
    <w:rsid w:val="00B379B8"/>
    <w:rsid w:val="00B41759"/>
    <w:rsid w:val="00B41B55"/>
    <w:rsid w:val="00B4241C"/>
    <w:rsid w:val="00B43B2C"/>
    <w:rsid w:val="00B4435D"/>
    <w:rsid w:val="00B45291"/>
    <w:rsid w:val="00B45E65"/>
    <w:rsid w:val="00B464C3"/>
    <w:rsid w:val="00B47135"/>
    <w:rsid w:val="00B53A06"/>
    <w:rsid w:val="00B54E54"/>
    <w:rsid w:val="00B5599A"/>
    <w:rsid w:val="00B5785A"/>
    <w:rsid w:val="00B61DEB"/>
    <w:rsid w:val="00B62A25"/>
    <w:rsid w:val="00B63C23"/>
    <w:rsid w:val="00B6568B"/>
    <w:rsid w:val="00B72330"/>
    <w:rsid w:val="00B740E1"/>
    <w:rsid w:val="00B75735"/>
    <w:rsid w:val="00B77464"/>
    <w:rsid w:val="00B80915"/>
    <w:rsid w:val="00B81D02"/>
    <w:rsid w:val="00B84521"/>
    <w:rsid w:val="00B85B6A"/>
    <w:rsid w:val="00B87F60"/>
    <w:rsid w:val="00B90B96"/>
    <w:rsid w:val="00B97A95"/>
    <w:rsid w:val="00BA13CC"/>
    <w:rsid w:val="00BA1650"/>
    <w:rsid w:val="00BA31C8"/>
    <w:rsid w:val="00BA67E6"/>
    <w:rsid w:val="00BA7006"/>
    <w:rsid w:val="00BA70D9"/>
    <w:rsid w:val="00BB0DD6"/>
    <w:rsid w:val="00BB1CD4"/>
    <w:rsid w:val="00BB30B4"/>
    <w:rsid w:val="00BC009F"/>
    <w:rsid w:val="00BC02A2"/>
    <w:rsid w:val="00BC0FC8"/>
    <w:rsid w:val="00BC10CE"/>
    <w:rsid w:val="00BC1432"/>
    <w:rsid w:val="00BC3A4C"/>
    <w:rsid w:val="00BC43B7"/>
    <w:rsid w:val="00BC5678"/>
    <w:rsid w:val="00BC576D"/>
    <w:rsid w:val="00BD29A3"/>
    <w:rsid w:val="00BD2B7E"/>
    <w:rsid w:val="00BD4747"/>
    <w:rsid w:val="00BD4DD7"/>
    <w:rsid w:val="00BD6B75"/>
    <w:rsid w:val="00BD7138"/>
    <w:rsid w:val="00BD77C1"/>
    <w:rsid w:val="00BE0D3D"/>
    <w:rsid w:val="00BE4EBC"/>
    <w:rsid w:val="00BE5ED0"/>
    <w:rsid w:val="00BE654C"/>
    <w:rsid w:val="00BE6B14"/>
    <w:rsid w:val="00BF0E85"/>
    <w:rsid w:val="00BF1570"/>
    <w:rsid w:val="00BF21FB"/>
    <w:rsid w:val="00BF35FE"/>
    <w:rsid w:val="00BF38F6"/>
    <w:rsid w:val="00BF443F"/>
    <w:rsid w:val="00BF50FA"/>
    <w:rsid w:val="00BF56A0"/>
    <w:rsid w:val="00BF77C6"/>
    <w:rsid w:val="00BF7F88"/>
    <w:rsid w:val="00C0095D"/>
    <w:rsid w:val="00C01BE8"/>
    <w:rsid w:val="00C025F1"/>
    <w:rsid w:val="00C03569"/>
    <w:rsid w:val="00C04189"/>
    <w:rsid w:val="00C05740"/>
    <w:rsid w:val="00C07129"/>
    <w:rsid w:val="00C0738F"/>
    <w:rsid w:val="00C07AAD"/>
    <w:rsid w:val="00C11D73"/>
    <w:rsid w:val="00C13815"/>
    <w:rsid w:val="00C20054"/>
    <w:rsid w:val="00C20320"/>
    <w:rsid w:val="00C250F7"/>
    <w:rsid w:val="00C257D8"/>
    <w:rsid w:val="00C26C30"/>
    <w:rsid w:val="00C26DC0"/>
    <w:rsid w:val="00C27229"/>
    <w:rsid w:val="00C27258"/>
    <w:rsid w:val="00C32D6C"/>
    <w:rsid w:val="00C3764E"/>
    <w:rsid w:val="00C55F52"/>
    <w:rsid w:val="00C571E9"/>
    <w:rsid w:val="00C61A2F"/>
    <w:rsid w:val="00C63E4F"/>
    <w:rsid w:val="00C65797"/>
    <w:rsid w:val="00C70C1B"/>
    <w:rsid w:val="00C71332"/>
    <w:rsid w:val="00C73580"/>
    <w:rsid w:val="00C74B73"/>
    <w:rsid w:val="00C75385"/>
    <w:rsid w:val="00C80635"/>
    <w:rsid w:val="00C80D20"/>
    <w:rsid w:val="00C84497"/>
    <w:rsid w:val="00C848E2"/>
    <w:rsid w:val="00C85DF7"/>
    <w:rsid w:val="00C86540"/>
    <w:rsid w:val="00C870CC"/>
    <w:rsid w:val="00C87E4E"/>
    <w:rsid w:val="00C90B67"/>
    <w:rsid w:val="00C91A6F"/>
    <w:rsid w:val="00C948CC"/>
    <w:rsid w:val="00C948CE"/>
    <w:rsid w:val="00C959FE"/>
    <w:rsid w:val="00CA1229"/>
    <w:rsid w:val="00CA1374"/>
    <w:rsid w:val="00CA15E6"/>
    <w:rsid w:val="00CA1A2D"/>
    <w:rsid w:val="00CA3681"/>
    <w:rsid w:val="00CA6702"/>
    <w:rsid w:val="00CA6B15"/>
    <w:rsid w:val="00CA7AB0"/>
    <w:rsid w:val="00CB0082"/>
    <w:rsid w:val="00CB0F20"/>
    <w:rsid w:val="00CB1AAF"/>
    <w:rsid w:val="00CB225E"/>
    <w:rsid w:val="00CB5E29"/>
    <w:rsid w:val="00CB6797"/>
    <w:rsid w:val="00CB6D83"/>
    <w:rsid w:val="00CC002C"/>
    <w:rsid w:val="00CC0FA2"/>
    <w:rsid w:val="00CC0FCE"/>
    <w:rsid w:val="00CC148B"/>
    <w:rsid w:val="00CC14BF"/>
    <w:rsid w:val="00CC3A92"/>
    <w:rsid w:val="00CC5A2F"/>
    <w:rsid w:val="00CC5E8B"/>
    <w:rsid w:val="00CC616E"/>
    <w:rsid w:val="00CC66BF"/>
    <w:rsid w:val="00CC6BD2"/>
    <w:rsid w:val="00CD1C0F"/>
    <w:rsid w:val="00CD476E"/>
    <w:rsid w:val="00CD688D"/>
    <w:rsid w:val="00CD6CF5"/>
    <w:rsid w:val="00CD6E4A"/>
    <w:rsid w:val="00CE1D44"/>
    <w:rsid w:val="00CE40FA"/>
    <w:rsid w:val="00CE4D9B"/>
    <w:rsid w:val="00CE5673"/>
    <w:rsid w:val="00CE607F"/>
    <w:rsid w:val="00CF0ED8"/>
    <w:rsid w:val="00CF1D1E"/>
    <w:rsid w:val="00CF2505"/>
    <w:rsid w:val="00CF5C22"/>
    <w:rsid w:val="00CF65B5"/>
    <w:rsid w:val="00CF6BF4"/>
    <w:rsid w:val="00CF7DF3"/>
    <w:rsid w:val="00D00578"/>
    <w:rsid w:val="00D018CA"/>
    <w:rsid w:val="00D019BB"/>
    <w:rsid w:val="00D02E32"/>
    <w:rsid w:val="00D03339"/>
    <w:rsid w:val="00D0683C"/>
    <w:rsid w:val="00D0725C"/>
    <w:rsid w:val="00D074DF"/>
    <w:rsid w:val="00D10E5C"/>
    <w:rsid w:val="00D12472"/>
    <w:rsid w:val="00D126DB"/>
    <w:rsid w:val="00D15C06"/>
    <w:rsid w:val="00D16CEE"/>
    <w:rsid w:val="00D170EB"/>
    <w:rsid w:val="00D2327B"/>
    <w:rsid w:val="00D23280"/>
    <w:rsid w:val="00D238F2"/>
    <w:rsid w:val="00D23B41"/>
    <w:rsid w:val="00D25E71"/>
    <w:rsid w:val="00D26932"/>
    <w:rsid w:val="00D303CB"/>
    <w:rsid w:val="00D33B0E"/>
    <w:rsid w:val="00D33D66"/>
    <w:rsid w:val="00D34FCD"/>
    <w:rsid w:val="00D35475"/>
    <w:rsid w:val="00D3596C"/>
    <w:rsid w:val="00D362E9"/>
    <w:rsid w:val="00D40B1E"/>
    <w:rsid w:val="00D41BBE"/>
    <w:rsid w:val="00D4443A"/>
    <w:rsid w:val="00D46E74"/>
    <w:rsid w:val="00D47D0A"/>
    <w:rsid w:val="00D52C11"/>
    <w:rsid w:val="00D53A89"/>
    <w:rsid w:val="00D547C0"/>
    <w:rsid w:val="00D5555A"/>
    <w:rsid w:val="00D578EF"/>
    <w:rsid w:val="00D61132"/>
    <w:rsid w:val="00D61F21"/>
    <w:rsid w:val="00D62AA4"/>
    <w:rsid w:val="00D63AF8"/>
    <w:rsid w:val="00D650E6"/>
    <w:rsid w:val="00D666D2"/>
    <w:rsid w:val="00D7648B"/>
    <w:rsid w:val="00D76D5E"/>
    <w:rsid w:val="00D8017D"/>
    <w:rsid w:val="00D80468"/>
    <w:rsid w:val="00D80BFA"/>
    <w:rsid w:val="00D834E3"/>
    <w:rsid w:val="00D83C45"/>
    <w:rsid w:val="00D85CAF"/>
    <w:rsid w:val="00D874F6"/>
    <w:rsid w:val="00D91452"/>
    <w:rsid w:val="00D91BDE"/>
    <w:rsid w:val="00D94E04"/>
    <w:rsid w:val="00D94F75"/>
    <w:rsid w:val="00D95297"/>
    <w:rsid w:val="00DA02FD"/>
    <w:rsid w:val="00DA4719"/>
    <w:rsid w:val="00DA5889"/>
    <w:rsid w:val="00DA5BD1"/>
    <w:rsid w:val="00DB0AD3"/>
    <w:rsid w:val="00DB2E00"/>
    <w:rsid w:val="00DB3DBA"/>
    <w:rsid w:val="00DB669D"/>
    <w:rsid w:val="00DB676B"/>
    <w:rsid w:val="00DB7333"/>
    <w:rsid w:val="00DC09B8"/>
    <w:rsid w:val="00DC17CC"/>
    <w:rsid w:val="00DC651F"/>
    <w:rsid w:val="00DC71C4"/>
    <w:rsid w:val="00DD0DE6"/>
    <w:rsid w:val="00DD20D0"/>
    <w:rsid w:val="00DD4E40"/>
    <w:rsid w:val="00DD5F86"/>
    <w:rsid w:val="00DD7494"/>
    <w:rsid w:val="00DE4003"/>
    <w:rsid w:val="00DE46DD"/>
    <w:rsid w:val="00DE48A2"/>
    <w:rsid w:val="00DE7F4D"/>
    <w:rsid w:val="00DF0C16"/>
    <w:rsid w:val="00DF0FA6"/>
    <w:rsid w:val="00DF37AE"/>
    <w:rsid w:val="00DF7902"/>
    <w:rsid w:val="00DF7CE9"/>
    <w:rsid w:val="00DF7DF6"/>
    <w:rsid w:val="00E01BDD"/>
    <w:rsid w:val="00E03918"/>
    <w:rsid w:val="00E04514"/>
    <w:rsid w:val="00E125E8"/>
    <w:rsid w:val="00E12B11"/>
    <w:rsid w:val="00E13C9C"/>
    <w:rsid w:val="00E13F1C"/>
    <w:rsid w:val="00E14DB5"/>
    <w:rsid w:val="00E158F3"/>
    <w:rsid w:val="00E21469"/>
    <w:rsid w:val="00E2459D"/>
    <w:rsid w:val="00E2504F"/>
    <w:rsid w:val="00E25DAC"/>
    <w:rsid w:val="00E26CBD"/>
    <w:rsid w:val="00E275F7"/>
    <w:rsid w:val="00E308BA"/>
    <w:rsid w:val="00E3130C"/>
    <w:rsid w:val="00E34C2B"/>
    <w:rsid w:val="00E36673"/>
    <w:rsid w:val="00E402DD"/>
    <w:rsid w:val="00E46B53"/>
    <w:rsid w:val="00E47873"/>
    <w:rsid w:val="00E50A07"/>
    <w:rsid w:val="00E51051"/>
    <w:rsid w:val="00E56C3C"/>
    <w:rsid w:val="00E56DA3"/>
    <w:rsid w:val="00E62F95"/>
    <w:rsid w:val="00E711A4"/>
    <w:rsid w:val="00E758C6"/>
    <w:rsid w:val="00E75FF2"/>
    <w:rsid w:val="00E763F5"/>
    <w:rsid w:val="00E80E63"/>
    <w:rsid w:val="00E825FE"/>
    <w:rsid w:val="00E83EC5"/>
    <w:rsid w:val="00E847AC"/>
    <w:rsid w:val="00E91B2A"/>
    <w:rsid w:val="00E926F6"/>
    <w:rsid w:val="00E95486"/>
    <w:rsid w:val="00E95DC9"/>
    <w:rsid w:val="00EA0E61"/>
    <w:rsid w:val="00EA1BE5"/>
    <w:rsid w:val="00EA425C"/>
    <w:rsid w:val="00EA5C38"/>
    <w:rsid w:val="00EA66E0"/>
    <w:rsid w:val="00EB0B7F"/>
    <w:rsid w:val="00EB1B23"/>
    <w:rsid w:val="00EB43FB"/>
    <w:rsid w:val="00EC1150"/>
    <w:rsid w:val="00EC59C0"/>
    <w:rsid w:val="00EC5BFA"/>
    <w:rsid w:val="00ED0931"/>
    <w:rsid w:val="00ED19E3"/>
    <w:rsid w:val="00ED2459"/>
    <w:rsid w:val="00ED38D1"/>
    <w:rsid w:val="00ED3D9B"/>
    <w:rsid w:val="00ED459C"/>
    <w:rsid w:val="00ED5E4B"/>
    <w:rsid w:val="00ED6112"/>
    <w:rsid w:val="00ED6B15"/>
    <w:rsid w:val="00EE06FB"/>
    <w:rsid w:val="00EE192A"/>
    <w:rsid w:val="00EE1FD3"/>
    <w:rsid w:val="00EE2EB2"/>
    <w:rsid w:val="00EE4749"/>
    <w:rsid w:val="00EE6088"/>
    <w:rsid w:val="00EF02F3"/>
    <w:rsid w:val="00EF2046"/>
    <w:rsid w:val="00EF24BE"/>
    <w:rsid w:val="00EF3672"/>
    <w:rsid w:val="00EF3BF4"/>
    <w:rsid w:val="00EF546B"/>
    <w:rsid w:val="00EF5DAF"/>
    <w:rsid w:val="00EF643C"/>
    <w:rsid w:val="00F018BB"/>
    <w:rsid w:val="00F01D7F"/>
    <w:rsid w:val="00F0277D"/>
    <w:rsid w:val="00F04062"/>
    <w:rsid w:val="00F10A56"/>
    <w:rsid w:val="00F14E1D"/>
    <w:rsid w:val="00F20322"/>
    <w:rsid w:val="00F210BC"/>
    <w:rsid w:val="00F211AA"/>
    <w:rsid w:val="00F21D87"/>
    <w:rsid w:val="00F237A6"/>
    <w:rsid w:val="00F24864"/>
    <w:rsid w:val="00F251AF"/>
    <w:rsid w:val="00F25426"/>
    <w:rsid w:val="00F277B0"/>
    <w:rsid w:val="00F3281E"/>
    <w:rsid w:val="00F34B1F"/>
    <w:rsid w:val="00F35208"/>
    <w:rsid w:val="00F3655F"/>
    <w:rsid w:val="00F4201D"/>
    <w:rsid w:val="00F42884"/>
    <w:rsid w:val="00F4293D"/>
    <w:rsid w:val="00F44C76"/>
    <w:rsid w:val="00F456F5"/>
    <w:rsid w:val="00F45A60"/>
    <w:rsid w:val="00F50083"/>
    <w:rsid w:val="00F50241"/>
    <w:rsid w:val="00F523DD"/>
    <w:rsid w:val="00F52E52"/>
    <w:rsid w:val="00F53EFD"/>
    <w:rsid w:val="00F541D9"/>
    <w:rsid w:val="00F57D61"/>
    <w:rsid w:val="00F6126E"/>
    <w:rsid w:val="00F72E29"/>
    <w:rsid w:val="00F7322B"/>
    <w:rsid w:val="00F74AAA"/>
    <w:rsid w:val="00F76A3A"/>
    <w:rsid w:val="00F76D54"/>
    <w:rsid w:val="00F810F8"/>
    <w:rsid w:val="00F8171E"/>
    <w:rsid w:val="00F84CB5"/>
    <w:rsid w:val="00F95572"/>
    <w:rsid w:val="00F95C75"/>
    <w:rsid w:val="00F95E99"/>
    <w:rsid w:val="00F9739A"/>
    <w:rsid w:val="00FA3E55"/>
    <w:rsid w:val="00FA653F"/>
    <w:rsid w:val="00FA6658"/>
    <w:rsid w:val="00FB1495"/>
    <w:rsid w:val="00FB226B"/>
    <w:rsid w:val="00FB6CEC"/>
    <w:rsid w:val="00FC421B"/>
    <w:rsid w:val="00FC4C77"/>
    <w:rsid w:val="00FC51A7"/>
    <w:rsid w:val="00FC71C8"/>
    <w:rsid w:val="00FD0179"/>
    <w:rsid w:val="00FD1466"/>
    <w:rsid w:val="00FD1A2A"/>
    <w:rsid w:val="00FD2D04"/>
    <w:rsid w:val="00FD48FB"/>
    <w:rsid w:val="00FD525C"/>
    <w:rsid w:val="00FD52C2"/>
    <w:rsid w:val="00FD5CCA"/>
    <w:rsid w:val="00FE14E4"/>
    <w:rsid w:val="00FE1957"/>
    <w:rsid w:val="00FF11CB"/>
    <w:rsid w:val="00FF19AA"/>
    <w:rsid w:val="00FF492F"/>
    <w:rsid w:val="00FF547F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BDE80"/>
  <w15:chartTrackingRefBased/>
  <w15:docId w15:val="{84A1EDD3-A209-4FE7-BAE3-332AF499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680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46803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EC59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5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gil\Documents\&#1514;&#1489;&#1504;&#1497;&#1493;&#1514;%20&#1502;&#1493;&#1514;&#1488;&#1502;&#1493;&#1514;%20&#1488;&#1497;&#1513;&#1497;&#1514;%20&#1513;&#1500;%20Office\&#1514;&#1489;&#1504;&#1497;&#1514;%20&#1495;&#1491;&#1513;&#1492;%20&#1502;&#1497;&#1514;&#1493;&#1490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חדשה מיתוג.dotx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שגיא לנגר</dc:creator>
  <cp:keywords/>
  <dc:description/>
  <cp:lastModifiedBy>שגיא לנגר</cp:lastModifiedBy>
  <cp:revision>1</cp:revision>
  <dcterms:created xsi:type="dcterms:W3CDTF">2022-04-26T05:23:00Z</dcterms:created>
  <dcterms:modified xsi:type="dcterms:W3CDTF">2022-04-26T05:27:00Z</dcterms:modified>
</cp:coreProperties>
</file>