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D7" w:rsidRDefault="00D63ED7" w:rsidP="00D63ED7">
      <w:pPr>
        <w:rPr>
          <w:rtl/>
        </w:rPr>
      </w:pPr>
    </w:p>
    <w:p w:rsidR="003A6A7E" w:rsidRDefault="003A6A7E" w:rsidP="00D63ED7">
      <w:pPr>
        <w:rPr>
          <w:rtl/>
        </w:rPr>
      </w:pPr>
    </w:p>
    <w:p w:rsidR="003A6A7E" w:rsidRPr="00292B88" w:rsidRDefault="003A6A7E" w:rsidP="003A6A7E">
      <w:pPr>
        <w:jc w:val="right"/>
        <w:rPr>
          <w:rFonts w:ascii="Arial" w:hAnsi="Arial" w:cs="Arial"/>
          <w:rtl/>
        </w:rPr>
      </w:pPr>
      <w:r w:rsidRPr="00292B88">
        <w:rPr>
          <w:rFonts w:ascii="Arial" w:hAnsi="Arial" w:cs="Arial"/>
          <w:rtl/>
        </w:rPr>
        <w:t>תאריך</w:t>
      </w:r>
      <w:r w:rsidRPr="003A6A7E">
        <w:rPr>
          <w:rFonts w:ascii="Arial" w:hAnsi="Arial" w:cs="Arial"/>
          <w:rtl/>
        </w:rPr>
        <w:t xml:space="preserve">: </w:t>
      </w:r>
      <w:r w:rsidRPr="003A6A7E">
        <w:rPr>
          <w:rFonts w:ascii="Arial" w:hAnsi="Arial" w:cs="Arial"/>
          <w:u w:val="single"/>
          <w:rtl/>
        </w:rPr>
        <w:tab/>
      </w:r>
      <w:r w:rsidRPr="003A6A7E">
        <w:rPr>
          <w:rFonts w:ascii="Arial" w:hAnsi="Arial" w:cs="Arial"/>
          <w:u w:val="single"/>
          <w:rtl/>
        </w:rPr>
        <w:tab/>
      </w:r>
    </w:p>
    <w:p w:rsidR="003A6A7E" w:rsidRDefault="003A6A7E" w:rsidP="003A6A7E">
      <w:pPr>
        <w:rPr>
          <w:rFonts w:cs="David"/>
          <w:b/>
          <w:bCs/>
          <w:rtl/>
        </w:rPr>
      </w:pPr>
    </w:p>
    <w:p w:rsidR="003A6A7E" w:rsidRPr="00EB5358" w:rsidRDefault="003A6A7E" w:rsidP="003A6A7E">
      <w:pPr>
        <w:pStyle w:val="2"/>
        <w:rPr>
          <w:color w:val="E36C0A" w:themeColor="accent6" w:themeShade="BF"/>
          <w:u w:val="single"/>
          <w:rtl/>
        </w:rPr>
      </w:pPr>
      <w:bookmarkStart w:id="0" w:name="_GoBack"/>
      <w:r w:rsidRPr="00EB5358">
        <w:rPr>
          <w:rFonts w:hint="cs"/>
          <w:color w:val="E36C0A" w:themeColor="accent6" w:themeShade="BF"/>
          <w:u w:val="single"/>
          <w:rtl/>
        </w:rPr>
        <w:t>בקשה לוועדת הוראה</w:t>
      </w:r>
    </w:p>
    <w:bookmarkEnd w:id="0"/>
    <w:p w:rsidR="003A6A7E" w:rsidRDefault="003A6A7E" w:rsidP="003A6A7E">
      <w:pPr>
        <w:rPr>
          <w:rFonts w:cs="David"/>
          <w:b/>
          <w:bCs/>
          <w:rtl/>
        </w:rPr>
      </w:pPr>
    </w:p>
    <w:p w:rsidR="003A6A7E" w:rsidRDefault="003A6A7E" w:rsidP="003A6A7E">
      <w:pPr>
        <w:rPr>
          <w:rFonts w:cs="David"/>
          <w:b/>
          <w:bCs/>
          <w:rtl/>
        </w:rPr>
      </w:pPr>
    </w:p>
    <w:p w:rsidR="003A6A7E" w:rsidRPr="00292B88" w:rsidRDefault="003A6A7E" w:rsidP="003A6A7E">
      <w:pPr>
        <w:spacing w:line="480" w:lineRule="auto"/>
        <w:rPr>
          <w:rFonts w:ascii="Arial" w:hAnsi="Arial" w:cs="Arial"/>
          <w:noProof/>
          <w:rtl/>
        </w:rPr>
      </w:pPr>
      <w:r w:rsidRPr="00292B88">
        <w:rPr>
          <w:rFonts w:ascii="Arial" w:hAnsi="Arial" w:cs="Arial"/>
          <w:b/>
          <w:bCs/>
          <w:rtl/>
        </w:rPr>
        <w:t xml:space="preserve">שם </w:t>
      </w:r>
      <w:r w:rsidRPr="00292B88">
        <w:rPr>
          <w:rFonts w:ascii="Arial" w:hAnsi="Arial" w:cs="Arial" w:hint="cs"/>
          <w:b/>
          <w:bCs/>
          <w:rtl/>
        </w:rPr>
        <w:t>מלא</w:t>
      </w:r>
      <w:r w:rsidRPr="00292B88">
        <w:rPr>
          <w:rFonts w:ascii="Arial" w:hAnsi="Arial" w:cs="Arial"/>
          <w:rtl/>
        </w:rPr>
        <w:t>: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 w:rsidRPr="00292B88">
        <w:rPr>
          <w:rFonts w:ascii="Arial" w:hAnsi="Arial" w:cs="Arial"/>
          <w:rtl/>
        </w:rPr>
        <w:tab/>
      </w:r>
      <w:r w:rsidRPr="00292B88">
        <w:rPr>
          <w:rFonts w:ascii="Arial" w:hAnsi="Arial" w:cs="Arial"/>
          <w:b/>
          <w:bCs/>
          <w:rtl/>
        </w:rPr>
        <w:t>ת.ז</w:t>
      </w:r>
      <w:r w:rsidRPr="00292B88">
        <w:rPr>
          <w:rFonts w:ascii="Arial" w:hAnsi="Arial" w:cs="Arial"/>
          <w:rtl/>
        </w:rPr>
        <w:t>: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 w:rsidRPr="00292B88">
        <w:rPr>
          <w:rFonts w:ascii="Arial" w:hAnsi="Arial" w:cs="Arial"/>
          <w:noProof/>
          <w:rtl/>
        </w:rPr>
        <w:t xml:space="preserve"> </w:t>
      </w:r>
    </w:p>
    <w:p w:rsidR="003A6A7E" w:rsidRPr="00292B88" w:rsidRDefault="003A6A7E" w:rsidP="003A6A7E">
      <w:pPr>
        <w:spacing w:line="480" w:lineRule="auto"/>
        <w:rPr>
          <w:rFonts w:ascii="Arial" w:hAnsi="Arial" w:cs="Arial"/>
          <w:rtl/>
        </w:rPr>
      </w:pPr>
      <w:r w:rsidRPr="00292B88">
        <w:rPr>
          <w:rFonts w:ascii="Arial" w:hAnsi="Arial" w:cs="Arial"/>
          <w:b/>
          <w:bCs/>
          <w:rtl/>
        </w:rPr>
        <w:t>טלפון</w:t>
      </w:r>
      <w:r w:rsidRPr="00292B88">
        <w:rPr>
          <w:rFonts w:ascii="Arial" w:hAnsi="Arial" w:cs="Arial"/>
        </w:rPr>
        <w:t>:</w:t>
      </w:r>
      <w:r w:rsidRPr="00292B88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 w:rsidRPr="00292B88">
        <w:rPr>
          <w:rFonts w:ascii="Arial" w:hAnsi="Arial" w:cs="Arial" w:hint="cs"/>
          <w:rtl/>
        </w:rPr>
        <w:t xml:space="preserve"> </w:t>
      </w:r>
      <w:r w:rsidRPr="00292B88">
        <w:rPr>
          <w:rFonts w:ascii="Arial" w:hAnsi="Arial" w:cs="Arial" w:hint="cs"/>
          <w:rtl/>
        </w:rPr>
        <w:tab/>
      </w:r>
      <w:r w:rsidRPr="00292B88">
        <w:rPr>
          <w:rFonts w:ascii="Arial" w:hAnsi="Arial" w:cs="Arial" w:hint="cs"/>
          <w:rtl/>
        </w:rPr>
        <w:tab/>
      </w:r>
      <w:r w:rsidRPr="00292B88">
        <w:rPr>
          <w:rFonts w:ascii="Arial" w:hAnsi="Arial" w:cs="Arial" w:hint="cs"/>
          <w:b/>
          <w:bCs/>
          <w:rtl/>
        </w:rPr>
        <w:t>דוא"ל</w:t>
      </w:r>
      <w:r w:rsidRPr="00292B88">
        <w:rPr>
          <w:rFonts w:ascii="Arial" w:hAnsi="Arial" w:cs="Arial" w:hint="cs"/>
          <w:rtl/>
        </w:rPr>
        <w:t>: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3A6A7E" w:rsidRPr="00E22A3D" w:rsidRDefault="003A6A7E" w:rsidP="003A6A7E">
      <w:pPr>
        <w:spacing w:line="480" w:lineRule="auto"/>
        <w:jc w:val="center"/>
        <w:rPr>
          <w:rFonts w:cs="David"/>
          <w:b/>
          <w:bCs/>
          <w:sz w:val="10"/>
          <w:szCs w:val="10"/>
          <w:u w:val="single"/>
          <w:rtl/>
        </w:rPr>
      </w:pPr>
    </w:p>
    <w:p w:rsidR="003A6A7E" w:rsidRDefault="003A6A7E" w:rsidP="003A6A7E">
      <w:pPr>
        <w:jc w:val="center"/>
        <w:rPr>
          <w:rFonts w:ascii="Arial" w:hAnsi="Arial" w:cs="Arial"/>
          <w:b/>
          <w:bCs/>
          <w:rtl/>
        </w:rPr>
      </w:pPr>
    </w:p>
    <w:p w:rsidR="003A6A7E" w:rsidRPr="00292B88" w:rsidRDefault="003A6A7E" w:rsidP="003A6A7E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הנדון</w:t>
      </w:r>
      <w:r w:rsidRPr="00292B88">
        <w:rPr>
          <w:rFonts w:ascii="Arial" w:hAnsi="Arial" w:cs="Arial"/>
          <w:b/>
          <w:bCs/>
          <w:rtl/>
        </w:rPr>
        <w:t xml:space="preserve">: </w:t>
      </w:r>
      <w:r>
        <w:rPr>
          <w:rFonts w:ascii="Arial" w:hAnsi="Arial" w:cs="Arial"/>
          <w:b/>
          <w:bCs/>
          <w:u w:val="single"/>
          <w:rtl/>
        </w:rPr>
        <w:tab/>
      </w:r>
      <w:r>
        <w:rPr>
          <w:rFonts w:ascii="Arial" w:hAnsi="Arial" w:cs="Arial"/>
          <w:b/>
          <w:bCs/>
          <w:u w:val="single"/>
          <w:rtl/>
        </w:rPr>
        <w:tab/>
      </w:r>
      <w:r>
        <w:rPr>
          <w:rFonts w:ascii="Arial" w:hAnsi="Arial" w:cs="Arial"/>
          <w:b/>
          <w:bCs/>
          <w:u w:val="single"/>
          <w:rtl/>
        </w:rPr>
        <w:tab/>
      </w:r>
      <w:r>
        <w:rPr>
          <w:rFonts w:ascii="Arial" w:hAnsi="Arial" w:cs="Arial"/>
          <w:b/>
          <w:bCs/>
          <w:u w:val="single"/>
          <w:rtl/>
        </w:rPr>
        <w:tab/>
      </w:r>
      <w:r>
        <w:rPr>
          <w:rFonts w:ascii="Arial" w:hAnsi="Arial" w:cs="Arial"/>
          <w:b/>
          <w:bCs/>
          <w:u w:val="single"/>
          <w:rtl/>
        </w:rPr>
        <w:tab/>
      </w:r>
      <w:r>
        <w:rPr>
          <w:rFonts w:ascii="Arial" w:hAnsi="Arial" w:cs="Arial"/>
          <w:b/>
          <w:bCs/>
          <w:u w:val="single"/>
          <w:rtl/>
        </w:rPr>
        <w:tab/>
      </w:r>
    </w:p>
    <w:p w:rsidR="003A6A7E" w:rsidRPr="00292B88" w:rsidRDefault="003A6A7E" w:rsidP="003A6A7E">
      <w:pPr>
        <w:jc w:val="center"/>
        <w:rPr>
          <w:rFonts w:ascii="Arial" w:hAnsi="Arial" w:cs="Arial"/>
          <w:rtl/>
        </w:rPr>
      </w:pPr>
    </w:p>
    <w:p w:rsidR="003A6A7E" w:rsidRPr="003A6A7E" w:rsidRDefault="003A6A7E" w:rsidP="003A6A7E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3A6A7E" w:rsidRPr="00292B88" w:rsidRDefault="003A6A7E" w:rsidP="003A6A7E">
      <w:pPr>
        <w:rPr>
          <w:rFonts w:ascii="Arial" w:hAnsi="Arial" w:cs="Arial"/>
          <w:rtl/>
        </w:rPr>
      </w:pPr>
      <w:r w:rsidRPr="00292B88">
        <w:rPr>
          <w:rFonts w:ascii="Arial" w:hAnsi="Arial" w:cs="Arial" w:hint="cs"/>
          <w:rtl/>
        </w:rPr>
        <w:t xml:space="preserve">- - - - - - - - - - - - - - - - - - - - - - - - - - - - - - - - - - - - - - - - - - - - - - - - - - - - - - - - - </w:t>
      </w:r>
    </w:p>
    <w:p w:rsidR="003A6A7E" w:rsidRPr="00292B88" w:rsidRDefault="003A6A7E" w:rsidP="003A6A7E">
      <w:pPr>
        <w:rPr>
          <w:rFonts w:ascii="Arial" w:hAnsi="Arial" w:cs="Arial"/>
          <w:b/>
          <w:bCs/>
          <w:rtl/>
        </w:rPr>
      </w:pPr>
      <w:r w:rsidRPr="00292B88">
        <w:rPr>
          <w:rFonts w:ascii="Arial" w:hAnsi="Arial" w:cs="Arial"/>
          <w:b/>
          <w:bCs/>
          <w:rtl/>
        </w:rPr>
        <w:t>לשימוש משרדי:</w:t>
      </w:r>
    </w:p>
    <w:p w:rsidR="003A6A7E" w:rsidRPr="00292B88" w:rsidRDefault="003A6A7E" w:rsidP="003A6A7E">
      <w:pPr>
        <w:rPr>
          <w:rFonts w:ascii="Arial" w:hAnsi="Arial" w:cs="Arial"/>
          <w:sz w:val="18"/>
          <w:szCs w:val="18"/>
          <w:rtl/>
        </w:rPr>
      </w:pPr>
    </w:p>
    <w:p w:rsidR="003A6A7E" w:rsidRPr="00292B88" w:rsidRDefault="003A6A7E" w:rsidP="003A6A7E">
      <w:pPr>
        <w:spacing w:line="360" w:lineRule="auto"/>
        <w:rPr>
          <w:rFonts w:ascii="Arial" w:hAnsi="Arial" w:cs="Arial"/>
          <w:rtl/>
        </w:rPr>
      </w:pPr>
      <w:r>
        <w:rPr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 w:rsidR="00EB5358">
        <w:rPr>
          <w:rtl/>
        </w:rPr>
      </w:r>
      <w:r w:rsidR="00EB5358">
        <w:rPr>
          <w:rtl/>
        </w:rPr>
        <w:fldChar w:fldCharType="separate"/>
      </w:r>
      <w:r>
        <w:rPr>
          <w:rtl/>
        </w:rPr>
        <w:fldChar w:fldCharType="end"/>
      </w:r>
      <w:r w:rsidRPr="00292B88">
        <w:rPr>
          <w:rFonts w:ascii="Arial" w:hAnsi="Arial" w:cs="Arial" w:hint="cs"/>
          <w:rtl/>
        </w:rPr>
        <w:t xml:space="preserve"> </w:t>
      </w:r>
      <w:r w:rsidRPr="00292B88">
        <w:rPr>
          <w:rFonts w:ascii="Arial" w:hAnsi="Arial" w:cs="Arial"/>
          <w:rtl/>
        </w:rPr>
        <w:t>אושר</w:t>
      </w:r>
    </w:p>
    <w:p w:rsidR="003A6A7E" w:rsidRPr="00292B88" w:rsidRDefault="003A6A7E" w:rsidP="003A6A7E">
      <w:pPr>
        <w:spacing w:line="360" w:lineRule="auto"/>
        <w:rPr>
          <w:rFonts w:ascii="Arial" w:hAnsi="Arial" w:cs="Arial"/>
          <w:rtl/>
        </w:rPr>
      </w:pPr>
      <w:r>
        <w:rPr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FORMCHECKBOX</w:instrText>
      </w:r>
      <w:r>
        <w:rPr>
          <w:rtl/>
          <w:lang w:eastAsia="en-US"/>
        </w:rPr>
        <w:instrText xml:space="preserve"> </w:instrText>
      </w:r>
      <w:r w:rsidR="00EB5358">
        <w:rPr>
          <w:rtl/>
        </w:rPr>
      </w:r>
      <w:r w:rsidR="00EB5358">
        <w:rPr>
          <w:rtl/>
        </w:rPr>
        <w:fldChar w:fldCharType="separate"/>
      </w:r>
      <w:r>
        <w:rPr>
          <w:rtl/>
        </w:rPr>
        <w:fldChar w:fldCharType="end"/>
      </w:r>
      <w:r>
        <w:rPr>
          <w:rFonts w:hint="cs"/>
          <w:rtl/>
        </w:rPr>
        <w:t xml:space="preserve"> </w:t>
      </w:r>
      <w:r w:rsidRPr="00292B88">
        <w:rPr>
          <w:rFonts w:ascii="Arial" w:hAnsi="Arial" w:cs="Arial"/>
          <w:rtl/>
        </w:rPr>
        <w:t>נדחה מהסיבה:</w:t>
      </w:r>
    </w:p>
    <w:p w:rsidR="003A6A7E" w:rsidRPr="00292B88" w:rsidRDefault="003A6A7E" w:rsidP="003A6A7E">
      <w:pPr>
        <w:rPr>
          <w:rFonts w:ascii="Arial" w:hAnsi="Arial" w:cs="Arial"/>
          <w:rtl/>
        </w:rPr>
      </w:pPr>
    </w:p>
    <w:p w:rsidR="003A6A7E" w:rsidRPr="003A6A7E" w:rsidRDefault="003A6A7E" w:rsidP="003A6A7E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 w:rsidRPr="003A6A7E">
        <w:rPr>
          <w:rFonts w:ascii="Arial" w:hAnsi="Arial" w:cs="Arial"/>
          <w:u w:val="single"/>
          <w:rtl/>
        </w:rPr>
        <w:tab/>
      </w:r>
      <w:r w:rsidRPr="003A6A7E">
        <w:rPr>
          <w:rFonts w:ascii="Arial" w:hAnsi="Arial" w:cs="Arial"/>
          <w:u w:val="single"/>
          <w:rtl/>
        </w:rPr>
        <w:tab/>
      </w:r>
      <w:r w:rsidRPr="003A6A7E">
        <w:rPr>
          <w:rFonts w:ascii="Arial" w:hAnsi="Arial" w:cs="Arial"/>
          <w:u w:val="single"/>
          <w:rtl/>
        </w:rPr>
        <w:tab/>
      </w:r>
      <w:r w:rsidRPr="003A6A7E">
        <w:rPr>
          <w:rFonts w:ascii="Arial" w:hAnsi="Arial" w:cs="Arial"/>
          <w:u w:val="single"/>
          <w:rtl/>
        </w:rPr>
        <w:tab/>
      </w:r>
      <w:r w:rsidRPr="003A6A7E">
        <w:rPr>
          <w:rFonts w:ascii="Arial" w:hAnsi="Arial" w:cs="Arial"/>
          <w:u w:val="single"/>
          <w:rtl/>
        </w:rPr>
        <w:tab/>
      </w:r>
      <w:r w:rsidRPr="003A6A7E">
        <w:rPr>
          <w:rFonts w:ascii="Arial" w:hAnsi="Arial" w:cs="Arial"/>
          <w:u w:val="single"/>
          <w:rtl/>
        </w:rPr>
        <w:tab/>
      </w:r>
      <w:r w:rsidRPr="003A6A7E">
        <w:rPr>
          <w:rFonts w:ascii="Arial" w:hAnsi="Arial" w:cs="Arial"/>
          <w:u w:val="single"/>
          <w:rtl/>
        </w:rPr>
        <w:tab/>
      </w:r>
      <w:r w:rsidRPr="003A6A7E">
        <w:rPr>
          <w:rFonts w:ascii="Arial" w:hAnsi="Arial" w:cs="Arial"/>
          <w:u w:val="single"/>
          <w:rtl/>
        </w:rPr>
        <w:tab/>
      </w:r>
      <w:r w:rsidRPr="003A6A7E">
        <w:rPr>
          <w:rFonts w:ascii="Arial" w:hAnsi="Arial" w:cs="Arial"/>
          <w:u w:val="single"/>
          <w:rtl/>
        </w:rPr>
        <w:tab/>
      </w:r>
      <w:r w:rsidRPr="003A6A7E">
        <w:rPr>
          <w:rFonts w:ascii="Arial" w:hAnsi="Arial" w:cs="Arial"/>
          <w:u w:val="single"/>
          <w:rtl/>
        </w:rPr>
        <w:tab/>
      </w:r>
      <w:r w:rsidRPr="003A6A7E">
        <w:rPr>
          <w:rFonts w:ascii="Arial" w:hAnsi="Arial" w:cs="Arial"/>
          <w:u w:val="single"/>
          <w:rtl/>
        </w:rPr>
        <w:tab/>
      </w:r>
    </w:p>
    <w:p w:rsidR="003A6A7E" w:rsidRPr="00292B88" w:rsidRDefault="003A6A7E" w:rsidP="003A6A7E">
      <w:pPr>
        <w:rPr>
          <w:rFonts w:ascii="Arial" w:hAnsi="Arial" w:cs="Arial"/>
          <w:rtl/>
        </w:rPr>
      </w:pPr>
    </w:p>
    <w:p w:rsidR="003A6A7E" w:rsidRDefault="003A6A7E" w:rsidP="003A6A7E">
      <w:pPr>
        <w:rPr>
          <w:rFonts w:ascii="Arial" w:hAnsi="Arial" w:cs="Arial"/>
          <w:rtl/>
        </w:rPr>
      </w:pPr>
      <w:r w:rsidRPr="00292B88">
        <w:rPr>
          <w:rFonts w:ascii="Arial" w:hAnsi="Arial" w:cs="Arial"/>
          <w:b/>
          <w:bCs/>
          <w:rtl/>
        </w:rPr>
        <w:t xml:space="preserve">חתימת </w:t>
      </w:r>
      <w:proofErr w:type="spellStart"/>
      <w:r w:rsidRPr="00292B88">
        <w:rPr>
          <w:rFonts w:ascii="Arial" w:hAnsi="Arial" w:cs="Arial"/>
          <w:b/>
          <w:bCs/>
          <w:rtl/>
        </w:rPr>
        <w:t>י"ור</w:t>
      </w:r>
      <w:proofErr w:type="spellEnd"/>
      <w:r w:rsidRPr="00292B88">
        <w:rPr>
          <w:rFonts w:ascii="Arial" w:hAnsi="Arial" w:cs="Arial"/>
          <w:b/>
          <w:bCs/>
          <w:rtl/>
        </w:rPr>
        <w:t xml:space="preserve"> ועדת הוראה</w:t>
      </w:r>
      <w:r w:rsidRPr="00292B88">
        <w:rPr>
          <w:rFonts w:ascii="Arial" w:hAnsi="Arial" w:cs="Arial"/>
          <w:rtl/>
        </w:rPr>
        <w:t>: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3A6A7E" w:rsidRDefault="003A6A7E" w:rsidP="003A6A7E">
      <w:pPr>
        <w:rPr>
          <w:rFonts w:ascii="Arial" w:hAnsi="Arial" w:cs="Arial"/>
          <w:b/>
          <w:bCs/>
          <w:rtl/>
        </w:rPr>
      </w:pPr>
    </w:p>
    <w:p w:rsidR="003A6A7E" w:rsidRPr="00292B88" w:rsidRDefault="003A6A7E" w:rsidP="003A6A7E">
      <w:pPr>
        <w:rPr>
          <w:rFonts w:ascii="Arial" w:hAnsi="Arial" w:cs="Arial"/>
          <w:rtl/>
        </w:rPr>
      </w:pPr>
      <w:r w:rsidRPr="00292B88">
        <w:rPr>
          <w:rFonts w:ascii="Arial" w:hAnsi="Arial" w:cs="Arial"/>
          <w:b/>
          <w:bCs/>
          <w:rtl/>
        </w:rPr>
        <w:t>תאריך</w:t>
      </w:r>
      <w:r w:rsidRPr="00292B88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</w:p>
    <w:p w:rsidR="003A6A7E" w:rsidRPr="00D63ED7" w:rsidRDefault="003A6A7E" w:rsidP="00D63ED7"/>
    <w:sectPr w:rsidR="003A6A7E" w:rsidRPr="00D63ED7" w:rsidSect="00981A2B">
      <w:headerReference w:type="default" r:id="rId7"/>
      <w:footerReference w:type="default" r:id="rId8"/>
      <w:pgSz w:w="11906" w:h="16838"/>
      <w:pgMar w:top="170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7E" w:rsidRDefault="003A6A7E">
      <w:r>
        <w:separator/>
      </w:r>
    </w:p>
  </w:endnote>
  <w:endnote w:type="continuationSeparator" w:id="0">
    <w:p w:rsidR="003A6A7E" w:rsidRDefault="003A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Beyrut 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30" w:rsidRDefault="001D7C7C" w:rsidP="006E5B30">
    <w:pPr>
      <w:pStyle w:val="a5"/>
    </w:pPr>
    <w:r>
      <w:rPr>
        <w:noProof/>
        <w:lang w:eastAsia="en-US"/>
      </w:rPr>
      <w:drawing>
        <wp:inline distT="0" distB="0" distL="0" distR="0">
          <wp:extent cx="4943475" cy="314325"/>
          <wp:effectExtent l="0" t="0" r="9525" b="9525"/>
          <wp:docPr id="7" name="תמונה 2" descr="המחלקה ללימודי המזרח התיכון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המחלקה ללימודי המזרח התיכון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7E" w:rsidRDefault="003A6A7E">
      <w:r>
        <w:separator/>
      </w:r>
    </w:p>
  </w:footnote>
  <w:footnote w:type="continuationSeparator" w:id="0">
    <w:p w:rsidR="003A6A7E" w:rsidRDefault="003A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4C" w:rsidRDefault="006D2362" w:rsidP="00093D6A">
    <w:pPr>
      <w:pStyle w:val="a3"/>
      <w:ind w:left="-514"/>
      <w:rPr>
        <w:noProof/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1409701</wp:posOffset>
          </wp:positionH>
          <wp:positionV relativeFrom="paragraph">
            <wp:posOffset>-144779</wp:posOffset>
          </wp:positionV>
          <wp:extent cx="704850" cy="70485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U-logo-round-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-30480</wp:posOffset>
          </wp:positionV>
          <wp:extent cx="1838960" cy="564573"/>
          <wp:effectExtent l="0" t="0" r="8890" b="6985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gu-sig-3lang-whit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5" b="13089"/>
                  <a:stretch/>
                </pic:blipFill>
                <pic:spPr bwMode="auto">
                  <a:xfrm>
                    <a:off x="0" y="0"/>
                    <a:ext cx="1857753" cy="570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6E9">
      <w:rPr>
        <w:rFonts w:hint="cs"/>
        <w:noProof/>
        <w:rtl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3076575</wp:posOffset>
          </wp:positionH>
          <wp:positionV relativeFrom="margin">
            <wp:posOffset>-820420</wp:posOffset>
          </wp:positionV>
          <wp:extent cx="2776956" cy="840509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ddle_east_studie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956" cy="84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D4C" w:rsidRDefault="00797D4C" w:rsidP="006E5B30">
    <w:pPr>
      <w:pStyle w:val="a3"/>
      <w:ind w:left="-514"/>
      <w:rPr>
        <w:noProof/>
      </w:rPr>
    </w:pPr>
  </w:p>
  <w:p w:rsidR="006E5B30" w:rsidRDefault="006E5B30" w:rsidP="006E5B30">
    <w:pPr>
      <w:pStyle w:val="a3"/>
      <w:ind w:left="-51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285A40B8"/>
    <w:multiLevelType w:val="hybridMultilevel"/>
    <w:tmpl w:val="A33C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A56F0"/>
    <w:multiLevelType w:val="hybridMultilevel"/>
    <w:tmpl w:val="1FB84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C2FD3"/>
    <w:multiLevelType w:val="hybridMultilevel"/>
    <w:tmpl w:val="804C5AD0"/>
    <w:lvl w:ilvl="0" w:tplc="2F22A1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03A1F"/>
    <w:multiLevelType w:val="hybridMultilevel"/>
    <w:tmpl w:val="B69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0184D"/>
    <w:multiLevelType w:val="hybridMultilevel"/>
    <w:tmpl w:val="4DF88D74"/>
    <w:lvl w:ilvl="0" w:tplc="22381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2A70"/>
    <w:multiLevelType w:val="multilevel"/>
    <w:tmpl w:val="83BAD470"/>
    <w:lvl w:ilvl="0">
      <w:start w:val="2003"/>
      <w:numFmt w:val="decimal"/>
      <w:lvlText w:val="%1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1">
      <w:start w:val="2006"/>
      <w:numFmt w:val="decimal"/>
      <w:lvlText w:val="%1-%2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55"/>
        </w:tabs>
        <w:ind w:left="1455" w:right="1455" w:hanging="1455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6" w15:restartNumberingAfterBreak="0">
    <w:nsid w:val="73473A8B"/>
    <w:multiLevelType w:val="multilevel"/>
    <w:tmpl w:val="804C5AD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A3A6D"/>
    <w:multiLevelType w:val="hybridMultilevel"/>
    <w:tmpl w:val="6E62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40ABA"/>
    <w:multiLevelType w:val="hybridMultilevel"/>
    <w:tmpl w:val="8414812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:center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7E"/>
    <w:rsid w:val="000006D7"/>
    <w:rsid w:val="000014F2"/>
    <w:rsid w:val="0000252C"/>
    <w:rsid w:val="00003A23"/>
    <w:rsid w:val="00004543"/>
    <w:rsid w:val="000074D8"/>
    <w:rsid w:val="00012614"/>
    <w:rsid w:val="000132FD"/>
    <w:rsid w:val="00015952"/>
    <w:rsid w:val="00017C7D"/>
    <w:rsid w:val="00020598"/>
    <w:rsid w:val="00020A17"/>
    <w:rsid w:val="00026B5A"/>
    <w:rsid w:val="00037C33"/>
    <w:rsid w:val="00041714"/>
    <w:rsid w:val="000421E0"/>
    <w:rsid w:val="000438C6"/>
    <w:rsid w:val="000460C7"/>
    <w:rsid w:val="0004617A"/>
    <w:rsid w:val="000525B3"/>
    <w:rsid w:val="0006278D"/>
    <w:rsid w:val="00066A02"/>
    <w:rsid w:val="000748BF"/>
    <w:rsid w:val="0007535F"/>
    <w:rsid w:val="000822E8"/>
    <w:rsid w:val="00082545"/>
    <w:rsid w:val="000837D4"/>
    <w:rsid w:val="00085788"/>
    <w:rsid w:val="00085A66"/>
    <w:rsid w:val="00086031"/>
    <w:rsid w:val="00090683"/>
    <w:rsid w:val="00090B65"/>
    <w:rsid w:val="00091516"/>
    <w:rsid w:val="00092572"/>
    <w:rsid w:val="00093D6A"/>
    <w:rsid w:val="00093F32"/>
    <w:rsid w:val="00095318"/>
    <w:rsid w:val="000A16DB"/>
    <w:rsid w:val="000A20B0"/>
    <w:rsid w:val="000A23B3"/>
    <w:rsid w:val="000B0181"/>
    <w:rsid w:val="000B2444"/>
    <w:rsid w:val="000B5509"/>
    <w:rsid w:val="000B5EA7"/>
    <w:rsid w:val="000C4F1E"/>
    <w:rsid w:val="000C7652"/>
    <w:rsid w:val="000C7F59"/>
    <w:rsid w:val="000D5EA8"/>
    <w:rsid w:val="000E3D60"/>
    <w:rsid w:val="000E4B84"/>
    <w:rsid w:val="000F0E08"/>
    <w:rsid w:val="000F1DE2"/>
    <w:rsid w:val="00101447"/>
    <w:rsid w:val="00102EFE"/>
    <w:rsid w:val="001032AF"/>
    <w:rsid w:val="00107D2B"/>
    <w:rsid w:val="001254A0"/>
    <w:rsid w:val="00135968"/>
    <w:rsid w:val="00136064"/>
    <w:rsid w:val="001421B3"/>
    <w:rsid w:val="001530E4"/>
    <w:rsid w:val="0015311E"/>
    <w:rsid w:val="00155C3F"/>
    <w:rsid w:val="0016745A"/>
    <w:rsid w:val="00167A67"/>
    <w:rsid w:val="00176467"/>
    <w:rsid w:val="00177188"/>
    <w:rsid w:val="00177B4B"/>
    <w:rsid w:val="001800E0"/>
    <w:rsid w:val="001837CE"/>
    <w:rsid w:val="00183FE5"/>
    <w:rsid w:val="00186330"/>
    <w:rsid w:val="00192FBB"/>
    <w:rsid w:val="00194EEA"/>
    <w:rsid w:val="0019513F"/>
    <w:rsid w:val="0019540F"/>
    <w:rsid w:val="001A458A"/>
    <w:rsid w:val="001A71ED"/>
    <w:rsid w:val="001A7C8B"/>
    <w:rsid w:val="001B07F2"/>
    <w:rsid w:val="001B1A23"/>
    <w:rsid w:val="001B451B"/>
    <w:rsid w:val="001C004B"/>
    <w:rsid w:val="001C12E5"/>
    <w:rsid w:val="001D09DF"/>
    <w:rsid w:val="001D149C"/>
    <w:rsid w:val="001D302E"/>
    <w:rsid w:val="001D4172"/>
    <w:rsid w:val="001D7C7C"/>
    <w:rsid w:val="001D7F85"/>
    <w:rsid w:val="001E31EA"/>
    <w:rsid w:val="001F047A"/>
    <w:rsid w:val="001F25FA"/>
    <w:rsid w:val="001F33C5"/>
    <w:rsid w:val="001F62AF"/>
    <w:rsid w:val="00203F41"/>
    <w:rsid w:val="0020698A"/>
    <w:rsid w:val="00207DEB"/>
    <w:rsid w:val="002100C6"/>
    <w:rsid w:val="00213FF0"/>
    <w:rsid w:val="002159DA"/>
    <w:rsid w:val="0021705B"/>
    <w:rsid w:val="00227BE9"/>
    <w:rsid w:val="002349D6"/>
    <w:rsid w:val="00236E2F"/>
    <w:rsid w:val="0024287E"/>
    <w:rsid w:val="0024342A"/>
    <w:rsid w:val="00244FB9"/>
    <w:rsid w:val="002524E0"/>
    <w:rsid w:val="002527A1"/>
    <w:rsid w:val="0025284A"/>
    <w:rsid w:val="002573B0"/>
    <w:rsid w:val="00261191"/>
    <w:rsid w:val="002624CB"/>
    <w:rsid w:val="00264F32"/>
    <w:rsid w:val="00265EF9"/>
    <w:rsid w:val="00266090"/>
    <w:rsid w:val="002709F0"/>
    <w:rsid w:val="00272FBF"/>
    <w:rsid w:val="0027474D"/>
    <w:rsid w:val="00275304"/>
    <w:rsid w:val="00280F2A"/>
    <w:rsid w:val="00281FA9"/>
    <w:rsid w:val="00282D5A"/>
    <w:rsid w:val="002869C3"/>
    <w:rsid w:val="00291E2B"/>
    <w:rsid w:val="00292B7D"/>
    <w:rsid w:val="002A1304"/>
    <w:rsid w:val="002A3D01"/>
    <w:rsid w:val="002A40E5"/>
    <w:rsid w:val="002A518F"/>
    <w:rsid w:val="002A5573"/>
    <w:rsid w:val="002A784A"/>
    <w:rsid w:val="002B3047"/>
    <w:rsid w:val="002B79D4"/>
    <w:rsid w:val="002C410C"/>
    <w:rsid w:val="002D28D3"/>
    <w:rsid w:val="002D4453"/>
    <w:rsid w:val="002D67A9"/>
    <w:rsid w:val="002D6CBE"/>
    <w:rsid w:val="002E1DCE"/>
    <w:rsid w:val="002E25C3"/>
    <w:rsid w:val="002E2681"/>
    <w:rsid w:val="002E6B4B"/>
    <w:rsid w:val="002E7AF0"/>
    <w:rsid w:val="002F0B9E"/>
    <w:rsid w:val="002F2640"/>
    <w:rsid w:val="0030062C"/>
    <w:rsid w:val="003008AB"/>
    <w:rsid w:val="00302EDA"/>
    <w:rsid w:val="0030515F"/>
    <w:rsid w:val="0030702A"/>
    <w:rsid w:val="00313671"/>
    <w:rsid w:val="00313965"/>
    <w:rsid w:val="00314642"/>
    <w:rsid w:val="00317F30"/>
    <w:rsid w:val="00320CDA"/>
    <w:rsid w:val="00323B15"/>
    <w:rsid w:val="00325EE7"/>
    <w:rsid w:val="00326C23"/>
    <w:rsid w:val="0033234C"/>
    <w:rsid w:val="00337876"/>
    <w:rsid w:val="00341657"/>
    <w:rsid w:val="00343055"/>
    <w:rsid w:val="00345C3F"/>
    <w:rsid w:val="0035089B"/>
    <w:rsid w:val="00350C41"/>
    <w:rsid w:val="00351ADB"/>
    <w:rsid w:val="00351E3F"/>
    <w:rsid w:val="00356524"/>
    <w:rsid w:val="003567A1"/>
    <w:rsid w:val="00362A79"/>
    <w:rsid w:val="00363B20"/>
    <w:rsid w:val="003652CD"/>
    <w:rsid w:val="00365C19"/>
    <w:rsid w:val="00372936"/>
    <w:rsid w:val="00374E54"/>
    <w:rsid w:val="00375979"/>
    <w:rsid w:val="003763E4"/>
    <w:rsid w:val="003765D7"/>
    <w:rsid w:val="00377725"/>
    <w:rsid w:val="0038000F"/>
    <w:rsid w:val="00382E8E"/>
    <w:rsid w:val="00386CC8"/>
    <w:rsid w:val="00390D50"/>
    <w:rsid w:val="003956EF"/>
    <w:rsid w:val="0039570C"/>
    <w:rsid w:val="0039795D"/>
    <w:rsid w:val="003A6A7E"/>
    <w:rsid w:val="003A6AD3"/>
    <w:rsid w:val="003B53C7"/>
    <w:rsid w:val="003B54B7"/>
    <w:rsid w:val="003B65D3"/>
    <w:rsid w:val="003C28AD"/>
    <w:rsid w:val="003D0265"/>
    <w:rsid w:val="003D3137"/>
    <w:rsid w:val="003D40D6"/>
    <w:rsid w:val="003E312F"/>
    <w:rsid w:val="003E6AE8"/>
    <w:rsid w:val="003E7143"/>
    <w:rsid w:val="003F11F9"/>
    <w:rsid w:val="003F3F3D"/>
    <w:rsid w:val="003F4A35"/>
    <w:rsid w:val="003F61B2"/>
    <w:rsid w:val="00403616"/>
    <w:rsid w:val="00404990"/>
    <w:rsid w:val="00405677"/>
    <w:rsid w:val="00406DA5"/>
    <w:rsid w:val="0040764A"/>
    <w:rsid w:val="004114A4"/>
    <w:rsid w:val="00412188"/>
    <w:rsid w:val="004178B1"/>
    <w:rsid w:val="00417A14"/>
    <w:rsid w:val="0042363C"/>
    <w:rsid w:val="00424D81"/>
    <w:rsid w:val="0043312D"/>
    <w:rsid w:val="00444015"/>
    <w:rsid w:val="0044512A"/>
    <w:rsid w:val="004459C6"/>
    <w:rsid w:val="00446DE2"/>
    <w:rsid w:val="00450148"/>
    <w:rsid w:val="0045134D"/>
    <w:rsid w:val="00454320"/>
    <w:rsid w:val="00455F97"/>
    <w:rsid w:val="0045716A"/>
    <w:rsid w:val="00457593"/>
    <w:rsid w:val="004609A0"/>
    <w:rsid w:val="00461555"/>
    <w:rsid w:val="00465F18"/>
    <w:rsid w:val="00466919"/>
    <w:rsid w:val="00471627"/>
    <w:rsid w:val="0047688C"/>
    <w:rsid w:val="004778AF"/>
    <w:rsid w:val="0048074B"/>
    <w:rsid w:val="0048449D"/>
    <w:rsid w:val="00487708"/>
    <w:rsid w:val="0049236A"/>
    <w:rsid w:val="00493DEA"/>
    <w:rsid w:val="00494B53"/>
    <w:rsid w:val="004A0712"/>
    <w:rsid w:val="004A13F7"/>
    <w:rsid w:val="004A785E"/>
    <w:rsid w:val="004A7C13"/>
    <w:rsid w:val="004B3BB5"/>
    <w:rsid w:val="004B45C8"/>
    <w:rsid w:val="004B7557"/>
    <w:rsid w:val="004C1667"/>
    <w:rsid w:val="004D14BE"/>
    <w:rsid w:val="004D2469"/>
    <w:rsid w:val="004D2BC7"/>
    <w:rsid w:val="004D3116"/>
    <w:rsid w:val="004D7BF3"/>
    <w:rsid w:val="004E1464"/>
    <w:rsid w:val="004E46D2"/>
    <w:rsid w:val="004E5F9F"/>
    <w:rsid w:val="004E7227"/>
    <w:rsid w:val="004F34B2"/>
    <w:rsid w:val="00501751"/>
    <w:rsid w:val="00507427"/>
    <w:rsid w:val="005136BF"/>
    <w:rsid w:val="00516C6D"/>
    <w:rsid w:val="00521512"/>
    <w:rsid w:val="00524D57"/>
    <w:rsid w:val="00525C2A"/>
    <w:rsid w:val="00525DF0"/>
    <w:rsid w:val="0053099F"/>
    <w:rsid w:val="00534643"/>
    <w:rsid w:val="00535CE1"/>
    <w:rsid w:val="0054358E"/>
    <w:rsid w:val="005451EB"/>
    <w:rsid w:val="00545A47"/>
    <w:rsid w:val="00550608"/>
    <w:rsid w:val="0055289E"/>
    <w:rsid w:val="00552AF7"/>
    <w:rsid w:val="00554AC6"/>
    <w:rsid w:val="00555FF0"/>
    <w:rsid w:val="00562A36"/>
    <w:rsid w:val="00564339"/>
    <w:rsid w:val="005674F4"/>
    <w:rsid w:val="005726C4"/>
    <w:rsid w:val="00572D55"/>
    <w:rsid w:val="0057412C"/>
    <w:rsid w:val="00575997"/>
    <w:rsid w:val="00577C06"/>
    <w:rsid w:val="00577CA9"/>
    <w:rsid w:val="00580B3A"/>
    <w:rsid w:val="00585179"/>
    <w:rsid w:val="0058731A"/>
    <w:rsid w:val="00592D9A"/>
    <w:rsid w:val="0059455A"/>
    <w:rsid w:val="005952E6"/>
    <w:rsid w:val="005A163A"/>
    <w:rsid w:val="005A47BA"/>
    <w:rsid w:val="005A48A5"/>
    <w:rsid w:val="005B0701"/>
    <w:rsid w:val="005B0C88"/>
    <w:rsid w:val="005B3862"/>
    <w:rsid w:val="005B447D"/>
    <w:rsid w:val="005B62CC"/>
    <w:rsid w:val="005B66EA"/>
    <w:rsid w:val="005C127A"/>
    <w:rsid w:val="005C3132"/>
    <w:rsid w:val="005C5041"/>
    <w:rsid w:val="005E581D"/>
    <w:rsid w:val="005E5F04"/>
    <w:rsid w:val="005F0195"/>
    <w:rsid w:val="005F1D18"/>
    <w:rsid w:val="005F22CD"/>
    <w:rsid w:val="005F299D"/>
    <w:rsid w:val="005F33EA"/>
    <w:rsid w:val="005F4372"/>
    <w:rsid w:val="005F52F6"/>
    <w:rsid w:val="005F619F"/>
    <w:rsid w:val="00601133"/>
    <w:rsid w:val="00601B8C"/>
    <w:rsid w:val="006042F8"/>
    <w:rsid w:val="0060677F"/>
    <w:rsid w:val="00617125"/>
    <w:rsid w:val="006230EE"/>
    <w:rsid w:val="0062498A"/>
    <w:rsid w:val="006302D4"/>
    <w:rsid w:val="00635AEF"/>
    <w:rsid w:val="00636B84"/>
    <w:rsid w:val="00640571"/>
    <w:rsid w:val="00642B10"/>
    <w:rsid w:val="00642CD4"/>
    <w:rsid w:val="00646C1E"/>
    <w:rsid w:val="00647F83"/>
    <w:rsid w:val="00650578"/>
    <w:rsid w:val="00651BDF"/>
    <w:rsid w:val="00652023"/>
    <w:rsid w:val="00655AA1"/>
    <w:rsid w:val="00655CB6"/>
    <w:rsid w:val="006563F2"/>
    <w:rsid w:val="006578B9"/>
    <w:rsid w:val="00657CBC"/>
    <w:rsid w:val="0066078F"/>
    <w:rsid w:val="00661559"/>
    <w:rsid w:val="00662CE7"/>
    <w:rsid w:val="00662D08"/>
    <w:rsid w:val="00663F39"/>
    <w:rsid w:val="00663F82"/>
    <w:rsid w:val="00675B33"/>
    <w:rsid w:val="0067619B"/>
    <w:rsid w:val="00681D61"/>
    <w:rsid w:val="00682BCC"/>
    <w:rsid w:val="00683C70"/>
    <w:rsid w:val="00684C30"/>
    <w:rsid w:val="00685313"/>
    <w:rsid w:val="00685E13"/>
    <w:rsid w:val="006875B1"/>
    <w:rsid w:val="0068777A"/>
    <w:rsid w:val="00690C09"/>
    <w:rsid w:val="006920A6"/>
    <w:rsid w:val="00695593"/>
    <w:rsid w:val="006A04EB"/>
    <w:rsid w:val="006A1266"/>
    <w:rsid w:val="006A1364"/>
    <w:rsid w:val="006B075C"/>
    <w:rsid w:val="006B0B3E"/>
    <w:rsid w:val="006B562A"/>
    <w:rsid w:val="006B7F50"/>
    <w:rsid w:val="006C05B8"/>
    <w:rsid w:val="006C11CC"/>
    <w:rsid w:val="006C1252"/>
    <w:rsid w:val="006C2E98"/>
    <w:rsid w:val="006C5D06"/>
    <w:rsid w:val="006C7AA8"/>
    <w:rsid w:val="006D11CA"/>
    <w:rsid w:val="006D1E71"/>
    <w:rsid w:val="006D2362"/>
    <w:rsid w:val="006D4B4C"/>
    <w:rsid w:val="006E3005"/>
    <w:rsid w:val="006E33D1"/>
    <w:rsid w:val="006E3BCE"/>
    <w:rsid w:val="006E5B30"/>
    <w:rsid w:val="006F4E8E"/>
    <w:rsid w:val="00701AC5"/>
    <w:rsid w:val="007031BC"/>
    <w:rsid w:val="00703A60"/>
    <w:rsid w:val="00712ED3"/>
    <w:rsid w:val="00712F3E"/>
    <w:rsid w:val="00714BC5"/>
    <w:rsid w:val="00715DF7"/>
    <w:rsid w:val="0071737F"/>
    <w:rsid w:val="00721567"/>
    <w:rsid w:val="00727F14"/>
    <w:rsid w:val="007304C4"/>
    <w:rsid w:val="007309A2"/>
    <w:rsid w:val="00733D21"/>
    <w:rsid w:val="00733E5D"/>
    <w:rsid w:val="00737938"/>
    <w:rsid w:val="0074122D"/>
    <w:rsid w:val="00742FE1"/>
    <w:rsid w:val="00743A31"/>
    <w:rsid w:val="00746663"/>
    <w:rsid w:val="00751F4B"/>
    <w:rsid w:val="0075518C"/>
    <w:rsid w:val="00755B8E"/>
    <w:rsid w:val="00764C82"/>
    <w:rsid w:val="0077026D"/>
    <w:rsid w:val="00771FF9"/>
    <w:rsid w:val="007726B9"/>
    <w:rsid w:val="007740C1"/>
    <w:rsid w:val="0077537A"/>
    <w:rsid w:val="00775673"/>
    <w:rsid w:val="00775BC4"/>
    <w:rsid w:val="00776E19"/>
    <w:rsid w:val="00777A42"/>
    <w:rsid w:val="00777A9B"/>
    <w:rsid w:val="00780C86"/>
    <w:rsid w:val="007828DD"/>
    <w:rsid w:val="007841C5"/>
    <w:rsid w:val="007858C0"/>
    <w:rsid w:val="007902E1"/>
    <w:rsid w:val="00797D4C"/>
    <w:rsid w:val="007A1AC3"/>
    <w:rsid w:val="007A1E3D"/>
    <w:rsid w:val="007A3D63"/>
    <w:rsid w:val="007A5624"/>
    <w:rsid w:val="007A73CB"/>
    <w:rsid w:val="007B25F0"/>
    <w:rsid w:val="007B4C67"/>
    <w:rsid w:val="007B6577"/>
    <w:rsid w:val="007C0C88"/>
    <w:rsid w:val="007C3E19"/>
    <w:rsid w:val="007C5C6D"/>
    <w:rsid w:val="007D0663"/>
    <w:rsid w:val="007D1396"/>
    <w:rsid w:val="007D222A"/>
    <w:rsid w:val="007D2782"/>
    <w:rsid w:val="007D29C3"/>
    <w:rsid w:val="007D6DB1"/>
    <w:rsid w:val="007E3660"/>
    <w:rsid w:val="007E3BA8"/>
    <w:rsid w:val="007E3BD5"/>
    <w:rsid w:val="007E3C29"/>
    <w:rsid w:val="007E7763"/>
    <w:rsid w:val="007F1FAE"/>
    <w:rsid w:val="007F23BA"/>
    <w:rsid w:val="007F2A78"/>
    <w:rsid w:val="007F3480"/>
    <w:rsid w:val="007F502F"/>
    <w:rsid w:val="008046E1"/>
    <w:rsid w:val="00810AD5"/>
    <w:rsid w:val="0081236C"/>
    <w:rsid w:val="008136C8"/>
    <w:rsid w:val="00814E67"/>
    <w:rsid w:val="00815A8F"/>
    <w:rsid w:val="00820A96"/>
    <w:rsid w:val="00824277"/>
    <w:rsid w:val="008277B0"/>
    <w:rsid w:val="008417A2"/>
    <w:rsid w:val="00844874"/>
    <w:rsid w:val="0084654F"/>
    <w:rsid w:val="008527FB"/>
    <w:rsid w:val="00852DCF"/>
    <w:rsid w:val="0085461E"/>
    <w:rsid w:val="008557F4"/>
    <w:rsid w:val="00856798"/>
    <w:rsid w:val="008623E5"/>
    <w:rsid w:val="00863507"/>
    <w:rsid w:val="00864995"/>
    <w:rsid w:val="008671AF"/>
    <w:rsid w:val="00872476"/>
    <w:rsid w:val="00872608"/>
    <w:rsid w:val="00876B1C"/>
    <w:rsid w:val="00877DFF"/>
    <w:rsid w:val="00882147"/>
    <w:rsid w:val="008875E9"/>
    <w:rsid w:val="00890C48"/>
    <w:rsid w:val="00892CA8"/>
    <w:rsid w:val="00893549"/>
    <w:rsid w:val="00893671"/>
    <w:rsid w:val="008A2600"/>
    <w:rsid w:val="008A3DB4"/>
    <w:rsid w:val="008A538F"/>
    <w:rsid w:val="008B1942"/>
    <w:rsid w:val="008B3792"/>
    <w:rsid w:val="008B5FFD"/>
    <w:rsid w:val="008C48AC"/>
    <w:rsid w:val="008D1AA0"/>
    <w:rsid w:val="008D3C96"/>
    <w:rsid w:val="008D583D"/>
    <w:rsid w:val="008E055F"/>
    <w:rsid w:val="008E0D92"/>
    <w:rsid w:val="008E2E12"/>
    <w:rsid w:val="008E4571"/>
    <w:rsid w:val="008F56FD"/>
    <w:rsid w:val="008F7761"/>
    <w:rsid w:val="00905D1B"/>
    <w:rsid w:val="009156F2"/>
    <w:rsid w:val="009210D5"/>
    <w:rsid w:val="00921222"/>
    <w:rsid w:val="00924BEF"/>
    <w:rsid w:val="00925F1F"/>
    <w:rsid w:val="00926177"/>
    <w:rsid w:val="009319B9"/>
    <w:rsid w:val="00932E71"/>
    <w:rsid w:val="00934C28"/>
    <w:rsid w:val="00942BA4"/>
    <w:rsid w:val="00943B2F"/>
    <w:rsid w:val="00950776"/>
    <w:rsid w:val="00951AD3"/>
    <w:rsid w:val="00955CF1"/>
    <w:rsid w:val="00955D16"/>
    <w:rsid w:val="00961DDD"/>
    <w:rsid w:val="009678FC"/>
    <w:rsid w:val="00973FA0"/>
    <w:rsid w:val="00975265"/>
    <w:rsid w:val="00976D36"/>
    <w:rsid w:val="009813CD"/>
    <w:rsid w:val="00981942"/>
    <w:rsid w:val="00981A2B"/>
    <w:rsid w:val="00982169"/>
    <w:rsid w:val="00983B30"/>
    <w:rsid w:val="00987201"/>
    <w:rsid w:val="00987C0C"/>
    <w:rsid w:val="00990D4B"/>
    <w:rsid w:val="00991F4C"/>
    <w:rsid w:val="009924B8"/>
    <w:rsid w:val="0099331F"/>
    <w:rsid w:val="00993D22"/>
    <w:rsid w:val="00995D33"/>
    <w:rsid w:val="009A2A26"/>
    <w:rsid w:val="009A4D1C"/>
    <w:rsid w:val="009A5AEF"/>
    <w:rsid w:val="009A6174"/>
    <w:rsid w:val="009A61C3"/>
    <w:rsid w:val="009B4746"/>
    <w:rsid w:val="009B5654"/>
    <w:rsid w:val="009C19D4"/>
    <w:rsid w:val="009C283D"/>
    <w:rsid w:val="009C60DA"/>
    <w:rsid w:val="009C7F5C"/>
    <w:rsid w:val="009D1905"/>
    <w:rsid w:val="009D3EF0"/>
    <w:rsid w:val="009D4249"/>
    <w:rsid w:val="009D4EE9"/>
    <w:rsid w:val="009D703B"/>
    <w:rsid w:val="009D7570"/>
    <w:rsid w:val="009E01FA"/>
    <w:rsid w:val="009E0914"/>
    <w:rsid w:val="009E1E16"/>
    <w:rsid w:val="009E2162"/>
    <w:rsid w:val="009E27B6"/>
    <w:rsid w:val="009E6719"/>
    <w:rsid w:val="009E6E95"/>
    <w:rsid w:val="009E76E9"/>
    <w:rsid w:val="009F1A5E"/>
    <w:rsid w:val="009F2E90"/>
    <w:rsid w:val="009F423B"/>
    <w:rsid w:val="009F5649"/>
    <w:rsid w:val="009F63B8"/>
    <w:rsid w:val="009F69AD"/>
    <w:rsid w:val="009F7ABC"/>
    <w:rsid w:val="00A0092F"/>
    <w:rsid w:val="00A03D9C"/>
    <w:rsid w:val="00A04D74"/>
    <w:rsid w:val="00A104AA"/>
    <w:rsid w:val="00A10F93"/>
    <w:rsid w:val="00A13B3C"/>
    <w:rsid w:val="00A141DB"/>
    <w:rsid w:val="00A14EE5"/>
    <w:rsid w:val="00A158C0"/>
    <w:rsid w:val="00A15993"/>
    <w:rsid w:val="00A17F4F"/>
    <w:rsid w:val="00A2538F"/>
    <w:rsid w:val="00A35BFC"/>
    <w:rsid w:val="00A35EF2"/>
    <w:rsid w:val="00A36FDA"/>
    <w:rsid w:val="00A414C4"/>
    <w:rsid w:val="00A51CD8"/>
    <w:rsid w:val="00A51DEA"/>
    <w:rsid w:val="00A57499"/>
    <w:rsid w:val="00A621A0"/>
    <w:rsid w:val="00A63305"/>
    <w:rsid w:val="00A64CCC"/>
    <w:rsid w:val="00A64EA6"/>
    <w:rsid w:val="00A6520C"/>
    <w:rsid w:val="00A66981"/>
    <w:rsid w:val="00A82C8C"/>
    <w:rsid w:val="00A83314"/>
    <w:rsid w:val="00A86782"/>
    <w:rsid w:val="00A913C9"/>
    <w:rsid w:val="00A93513"/>
    <w:rsid w:val="00A95D10"/>
    <w:rsid w:val="00A9612B"/>
    <w:rsid w:val="00AA5FD1"/>
    <w:rsid w:val="00AB4539"/>
    <w:rsid w:val="00AB5A0B"/>
    <w:rsid w:val="00AC733F"/>
    <w:rsid w:val="00AD32D6"/>
    <w:rsid w:val="00AD6061"/>
    <w:rsid w:val="00AE2BFF"/>
    <w:rsid w:val="00AE4BBD"/>
    <w:rsid w:val="00AE5991"/>
    <w:rsid w:val="00AE6878"/>
    <w:rsid w:val="00AE70CD"/>
    <w:rsid w:val="00B01637"/>
    <w:rsid w:val="00B04DD9"/>
    <w:rsid w:val="00B06CC6"/>
    <w:rsid w:val="00B07EA2"/>
    <w:rsid w:val="00B11753"/>
    <w:rsid w:val="00B11A8E"/>
    <w:rsid w:val="00B11E0D"/>
    <w:rsid w:val="00B12AFE"/>
    <w:rsid w:val="00B144E1"/>
    <w:rsid w:val="00B1605E"/>
    <w:rsid w:val="00B160E0"/>
    <w:rsid w:val="00B16E32"/>
    <w:rsid w:val="00B17A94"/>
    <w:rsid w:val="00B2157C"/>
    <w:rsid w:val="00B2167E"/>
    <w:rsid w:val="00B21C0D"/>
    <w:rsid w:val="00B22D4B"/>
    <w:rsid w:val="00B22F44"/>
    <w:rsid w:val="00B30AD0"/>
    <w:rsid w:val="00B35171"/>
    <w:rsid w:val="00B352C5"/>
    <w:rsid w:val="00B354EF"/>
    <w:rsid w:val="00B41759"/>
    <w:rsid w:val="00B4241C"/>
    <w:rsid w:val="00B434BE"/>
    <w:rsid w:val="00B4435D"/>
    <w:rsid w:val="00B4545B"/>
    <w:rsid w:val="00B45E65"/>
    <w:rsid w:val="00B464C3"/>
    <w:rsid w:val="00B47135"/>
    <w:rsid w:val="00B54E54"/>
    <w:rsid w:val="00B56C7A"/>
    <w:rsid w:val="00B5785A"/>
    <w:rsid w:val="00B61DEB"/>
    <w:rsid w:val="00B62A25"/>
    <w:rsid w:val="00B63C23"/>
    <w:rsid w:val="00B75735"/>
    <w:rsid w:val="00B81D02"/>
    <w:rsid w:val="00B84521"/>
    <w:rsid w:val="00B90B96"/>
    <w:rsid w:val="00B97A95"/>
    <w:rsid w:val="00BA1650"/>
    <w:rsid w:val="00BA31C8"/>
    <w:rsid w:val="00BA67E6"/>
    <w:rsid w:val="00BA7006"/>
    <w:rsid w:val="00BB1CD4"/>
    <w:rsid w:val="00BB215F"/>
    <w:rsid w:val="00BB30B4"/>
    <w:rsid w:val="00BC009F"/>
    <w:rsid w:val="00BC0FC8"/>
    <w:rsid w:val="00BC10CE"/>
    <w:rsid w:val="00BC1432"/>
    <w:rsid w:val="00BC3A4C"/>
    <w:rsid w:val="00BC4AB1"/>
    <w:rsid w:val="00BC5678"/>
    <w:rsid w:val="00BC576D"/>
    <w:rsid w:val="00BD0C6F"/>
    <w:rsid w:val="00BD2B7E"/>
    <w:rsid w:val="00BD4747"/>
    <w:rsid w:val="00BD6B75"/>
    <w:rsid w:val="00BD7138"/>
    <w:rsid w:val="00BE0D3D"/>
    <w:rsid w:val="00BE4EBC"/>
    <w:rsid w:val="00BE5ED0"/>
    <w:rsid w:val="00BE6B14"/>
    <w:rsid w:val="00BF0E85"/>
    <w:rsid w:val="00BF35FE"/>
    <w:rsid w:val="00BF38F6"/>
    <w:rsid w:val="00BF443F"/>
    <w:rsid w:val="00BF6A78"/>
    <w:rsid w:val="00C0095D"/>
    <w:rsid w:val="00C025F1"/>
    <w:rsid w:val="00C03569"/>
    <w:rsid w:val="00C04189"/>
    <w:rsid w:val="00C0738F"/>
    <w:rsid w:val="00C07AAD"/>
    <w:rsid w:val="00C20054"/>
    <w:rsid w:val="00C23FEE"/>
    <w:rsid w:val="00C257D8"/>
    <w:rsid w:val="00C25D58"/>
    <w:rsid w:val="00C26C30"/>
    <w:rsid w:val="00C27229"/>
    <w:rsid w:val="00C3764E"/>
    <w:rsid w:val="00C440ED"/>
    <w:rsid w:val="00C571E9"/>
    <w:rsid w:val="00C6089E"/>
    <w:rsid w:val="00C63E4F"/>
    <w:rsid w:val="00C65797"/>
    <w:rsid w:val="00C73580"/>
    <w:rsid w:val="00C74B73"/>
    <w:rsid w:val="00C75385"/>
    <w:rsid w:val="00C80635"/>
    <w:rsid w:val="00C81F85"/>
    <w:rsid w:val="00C84497"/>
    <w:rsid w:val="00C848E2"/>
    <w:rsid w:val="00C85DF7"/>
    <w:rsid w:val="00C86540"/>
    <w:rsid w:val="00C870CC"/>
    <w:rsid w:val="00C90B67"/>
    <w:rsid w:val="00C948CE"/>
    <w:rsid w:val="00C959FE"/>
    <w:rsid w:val="00CA1374"/>
    <w:rsid w:val="00CA6702"/>
    <w:rsid w:val="00CB1AAF"/>
    <w:rsid w:val="00CB225E"/>
    <w:rsid w:val="00CB6797"/>
    <w:rsid w:val="00CB6D83"/>
    <w:rsid w:val="00CC002C"/>
    <w:rsid w:val="00CC0FA2"/>
    <w:rsid w:val="00CC0FCE"/>
    <w:rsid w:val="00CC148B"/>
    <w:rsid w:val="00CC3A92"/>
    <w:rsid w:val="00CC5A2F"/>
    <w:rsid w:val="00CC5E8B"/>
    <w:rsid w:val="00CD1C0F"/>
    <w:rsid w:val="00CD476E"/>
    <w:rsid w:val="00CD558C"/>
    <w:rsid w:val="00CD688D"/>
    <w:rsid w:val="00CD6CF5"/>
    <w:rsid w:val="00CD6E4A"/>
    <w:rsid w:val="00CE1D44"/>
    <w:rsid w:val="00CE40FA"/>
    <w:rsid w:val="00CE4D9B"/>
    <w:rsid w:val="00CE607F"/>
    <w:rsid w:val="00CF0ED8"/>
    <w:rsid w:val="00CF1D1E"/>
    <w:rsid w:val="00CF2505"/>
    <w:rsid w:val="00CF65B5"/>
    <w:rsid w:val="00D018CA"/>
    <w:rsid w:val="00D019BB"/>
    <w:rsid w:val="00D03339"/>
    <w:rsid w:val="00D074DF"/>
    <w:rsid w:val="00D126DB"/>
    <w:rsid w:val="00D16CEE"/>
    <w:rsid w:val="00D2327B"/>
    <w:rsid w:val="00D23280"/>
    <w:rsid w:val="00D23B41"/>
    <w:rsid w:val="00D25E71"/>
    <w:rsid w:val="00D26932"/>
    <w:rsid w:val="00D303CB"/>
    <w:rsid w:val="00D3596C"/>
    <w:rsid w:val="00D362E9"/>
    <w:rsid w:val="00D41BBE"/>
    <w:rsid w:val="00D4443A"/>
    <w:rsid w:val="00D47D0A"/>
    <w:rsid w:val="00D547C0"/>
    <w:rsid w:val="00D5555A"/>
    <w:rsid w:val="00D578EF"/>
    <w:rsid w:val="00D61132"/>
    <w:rsid w:val="00D61F21"/>
    <w:rsid w:val="00D624B3"/>
    <w:rsid w:val="00D63ED7"/>
    <w:rsid w:val="00D64873"/>
    <w:rsid w:val="00D650E6"/>
    <w:rsid w:val="00D666D2"/>
    <w:rsid w:val="00D7648B"/>
    <w:rsid w:val="00D76D5E"/>
    <w:rsid w:val="00D8017D"/>
    <w:rsid w:val="00D874F6"/>
    <w:rsid w:val="00D90CEA"/>
    <w:rsid w:val="00D91BDE"/>
    <w:rsid w:val="00D94E04"/>
    <w:rsid w:val="00D94F75"/>
    <w:rsid w:val="00D9514A"/>
    <w:rsid w:val="00D95297"/>
    <w:rsid w:val="00DA4719"/>
    <w:rsid w:val="00DA5889"/>
    <w:rsid w:val="00DA5BD1"/>
    <w:rsid w:val="00DB0AD3"/>
    <w:rsid w:val="00DB669D"/>
    <w:rsid w:val="00DC17CC"/>
    <w:rsid w:val="00DC651F"/>
    <w:rsid w:val="00DC71C4"/>
    <w:rsid w:val="00DD0E25"/>
    <w:rsid w:val="00DD4E40"/>
    <w:rsid w:val="00DD5F86"/>
    <w:rsid w:val="00DE787F"/>
    <w:rsid w:val="00DE7F4D"/>
    <w:rsid w:val="00DF0FA6"/>
    <w:rsid w:val="00DF37AE"/>
    <w:rsid w:val="00DF7902"/>
    <w:rsid w:val="00DF7CE9"/>
    <w:rsid w:val="00E01BDD"/>
    <w:rsid w:val="00E03918"/>
    <w:rsid w:val="00E04514"/>
    <w:rsid w:val="00E125E8"/>
    <w:rsid w:val="00E13C9C"/>
    <w:rsid w:val="00E13F1C"/>
    <w:rsid w:val="00E166CF"/>
    <w:rsid w:val="00E21469"/>
    <w:rsid w:val="00E2459D"/>
    <w:rsid w:val="00E2504F"/>
    <w:rsid w:val="00E25DAC"/>
    <w:rsid w:val="00E311B0"/>
    <w:rsid w:val="00E3130C"/>
    <w:rsid w:val="00E34C2B"/>
    <w:rsid w:val="00E36673"/>
    <w:rsid w:val="00E36731"/>
    <w:rsid w:val="00E46B53"/>
    <w:rsid w:val="00E47873"/>
    <w:rsid w:val="00E50A07"/>
    <w:rsid w:val="00E51051"/>
    <w:rsid w:val="00E56C3C"/>
    <w:rsid w:val="00E56DA3"/>
    <w:rsid w:val="00E62F95"/>
    <w:rsid w:val="00E705EC"/>
    <w:rsid w:val="00E80E63"/>
    <w:rsid w:val="00E825FE"/>
    <w:rsid w:val="00E83EC5"/>
    <w:rsid w:val="00E91B2A"/>
    <w:rsid w:val="00E91DEC"/>
    <w:rsid w:val="00E926F6"/>
    <w:rsid w:val="00E9620A"/>
    <w:rsid w:val="00EA0E61"/>
    <w:rsid w:val="00EA425C"/>
    <w:rsid w:val="00EA5C38"/>
    <w:rsid w:val="00EA66E0"/>
    <w:rsid w:val="00EB0B7F"/>
    <w:rsid w:val="00EB30E9"/>
    <w:rsid w:val="00EB43FB"/>
    <w:rsid w:val="00EB5358"/>
    <w:rsid w:val="00EC1150"/>
    <w:rsid w:val="00EC5BFA"/>
    <w:rsid w:val="00ED19E3"/>
    <w:rsid w:val="00ED2459"/>
    <w:rsid w:val="00ED3D9B"/>
    <w:rsid w:val="00ED459C"/>
    <w:rsid w:val="00ED5E4B"/>
    <w:rsid w:val="00EE06FB"/>
    <w:rsid w:val="00EE192A"/>
    <w:rsid w:val="00EE22E6"/>
    <w:rsid w:val="00EE2EB2"/>
    <w:rsid w:val="00EF02F3"/>
    <w:rsid w:val="00EF2046"/>
    <w:rsid w:val="00EF24BE"/>
    <w:rsid w:val="00EF3BF4"/>
    <w:rsid w:val="00EF643C"/>
    <w:rsid w:val="00F018BB"/>
    <w:rsid w:val="00F14025"/>
    <w:rsid w:val="00F15C6E"/>
    <w:rsid w:val="00F24864"/>
    <w:rsid w:val="00F250A9"/>
    <w:rsid w:val="00F25426"/>
    <w:rsid w:val="00F277B0"/>
    <w:rsid w:val="00F3655F"/>
    <w:rsid w:val="00F3727E"/>
    <w:rsid w:val="00F37D6E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72E29"/>
    <w:rsid w:val="00F74AAA"/>
    <w:rsid w:val="00F8171E"/>
    <w:rsid w:val="00F95C75"/>
    <w:rsid w:val="00FA3E55"/>
    <w:rsid w:val="00FA653F"/>
    <w:rsid w:val="00FB1495"/>
    <w:rsid w:val="00FB1FAC"/>
    <w:rsid w:val="00FB226B"/>
    <w:rsid w:val="00FB6CEC"/>
    <w:rsid w:val="00FC30F8"/>
    <w:rsid w:val="00FC3B27"/>
    <w:rsid w:val="00FC421B"/>
    <w:rsid w:val="00FC4C77"/>
    <w:rsid w:val="00FC71C8"/>
    <w:rsid w:val="00FD0179"/>
    <w:rsid w:val="00FD071F"/>
    <w:rsid w:val="00FD1A2A"/>
    <w:rsid w:val="00FD2D04"/>
    <w:rsid w:val="00FD3D3D"/>
    <w:rsid w:val="00FD48FB"/>
    <w:rsid w:val="00FD525C"/>
    <w:rsid w:val="00FD5CCA"/>
    <w:rsid w:val="00FE0E74"/>
    <w:rsid w:val="00FE14E4"/>
    <w:rsid w:val="00FE41E0"/>
    <w:rsid w:val="00FF11CB"/>
    <w:rsid w:val="00FF547F"/>
    <w:rsid w:val="00FF54D9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1861F3D-4A00-4A1D-A671-62C539D6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7E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337876"/>
    <w:pPr>
      <w:keepNext/>
      <w:tabs>
        <w:tab w:val="num" w:pos="360"/>
      </w:tabs>
      <w:outlineLvl w:val="0"/>
    </w:pPr>
    <w:rPr>
      <w:rFonts w:cs="Miriam"/>
      <w:sz w:val="20"/>
    </w:rPr>
  </w:style>
  <w:style w:type="paragraph" w:styleId="2">
    <w:name w:val="heading 2"/>
    <w:basedOn w:val="a"/>
    <w:next w:val="a"/>
    <w:link w:val="20"/>
    <w:qFormat/>
    <w:rsid w:val="003A6A7E"/>
    <w:pPr>
      <w:keepNext/>
      <w:jc w:val="center"/>
      <w:outlineLvl w:val="1"/>
    </w:pPr>
    <w:rPr>
      <w:rFonts w:cs="David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3378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6A7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A6A7E"/>
    <w:pPr>
      <w:keepNext/>
      <w:autoSpaceDE w:val="0"/>
      <w:autoSpaceDN w:val="0"/>
      <w:jc w:val="center"/>
      <w:outlineLvl w:val="4"/>
    </w:pPr>
    <w:rPr>
      <w:b/>
      <w:bCs/>
      <w:szCs w:val="36"/>
      <w:u w:val="single"/>
    </w:rPr>
  </w:style>
  <w:style w:type="paragraph" w:styleId="7">
    <w:name w:val="heading 7"/>
    <w:basedOn w:val="a"/>
    <w:next w:val="a"/>
    <w:link w:val="70"/>
    <w:qFormat/>
    <w:rsid w:val="003A6A7E"/>
    <w:pPr>
      <w:keepNext/>
      <w:autoSpaceDE w:val="0"/>
      <w:autoSpaceDN w:val="0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A6A7E"/>
    <w:pPr>
      <w:keepNext/>
      <w:autoSpaceDE w:val="0"/>
      <w:autoSpaceDN w:val="0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3A6A7E"/>
    <w:pPr>
      <w:keepNext/>
      <w:autoSpaceDE w:val="0"/>
      <w:autoSpaceDN w:val="0"/>
      <w:jc w:val="center"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5B3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6E5B30"/>
    <w:pPr>
      <w:tabs>
        <w:tab w:val="center" w:pos="4153"/>
        <w:tab w:val="right" w:pos="8306"/>
      </w:tabs>
    </w:pPr>
  </w:style>
  <w:style w:type="paragraph" w:styleId="TOC1">
    <w:name w:val="toc 1"/>
    <w:basedOn w:val="a"/>
    <w:next w:val="a"/>
    <w:autoRedefine/>
    <w:rsid w:val="00090683"/>
    <w:pPr>
      <w:bidi w:val="0"/>
    </w:pPr>
    <w:rPr>
      <w:rFonts w:ascii="Times Beyrut Roman" w:hAnsi="Times Beyrut Roman"/>
      <w:lang w:bidi="ar-SA"/>
    </w:rPr>
  </w:style>
  <w:style w:type="character" w:styleId="Hyperlink">
    <w:name w:val="Hyperlink"/>
    <w:rsid w:val="00090683"/>
    <w:rPr>
      <w:color w:val="0000FF"/>
      <w:u w:val="single"/>
    </w:rPr>
  </w:style>
  <w:style w:type="paragraph" w:styleId="a7">
    <w:name w:val="Plain Text"/>
    <w:basedOn w:val="a"/>
    <w:link w:val="a8"/>
    <w:rsid w:val="005C5041"/>
    <w:pPr>
      <w:bidi w:val="0"/>
    </w:pPr>
    <w:rPr>
      <w:lang w:bidi="ar-SA"/>
    </w:rPr>
  </w:style>
  <w:style w:type="character" w:customStyle="1" w:styleId="a8">
    <w:name w:val="טקסט רגיל תו"/>
    <w:link w:val="a7"/>
    <w:rsid w:val="005C5041"/>
    <w:rPr>
      <w:sz w:val="24"/>
      <w:szCs w:val="24"/>
      <w:lang w:bidi="ar-SA"/>
    </w:rPr>
  </w:style>
  <w:style w:type="character" w:customStyle="1" w:styleId="10">
    <w:name w:val="כותרת 1 תו"/>
    <w:link w:val="1"/>
    <w:rsid w:val="00337876"/>
    <w:rPr>
      <w:rFonts w:cs="Miriam"/>
      <w:szCs w:val="24"/>
    </w:rPr>
  </w:style>
  <w:style w:type="character" w:customStyle="1" w:styleId="30">
    <w:name w:val="כותרת 3 תו"/>
    <w:link w:val="3"/>
    <w:semiHidden/>
    <w:rsid w:val="00337876"/>
    <w:rPr>
      <w:rFonts w:ascii="Cambria" w:hAnsi="Cambria"/>
      <w:b/>
      <w:bCs/>
      <w:sz w:val="26"/>
      <w:szCs w:val="26"/>
    </w:rPr>
  </w:style>
  <w:style w:type="paragraph" w:styleId="a9">
    <w:name w:val="Body Text Indent"/>
    <w:basedOn w:val="a"/>
    <w:link w:val="aa"/>
    <w:rsid w:val="00337876"/>
    <w:pPr>
      <w:spacing w:after="120"/>
      <w:ind w:left="283"/>
    </w:pPr>
  </w:style>
  <w:style w:type="character" w:customStyle="1" w:styleId="aa">
    <w:name w:val="כניסה בגוף טקסט תו"/>
    <w:link w:val="a9"/>
    <w:rsid w:val="00337876"/>
    <w:rPr>
      <w:sz w:val="24"/>
      <w:szCs w:val="24"/>
    </w:rPr>
  </w:style>
  <w:style w:type="paragraph" w:styleId="ab">
    <w:name w:val="List Paragraph"/>
    <w:basedOn w:val="a"/>
    <w:uiPriority w:val="34"/>
    <w:qFormat/>
    <w:rsid w:val="000074D8"/>
    <w:pPr>
      <w:ind w:left="720"/>
    </w:pPr>
    <w:rPr>
      <w:rFonts w:ascii="Calibri" w:eastAsia="Calibri" w:hAnsi="Calibri"/>
      <w:sz w:val="22"/>
      <w:szCs w:val="22"/>
    </w:rPr>
  </w:style>
  <w:style w:type="table" w:styleId="ac">
    <w:name w:val="Table Grid"/>
    <w:basedOn w:val="a1"/>
    <w:rsid w:val="000860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5C3132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link w:val="ad"/>
    <w:uiPriority w:val="99"/>
    <w:rsid w:val="005C3132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3A6A7E"/>
    <w:rPr>
      <w:rFonts w:cs="David"/>
      <w:b/>
      <w:bCs/>
      <w:sz w:val="40"/>
      <w:szCs w:val="40"/>
      <w:lang w:eastAsia="he-IL"/>
    </w:rPr>
  </w:style>
  <w:style w:type="character" w:customStyle="1" w:styleId="40">
    <w:name w:val="כותרת 4 תו"/>
    <w:basedOn w:val="a0"/>
    <w:link w:val="4"/>
    <w:rsid w:val="003A6A7E"/>
    <w:rPr>
      <w:b/>
      <w:bCs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3A6A7E"/>
    <w:rPr>
      <w:b/>
      <w:bCs/>
      <w:sz w:val="24"/>
      <w:szCs w:val="36"/>
      <w:u w:val="single"/>
      <w:lang w:eastAsia="he-IL"/>
    </w:rPr>
  </w:style>
  <w:style w:type="character" w:customStyle="1" w:styleId="70">
    <w:name w:val="כותרת 7 תו"/>
    <w:basedOn w:val="a0"/>
    <w:link w:val="7"/>
    <w:rsid w:val="003A6A7E"/>
    <w:rPr>
      <w:b/>
      <w:bCs/>
      <w:sz w:val="36"/>
      <w:szCs w:val="36"/>
      <w:lang w:eastAsia="he-IL"/>
    </w:rPr>
  </w:style>
  <w:style w:type="character" w:customStyle="1" w:styleId="80">
    <w:name w:val="כותרת 8 תו"/>
    <w:basedOn w:val="a0"/>
    <w:link w:val="8"/>
    <w:rsid w:val="003A6A7E"/>
    <w:rPr>
      <w:b/>
      <w:bCs/>
      <w:sz w:val="36"/>
      <w:szCs w:val="36"/>
      <w:lang w:eastAsia="he-IL"/>
    </w:rPr>
  </w:style>
  <w:style w:type="character" w:customStyle="1" w:styleId="90">
    <w:name w:val="כותרת 9 תו"/>
    <w:basedOn w:val="a0"/>
    <w:link w:val="9"/>
    <w:rsid w:val="003A6A7E"/>
    <w:rPr>
      <w:b/>
      <w:bCs/>
      <w:sz w:val="32"/>
      <w:szCs w:val="32"/>
      <w:lang w:eastAsia="he-IL"/>
    </w:rPr>
  </w:style>
  <w:style w:type="paragraph" w:styleId="af">
    <w:name w:val="Subtitle"/>
    <w:basedOn w:val="a"/>
    <w:link w:val="af0"/>
    <w:qFormat/>
    <w:rsid w:val="003A6A7E"/>
    <w:rPr>
      <w:b/>
      <w:bCs/>
    </w:rPr>
  </w:style>
  <w:style w:type="character" w:customStyle="1" w:styleId="af0">
    <w:name w:val="כותרת משנה תו"/>
    <w:basedOn w:val="a0"/>
    <w:link w:val="af"/>
    <w:rsid w:val="003A6A7E"/>
    <w:rPr>
      <w:b/>
      <w:bCs/>
      <w:sz w:val="24"/>
      <w:szCs w:val="24"/>
      <w:lang w:eastAsia="he-IL"/>
    </w:rPr>
  </w:style>
  <w:style w:type="character" w:styleId="af1">
    <w:name w:val="Strong"/>
    <w:uiPriority w:val="22"/>
    <w:qFormat/>
    <w:rsid w:val="003A6A7E"/>
    <w:rPr>
      <w:b/>
      <w:bCs/>
    </w:rPr>
  </w:style>
  <w:style w:type="character" w:customStyle="1" w:styleId="a4">
    <w:name w:val="כותרת עליונה תו"/>
    <w:link w:val="a3"/>
    <w:uiPriority w:val="99"/>
    <w:rsid w:val="003A6A7E"/>
    <w:rPr>
      <w:sz w:val="24"/>
      <w:szCs w:val="24"/>
    </w:rPr>
  </w:style>
  <w:style w:type="character" w:customStyle="1" w:styleId="a6">
    <w:name w:val="כותרת תחתונה תו"/>
    <w:link w:val="a5"/>
    <w:uiPriority w:val="99"/>
    <w:rsid w:val="003A6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sktop\&#1491;&#1507;%20&#1500;&#1493;&#1490;&#1493;-%20&#1492;&#1502;&#1495;&#1500;&#1511;&#1492;%20&#1500;&#1500;&#1497;&#1502;&#1493;&#1491;&#1497;%20&#1492;&#1502;&#1494;&#1512;&#1495;%20&#1492;&#1514;&#1497;&#1499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לוגו- המחלקה ללימודי המזרח התיכון</Template>
  <TotalTime>5</TotalTime>
  <Pages>1</Pages>
  <Words>79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461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mailto:egozyt1990@gmail.com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mideast</dc:creator>
  <cp:lastModifiedBy>mideast</cp:lastModifiedBy>
  <cp:revision>2</cp:revision>
  <cp:lastPrinted>2020-10-21T16:07:00Z</cp:lastPrinted>
  <dcterms:created xsi:type="dcterms:W3CDTF">2021-02-01T13:02:00Z</dcterms:created>
  <dcterms:modified xsi:type="dcterms:W3CDTF">2021-02-01T13:23:00Z</dcterms:modified>
</cp:coreProperties>
</file>