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E735" w14:textId="433308B9" w:rsidR="002524E0" w:rsidRDefault="002524E0" w:rsidP="006E3333">
      <w:pPr>
        <w:jc w:val="both"/>
      </w:pPr>
    </w:p>
    <w:p w14:paraId="63F98B2A" w14:textId="77777777" w:rsidR="006E3333" w:rsidRDefault="006E3333" w:rsidP="006E3333">
      <w:pPr>
        <w:jc w:val="both"/>
        <w:rPr>
          <w:rtl/>
        </w:rPr>
      </w:pPr>
    </w:p>
    <w:p w14:paraId="382A0397" w14:textId="77777777" w:rsidR="006E3333" w:rsidRDefault="006E3333" w:rsidP="006E3333">
      <w:pPr>
        <w:jc w:val="both"/>
        <w:rPr>
          <w:rtl/>
        </w:rPr>
      </w:pPr>
    </w:p>
    <w:p w14:paraId="157CA9C9" w14:textId="77777777" w:rsidR="006E3333" w:rsidRDefault="006E3333" w:rsidP="006E3333">
      <w:pPr>
        <w:jc w:val="both"/>
        <w:rPr>
          <w:rtl/>
        </w:rPr>
      </w:pPr>
    </w:p>
    <w:p w14:paraId="0073FE36" w14:textId="77777777" w:rsidR="0021742F" w:rsidRDefault="0021742F" w:rsidP="00104331">
      <w:pPr>
        <w:ind w:left="6480" w:firstLine="720"/>
        <w:jc w:val="center"/>
        <w:rPr>
          <w:rtl/>
        </w:rPr>
      </w:pPr>
    </w:p>
    <w:p w14:paraId="5784E682" w14:textId="3E0D336C" w:rsidR="006E3333" w:rsidRDefault="00104331" w:rsidP="00104331">
      <w:pPr>
        <w:ind w:left="6480" w:firstLine="720"/>
        <w:jc w:val="center"/>
        <w:rPr>
          <w:rtl/>
        </w:rPr>
      </w:pPr>
      <w:r>
        <w:rPr>
          <w:rFonts w:hint="cs"/>
          <w:rtl/>
        </w:rPr>
        <w:t>יו</w:t>
      </w:r>
      <w:r w:rsidR="0046625D">
        <w:rPr>
          <w:rFonts w:hint="cs"/>
          <w:rtl/>
        </w:rPr>
        <w:t>ל</w:t>
      </w:r>
      <w:r>
        <w:rPr>
          <w:rFonts w:hint="cs"/>
          <w:rtl/>
        </w:rPr>
        <w:t>י 2023</w:t>
      </w:r>
    </w:p>
    <w:p w14:paraId="2D8D529C" w14:textId="77777777" w:rsidR="00104331" w:rsidRDefault="00104331" w:rsidP="00104331">
      <w:pPr>
        <w:ind w:left="6480" w:firstLine="720"/>
        <w:jc w:val="center"/>
        <w:rPr>
          <w:rtl/>
        </w:rPr>
      </w:pPr>
    </w:p>
    <w:p w14:paraId="07392C71" w14:textId="77777777" w:rsidR="00104331" w:rsidRDefault="00104331" w:rsidP="006E3333">
      <w:pPr>
        <w:jc w:val="both"/>
        <w:rPr>
          <w:rtl/>
        </w:rPr>
      </w:pPr>
    </w:p>
    <w:p w14:paraId="5716FB7F" w14:textId="77777777" w:rsidR="0021742F" w:rsidRDefault="006E3333" w:rsidP="006E3333">
      <w:pPr>
        <w:jc w:val="both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104331">
        <w:rPr>
          <w:rtl/>
        </w:rPr>
        <w:tab/>
      </w:r>
    </w:p>
    <w:p w14:paraId="4DFD1EB3" w14:textId="77777777" w:rsidR="0021742F" w:rsidRDefault="0021742F" w:rsidP="006E3333">
      <w:pPr>
        <w:jc w:val="both"/>
        <w:rPr>
          <w:rtl/>
        </w:rPr>
      </w:pPr>
    </w:p>
    <w:p w14:paraId="59D6D6C0" w14:textId="77777777" w:rsidR="0021742F" w:rsidRDefault="0021742F" w:rsidP="006E3333">
      <w:pPr>
        <w:jc w:val="both"/>
        <w:rPr>
          <w:rtl/>
        </w:rPr>
      </w:pPr>
    </w:p>
    <w:p w14:paraId="74AE5A13" w14:textId="60873F4E" w:rsidR="006E3333" w:rsidRPr="0046625D" w:rsidRDefault="0046625D" w:rsidP="0046625D">
      <w:pPr>
        <w:ind w:left="2160" w:firstLine="72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</w:t>
      </w:r>
      <w:r w:rsidR="006E3333" w:rsidRPr="0046625D">
        <w:rPr>
          <w:rFonts w:hint="cs"/>
          <w:b/>
          <w:bCs/>
          <w:rtl/>
        </w:rPr>
        <w:t xml:space="preserve">מלגת ראש המחלקה לתואר שני </w:t>
      </w:r>
      <w:r w:rsidRPr="0046625D">
        <w:rPr>
          <w:rFonts w:hint="cs"/>
          <w:b/>
          <w:bCs/>
          <w:rtl/>
        </w:rPr>
        <w:t>באמנויות</w:t>
      </w:r>
    </w:p>
    <w:p w14:paraId="6546F038" w14:textId="77777777" w:rsidR="006E3333" w:rsidRDefault="006E3333" w:rsidP="006E3333">
      <w:pPr>
        <w:jc w:val="both"/>
        <w:rPr>
          <w:rtl/>
        </w:rPr>
      </w:pPr>
    </w:p>
    <w:p w14:paraId="0E5781F0" w14:textId="77777777" w:rsidR="006E3333" w:rsidRDefault="006E3333" w:rsidP="006E3333">
      <w:pPr>
        <w:jc w:val="both"/>
        <w:rPr>
          <w:rtl/>
        </w:rPr>
      </w:pPr>
    </w:p>
    <w:p w14:paraId="08E265AE" w14:textId="77777777" w:rsidR="0021742F" w:rsidRDefault="0021742F" w:rsidP="006E3333">
      <w:pPr>
        <w:ind w:left="1440"/>
        <w:jc w:val="both"/>
        <w:rPr>
          <w:rtl/>
        </w:rPr>
      </w:pPr>
    </w:p>
    <w:p w14:paraId="1E429453" w14:textId="43991372" w:rsidR="00104331" w:rsidRDefault="006E3333" w:rsidP="006E3333">
      <w:pPr>
        <w:ind w:left="1440"/>
        <w:jc w:val="both"/>
        <w:rPr>
          <w:rtl/>
        </w:rPr>
      </w:pPr>
      <w:r>
        <w:rPr>
          <w:rFonts w:hint="cs"/>
          <w:rtl/>
        </w:rPr>
        <w:t>המחלקה לאמנויות מזמינה תלמידות.ים מצטיינות.ים, שיחלו לימודיהן.ם לתואר השני ב</w:t>
      </w:r>
      <w:r w:rsidR="00BE0F21">
        <w:rPr>
          <w:rFonts w:hint="cs"/>
          <w:rtl/>
        </w:rPr>
        <w:t>שנ</w:t>
      </w:r>
      <w:r>
        <w:rPr>
          <w:rFonts w:hint="cs"/>
          <w:rtl/>
        </w:rPr>
        <w:t xml:space="preserve">ה"ל תשפ"ד במחלקה, </w:t>
      </w:r>
    </w:p>
    <w:p w14:paraId="5123D4E1" w14:textId="21A6FCF2" w:rsidR="006E3333" w:rsidRDefault="006E3333" w:rsidP="006E3333">
      <w:pPr>
        <w:ind w:left="1440"/>
        <w:jc w:val="both"/>
        <w:rPr>
          <w:rtl/>
        </w:rPr>
      </w:pPr>
      <w:r>
        <w:rPr>
          <w:rFonts w:hint="cs"/>
          <w:rtl/>
        </w:rPr>
        <w:t>במסלול מחקרי (כתיבת תזה), להגיש מועמדות למלגת הצטיינות</w:t>
      </w:r>
      <w:r w:rsidR="001625F8">
        <w:rPr>
          <w:rFonts w:hint="cs"/>
          <w:rtl/>
        </w:rPr>
        <w:t>.</w:t>
      </w:r>
    </w:p>
    <w:p w14:paraId="3B25D4D9" w14:textId="77777777" w:rsidR="001625F8" w:rsidRDefault="001625F8" w:rsidP="006E3333">
      <w:pPr>
        <w:ind w:left="1440"/>
        <w:jc w:val="both"/>
        <w:rPr>
          <w:rtl/>
        </w:rPr>
      </w:pPr>
    </w:p>
    <w:p w14:paraId="3080C8CE" w14:textId="77777777" w:rsidR="0021742F" w:rsidRDefault="0021742F" w:rsidP="006E3333">
      <w:pPr>
        <w:ind w:left="1440"/>
        <w:jc w:val="both"/>
        <w:rPr>
          <w:rtl/>
        </w:rPr>
      </w:pPr>
    </w:p>
    <w:p w14:paraId="18795DBE" w14:textId="7063675A" w:rsidR="00104331" w:rsidRDefault="001625F8" w:rsidP="006E3333">
      <w:pPr>
        <w:ind w:left="1440"/>
        <w:jc w:val="both"/>
        <w:rPr>
          <w:rtl/>
        </w:rPr>
      </w:pPr>
      <w:r>
        <w:rPr>
          <w:rFonts w:hint="cs"/>
          <w:rtl/>
        </w:rPr>
        <w:t xml:space="preserve">מלגת הקיום תוענק למשך תקופת הלימודים הנורמטיבית, שנתיים, </w:t>
      </w:r>
      <w:r w:rsidR="00104331">
        <w:rPr>
          <w:rFonts w:hint="cs"/>
          <w:rtl/>
        </w:rPr>
        <w:t>לאחר מעבר למעמד מן המניין בתואר שני מחקרי</w:t>
      </w:r>
    </w:p>
    <w:p w14:paraId="486EFD45" w14:textId="6DA753D8" w:rsidR="001625F8" w:rsidRDefault="00B8317E" w:rsidP="006E3333">
      <w:pPr>
        <w:ind w:left="1440"/>
        <w:jc w:val="both"/>
        <w:rPr>
          <w:rtl/>
        </w:rPr>
      </w:pPr>
      <w:r>
        <w:rPr>
          <w:rFonts w:hint="cs"/>
          <w:rtl/>
        </w:rPr>
        <w:t>ובהתאם להתקדמות במחקר.</w:t>
      </w:r>
      <w:r w:rsidR="00104331">
        <w:rPr>
          <w:rFonts w:hint="cs"/>
          <w:rtl/>
        </w:rPr>
        <w:t xml:space="preserve"> גובה המלגה כ-</w:t>
      </w:r>
      <w:r w:rsidR="00BE0F21">
        <w:rPr>
          <w:rFonts w:hint="cs"/>
          <w:rtl/>
        </w:rPr>
        <w:t>17,000</w:t>
      </w:r>
      <w:r w:rsidR="00104331">
        <w:rPr>
          <w:rFonts w:hint="cs"/>
          <w:rtl/>
        </w:rPr>
        <w:t xml:space="preserve"> ש"ח לשנה.</w:t>
      </w:r>
    </w:p>
    <w:p w14:paraId="2F87455C" w14:textId="77777777" w:rsidR="00B8317E" w:rsidRDefault="00B8317E" w:rsidP="006E3333">
      <w:pPr>
        <w:ind w:left="1440"/>
        <w:jc w:val="both"/>
        <w:rPr>
          <w:rtl/>
        </w:rPr>
      </w:pPr>
    </w:p>
    <w:p w14:paraId="778CC0BC" w14:textId="77777777" w:rsidR="001625F8" w:rsidRDefault="001625F8" w:rsidP="006E3333">
      <w:pPr>
        <w:ind w:left="1440"/>
        <w:jc w:val="both"/>
        <w:rPr>
          <w:rtl/>
        </w:rPr>
      </w:pPr>
    </w:p>
    <w:p w14:paraId="2BB16754" w14:textId="77777777" w:rsidR="00104331" w:rsidRDefault="001625F8" w:rsidP="006E3333">
      <w:pPr>
        <w:ind w:left="1440"/>
        <w:jc w:val="both"/>
        <w:rPr>
          <w:rtl/>
        </w:rPr>
      </w:pPr>
      <w:r>
        <w:rPr>
          <w:rFonts w:hint="cs"/>
          <w:rtl/>
        </w:rPr>
        <w:t>מוזמנות.ים להגיש בוגרות.י המחלקות הרלוונטיים בכל המוסדות להשכלה גבוהה.</w:t>
      </w:r>
      <w:r w:rsidR="00104331">
        <w:rPr>
          <w:rFonts w:hint="cs"/>
          <w:rtl/>
        </w:rPr>
        <w:t xml:space="preserve"> להגשת המועמדות יש לשלוח </w:t>
      </w:r>
    </w:p>
    <w:p w14:paraId="2405C808" w14:textId="4100F66E" w:rsidR="00104331" w:rsidRDefault="00104331" w:rsidP="006E3333">
      <w:pPr>
        <w:ind w:left="1440"/>
        <w:jc w:val="both"/>
        <w:rPr>
          <w:rtl/>
        </w:rPr>
      </w:pPr>
      <w:r>
        <w:rPr>
          <w:rFonts w:hint="cs"/>
          <w:rtl/>
        </w:rPr>
        <w:t xml:space="preserve">את המסמכים הבאים למייל </w:t>
      </w:r>
      <w:hyperlink r:id="rId6" w:history="1">
        <w:r w:rsidRPr="00FA7F62">
          <w:rPr>
            <w:rStyle w:val="Hyperlink"/>
          </w:rPr>
          <w:t>arts@bgu.ac.il</w:t>
        </w:r>
      </w:hyperlink>
      <w:r>
        <w:t xml:space="preserve"> </w:t>
      </w:r>
      <w:r>
        <w:rPr>
          <w:rFonts w:hint="cs"/>
          <w:rtl/>
        </w:rPr>
        <w:t xml:space="preserve"> עד לתאריך </w:t>
      </w:r>
      <w:r w:rsidR="006276C7">
        <w:rPr>
          <w:rFonts w:hint="cs"/>
          <w:rtl/>
        </w:rPr>
        <w:t>10</w:t>
      </w:r>
      <w:r>
        <w:rPr>
          <w:rFonts w:hint="cs"/>
          <w:rtl/>
        </w:rPr>
        <w:t>.8.2023, תשובות יימסרו עד ה-</w:t>
      </w:r>
      <w:r w:rsidR="006276C7">
        <w:rPr>
          <w:rFonts w:hint="cs"/>
          <w:rtl/>
        </w:rPr>
        <w:t>1.9</w:t>
      </w:r>
      <w:r>
        <w:rPr>
          <w:rFonts w:hint="cs"/>
          <w:rtl/>
        </w:rPr>
        <w:t xml:space="preserve">.2023: </w:t>
      </w:r>
    </w:p>
    <w:p w14:paraId="44E2B2BF" w14:textId="77777777" w:rsidR="00104331" w:rsidRDefault="00104331" w:rsidP="006E3333">
      <w:pPr>
        <w:ind w:left="1440"/>
        <w:jc w:val="both"/>
        <w:rPr>
          <w:rtl/>
        </w:rPr>
      </w:pPr>
    </w:p>
    <w:p w14:paraId="4034D903" w14:textId="07CD9393" w:rsidR="001625F8" w:rsidRDefault="00104331" w:rsidP="006E3333">
      <w:pPr>
        <w:ind w:left="1440"/>
        <w:jc w:val="both"/>
        <w:rPr>
          <w:rtl/>
        </w:rPr>
      </w:pPr>
      <w:r>
        <w:rPr>
          <w:rFonts w:hint="cs"/>
          <w:rtl/>
        </w:rPr>
        <w:t>*שני מכתבי המלצה (ממוענים מהממליצים ישירות למייל המחלקתי)</w:t>
      </w:r>
    </w:p>
    <w:p w14:paraId="02C9D4E0" w14:textId="7937E75A" w:rsidR="00104331" w:rsidRDefault="00104331" w:rsidP="006E3333">
      <w:pPr>
        <w:ind w:left="1440"/>
        <w:jc w:val="both"/>
        <w:rPr>
          <w:rtl/>
        </w:rPr>
      </w:pPr>
      <w:r>
        <w:rPr>
          <w:rFonts w:hint="cs"/>
          <w:rtl/>
        </w:rPr>
        <w:t>*גליון ציונים לתואר ראשון (בוגרי.ות אב"ג לא יידרשו בכך)</w:t>
      </w:r>
    </w:p>
    <w:p w14:paraId="3D408C74" w14:textId="307A305F" w:rsidR="00104331" w:rsidRDefault="00104331" w:rsidP="006E3333">
      <w:pPr>
        <w:ind w:left="1440"/>
        <w:jc w:val="both"/>
        <w:rPr>
          <w:rtl/>
        </w:rPr>
      </w:pPr>
      <w:r>
        <w:rPr>
          <w:rFonts w:hint="cs"/>
          <w:rtl/>
        </w:rPr>
        <w:t>*קורות חיים</w:t>
      </w:r>
    </w:p>
    <w:p w14:paraId="7C67E929" w14:textId="5A9E6A07" w:rsidR="00104331" w:rsidRDefault="00104331" w:rsidP="006E3333">
      <w:pPr>
        <w:ind w:left="1440"/>
        <w:jc w:val="both"/>
        <w:rPr>
          <w:rtl/>
        </w:rPr>
      </w:pPr>
      <w:r>
        <w:rPr>
          <w:rFonts w:hint="cs"/>
          <w:rtl/>
        </w:rPr>
        <w:t>*הצהרת כוונות ותחומי עניין מחקריים (עד שני עמודים)</w:t>
      </w:r>
    </w:p>
    <w:p w14:paraId="2DB9D379" w14:textId="77777777" w:rsidR="00104331" w:rsidRDefault="00104331" w:rsidP="006E3333">
      <w:pPr>
        <w:ind w:left="1440"/>
        <w:jc w:val="both"/>
        <w:rPr>
          <w:rtl/>
        </w:rPr>
      </w:pPr>
    </w:p>
    <w:p w14:paraId="1111D82B" w14:textId="2CCCAD51" w:rsidR="00104331" w:rsidRDefault="00104331" w:rsidP="006E3333">
      <w:pPr>
        <w:ind w:left="1440"/>
        <w:jc w:val="both"/>
      </w:pPr>
      <w:r>
        <w:rPr>
          <w:rFonts w:hint="cs"/>
          <w:rtl/>
        </w:rPr>
        <w:t>המלגה תוענק בהתאם לכללי המלגה הנהוגים באוניברסיטת בן גוריון בנגב.</w:t>
      </w:r>
    </w:p>
    <w:sectPr w:rsidR="00104331" w:rsidSect="00546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695" w:right="0" w:bottom="0" w:left="0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772A" w14:textId="77777777" w:rsidR="002903E8" w:rsidRDefault="002903E8">
      <w:r>
        <w:separator/>
      </w:r>
    </w:p>
  </w:endnote>
  <w:endnote w:type="continuationSeparator" w:id="0">
    <w:p w14:paraId="7F067D5B" w14:textId="77777777" w:rsidR="002903E8" w:rsidRDefault="0029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7848" w14:textId="77777777" w:rsidR="00546803" w:rsidRDefault="005468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50F9" w14:textId="77777777" w:rsidR="00546803" w:rsidRDefault="005468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927F" w14:textId="7CA2FE4C" w:rsidR="00546803" w:rsidRDefault="002903E8">
    <w:pPr>
      <w:pStyle w:val="Footer"/>
      <w:rPr>
        <w:rtl/>
      </w:rPr>
    </w:pPr>
    <w:r>
      <w:rPr>
        <w:rFonts w:hint="cs"/>
        <w:noProof/>
      </w:rPr>
      <w:drawing>
        <wp:inline distT="0" distB="0" distL="0" distR="0" wp14:anchorId="7BBA7BAF" wp14:editId="6ABA001B">
          <wp:extent cx="7562850" cy="5429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ACBA" w14:textId="77777777" w:rsidR="002903E8" w:rsidRDefault="002903E8">
      <w:r>
        <w:separator/>
      </w:r>
    </w:p>
  </w:footnote>
  <w:footnote w:type="continuationSeparator" w:id="0">
    <w:p w14:paraId="66B18962" w14:textId="77777777" w:rsidR="002903E8" w:rsidRDefault="00290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9EA1" w14:textId="77777777" w:rsidR="00546803" w:rsidRDefault="00546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DE5F" w14:textId="77777777" w:rsidR="00546803" w:rsidRDefault="005468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F983" w14:textId="2C5CC41C" w:rsidR="00546803" w:rsidRDefault="002903E8">
    <w:pPr>
      <w:pStyle w:val="Header"/>
      <w:rPr>
        <w:rtl/>
      </w:rPr>
    </w:pPr>
    <w:r>
      <w:rPr>
        <w:rFonts w:hint="cs"/>
        <w:noProof/>
      </w:rPr>
      <w:drawing>
        <wp:inline distT="0" distB="0" distL="0" distR="0" wp14:anchorId="15410DC8" wp14:editId="7672C782">
          <wp:extent cx="7562850" cy="12573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E8"/>
    <w:rsid w:val="000014F2"/>
    <w:rsid w:val="0000162B"/>
    <w:rsid w:val="0000252C"/>
    <w:rsid w:val="00003907"/>
    <w:rsid w:val="00004543"/>
    <w:rsid w:val="00007224"/>
    <w:rsid w:val="00011FA5"/>
    <w:rsid w:val="00012614"/>
    <w:rsid w:val="000132FD"/>
    <w:rsid w:val="00014196"/>
    <w:rsid w:val="000144DD"/>
    <w:rsid w:val="0001463C"/>
    <w:rsid w:val="00015952"/>
    <w:rsid w:val="00020598"/>
    <w:rsid w:val="00020A17"/>
    <w:rsid w:val="00020A3D"/>
    <w:rsid w:val="00026B5A"/>
    <w:rsid w:val="000313B4"/>
    <w:rsid w:val="0003299B"/>
    <w:rsid w:val="000335BE"/>
    <w:rsid w:val="000346D7"/>
    <w:rsid w:val="00035580"/>
    <w:rsid w:val="000410A1"/>
    <w:rsid w:val="00041714"/>
    <w:rsid w:val="000421E0"/>
    <w:rsid w:val="0004271D"/>
    <w:rsid w:val="0004617A"/>
    <w:rsid w:val="0004636C"/>
    <w:rsid w:val="000476F7"/>
    <w:rsid w:val="0005696E"/>
    <w:rsid w:val="00057893"/>
    <w:rsid w:val="00060748"/>
    <w:rsid w:val="00060B9C"/>
    <w:rsid w:val="0006272F"/>
    <w:rsid w:val="0006278D"/>
    <w:rsid w:val="0006630C"/>
    <w:rsid w:val="00066A02"/>
    <w:rsid w:val="00067AD5"/>
    <w:rsid w:val="000701DE"/>
    <w:rsid w:val="000711D8"/>
    <w:rsid w:val="000729FB"/>
    <w:rsid w:val="000748BF"/>
    <w:rsid w:val="0007535F"/>
    <w:rsid w:val="000769BC"/>
    <w:rsid w:val="00080107"/>
    <w:rsid w:val="000822E8"/>
    <w:rsid w:val="00082545"/>
    <w:rsid w:val="000836F8"/>
    <w:rsid w:val="000837D4"/>
    <w:rsid w:val="000838F4"/>
    <w:rsid w:val="000847EE"/>
    <w:rsid w:val="00085788"/>
    <w:rsid w:val="00085A66"/>
    <w:rsid w:val="00090B65"/>
    <w:rsid w:val="00092572"/>
    <w:rsid w:val="00093F32"/>
    <w:rsid w:val="0009447E"/>
    <w:rsid w:val="000A16DB"/>
    <w:rsid w:val="000A20B0"/>
    <w:rsid w:val="000A23B3"/>
    <w:rsid w:val="000B0181"/>
    <w:rsid w:val="000B1C43"/>
    <w:rsid w:val="000B5509"/>
    <w:rsid w:val="000B65E7"/>
    <w:rsid w:val="000B7704"/>
    <w:rsid w:val="000C2002"/>
    <w:rsid w:val="000C4F1E"/>
    <w:rsid w:val="000C7F59"/>
    <w:rsid w:val="000D0CB9"/>
    <w:rsid w:val="000D1110"/>
    <w:rsid w:val="000D41A4"/>
    <w:rsid w:val="000D41E0"/>
    <w:rsid w:val="000D4B5D"/>
    <w:rsid w:val="000D5462"/>
    <w:rsid w:val="000D5EA8"/>
    <w:rsid w:val="000D62B3"/>
    <w:rsid w:val="000D751D"/>
    <w:rsid w:val="000D7933"/>
    <w:rsid w:val="000E3D60"/>
    <w:rsid w:val="000E4525"/>
    <w:rsid w:val="000E4B84"/>
    <w:rsid w:val="000E62B4"/>
    <w:rsid w:val="000E6569"/>
    <w:rsid w:val="000F0E08"/>
    <w:rsid w:val="000F1DE2"/>
    <w:rsid w:val="000F533D"/>
    <w:rsid w:val="00102EFE"/>
    <w:rsid w:val="001032AF"/>
    <w:rsid w:val="00104331"/>
    <w:rsid w:val="00107369"/>
    <w:rsid w:val="00107D2B"/>
    <w:rsid w:val="00111C52"/>
    <w:rsid w:val="001122C1"/>
    <w:rsid w:val="0012191A"/>
    <w:rsid w:val="001252EA"/>
    <w:rsid w:val="001254A0"/>
    <w:rsid w:val="00135968"/>
    <w:rsid w:val="00136064"/>
    <w:rsid w:val="001421B3"/>
    <w:rsid w:val="00143232"/>
    <w:rsid w:val="00145719"/>
    <w:rsid w:val="00145C7B"/>
    <w:rsid w:val="001530E4"/>
    <w:rsid w:val="0015311E"/>
    <w:rsid w:val="00155C3F"/>
    <w:rsid w:val="00156CD5"/>
    <w:rsid w:val="001606CE"/>
    <w:rsid w:val="001625F8"/>
    <w:rsid w:val="00162C92"/>
    <w:rsid w:val="0016745A"/>
    <w:rsid w:val="00167A67"/>
    <w:rsid w:val="001744D8"/>
    <w:rsid w:val="00176467"/>
    <w:rsid w:val="00177188"/>
    <w:rsid w:val="00177B4B"/>
    <w:rsid w:val="00177C1D"/>
    <w:rsid w:val="001800E0"/>
    <w:rsid w:val="0018067E"/>
    <w:rsid w:val="00181218"/>
    <w:rsid w:val="001816E9"/>
    <w:rsid w:val="001837CE"/>
    <w:rsid w:val="00183CEF"/>
    <w:rsid w:val="00192FBB"/>
    <w:rsid w:val="0019479F"/>
    <w:rsid w:val="00194EEA"/>
    <w:rsid w:val="0019513F"/>
    <w:rsid w:val="0019540F"/>
    <w:rsid w:val="0019739F"/>
    <w:rsid w:val="001977AE"/>
    <w:rsid w:val="001A6E4A"/>
    <w:rsid w:val="001A71ED"/>
    <w:rsid w:val="001A7C8B"/>
    <w:rsid w:val="001B07F2"/>
    <w:rsid w:val="001B1A9E"/>
    <w:rsid w:val="001B1D51"/>
    <w:rsid w:val="001B451B"/>
    <w:rsid w:val="001C004B"/>
    <w:rsid w:val="001C12E5"/>
    <w:rsid w:val="001C1F1C"/>
    <w:rsid w:val="001C4460"/>
    <w:rsid w:val="001D09DF"/>
    <w:rsid w:val="001D149C"/>
    <w:rsid w:val="001D1A5F"/>
    <w:rsid w:val="001D1FD7"/>
    <w:rsid w:val="001D302E"/>
    <w:rsid w:val="001D4172"/>
    <w:rsid w:val="001D5AFE"/>
    <w:rsid w:val="001D7F85"/>
    <w:rsid w:val="001E31EA"/>
    <w:rsid w:val="001F25FA"/>
    <w:rsid w:val="001F28D5"/>
    <w:rsid w:val="001F33C5"/>
    <w:rsid w:val="001F62AF"/>
    <w:rsid w:val="001F7064"/>
    <w:rsid w:val="0020159E"/>
    <w:rsid w:val="00203C00"/>
    <w:rsid w:val="00203F41"/>
    <w:rsid w:val="002100C6"/>
    <w:rsid w:val="00213025"/>
    <w:rsid w:val="00213FF0"/>
    <w:rsid w:val="00214099"/>
    <w:rsid w:val="002159DA"/>
    <w:rsid w:val="0021705B"/>
    <w:rsid w:val="0021742F"/>
    <w:rsid w:val="002239D9"/>
    <w:rsid w:val="00227BE9"/>
    <w:rsid w:val="002346A2"/>
    <w:rsid w:val="002347A2"/>
    <w:rsid w:val="002349D6"/>
    <w:rsid w:val="00235C0D"/>
    <w:rsid w:val="00236555"/>
    <w:rsid w:val="0024287E"/>
    <w:rsid w:val="00243DE9"/>
    <w:rsid w:val="00244700"/>
    <w:rsid w:val="002518C2"/>
    <w:rsid w:val="002524E0"/>
    <w:rsid w:val="002527A1"/>
    <w:rsid w:val="0025284A"/>
    <w:rsid w:val="00252E96"/>
    <w:rsid w:val="00253F72"/>
    <w:rsid w:val="00254F33"/>
    <w:rsid w:val="00261191"/>
    <w:rsid w:val="002624CB"/>
    <w:rsid w:val="00264F32"/>
    <w:rsid w:val="00265EF9"/>
    <w:rsid w:val="00266090"/>
    <w:rsid w:val="002677F6"/>
    <w:rsid w:val="00267E39"/>
    <w:rsid w:val="002709F0"/>
    <w:rsid w:val="002722B5"/>
    <w:rsid w:val="0027474D"/>
    <w:rsid w:val="00275304"/>
    <w:rsid w:val="002761B3"/>
    <w:rsid w:val="00280164"/>
    <w:rsid w:val="00280F2A"/>
    <w:rsid w:val="0028126C"/>
    <w:rsid w:val="00282D5A"/>
    <w:rsid w:val="002869C3"/>
    <w:rsid w:val="002903E8"/>
    <w:rsid w:val="00291E2B"/>
    <w:rsid w:val="00292B7D"/>
    <w:rsid w:val="002A1304"/>
    <w:rsid w:val="002A1C33"/>
    <w:rsid w:val="002A2A01"/>
    <w:rsid w:val="002A3D01"/>
    <w:rsid w:val="002A40E5"/>
    <w:rsid w:val="002A518F"/>
    <w:rsid w:val="002A784A"/>
    <w:rsid w:val="002A798E"/>
    <w:rsid w:val="002B2200"/>
    <w:rsid w:val="002B3047"/>
    <w:rsid w:val="002B3FB7"/>
    <w:rsid w:val="002B4A5B"/>
    <w:rsid w:val="002B79D4"/>
    <w:rsid w:val="002C1C3A"/>
    <w:rsid w:val="002C410C"/>
    <w:rsid w:val="002C6861"/>
    <w:rsid w:val="002D0800"/>
    <w:rsid w:val="002D28D3"/>
    <w:rsid w:val="002D29AD"/>
    <w:rsid w:val="002D67A9"/>
    <w:rsid w:val="002D6CBE"/>
    <w:rsid w:val="002D781F"/>
    <w:rsid w:val="002E25C3"/>
    <w:rsid w:val="002E2681"/>
    <w:rsid w:val="002E5B6D"/>
    <w:rsid w:val="002E6B4B"/>
    <w:rsid w:val="002E7AF0"/>
    <w:rsid w:val="002F0B9E"/>
    <w:rsid w:val="002F54AB"/>
    <w:rsid w:val="0030062C"/>
    <w:rsid w:val="00302E72"/>
    <w:rsid w:val="00302EDA"/>
    <w:rsid w:val="003044E3"/>
    <w:rsid w:val="00304C21"/>
    <w:rsid w:val="00306A96"/>
    <w:rsid w:val="0030702A"/>
    <w:rsid w:val="00312A75"/>
    <w:rsid w:val="00313671"/>
    <w:rsid w:val="00313965"/>
    <w:rsid w:val="00313F2F"/>
    <w:rsid w:val="00314642"/>
    <w:rsid w:val="00317F30"/>
    <w:rsid w:val="00320CDA"/>
    <w:rsid w:val="00322405"/>
    <w:rsid w:val="00323B15"/>
    <w:rsid w:val="00325EE7"/>
    <w:rsid w:val="003269D5"/>
    <w:rsid w:val="00326C23"/>
    <w:rsid w:val="0033234C"/>
    <w:rsid w:val="00333205"/>
    <w:rsid w:val="003401FA"/>
    <w:rsid w:val="00345C3F"/>
    <w:rsid w:val="00345E60"/>
    <w:rsid w:val="0035089B"/>
    <w:rsid w:val="00350C41"/>
    <w:rsid w:val="00350D4C"/>
    <w:rsid w:val="00351ADB"/>
    <w:rsid w:val="00351E3F"/>
    <w:rsid w:val="00352358"/>
    <w:rsid w:val="003562B7"/>
    <w:rsid w:val="00356524"/>
    <w:rsid w:val="003567A1"/>
    <w:rsid w:val="00360441"/>
    <w:rsid w:val="00360E2C"/>
    <w:rsid w:val="003622C5"/>
    <w:rsid w:val="00362A79"/>
    <w:rsid w:val="00363B20"/>
    <w:rsid w:val="003652CD"/>
    <w:rsid w:val="00365C19"/>
    <w:rsid w:val="00365EA8"/>
    <w:rsid w:val="003700D6"/>
    <w:rsid w:val="00372936"/>
    <w:rsid w:val="00375979"/>
    <w:rsid w:val="003763E4"/>
    <w:rsid w:val="003765D7"/>
    <w:rsid w:val="00377725"/>
    <w:rsid w:val="00382E8E"/>
    <w:rsid w:val="00383878"/>
    <w:rsid w:val="00383CC0"/>
    <w:rsid w:val="00390D50"/>
    <w:rsid w:val="0039795D"/>
    <w:rsid w:val="003A1C75"/>
    <w:rsid w:val="003A52C3"/>
    <w:rsid w:val="003A66D0"/>
    <w:rsid w:val="003A6AD3"/>
    <w:rsid w:val="003A7735"/>
    <w:rsid w:val="003B1321"/>
    <w:rsid w:val="003B53C7"/>
    <w:rsid w:val="003B54B7"/>
    <w:rsid w:val="003B65D3"/>
    <w:rsid w:val="003B6FB5"/>
    <w:rsid w:val="003B7159"/>
    <w:rsid w:val="003C0B56"/>
    <w:rsid w:val="003C2222"/>
    <w:rsid w:val="003C28AD"/>
    <w:rsid w:val="003C5043"/>
    <w:rsid w:val="003D0265"/>
    <w:rsid w:val="003D3256"/>
    <w:rsid w:val="003D40D6"/>
    <w:rsid w:val="003D5437"/>
    <w:rsid w:val="003D5E3D"/>
    <w:rsid w:val="003D6FBB"/>
    <w:rsid w:val="003E1E3E"/>
    <w:rsid w:val="003E204F"/>
    <w:rsid w:val="003E312F"/>
    <w:rsid w:val="003E32C7"/>
    <w:rsid w:val="003E6AE8"/>
    <w:rsid w:val="003F11F9"/>
    <w:rsid w:val="003F3F3D"/>
    <w:rsid w:val="003F4A35"/>
    <w:rsid w:val="003F61B2"/>
    <w:rsid w:val="003F6C9E"/>
    <w:rsid w:val="0040243B"/>
    <w:rsid w:val="00403616"/>
    <w:rsid w:val="00404990"/>
    <w:rsid w:val="00404A59"/>
    <w:rsid w:val="00405677"/>
    <w:rsid w:val="004065CD"/>
    <w:rsid w:val="00406DA5"/>
    <w:rsid w:val="00406E2A"/>
    <w:rsid w:val="00407324"/>
    <w:rsid w:val="0040764A"/>
    <w:rsid w:val="004114A4"/>
    <w:rsid w:val="00411A16"/>
    <w:rsid w:val="00415329"/>
    <w:rsid w:val="00416FF2"/>
    <w:rsid w:val="004178B1"/>
    <w:rsid w:val="00417A14"/>
    <w:rsid w:val="00424D81"/>
    <w:rsid w:val="004321CF"/>
    <w:rsid w:val="00433DB1"/>
    <w:rsid w:val="00443AA0"/>
    <w:rsid w:val="00443C12"/>
    <w:rsid w:val="00444015"/>
    <w:rsid w:val="0044512A"/>
    <w:rsid w:val="004460B1"/>
    <w:rsid w:val="00446DE2"/>
    <w:rsid w:val="00450148"/>
    <w:rsid w:val="0045134D"/>
    <w:rsid w:val="004513C8"/>
    <w:rsid w:val="00451D04"/>
    <w:rsid w:val="00454320"/>
    <w:rsid w:val="0045716A"/>
    <w:rsid w:val="004609A0"/>
    <w:rsid w:val="00461555"/>
    <w:rsid w:val="00465F18"/>
    <w:rsid w:val="0046625D"/>
    <w:rsid w:val="0046671D"/>
    <w:rsid w:val="00466919"/>
    <w:rsid w:val="0047036F"/>
    <w:rsid w:val="0047688C"/>
    <w:rsid w:val="004778AF"/>
    <w:rsid w:val="0048449D"/>
    <w:rsid w:val="00484698"/>
    <w:rsid w:val="00487708"/>
    <w:rsid w:val="0049236A"/>
    <w:rsid w:val="00493DEA"/>
    <w:rsid w:val="00494B53"/>
    <w:rsid w:val="004A46E8"/>
    <w:rsid w:val="004A507C"/>
    <w:rsid w:val="004A785E"/>
    <w:rsid w:val="004B1A5F"/>
    <w:rsid w:val="004B3BB5"/>
    <w:rsid w:val="004B45C8"/>
    <w:rsid w:val="004B7557"/>
    <w:rsid w:val="004C1667"/>
    <w:rsid w:val="004D0959"/>
    <w:rsid w:val="004D14BE"/>
    <w:rsid w:val="004D2469"/>
    <w:rsid w:val="004D2BC7"/>
    <w:rsid w:val="004D3116"/>
    <w:rsid w:val="004D56C5"/>
    <w:rsid w:val="004D7BF3"/>
    <w:rsid w:val="004E1464"/>
    <w:rsid w:val="004E46D2"/>
    <w:rsid w:val="004E7227"/>
    <w:rsid w:val="004F215E"/>
    <w:rsid w:val="005002A6"/>
    <w:rsid w:val="00501751"/>
    <w:rsid w:val="00513014"/>
    <w:rsid w:val="005136BF"/>
    <w:rsid w:val="00515618"/>
    <w:rsid w:val="00515EF7"/>
    <w:rsid w:val="00516C6D"/>
    <w:rsid w:val="00521512"/>
    <w:rsid w:val="00523EE4"/>
    <w:rsid w:val="00525DF0"/>
    <w:rsid w:val="005268EB"/>
    <w:rsid w:val="0053099F"/>
    <w:rsid w:val="0053269C"/>
    <w:rsid w:val="005338B7"/>
    <w:rsid w:val="00534643"/>
    <w:rsid w:val="00535CE1"/>
    <w:rsid w:val="00537C44"/>
    <w:rsid w:val="00543357"/>
    <w:rsid w:val="0054358E"/>
    <w:rsid w:val="005451EB"/>
    <w:rsid w:val="00545A47"/>
    <w:rsid w:val="00546803"/>
    <w:rsid w:val="0054682B"/>
    <w:rsid w:val="00550608"/>
    <w:rsid w:val="00551652"/>
    <w:rsid w:val="0055289E"/>
    <w:rsid w:val="00552AF7"/>
    <w:rsid w:val="00554AC6"/>
    <w:rsid w:val="00555C21"/>
    <w:rsid w:val="00555FF0"/>
    <w:rsid w:val="00562A36"/>
    <w:rsid w:val="00565146"/>
    <w:rsid w:val="005674F4"/>
    <w:rsid w:val="005726C4"/>
    <w:rsid w:val="00572D55"/>
    <w:rsid w:val="0057412C"/>
    <w:rsid w:val="00575997"/>
    <w:rsid w:val="00577C06"/>
    <w:rsid w:val="00577CA9"/>
    <w:rsid w:val="00580B3A"/>
    <w:rsid w:val="00584802"/>
    <w:rsid w:val="00585179"/>
    <w:rsid w:val="0058731A"/>
    <w:rsid w:val="00592D9A"/>
    <w:rsid w:val="0059455A"/>
    <w:rsid w:val="00594EE0"/>
    <w:rsid w:val="005952E6"/>
    <w:rsid w:val="005960F0"/>
    <w:rsid w:val="00596562"/>
    <w:rsid w:val="00597E6B"/>
    <w:rsid w:val="005A163A"/>
    <w:rsid w:val="005A251A"/>
    <w:rsid w:val="005A2612"/>
    <w:rsid w:val="005A320A"/>
    <w:rsid w:val="005A34FA"/>
    <w:rsid w:val="005A47BA"/>
    <w:rsid w:val="005B0701"/>
    <w:rsid w:val="005B1C12"/>
    <w:rsid w:val="005B23E9"/>
    <w:rsid w:val="005B447D"/>
    <w:rsid w:val="005B59FC"/>
    <w:rsid w:val="005B62CC"/>
    <w:rsid w:val="005B66EA"/>
    <w:rsid w:val="005B74BA"/>
    <w:rsid w:val="005C127A"/>
    <w:rsid w:val="005C2362"/>
    <w:rsid w:val="005C370A"/>
    <w:rsid w:val="005C6FD6"/>
    <w:rsid w:val="005C7B4C"/>
    <w:rsid w:val="005D0FF0"/>
    <w:rsid w:val="005D17BB"/>
    <w:rsid w:val="005D497E"/>
    <w:rsid w:val="005E3718"/>
    <w:rsid w:val="005E581D"/>
    <w:rsid w:val="005E5F04"/>
    <w:rsid w:val="005F0195"/>
    <w:rsid w:val="005F0E0C"/>
    <w:rsid w:val="005F1D18"/>
    <w:rsid w:val="005F22CD"/>
    <w:rsid w:val="005F299D"/>
    <w:rsid w:val="005F33EA"/>
    <w:rsid w:val="005F4372"/>
    <w:rsid w:val="005F4599"/>
    <w:rsid w:val="005F48FD"/>
    <w:rsid w:val="005F52F6"/>
    <w:rsid w:val="005F619F"/>
    <w:rsid w:val="00601133"/>
    <w:rsid w:val="006013EE"/>
    <w:rsid w:val="00601B8C"/>
    <w:rsid w:val="006042F8"/>
    <w:rsid w:val="0060677F"/>
    <w:rsid w:val="006136F2"/>
    <w:rsid w:val="00613E2D"/>
    <w:rsid w:val="00617125"/>
    <w:rsid w:val="00621127"/>
    <w:rsid w:val="00621717"/>
    <w:rsid w:val="00621C85"/>
    <w:rsid w:val="006230EE"/>
    <w:rsid w:val="0062498A"/>
    <w:rsid w:val="006276C7"/>
    <w:rsid w:val="006302D4"/>
    <w:rsid w:val="00635AEF"/>
    <w:rsid w:val="00637108"/>
    <w:rsid w:val="00640571"/>
    <w:rsid w:val="00640F2C"/>
    <w:rsid w:val="00642B10"/>
    <w:rsid w:val="00642CD4"/>
    <w:rsid w:val="00646C1E"/>
    <w:rsid w:val="00647F83"/>
    <w:rsid w:val="00650578"/>
    <w:rsid w:val="00651BDF"/>
    <w:rsid w:val="00652023"/>
    <w:rsid w:val="0065442B"/>
    <w:rsid w:val="00655AA1"/>
    <w:rsid w:val="00655C55"/>
    <w:rsid w:val="00657CBC"/>
    <w:rsid w:val="0066078F"/>
    <w:rsid w:val="00661559"/>
    <w:rsid w:val="00661EB6"/>
    <w:rsid w:val="00662CE7"/>
    <w:rsid w:val="00662D08"/>
    <w:rsid w:val="00663F39"/>
    <w:rsid w:val="006640FF"/>
    <w:rsid w:val="00665567"/>
    <w:rsid w:val="00666970"/>
    <w:rsid w:val="006751F0"/>
    <w:rsid w:val="0067619B"/>
    <w:rsid w:val="00676E1C"/>
    <w:rsid w:val="00681D61"/>
    <w:rsid w:val="00683C70"/>
    <w:rsid w:val="00685313"/>
    <w:rsid w:val="0068777A"/>
    <w:rsid w:val="00690C09"/>
    <w:rsid w:val="006920A6"/>
    <w:rsid w:val="0069259C"/>
    <w:rsid w:val="00694AF8"/>
    <w:rsid w:val="006954D9"/>
    <w:rsid w:val="00695593"/>
    <w:rsid w:val="00695665"/>
    <w:rsid w:val="006A04EB"/>
    <w:rsid w:val="006A1266"/>
    <w:rsid w:val="006A1364"/>
    <w:rsid w:val="006B075C"/>
    <w:rsid w:val="006B0B3E"/>
    <w:rsid w:val="006B562A"/>
    <w:rsid w:val="006B7F50"/>
    <w:rsid w:val="006C0414"/>
    <w:rsid w:val="006C05B8"/>
    <w:rsid w:val="006C11CC"/>
    <w:rsid w:val="006C2E98"/>
    <w:rsid w:val="006C596B"/>
    <w:rsid w:val="006C5D06"/>
    <w:rsid w:val="006C7AA8"/>
    <w:rsid w:val="006D11CA"/>
    <w:rsid w:val="006D1E71"/>
    <w:rsid w:val="006D2199"/>
    <w:rsid w:val="006D4B4C"/>
    <w:rsid w:val="006E2402"/>
    <w:rsid w:val="006E3005"/>
    <w:rsid w:val="006E3333"/>
    <w:rsid w:val="006E33D1"/>
    <w:rsid w:val="006E3BCE"/>
    <w:rsid w:val="006E49C0"/>
    <w:rsid w:val="006F4968"/>
    <w:rsid w:val="006F73D5"/>
    <w:rsid w:val="006F7E1B"/>
    <w:rsid w:val="006F7E8C"/>
    <w:rsid w:val="007031BC"/>
    <w:rsid w:val="00703A60"/>
    <w:rsid w:val="00704B04"/>
    <w:rsid w:val="0070792E"/>
    <w:rsid w:val="00712F3E"/>
    <w:rsid w:val="007139DB"/>
    <w:rsid w:val="00715DF7"/>
    <w:rsid w:val="00716A72"/>
    <w:rsid w:val="0071737F"/>
    <w:rsid w:val="007176E3"/>
    <w:rsid w:val="00721567"/>
    <w:rsid w:val="00723E13"/>
    <w:rsid w:val="007273B7"/>
    <w:rsid w:val="00727498"/>
    <w:rsid w:val="00727628"/>
    <w:rsid w:val="00727F14"/>
    <w:rsid w:val="007304C4"/>
    <w:rsid w:val="007309A2"/>
    <w:rsid w:val="0073234B"/>
    <w:rsid w:val="00733D21"/>
    <w:rsid w:val="00733E5D"/>
    <w:rsid w:val="00737938"/>
    <w:rsid w:val="0074122D"/>
    <w:rsid w:val="00743A31"/>
    <w:rsid w:val="00746663"/>
    <w:rsid w:val="00746C12"/>
    <w:rsid w:val="0074711A"/>
    <w:rsid w:val="00747F29"/>
    <w:rsid w:val="00752746"/>
    <w:rsid w:val="00754E26"/>
    <w:rsid w:val="0075518C"/>
    <w:rsid w:val="00755B8E"/>
    <w:rsid w:val="0075636A"/>
    <w:rsid w:val="00756D0D"/>
    <w:rsid w:val="0075794A"/>
    <w:rsid w:val="00757C6A"/>
    <w:rsid w:val="007607C7"/>
    <w:rsid w:val="0076461E"/>
    <w:rsid w:val="00764C82"/>
    <w:rsid w:val="007653E9"/>
    <w:rsid w:val="0077026D"/>
    <w:rsid w:val="00771FF9"/>
    <w:rsid w:val="007726B9"/>
    <w:rsid w:val="007740C1"/>
    <w:rsid w:val="0077537A"/>
    <w:rsid w:val="00775BC4"/>
    <w:rsid w:val="00776E19"/>
    <w:rsid w:val="00777A42"/>
    <w:rsid w:val="00777A9B"/>
    <w:rsid w:val="00780C86"/>
    <w:rsid w:val="007828DD"/>
    <w:rsid w:val="007841C5"/>
    <w:rsid w:val="007902E1"/>
    <w:rsid w:val="007906A2"/>
    <w:rsid w:val="00797A08"/>
    <w:rsid w:val="00797A22"/>
    <w:rsid w:val="007A0FB3"/>
    <w:rsid w:val="007A1AC3"/>
    <w:rsid w:val="007A1E3D"/>
    <w:rsid w:val="007A5624"/>
    <w:rsid w:val="007A73CB"/>
    <w:rsid w:val="007B25F0"/>
    <w:rsid w:val="007B6577"/>
    <w:rsid w:val="007B7F38"/>
    <w:rsid w:val="007C0C88"/>
    <w:rsid w:val="007C3E19"/>
    <w:rsid w:val="007C5390"/>
    <w:rsid w:val="007C5C6D"/>
    <w:rsid w:val="007D0663"/>
    <w:rsid w:val="007D0ECC"/>
    <w:rsid w:val="007D1396"/>
    <w:rsid w:val="007D222A"/>
    <w:rsid w:val="007D2782"/>
    <w:rsid w:val="007D29C3"/>
    <w:rsid w:val="007D6EBB"/>
    <w:rsid w:val="007E3660"/>
    <w:rsid w:val="007E3BD5"/>
    <w:rsid w:val="007E3C29"/>
    <w:rsid w:val="007E451E"/>
    <w:rsid w:val="007E50C7"/>
    <w:rsid w:val="007E7763"/>
    <w:rsid w:val="007F1FAE"/>
    <w:rsid w:val="007F23BA"/>
    <w:rsid w:val="007F2A78"/>
    <w:rsid w:val="007F3480"/>
    <w:rsid w:val="007F502F"/>
    <w:rsid w:val="008006DA"/>
    <w:rsid w:val="00810AD5"/>
    <w:rsid w:val="00811621"/>
    <w:rsid w:val="0081236C"/>
    <w:rsid w:val="00814E67"/>
    <w:rsid w:val="00815A8F"/>
    <w:rsid w:val="0082052C"/>
    <w:rsid w:val="00820A96"/>
    <w:rsid w:val="00823150"/>
    <w:rsid w:val="00823734"/>
    <w:rsid w:val="00824277"/>
    <w:rsid w:val="00834D4A"/>
    <w:rsid w:val="008417A2"/>
    <w:rsid w:val="00841AEE"/>
    <w:rsid w:val="008427C4"/>
    <w:rsid w:val="00842FAF"/>
    <w:rsid w:val="00844874"/>
    <w:rsid w:val="0084654F"/>
    <w:rsid w:val="008527FB"/>
    <w:rsid w:val="00852DCF"/>
    <w:rsid w:val="00853A7D"/>
    <w:rsid w:val="00853F92"/>
    <w:rsid w:val="0085461E"/>
    <w:rsid w:val="0086105A"/>
    <w:rsid w:val="008623E5"/>
    <w:rsid w:val="00863507"/>
    <w:rsid w:val="0086430E"/>
    <w:rsid w:val="00864995"/>
    <w:rsid w:val="008659C0"/>
    <w:rsid w:val="00872476"/>
    <w:rsid w:val="00872608"/>
    <w:rsid w:val="0087389B"/>
    <w:rsid w:val="00876B1C"/>
    <w:rsid w:val="00882147"/>
    <w:rsid w:val="00882150"/>
    <w:rsid w:val="008821D1"/>
    <w:rsid w:val="00883AA1"/>
    <w:rsid w:val="00885C5F"/>
    <w:rsid w:val="00886DCC"/>
    <w:rsid w:val="008875E9"/>
    <w:rsid w:val="00892CA8"/>
    <w:rsid w:val="00893549"/>
    <w:rsid w:val="00893671"/>
    <w:rsid w:val="00893CC9"/>
    <w:rsid w:val="008A1E1B"/>
    <w:rsid w:val="008A1F5A"/>
    <w:rsid w:val="008A2600"/>
    <w:rsid w:val="008A3DB4"/>
    <w:rsid w:val="008A538F"/>
    <w:rsid w:val="008B1942"/>
    <w:rsid w:val="008B32F2"/>
    <w:rsid w:val="008B3792"/>
    <w:rsid w:val="008B40CC"/>
    <w:rsid w:val="008B68CE"/>
    <w:rsid w:val="008B7045"/>
    <w:rsid w:val="008C11C1"/>
    <w:rsid w:val="008C1235"/>
    <w:rsid w:val="008C48AC"/>
    <w:rsid w:val="008C6DFF"/>
    <w:rsid w:val="008D117A"/>
    <w:rsid w:val="008D583D"/>
    <w:rsid w:val="008D7ABB"/>
    <w:rsid w:val="008E055F"/>
    <w:rsid w:val="008E0D92"/>
    <w:rsid w:val="008E282B"/>
    <w:rsid w:val="008E2E12"/>
    <w:rsid w:val="008E4571"/>
    <w:rsid w:val="008F56FD"/>
    <w:rsid w:val="008F5A91"/>
    <w:rsid w:val="008F61D2"/>
    <w:rsid w:val="008F7761"/>
    <w:rsid w:val="009027BC"/>
    <w:rsid w:val="00905D1B"/>
    <w:rsid w:val="00910560"/>
    <w:rsid w:val="009156F2"/>
    <w:rsid w:val="00916013"/>
    <w:rsid w:val="009169EA"/>
    <w:rsid w:val="009210D5"/>
    <w:rsid w:val="00921222"/>
    <w:rsid w:val="00924BEF"/>
    <w:rsid w:val="00925F1F"/>
    <w:rsid w:val="00926DF3"/>
    <w:rsid w:val="009319B9"/>
    <w:rsid w:val="00932E71"/>
    <w:rsid w:val="00942BA4"/>
    <w:rsid w:val="00943B2F"/>
    <w:rsid w:val="0094492F"/>
    <w:rsid w:val="00950776"/>
    <w:rsid w:val="0095165F"/>
    <w:rsid w:val="00951AD3"/>
    <w:rsid w:val="009523D3"/>
    <w:rsid w:val="009527F8"/>
    <w:rsid w:val="00955D16"/>
    <w:rsid w:val="00955DA6"/>
    <w:rsid w:val="00961DDD"/>
    <w:rsid w:val="009647D5"/>
    <w:rsid w:val="009678FC"/>
    <w:rsid w:val="00971EDB"/>
    <w:rsid w:val="00975265"/>
    <w:rsid w:val="00976D36"/>
    <w:rsid w:val="009776C9"/>
    <w:rsid w:val="009813CD"/>
    <w:rsid w:val="00981942"/>
    <w:rsid w:val="00982169"/>
    <w:rsid w:val="00983B30"/>
    <w:rsid w:val="00984CDE"/>
    <w:rsid w:val="00987201"/>
    <w:rsid w:val="00987878"/>
    <w:rsid w:val="00987C0C"/>
    <w:rsid w:val="00990D4B"/>
    <w:rsid w:val="00991F4C"/>
    <w:rsid w:val="009924B8"/>
    <w:rsid w:val="0099331F"/>
    <w:rsid w:val="00993D22"/>
    <w:rsid w:val="009947DA"/>
    <w:rsid w:val="00995D33"/>
    <w:rsid w:val="00996A80"/>
    <w:rsid w:val="00996C49"/>
    <w:rsid w:val="009A04AE"/>
    <w:rsid w:val="009A0B84"/>
    <w:rsid w:val="009A1667"/>
    <w:rsid w:val="009A2A26"/>
    <w:rsid w:val="009A4D1C"/>
    <w:rsid w:val="009A5AEF"/>
    <w:rsid w:val="009A6174"/>
    <w:rsid w:val="009A61C3"/>
    <w:rsid w:val="009B12C7"/>
    <w:rsid w:val="009B4746"/>
    <w:rsid w:val="009B5654"/>
    <w:rsid w:val="009B67D0"/>
    <w:rsid w:val="009C19D4"/>
    <w:rsid w:val="009C283D"/>
    <w:rsid w:val="009C4D76"/>
    <w:rsid w:val="009C60DA"/>
    <w:rsid w:val="009C7F5C"/>
    <w:rsid w:val="009D1905"/>
    <w:rsid w:val="009D2064"/>
    <w:rsid w:val="009D4249"/>
    <w:rsid w:val="009D4EE9"/>
    <w:rsid w:val="009D703B"/>
    <w:rsid w:val="009D7570"/>
    <w:rsid w:val="009E01FA"/>
    <w:rsid w:val="009E0914"/>
    <w:rsid w:val="009E09C3"/>
    <w:rsid w:val="009E192B"/>
    <w:rsid w:val="009E1EBE"/>
    <w:rsid w:val="009E2162"/>
    <w:rsid w:val="009E27B6"/>
    <w:rsid w:val="009E6719"/>
    <w:rsid w:val="009E6E95"/>
    <w:rsid w:val="009E7A77"/>
    <w:rsid w:val="009F1A5E"/>
    <w:rsid w:val="009F2E90"/>
    <w:rsid w:val="009F3C64"/>
    <w:rsid w:val="009F423B"/>
    <w:rsid w:val="009F4D32"/>
    <w:rsid w:val="009F4FBD"/>
    <w:rsid w:val="009F5649"/>
    <w:rsid w:val="009F63B8"/>
    <w:rsid w:val="009F69AD"/>
    <w:rsid w:val="009F73B5"/>
    <w:rsid w:val="009F7ABC"/>
    <w:rsid w:val="00A0092F"/>
    <w:rsid w:val="00A00ADF"/>
    <w:rsid w:val="00A0262D"/>
    <w:rsid w:val="00A027C1"/>
    <w:rsid w:val="00A03D9C"/>
    <w:rsid w:val="00A04D74"/>
    <w:rsid w:val="00A10F93"/>
    <w:rsid w:val="00A12110"/>
    <w:rsid w:val="00A13B3C"/>
    <w:rsid w:val="00A141DB"/>
    <w:rsid w:val="00A14535"/>
    <w:rsid w:val="00A14E50"/>
    <w:rsid w:val="00A14EE5"/>
    <w:rsid w:val="00A158C0"/>
    <w:rsid w:val="00A17F4F"/>
    <w:rsid w:val="00A2538F"/>
    <w:rsid w:val="00A25919"/>
    <w:rsid w:val="00A2619C"/>
    <w:rsid w:val="00A33687"/>
    <w:rsid w:val="00A35BFC"/>
    <w:rsid w:val="00A36FDA"/>
    <w:rsid w:val="00A414C4"/>
    <w:rsid w:val="00A439E0"/>
    <w:rsid w:val="00A4547B"/>
    <w:rsid w:val="00A503D3"/>
    <w:rsid w:val="00A51CD8"/>
    <w:rsid w:val="00A51DEA"/>
    <w:rsid w:val="00A57499"/>
    <w:rsid w:val="00A621A0"/>
    <w:rsid w:val="00A62CA2"/>
    <w:rsid w:val="00A63196"/>
    <w:rsid w:val="00A63E5A"/>
    <w:rsid w:val="00A64CCC"/>
    <w:rsid w:val="00A64EA6"/>
    <w:rsid w:val="00A6520C"/>
    <w:rsid w:val="00A66981"/>
    <w:rsid w:val="00A67393"/>
    <w:rsid w:val="00A7041E"/>
    <w:rsid w:val="00A7253A"/>
    <w:rsid w:val="00A77432"/>
    <w:rsid w:val="00A82AB7"/>
    <w:rsid w:val="00A82C8C"/>
    <w:rsid w:val="00A83314"/>
    <w:rsid w:val="00A834C0"/>
    <w:rsid w:val="00A86782"/>
    <w:rsid w:val="00A93513"/>
    <w:rsid w:val="00A95D10"/>
    <w:rsid w:val="00A9612B"/>
    <w:rsid w:val="00AA41F4"/>
    <w:rsid w:val="00AA5FD1"/>
    <w:rsid w:val="00AB4539"/>
    <w:rsid w:val="00AB548B"/>
    <w:rsid w:val="00AB5A0B"/>
    <w:rsid w:val="00AB6E6C"/>
    <w:rsid w:val="00AC04BB"/>
    <w:rsid w:val="00AC12C6"/>
    <w:rsid w:val="00AC634F"/>
    <w:rsid w:val="00AC65D2"/>
    <w:rsid w:val="00AC733F"/>
    <w:rsid w:val="00AD1482"/>
    <w:rsid w:val="00AD32D6"/>
    <w:rsid w:val="00AD6061"/>
    <w:rsid w:val="00AE26B4"/>
    <w:rsid w:val="00AE5991"/>
    <w:rsid w:val="00AE63C4"/>
    <w:rsid w:val="00AE6878"/>
    <w:rsid w:val="00AE70CD"/>
    <w:rsid w:val="00AE7760"/>
    <w:rsid w:val="00B005DE"/>
    <w:rsid w:val="00B01637"/>
    <w:rsid w:val="00B02E54"/>
    <w:rsid w:val="00B04DD9"/>
    <w:rsid w:val="00B10B6E"/>
    <w:rsid w:val="00B11753"/>
    <w:rsid w:val="00B119EE"/>
    <w:rsid w:val="00B11E0D"/>
    <w:rsid w:val="00B12AFE"/>
    <w:rsid w:val="00B160E0"/>
    <w:rsid w:val="00B16E32"/>
    <w:rsid w:val="00B17A94"/>
    <w:rsid w:val="00B2167E"/>
    <w:rsid w:val="00B21C0D"/>
    <w:rsid w:val="00B22D4B"/>
    <w:rsid w:val="00B22F44"/>
    <w:rsid w:val="00B24476"/>
    <w:rsid w:val="00B30AD0"/>
    <w:rsid w:val="00B323D7"/>
    <w:rsid w:val="00B32433"/>
    <w:rsid w:val="00B33171"/>
    <w:rsid w:val="00B33C74"/>
    <w:rsid w:val="00B35B4B"/>
    <w:rsid w:val="00B369EE"/>
    <w:rsid w:val="00B379B8"/>
    <w:rsid w:val="00B41759"/>
    <w:rsid w:val="00B41B55"/>
    <w:rsid w:val="00B4241C"/>
    <w:rsid w:val="00B43B2C"/>
    <w:rsid w:val="00B4435D"/>
    <w:rsid w:val="00B45291"/>
    <w:rsid w:val="00B45E65"/>
    <w:rsid w:val="00B464C3"/>
    <w:rsid w:val="00B47135"/>
    <w:rsid w:val="00B53A06"/>
    <w:rsid w:val="00B54E54"/>
    <w:rsid w:val="00B5785A"/>
    <w:rsid w:val="00B61DEB"/>
    <w:rsid w:val="00B62A25"/>
    <w:rsid w:val="00B63C23"/>
    <w:rsid w:val="00B64F08"/>
    <w:rsid w:val="00B6568B"/>
    <w:rsid w:val="00B72330"/>
    <w:rsid w:val="00B740E1"/>
    <w:rsid w:val="00B75735"/>
    <w:rsid w:val="00B77464"/>
    <w:rsid w:val="00B80915"/>
    <w:rsid w:val="00B81D02"/>
    <w:rsid w:val="00B8317E"/>
    <w:rsid w:val="00B84521"/>
    <w:rsid w:val="00B85B6A"/>
    <w:rsid w:val="00B87F60"/>
    <w:rsid w:val="00B90B96"/>
    <w:rsid w:val="00B97A95"/>
    <w:rsid w:val="00BA13CC"/>
    <w:rsid w:val="00BA1650"/>
    <w:rsid w:val="00BA31C8"/>
    <w:rsid w:val="00BA67E6"/>
    <w:rsid w:val="00BA7006"/>
    <w:rsid w:val="00BA70D9"/>
    <w:rsid w:val="00BB0DD6"/>
    <w:rsid w:val="00BB1CD4"/>
    <w:rsid w:val="00BB30B4"/>
    <w:rsid w:val="00BC009F"/>
    <w:rsid w:val="00BC02A2"/>
    <w:rsid w:val="00BC0FC8"/>
    <w:rsid w:val="00BC10CE"/>
    <w:rsid w:val="00BC1432"/>
    <w:rsid w:val="00BC3A4C"/>
    <w:rsid w:val="00BC43B7"/>
    <w:rsid w:val="00BC5678"/>
    <w:rsid w:val="00BC576D"/>
    <w:rsid w:val="00BD29A3"/>
    <w:rsid w:val="00BD2B7E"/>
    <w:rsid w:val="00BD4747"/>
    <w:rsid w:val="00BD4DD7"/>
    <w:rsid w:val="00BD6B75"/>
    <w:rsid w:val="00BD7138"/>
    <w:rsid w:val="00BD77C1"/>
    <w:rsid w:val="00BE0D3D"/>
    <w:rsid w:val="00BE0F21"/>
    <w:rsid w:val="00BE4EBC"/>
    <w:rsid w:val="00BE5ED0"/>
    <w:rsid w:val="00BE654C"/>
    <w:rsid w:val="00BE6B14"/>
    <w:rsid w:val="00BF0E85"/>
    <w:rsid w:val="00BF1570"/>
    <w:rsid w:val="00BF21FB"/>
    <w:rsid w:val="00BF35FE"/>
    <w:rsid w:val="00BF38F6"/>
    <w:rsid w:val="00BF443F"/>
    <w:rsid w:val="00BF50FA"/>
    <w:rsid w:val="00BF56A0"/>
    <w:rsid w:val="00BF77C6"/>
    <w:rsid w:val="00BF7F88"/>
    <w:rsid w:val="00C0095D"/>
    <w:rsid w:val="00C025F1"/>
    <w:rsid w:val="00C03569"/>
    <w:rsid w:val="00C04189"/>
    <w:rsid w:val="00C05740"/>
    <w:rsid w:val="00C07129"/>
    <w:rsid w:val="00C0738F"/>
    <w:rsid w:val="00C07AAD"/>
    <w:rsid w:val="00C11D73"/>
    <w:rsid w:val="00C13815"/>
    <w:rsid w:val="00C20054"/>
    <w:rsid w:val="00C20320"/>
    <w:rsid w:val="00C250F7"/>
    <w:rsid w:val="00C257D8"/>
    <w:rsid w:val="00C26C30"/>
    <w:rsid w:val="00C26DC0"/>
    <w:rsid w:val="00C27229"/>
    <w:rsid w:val="00C27258"/>
    <w:rsid w:val="00C32D6C"/>
    <w:rsid w:val="00C3764E"/>
    <w:rsid w:val="00C4664F"/>
    <w:rsid w:val="00C55F52"/>
    <w:rsid w:val="00C571E9"/>
    <w:rsid w:val="00C61A2F"/>
    <w:rsid w:val="00C63E4F"/>
    <w:rsid w:val="00C65797"/>
    <w:rsid w:val="00C70C1B"/>
    <w:rsid w:val="00C71332"/>
    <w:rsid w:val="00C73580"/>
    <w:rsid w:val="00C74B73"/>
    <w:rsid w:val="00C75385"/>
    <w:rsid w:val="00C8061F"/>
    <w:rsid w:val="00C80635"/>
    <w:rsid w:val="00C80D20"/>
    <w:rsid w:val="00C84497"/>
    <w:rsid w:val="00C848E2"/>
    <w:rsid w:val="00C85DF7"/>
    <w:rsid w:val="00C86540"/>
    <w:rsid w:val="00C870CC"/>
    <w:rsid w:val="00C87E4E"/>
    <w:rsid w:val="00C90B67"/>
    <w:rsid w:val="00C948CC"/>
    <w:rsid w:val="00C948CE"/>
    <w:rsid w:val="00C959FE"/>
    <w:rsid w:val="00CA1229"/>
    <w:rsid w:val="00CA1374"/>
    <w:rsid w:val="00CA15E6"/>
    <w:rsid w:val="00CA1A2D"/>
    <w:rsid w:val="00CA3681"/>
    <w:rsid w:val="00CA6702"/>
    <w:rsid w:val="00CA6B15"/>
    <w:rsid w:val="00CA7AB0"/>
    <w:rsid w:val="00CB0082"/>
    <w:rsid w:val="00CB0F20"/>
    <w:rsid w:val="00CB1AAF"/>
    <w:rsid w:val="00CB225E"/>
    <w:rsid w:val="00CB5E29"/>
    <w:rsid w:val="00CB6797"/>
    <w:rsid w:val="00CB6D83"/>
    <w:rsid w:val="00CC002C"/>
    <w:rsid w:val="00CC0FA2"/>
    <w:rsid w:val="00CC0FCE"/>
    <w:rsid w:val="00CC148B"/>
    <w:rsid w:val="00CC14BF"/>
    <w:rsid w:val="00CC3A92"/>
    <w:rsid w:val="00CC5A2F"/>
    <w:rsid w:val="00CC5E8B"/>
    <w:rsid w:val="00CC616E"/>
    <w:rsid w:val="00CC66BF"/>
    <w:rsid w:val="00CC6BD2"/>
    <w:rsid w:val="00CD1C0F"/>
    <w:rsid w:val="00CD476E"/>
    <w:rsid w:val="00CD688D"/>
    <w:rsid w:val="00CD6CF5"/>
    <w:rsid w:val="00CD6E4A"/>
    <w:rsid w:val="00CE1D44"/>
    <w:rsid w:val="00CE40FA"/>
    <w:rsid w:val="00CE4D9B"/>
    <w:rsid w:val="00CE5673"/>
    <w:rsid w:val="00CE607F"/>
    <w:rsid w:val="00CF0ED8"/>
    <w:rsid w:val="00CF1D1E"/>
    <w:rsid w:val="00CF2505"/>
    <w:rsid w:val="00CF5C22"/>
    <w:rsid w:val="00CF65B5"/>
    <w:rsid w:val="00CF6BF4"/>
    <w:rsid w:val="00CF7DF3"/>
    <w:rsid w:val="00D00578"/>
    <w:rsid w:val="00D018CA"/>
    <w:rsid w:val="00D019BB"/>
    <w:rsid w:val="00D02E32"/>
    <w:rsid w:val="00D03339"/>
    <w:rsid w:val="00D0683C"/>
    <w:rsid w:val="00D06889"/>
    <w:rsid w:val="00D0725C"/>
    <w:rsid w:val="00D074DF"/>
    <w:rsid w:val="00D10E5C"/>
    <w:rsid w:val="00D12472"/>
    <w:rsid w:val="00D126DB"/>
    <w:rsid w:val="00D15C06"/>
    <w:rsid w:val="00D16CEE"/>
    <w:rsid w:val="00D170EB"/>
    <w:rsid w:val="00D2327B"/>
    <w:rsid w:val="00D23280"/>
    <w:rsid w:val="00D238F2"/>
    <w:rsid w:val="00D23B41"/>
    <w:rsid w:val="00D25E71"/>
    <w:rsid w:val="00D26932"/>
    <w:rsid w:val="00D303CB"/>
    <w:rsid w:val="00D3215D"/>
    <w:rsid w:val="00D33B0E"/>
    <w:rsid w:val="00D33D66"/>
    <w:rsid w:val="00D34FCD"/>
    <w:rsid w:val="00D35475"/>
    <w:rsid w:val="00D3596C"/>
    <w:rsid w:val="00D362E9"/>
    <w:rsid w:val="00D36E9E"/>
    <w:rsid w:val="00D40B1E"/>
    <w:rsid w:val="00D41BBE"/>
    <w:rsid w:val="00D42CFE"/>
    <w:rsid w:val="00D4443A"/>
    <w:rsid w:val="00D46E74"/>
    <w:rsid w:val="00D47D0A"/>
    <w:rsid w:val="00D52C11"/>
    <w:rsid w:val="00D53A89"/>
    <w:rsid w:val="00D547C0"/>
    <w:rsid w:val="00D5555A"/>
    <w:rsid w:val="00D578EF"/>
    <w:rsid w:val="00D61132"/>
    <w:rsid w:val="00D61F21"/>
    <w:rsid w:val="00D62AA4"/>
    <w:rsid w:val="00D650E6"/>
    <w:rsid w:val="00D666D2"/>
    <w:rsid w:val="00D7648B"/>
    <w:rsid w:val="00D76D5E"/>
    <w:rsid w:val="00D8017D"/>
    <w:rsid w:val="00D80BFA"/>
    <w:rsid w:val="00D831FF"/>
    <w:rsid w:val="00D834E3"/>
    <w:rsid w:val="00D83C45"/>
    <w:rsid w:val="00D85CAF"/>
    <w:rsid w:val="00D874F6"/>
    <w:rsid w:val="00D91452"/>
    <w:rsid w:val="00D91BDE"/>
    <w:rsid w:val="00D94E04"/>
    <w:rsid w:val="00D94F75"/>
    <w:rsid w:val="00D95297"/>
    <w:rsid w:val="00DA02FD"/>
    <w:rsid w:val="00DA4719"/>
    <w:rsid w:val="00DA5889"/>
    <w:rsid w:val="00DA5BD1"/>
    <w:rsid w:val="00DB0AD3"/>
    <w:rsid w:val="00DB2E00"/>
    <w:rsid w:val="00DB669D"/>
    <w:rsid w:val="00DB676B"/>
    <w:rsid w:val="00DB7333"/>
    <w:rsid w:val="00DC09B8"/>
    <w:rsid w:val="00DC17CC"/>
    <w:rsid w:val="00DC651F"/>
    <w:rsid w:val="00DC71C4"/>
    <w:rsid w:val="00DD0DE6"/>
    <w:rsid w:val="00DD20D0"/>
    <w:rsid w:val="00DD4E40"/>
    <w:rsid w:val="00DD5F86"/>
    <w:rsid w:val="00DD7494"/>
    <w:rsid w:val="00DE4003"/>
    <w:rsid w:val="00DE46DD"/>
    <w:rsid w:val="00DE48A2"/>
    <w:rsid w:val="00DE7F4D"/>
    <w:rsid w:val="00DF0C16"/>
    <w:rsid w:val="00DF0FA6"/>
    <w:rsid w:val="00DF37AE"/>
    <w:rsid w:val="00DF7902"/>
    <w:rsid w:val="00DF7CE9"/>
    <w:rsid w:val="00DF7DF6"/>
    <w:rsid w:val="00E01BDD"/>
    <w:rsid w:val="00E03918"/>
    <w:rsid w:val="00E04514"/>
    <w:rsid w:val="00E125E8"/>
    <w:rsid w:val="00E12B11"/>
    <w:rsid w:val="00E13C9C"/>
    <w:rsid w:val="00E13F1C"/>
    <w:rsid w:val="00E14DB5"/>
    <w:rsid w:val="00E17600"/>
    <w:rsid w:val="00E21469"/>
    <w:rsid w:val="00E2459D"/>
    <w:rsid w:val="00E2504F"/>
    <w:rsid w:val="00E25DAC"/>
    <w:rsid w:val="00E26CBD"/>
    <w:rsid w:val="00E275F7"/>
    <w:rsid w:val="00E308BA"/>
    <w:rsid w:val="00E3130C"/>
    <w:rsid w:val="00E34C2B"/>
    <w:rsid w:val="00E36673"/>
    <w:rsid w:val="00E402DD"/>
    <w:rsid w:val="00E4540B"/>
    <w:rsid w:val="00E46B53"/>
    <w:rsid w:val="00E47873"/>
    <w:rsid w:val="00E50A07"/>
    <w:rsid w:val="00E51051"/>
    <w:rsid w:val="00E56C3C"/>
    <w:rsid w:val="00E56DA3"/>
    <w:rsid w:val="00E62F95"/>
    <w:rsid w:val="00E711A4"/>
    <w:rsid w:val="00E758C6"/>
    <w:rsid w:val="00E75FF2"/>
    <w:rsid w:val="00E763F5"/>
    <w:rsid w:val="00E80E63"/>
    <w:rsid w:val="00E825FE"/>
    <w:rsid w:val="00E83EC5"/>
    <w:rsid w:val="00E847AC"/>
    <w:rsid w:val="00E91B2A"/>
    <w:rsid w:val="00E926F6"/>
    <w:rsid w:val="00E95486"/>
    <w:rsid w:val="00E95DC9"/>
    <w:rsid w:val="00EA0E61"/>
    <w:rsid w:val="00EA1BE5"/>
    <w:rsid w:val="00EA425C"/>
    <w:rsid w:val="00EA5C38"/>
    <w:rsid w:val="00EA66E0"/>
    <w:rsid w:val="00EB0B7F"/>
    <w:rsid w:val="00EB1B23"/>
    <w:rsid w:val="00EB43FB"/>
    <w:rsid w:val="00EC1150"/>
    <w:rsid w:val="00EC5BFA"/>
    <w:rsid w:val="00ED0931"/>
    <w:rsid w:val="00ED19E3"/>
    <w:rsid w:val="00ED2459"/>
    <w:rsid w:val="00ED38D1"/>
    <w:rsid w:val="00ED3D9B"/>
    <w:rsid w:val="00ED459C"/>
    <w:rsid w:val="00ED45D1"/>
    <w:rsid w:val="00ED5E4B"/>
    <w:rsid w:val="00ED6112"/>
    <w:rsid w:val="00ED6B15"/>
    <w:rsid w:val="00EE06FB"/>
    <w:rsid w:val="00EE192A"/>
    <w:rsid w:val="00EE1FD3"/>
    <w:rsid w:val="00EE2EB2"/>
    <w:rsid w:val="00EE4749"/>
    <w:rsid w:val="00EF02F3"/>
    <w:rsid w:val="00EF2046"/>
    <w:rsid w:val="00EF24BE"/>
    <w:rsid w:val="00EF3672"/>
    <w:rsid w:val="00EF3BF4"/>
    <w:rsid w:val="00EF546B"/>
    <w:rsid w:val="00EF643C"/>
    <w:rsid w:val="00F018BB"/>
    <w:rsid w:val="00F01D7F"/>
    <w:rsid w:val="00F0277D"/>
    <w:rsid w:val="00F04062"/>
    <w:rsid w:val="00F10A56"/>
    <w:rsid w:val="00F14556"/>
    <w:rsid w:val="00F14E1D"/>
    <w:rsid w:val="00F164E0"/>
    <w:rsid w:val="00F20322"/>
    <w:rsid w:val="00F210BC"/>
    <w:rsid w:val="00F211AA"/>
    <w:rsid w:val="00F21D87"/>
    <w:rsid w:val="00F237A6"/>
    <w:rsid w:val="00F24864"/>
    <w:rsid w:val="00F251AF"/>
    <w:rsid w:val="00F25426"/>
    <w:rsid w:val="00F277B0"/>
    <w:rsid w:val="00F34B1F"/>
    <w:rsid w:val="00F35208"/>
    <w:rsid w:val="00F3655F"/>
    <w:rsid w:val="00F4201D"/>
    <w:rsid w:val="00F42884"/>
    <w:rsid w:val="00F4293D"/>
    <w:rsid w:val="00F44C76"/>
    <w:rsid w:val="00F456F5"/>
    <w:rsid w:val="00F45A60"/>
    <w:rsid w:val="00F50083"/>
    <w:rsid w:val="00F50241"/>
    <w:rsid w:val="00F523DD"/>
    <w:rsid w:val="00F52E52"/>
    <w:rsid w:val="00F53EFD"/>
    <w:rsid w:val="00F541D9"/>
    <w:rsid w:val="00F57D61"/>
    <w:rsid w:val="00F72E29"/>
    <w:rsid w:val="00F7322B"/>
    <w:rsid w:val="00F74AAA"/>
    <w:rsid w:val="00F76A3A"/>
    <w:rsid w:val="00F76D54"/>
    <w:rsid w:val="00F810F8"/>
    <w:rsid w:val="00F8171E"/>
    <w:rsid w:val="00F84CB5"/>
    <w:rsid w:val="00F95572"/>
    <w:rsid w:val="00F95C75"/>
    <w:rsid w:val="00F95E99"/>
    <w:rsid w:val="00F9739A"/>
    <w:rsid w:val="00FA3E55"/>
    <w:rsid w:val="00FA653F"/>
    <w:rsid w:val="00FA6658"/>
    <w:rsid w:val="00FB1495"/>
    <w:rsid w:val="00FB226B"/>
    <w:rsid w:val="00FB6CEC"/>
    <w:rsid w:val="00FC421B"/>
    <w:rsid w:val="00FC4C77"/>
    <w:rsid w:val="00FC71C8"/>
    <w:rsid w:val="00FD0179"/>
    <w:rsid w:val="00FD1466"/>
    <w:rsid w:val="00FD1A2A"/>
    <w:rsid w:val="00FD2D04"/>
    <w:rsid w:val="00FD48FB"/>
    <w:rsid w:val="00FD525C"/>
    <w:rsid w:val="00FD52C2"/>
    <w:rsid w:val="00FD5CCA"/>
    <w:rsid w:val="00FE14E4"/>
    <w:rsid w:val="00FE1957"/>
    <w:rsid w:val="00FF11CB"/>
    <w:rsid w:val="00FF19AA"/>
    <w:rsid w:val="00FF492F"/>
    <w:rsid w:val="00FF547F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08FBB"/>
  <w15:chartTrackingRefBased/>
  <w15:docId w15:val="{007F10BF-E94D-47F3-A6EC-454690A7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L" w:eastAsia="en-I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68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680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04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3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0688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s@bgu.ac.i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paceware\humsos\Departments\Art\Art\&#1488;&#1502;&#1504;&#1493;&#1497;&#1493;&#1514;%20&#1514;&#1497;&#1511;&#1497;&#1497;&#1492;%20&#1502;&#1513;&#1493;&#1514;&#1508;&#1514;\&#1512;&#1493;&#1494;&#1500;&#1497;&#1503;%202016\&#1502;&#1497;&#1514;&#1493;&#1490;%20&#1495;&#1491;&#1513;\&#1504;&#1497;&#1497;&#1512;%20&#1502;&#1499;&#1514;&#1489;&#1497;&#1501;%20_&#1492;&#1502;&#1495;&#1500;&#1511;&#1492;%20&#1500;&#1488;&#1502;&#1504;&#1493;&#1497;&#1493;&#151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_המחלקה לאמנויות</Template>
  <TotalTime>305</TotalTime>
  <Pages>1</Pages>
  <Words>114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BGU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רוזלין ממן</dc:creator>
  <cp:keywords/>
  <dc:description/>
  <cp:lastModifiedBy>arts</cp:lastModifiedBy>
  <cp:revision>8</cp:revision>
  <dcterms:created xsi:type="dcterms:W3CDTF">2023-06-21T11:41:00Z</dcterms:created>
  <dcterms:modified xsi:type="dcterms:W3CDTF">2023-07-30T08:51:00Z</dcterms:modified>
</cp:coreProperties>
</file>