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CAE6" w14:textId="169672C8" w:rsidR="00591DD8" w:rsidRPr="00591DD8" w:rsidRDefault="0076174C" w:rsidP="00591DD8">
      <w:pPr>
        <w:pStyle w:val="CompanyName"/>
        <w:spacing w:line="40" w:lineRule="atLeast"/>
        <w:ind w:left="560" w:firstLine="0"/>
        <w:jc w:val="right"/>
        <w:rPr>
          <w:sz w:val="4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9E335EE" wp14:editId="0997E63B">
                <wp:simplePos x="0" y="0"/>
                <wp:positionH relativeFrom="margin">
                  <wp:posOffset>895350</wp:posOffset>
                </wp:positionH>
                <wp:positionV relativeFrom="paragraph">
                  <wp:posOffset>0</wp:posOffset>
                </wp:positionV>
                <wp:extent cx="3772535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72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AAC2" w14:textId="203C95B3" w:rsidR="009B6F09" w:rsidRDefault="009B6F09" w:rsidP="009B6F09">
                            <w:pPr>
                              <w:pStyle w:val="CompanyName"/>
                              <w:ind w:left="206" w:firstLine="0"/>
                            </w:pPr>
                            <w:r>
                              <w:br/>
                            </w:r>
                            <w:r w:rsidRPr="009B6F09">
                              <w:t>Residential complexes section</w:t>
                            </w:r>
                          </w:p>
                          <w:p w14:paraId="3BB5C544" w14:textId="65CDB8EF" w:rsidR="009B6F09" w:rsidRDefault="009B6F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335E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0.5pt;margin-top:0;width:297.05pt;height:110.6pt;flip:x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" filled="f" stroked="f">
                <v:textbox style="mso-fit-shape-to-text:t">
                  <w:txbxContent>
                    <w:p w14:paraId="3750AAC2" w14:textId="203C95B3" w:rsidR="009B6F09" w:rsidRDefault="009B6F09" w:rsidP="009B6F09">
                      <w:pPr>
                        <w:pStyle w:val="CompanyName"/>
                        <w:ind w:left="206" w:firstLine="0"/>
                      </w:pPr>
                      <w:r>
                        <w:br/>
                      </w:r>
                      <w:r w:rsidRPr="009B6F09">
                        <w:t>Residential complexes section</w:t>
                      </w:r>
                    </w:p>
                    <w:p w14:paraId="3BB5C544" w14:textId="65CDB8EF" w:rsidR="009B6F09" w:rsidRDefault="009B6F0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E57D097" wp14:editId="4DEA69E0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284095" cy="688340"/>
            <wp:effectExtent l="0" t="0" r="1905" b="0"/>
            <wp:wrapSquare wrapText="bothSides"/>
            <wp:docPr id="7" name="תמונה 7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09"/>
                    <a:stretch/>
                  </pic:blipFill>
                  <pic:spPr bwMode="auto">
                    <a:xfrm>
                      <a:off x="0" y="0"/>
                      <a:ext cx="22840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DD8" w:rsidRPr="00591DD8">
        <w:rPr>
          <w:noProof/>
          <w:sz w:val="4"/>
        </w:rPr>
        <w:drawing>
          <wp:anchor distT="0" distB="0" distL="114300" distR="114300" simplePos="0" relativeHeight="251659776" behindDoc="0" locked="0" layoutInCell="1" allowOverlap="1" wp14:anchorId="17C70045" wp14:editId="615099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85" cy="30685"/>
            <wp:effectExtent l="0" t="0" r="0" b="0"/>
            <wp:wrapNone/>
            <wp:docPr id="6" name="תמונה 6" descr="אוניברסיטת בן-גוריון בנגב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אוניברסיטת בן-גוריון בנגב  &#10;" title="wecote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98A7C" w14:textId="6C12B2F7" w:rsidR="00871ABB" w:rsidRPr="00871ABB" w:rsidRDefault="00871ABB" w:rsidP="00871ABB">
      <w:pPr>
        <w:pStyle w:val="CompanyName"/>
        <w:spacing w:line="40" w:lineRule="atLeast"/>
        <w:ind w:left="560" w:firstLine="0"/>
        <w:jc w:val="right"/>
        <w:rPr>
          <w:sz w:val="4"/>
          <w:rtl/>
        </w:rPr>
      </w:pPr>
      <w:r w:rsidRPr="00871ABB">
        <w:rPr>
          <w:noProof/>
          <w:sz w:val="4"/>
        </w:rPr>
        <w:drawing>
          <wp:anchor distT="0" distB="0" distL="114300" distR="114300" simplePos="0" relativeHeight="251658752" behindDoc="0" locked="0" layoutInCell="1" allowOverlap="1" wp14:anchorId="14F823B3" wp14:editId="5DFDDAA6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30685" cy="30685"/>
            <wp:effectExtent l="0" t="0" r="0" b="0"/>
            <wp:wrapNone/>
            <wp:docPr id="5" name="תמונה 5" descr="אוניברסיטת בן-גוריון בנגב 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7D145" w14:textId="77777777" w:rsidR="009B6F09" w:rsidRDefault="00630661" w:rsidP="009B6F09">
      <w:pPr>
        <w:pStyle w:val="CompanyName"/>
        <w:rPr>
          <w:rFonts w:ascii="Times New Roman" w:hAnsi="Times New Roman" w:cs="Times New Roman"/>
          <w:sz w:val="28"/>
          <w:szCs w:val="28"/>
          <w:rtl/>
        </w:rPr>
      </w:pPr>
      <w:r>
        <w:t xml:space="preserve">                                                                    </w:t>
      </w:r>
      <w:r w:rsidR="009B6F09">
        <w:t xml:space="preserve"> </w:t>
      </w:r>
      <w:r w:rsidR="009B6F09">
        <w:rPr>
          <w:rFonts w:hint="cs"/>
          <w:rtl/>
        </w:rPr>
        <w:t xml:space="preserve">                </w:t>
      </w:r>
      <w:r w:rsidR="009B6F09">
        <w:rPr>
          <w:rFonts w:ascii="Tahoma" w:hAnsi="Tahoma" w:cs="Tahoma" w:hint="cs"/>
          <w:sz w:val="16"/>
          <w:szCs w:val="16"/>
          <w:rtl/>
        </w:rPr>
        <w:t>תאריך:</w:t>
      </w:r>
      <w:r w:rsidR="009B6F09" w:rsidRPr="00136885">
        <w:rPr>
          <w:rFonts w:ascii="Tahoma" w:hAnsi="Tahoma" w:cs="Tahoma" w:hint="cs"/>
          <w:sz w:val="16"/>
          <w:szCs w:val="16"/>
          <w:rtl/>
        </w:rPr>
        <w:t>_______</w:t>
      </w:r>
      <w:r w:rsidR="009B6F09">
        <w:rPr>
          <w:rFonts w:ascii="Tahoma" w:hAnsi="Tahoma" w:cs="Tahoma" w:hint="cs"/>
          <w:sz w:val="16"/>
          <w:szCs w:val="16"/>
          <w:rtl/>
        </w:rPr>
        <w:t>___</w:t>
      </w:r>
      <w:r w:rsidR="009B6F09" w:rsidRPr="00136885">
        <w:rPr>
          <w:rFonts w:ascii="Tahoma" w:hAnsi="Tahoma" w:cs="Tahoma" w:hint="cs"/>
          <w:sz w:val="16"/>
          <w:szCs w:val="16"/>
          <w:rtl/>
        </w:rPr>
        <w:t>_</w:t>
      </w:r>
      <w:r w:rsidR="009B6F09" w:rsidRPr="006250CC">
        <w:rPr>
          <w:rFonts w:ascii="Times New Roman" w:hAnsi="Times New Roman" w:cs="Times New Roman"/>
          <w:sz w:val="28"/>
          <w:szCs w:val="28"/>
        </w:rPr>
        <w:t>Date:</w:t>
      </w:r>
    </w:p>
    <w:p w14:paraId="595E8357" w14:textId="0DE401D0" w:rsidR="00924624" w:rsidRDefault="00924624" w:rsidP="00DF6188">
      <w:pPr>
        <w:pStyle w:val="CompanyName"/>
        <w:rPr>
          <w:noProof/>
          <w:rtl/>
        </w:rPr>
      </w:pPr>
    </w:p>
    <w:p w14:paraId="16C9AF59" w14:textId="77777777" w:rsidR="00E716F8" w:rsidRPr="00E716F8" w:rsidRDefault="00E716F8" w:rsidP="00E716F8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E716F8">
        <w:rPr>
          <w:rFonts w:ascii="Arial" w:hAnsi="Arial" w:cs="Arial"/>
          <w:b/>
          <w:bCs/>
          <w:sz w:val="32"/>
          <w:szCs w:val="32"/>
          <w:u w:val="single"/>
        </w:rPr>
        <w:t>Application for a guest apartment</w:t>
      </w:r>
    </w:p>
    <w:p w14:paraId="5DAC000E" w14:textId="485FF419" w:rsidR="00930AB5" w:rsidRDefault="00171F1F" w:rsidP="00E716F8">
      <w:pPr>
        <w:jc w:val="center"/>
        <w:rPr>
          <w:rFonts w:ascii="Tahoma" w:hAnsi="Tahoma" w:cs="Tahoma"/>
          <w:b/>
          <w:bCs/>
          <w:i/>
          <w:iCs/>
          <w:sz w:val="28"/>
          <w:szCs w:val="28"/>
          <w:u w:val="single"/>
          <w:rtl/>
        </w:rPr>
      </w:pPr>
      <w:r w:rsidRPr="00520341">
        <w:rPr>
          <w:rFonts w:ascii="Tahoma" w:hAnsi="Tahoma" w:cs="Tahoma"/>
          <w:b/>
          <w:bCs/>
          <w:i/>
          <w:iCs/>
          <w:sz w:val="28"/>
          <w:szCs w:val="28"/>
          <w:u w:val="single"/>
          <w:rtl/>
        </w:rPr>
        <w:t xml:space="preserve">בקשה </w:t>
      </w:r>
      <w:r w:rsidR="004C2677" w:rsidRPr="00520341">
        <w:rPr>
          <w:rFonts w:ascii="Tahoma" w:hAnsi="Tahoma" w:cs="Tahoma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E716F8">
        <w:rPr>
          <w:rFonts w:ascii="Tahoma" w:hAnsi="Tahoma" w:cs="Tahoma" w:hint="cs"/>
          <w:b/>
          <w:bCs/>
          <w:i/>
          <w:iCs/>
          <w:sz w:val="28"/>
          <w:szCs w:val="28"/>
          <w:u w:val="single"/>
          <w:rtl/>
        </w:rPr>
        <w:t>למגורים בדירת אירוח</w:t>
      </w:r>
    </w:p>
    <w:p w14:paraId="2AE7837C" w14:textId="7FA67FA0" w:rsidR="00171F1F" w:rsidRDefault="00171F1F" w:rsidP="00171F1F">
      <w:pPr>
        <w:rPr>
          <w:rFonts w:ascii="Tahoma" w:hAnsi="Tahoma" w:cs="Tahoma"/>
          <w:b/>
          <w:bCs/>
          <w:i/>
          <w:iCs/>
          <w:sz w:val="28"/>
          <w:szCs w:val="28"/>
          <w:u w:val="single"/>
          <w:rtl/>
        </w:rPr>
      </w:pPr>
    </w:p>
    <w:p w14:paraId="317B0833" w14:textId="4BB92F0A" w:rsidR="00310194" w:rsidRDefault="00310194" w:rsidP="00171F1F">
      <w:pPr>
        <w:rPr>
          <w:rFonts w:ascii="Tahoma" w:hAnsi="Tahoma" w:cs="Tahoma"/>
          <w:b/>
          <w:bCs/>
          <w:i/>
          <w:iCs/>
          <w:sz w:val="28"/>
          <w:szCs w:val="28"/>
          <w:u w:val="single"/>
          <w:rtl/>
        </w:rPr>
      </w:pPr>
    </w:p>
    <w:p w14:paraId="1A4E6D86" w14:textId="77777777" w:rsidR="00310194" w:rsidRPr="000457EE" w:rsidRDefault="00310194" w:rsidP="00171F1F">
      <w:pPr>
        <w:rPr>
          <w:sz w:val="10"/>
          <w:szCs w:val="10"/>
          <w:rtl/>
        </w:rPr>
      </w:pPr>
    </w:p>
    <w:tbl>
      <w:tblPr>
        <w:bidiVisual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693"/>
        <w:gridCol w:w="1418"/>
        <w:gridCol w:w="2894"/>
      </w:tblGrid>
      <w:tr w:rsidR="007D2D9C" w:rsidRPr="004F3173" w14:paraId="3EDC9E4B" w14:textId="77777777" w:rsidTr="00E55F04">
        <w:trPr>
          <w:trHeight w:val="330"/>
        </w:trPr>
        <w:tc>
          <w:tcPr>
            <w:tcW w:w="2919" w:type="dxa"/>
            <w:shd w:val="clear" w:color="auto" w:fill="auto"/>
          </w:tcPr>
          <w:p w14:paraId="0EABF5B4" w14:textId="02C47688" w:rsidR="007D2D9C" w:rsidRPr="004F3173" w:rsidRDefault="007D2D9C" w:rsidP="00B61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שם משפחה</w:t>
            </w:r>
            <w:r w:rsidR="009E57BC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9E57BC">
              <w:rPr>
                <w:rFonts w:ascii="Tahoma" w:hAnsi="Tahoma" w:cs="Tahoma"/>
                <w:b/>
                <w:bCs/>
                <w:sz w:val="16"/>
                <w:szCs w:val="16"/>
              </w:rPr>
              <w:t>Surname:</w:t>
            </w:r>
          </w:p>
          <w:p w14:paraId="75FDC311" w14:textId="77777777" w:rsidR="00934417" w:rsidRPr="004F3173" w:rsidRDefault="00934417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3316AB9" w14:textId="77777777" w:rsidR="00934417" w:rsidRDefault="00934417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39D80550" w14:textId="77777777" w:rsidR="00896A4F" w:rsidRPr="004F3173" w:rsidRDefault="00896A4F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F509A31" w14:textId="77777777" w:rsidR="007D2D9C" w:rsidRPr="004F3173" w:rsidRDefault="00934417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----------------------------------</w:t>
            </w:r>
          </w:p>
        </w:tc>
        <w:tc>
          <w:tcPr>
            <w:tcW w:w="2693" w:type="dxa"/>
            <w:shd w:val="clear" w:color="auto" w:fill="auto"/>
          </w:tcPr>
          <w:p w14:paraId="42381242" w14:textId="581EC811" w:rsidR="007D2D9C" w:rsidRPr="004F3173" w:rsidRDefault="007D2D9C" w:rsidP="00B612B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שם פרטי</w:t>
            </w:r>
            <w:r w:rsidR="00C9489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9E57BC">
              <w:rPr>
                <w:rFonts w:ascii="Tahoma" w:hAnsi="Tahoma" w:cs="Tahoma" w:hint="cs"/>
                <w:b/>
                <w:bCs/>
                <w:sz w:val="16"/>
                <w:szCs w:val="16"/>
              </w:rPr>
              <w:t>F</w:t>
            </w:r>
            <w:r w:rsidR="009E57BC">
              <w:rPr>
                <w:rFonts w:ascii="Tahoma" w:hAnsi="Tahoma" w:cs="Tahoma"/>
                <w:b/>
                <w:bCs/>
                <w:sz w:val="16"/>
                <w:szCs w:val="16"/>
              </w:rPr>
              <w:t>irst name:</w:t>
            </w:r>
          </w:p>
          <w:p w14:paraId="7C213A40" w14:textId="77777777" w:rsidR="00934417" w:rsidRPr="004F3173" w:rsidRDefault="00934417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1C4A602" w14:textId="77777777" w:rsidR="00934417" w:rsidRDefault="00934417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10215ED7" w14:textId="77777777" w:rsidR="00896A4F" w:rsidRPr="004F3173" w:rsidRDefault="00896A4F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6B4015DA" w14:textId="77777777" w:rsidR="00934417" w:rsidRPr="004F3173" w:rsidRDefault="00934417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---------------------------------</w:t>
            </w:r>
          </w:p>
        </w:tc>
        <w:tc>
          <w:tcPr>
            <w:tcW w:w="1418" w:type="dxa"/>
            <w:shd w:val="clear" w:color="auto" w:fill="auto"/>
          </w:tcPr>
          <w:p w14:paraId="14932B6F" w14:textId="77777777" w:rsidR="007D2D9C" w:rsidRDefault="00EA35F9" w:rsidP="00153150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מחלקה:</w:t>
            </w:r>
          </w:p>
          <w:p w14:paraId="6CF5EFB4" w14:textId="77777777" w:rsidR="00EA35F9" w:rsidRDefault="009B6B68" w:rsidP="009B6B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epartment:</w:t>
            </w:r>
          </w:p>
          <w:p w14:paraId="31F9B6F1" w14:textId="77777777" w:rsidR="00EA35F9" w:rsidRDefault="00EA35F9" w:rsidP="00153150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53EBFA6A" w14:textId="77777777" w:rsidR="00EA35F9" w:rsidRDefault="00EA35F9" w:rsidP="00153150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1EF29D8F" w14:textId="77777777" w:rsidR="00EA35F9" w:rsidRPr="004F3173" w:rsidRDefault="00EA35F9" w:rsidP="00153150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</w:t>
            </w:r>
            <w:r w:rsidR="00780CB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softHyphen/>
            </w:r>
            <w:r w:rsidR="00780CB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softHyphen/>
            </w:r>
            <w:r w:rsidR="00780CB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softHyphen/>
            </w:r>
            <w:r w:rsidR="00780CB1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softHyphen/>
            </w:r>
            <w:r w:rsidR="00780CB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---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</w:t>
            </w:r>
          </w:p>
        </w:tc>
        <w:tc>
          <w:tcPr>
            <w:tcW w:w="2894" w:type="dxa"/>
            <w:shd w:val="clear" w:color="auto" w:fill="auto"/>
          </w:tcPr>
          <w:p w14:paraId="5C9343C0" w14:textId="77777777" w:rsidR="005E1BB6" w:rsidRDefault="005E1BB6" w:rsidP="00C243B4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מספר זיהוי שניתן </w:t>
            </w:r>
            <w:r w:rsidR="00C243B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למבקש הדיור 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באוניברסיטת </w:t>
            </w:r>
            <w:r w:rsidR="00116D7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בן</w:t>
            </w:r>
            <w:r w:rsidR="00116D78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גוריון בנגב:</w:t>
            </w:r>
          </w:p>
          <w:p w14:paraId="189AFD8F" w14:textId="77777777" w:rsidR="00D909D4" w:rsidRDefault="00037FF6" w:rsidP="00037FF6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BGU</w:t>
            </w:r>
            <w:r w:rsidR="008C77C0">
              <w:rPr>
                <w:rFonts w:ascii="Tahoma" w:hAnsi="Tahoma" w:cs="Tahoma"/>
                <w:b/>
                <w:bCs/>
                <w:sz w:val="16"/>
                <w:szCs w:val="16"/>
              </w:rPr>
              <w:t>. Student I.D:</w:t>
            </w:r>
          </w:p>
          <w:p w14:paraId="0CFE2481" w14:textId="77777777" w:rsidR="00816A11" w:rsidRPr="004F3173" w:rsidRDefault="00816A11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CCB1C44" w14:textId="77777777" w:rsidR="007D2D9C" w:rsidRPr="004F3173" w:rsidRDefault="007D2D9C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67082768" w14:textId="77777777" w:rsidR="007D2D9C" w:rsidRPr="004F3173" w:rsidRDefault="00DB44FA" w:rsidP="00DB44F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5A216E"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</w:t>
            </w:r>
            <w:r w:rsidR="001278D7"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</w:t>
            </w:r>
            <w:r w:rsidR="005A216E"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35566" w:rsidRPr="004F3173" w14:paraId="3C337D3F" w14:textId="77777777" w:rsidTr="009842BC">
        <w:trPr>
          <w:trHeight w:val="330"/>
        </w:trPr>
        <w:tc>
          <w:tcPr>
            <w:tcW w:w="5612" w:type="dxa"/>
            <w:gridSpan w:val="2"/>
            <w:shd w:val="clear" w:color="auto" w:fill="auto"/>
          </w:tcPr>
          <w:p w14:paraId="0C560EAE" w14:textId="5C5F7297" w:rsidR="00935566" w:rsidRDefault="00935566" w:rsidP="0093556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תקופת שהות בתאריכים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Period of stay by dates:</w:t>
            </w:r>
          </w:p>
          <w:p w14:paraId="2DD9FB05" w14:textId="77777777" w:rsidR="00935566" w:rsidRPr="004F3173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1E7FAF1B" w14:textId="77777777" w:rsidR="00935566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3BCB5F9C" w14:textId="78D1D04C" w:rsidR="00935566" w:rsidRPr="00935566" w:rsidRDefault="00935566" w:rsidP="00935566">
            <w:pPr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________________________  --  _______________________</w:t>
            </w:r>
          </w:p>
          <w:p w14:paraId="041FAC5B" w14:textId="548F944F" w:rsidR="00935566" w:rsidRPr="004F3173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4E23D9E0" w14:textId="77777777" w:rsidR="00935566" w:rsidRPr="004F3173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ארץ מוצא:</w:t>
            </w:r>
          </w:p>
          <w:p w14:paraId="506A56C4" w14:textId="77777777" w:rsidR="00935566" w:rsidRPr="004F3173" w:rsidRDefault="00935566" w:rsidP="009B6B6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Country:</w:t>
            </w:r>
          </w:p>
          <w:p w14:paraId="1A8F88BA" w14:textId="77777777" w:rsidR="00935566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F7D1426" w14:textId="77777777" w:rsidR="00935566" w:rsidRPr="004F3173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C7AC1B5" w14:textId="77777777" w:rsidR="00935566" w:rsidRPr="004F3173" w:rsidRDefault="00935566" w:rsidP="00FC298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</w:t>
            </w:r>
          </w:p>
        </w:tc>
        <w:tc>
          <w:tcPr>
            <w:tcW w:w="2894" w:type="dxa"/>
            <w:shd w:val="clear" w:color="auto" w:fill="auto"/>
          </w:tcPr>
          <w:p w14:paraId="1C6616AC" w14:textId="77777777" w:rsidR="00935566" w:rsidRPr="004F3173" w:rsidRDefault="00935566" w:rsidP="00206A17">
            <w:pPr>
              <w:tabs>
                <w:tab w:val="right" w:pos="2678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מ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ספר דרכון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ab/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Passport No:</w:t>
            </w:r>
          </w:p>
          <w:p w14:paraId="138076C4" w14:textId="77777777" w:rsidR="00935566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258EC1C" w14:textId="77777777" w:rsidR="00935566" w:rsidRPr="004F3173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864C029" w14:textId="77777777" w:rsidR="00935566" w:rsidRPr="004F3173" w:rsidRDefault="00935566" w:rsidP="00B612B6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5C2CC2A1" w14:textId="77777777" w:rsidR="00935566" w:rsidRPr="004F3173" w:rsidRDefault="00935566" w:rsidP="00DB44F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</w:t>
            </w:r>
          </w:p>
        </w:tc>
      </w:tr>
      <w:tr w:rsidR="00935566" w:rsidRPr="004F3173" w14:paraId="2A2E86EA" w14:textId="77777777" w:rsidTr="00AB127A">
        <w:trPr>
          <w:trHeight w:val="1033"/>
        </w:trPr>
        <w:tc>
          <w:tcPr>
            <w:tcW w:w="7030" w:type="dxa"/>
            <w:gridSpan w:val="3"/>
            <w:shd w:val="clear" w:color="auto" w:fill="auto"/>
          </w:tcPr>
          <w:p w14:paraId="12FCD11A" w14:textId="7CAE37C3" w:rsidR="00935566" w:rsidRDefault="00935566" w:rsidP="00FE74E4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מטרת שהות:        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Purpose of stay:</w:t>
            </w:r>
          </w:p>
          <w:p w14:paraId="6477C1B3" w14:textId="77777777" w:rsidR="00935566" w:rsidRDefault="00935566" w:rsidP="00FE74E4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6FF172F" w14:textId="77777777" w:rsidR="00935566" w:rsidRDefault="00935566" w:rsidP="00FE74E4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7DF0A36C" w14:textId="77777777" w:rsidR="00935566" w:rsidRDefault="00935566" w:rsidP="00FE74E4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4F09F45" w14:textId="38DB658B" w:rsidR="00935566" w:rsidRPr="004F3173" w:rsidRDefault="00935566" w:rsidP="00FE74E4">
            <w:pPr>
              <w:rPr>
                <w:rFonts w:ascii="Tahoma" w:hAnsi="Tahoma" w:cs="Tahoma"/>
                <w:sz w:val="16"/>
                <w:szCs w:val="16"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--------------------------------------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-------------------------------------------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</w:t>
            </w:r>
          </w:p>
        </w:tc>
        <w:tc>
          <w:tcPr>
            <w:tcW w:w="2894" w:type="dxa"/>
            <w:shd w:val="clear" w:color="auto" w:fill="auto"/>
          </w:tcPr>
          <w:p w14:paraId="6BCF7CD5" w14:textId="77777777" w:rsidR="00935566" w:rsidRDefault="00935566" w:rsidP="00AC4F51">
            <w:pPr>
              <w:spacing w:line="48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מין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מבקש הדיור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B6B68">
              <w:rPr>
                <w:rFonts w:ascii="Tahoma" w:hAnsi="Tahoma" w:cs="Tahoma"/>
                <w:b/>
                <w:bCs/>
                <w:sz w:val="16"/>
                <w:szCs w:val="16"/>
              </w:rPr>
              <w:t>Gender: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11F4DAF6" w14:textId="77777777" w:rsidR="00935566" w:rsidRDefault="00935566" w:rsidP="00AC4F51">
            <w:pPr>
              <w:spacing w:line="48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זכר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 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נקבה</w:t>
            </w:r>
          </w:p>
          <w:p w14:paraId="3E1AEE23" w14:textId="17BC9F7C" w:rsidR="00935566" w:rsidRPr="004F3173" w:rsidRDefault="00935566" w:rsidP="00AC4F5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B6B68">
              <w:rPr>
                <w:rFonts w:ascii="Tahoma" w:hAnsi="Tahoma" w:cs="Tahoma"/>
                <w:b/>
                <w:bCs/>
                <w:sz w:val="16"/>
                <w:szCs w:val="16"/>
              </w:rPr>
              <w:t>Male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724B3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/ </w:t>
            </w:r>
            <w:r w:rsidR="00724B31">
              <w:rPr>
                <w:rFonts w:ascii="Tahoma" w:hAnsi="Tahoma" w:cs="Tahoma" w:hint="cs"/>
                <w:b/>
                <w:bCs/>
                <w:sz w:val="16"/>
                <w:szCs w:val="16"/>
              </w:rPr>
              <w:t>Female</w:t>
            </w:r>
          </w:p>
        </w:tc>
      </w:tr>
    </w:tbl>
    <w:p w14:paraId="55FA7C73" w14:textId="77777777" w:rsidR="00171F1F" w:rsidRPr="00DD14A9" w:rsidRDefault="00DD14A9" w:rsidP="00171F1F">
      <w:pPr>
        <w:rPr>
          <w:rFonts w:ascii="Tahoma" w:hAnsi="Tahoma" w:cs="Tahoma"/>
          <w:b/>
          <w:bCs/>
          <w:sz w:val="16"/>
          <w:szCs w:val="16"/>
          <w:rtl/>
        </w:rPr>
      </w:pPr>
      <w:r w:rsidRPr="00DD14A9">
        <w:rPr>
          <w:rFonts w:ascii="Tahoma" w:hAnsi="Tahoma" w:cs="Tahoma" w:hint="cs"/>
          <w:b/>
          <w:bCs/>
          <w:sz w:val="16"/>
          <w:szCs w:val="16"/>
          <w:rtl/>
        </w:rPr>
        <w:t>לדירות נשואים</w:t>
      </w:r>
      <w:r>
        <w:rPr>
          <w:rFonts w:ascii="Tahoma" w:hAnsi="Tahoma" w:cs="Tahoma" w:hint="cs"/>
          <w:b/>
          <w:bCs/>
          <w:sz w:val="16"/>
          <w:szCs w:val="16"/>
          <w:rtl/>
        </w:rPr>
        <w:t>:</w:t>
      </w:r>
    </w:p>
    <w:p w14:paraId="05851F86" w14:textId="77777777" w:rsidR="00DD14A9" w:rsidRDefault="00DD14A9" w:rsidP="00D36019">
      <w:pPr>
        <w:rPr>
          <w:rFonts w:ascii="Tahoma" w:hAnsi="Tahoma" w:cs="Tahoma"/>
          <w:sz w:val="20"/>
          <w:szCs w:val="20"/>
          <w:rtl/>
        </w:rPr>
      </w:pPr>
      <w:r w:rsidRPr="00DD14A9">
        <w:rPr>
          <w:rFonts w:ascii="Tahoma" w:hAnsi="Tahoma" w:cs="Tahoma"/>
          <w:b/>
          <w:bCs/>
          <w:sz w:val="16"/>
          <w:szCs w:val="16"/>
        </w:rPr>
        <w:t>For married Spouse's apartmen</w:t>
      </w:r>
      <w:r w:rsidR="00D36019">
        <w:rPr>
          <w:rFonts w:ascii="Tahoma" w:hAnsi="Tahoma" w:cs="Tahoma"/>
          <w:sz w:val="20"/>
          <w:szCs w:val="20"/>
        </w:rPr>
        <w:t>t:</w:t>
      </w:r>
    </w:p>
    <w:p w14:paraId="5F16FFB1" w14:textId="77777777" w:rsidR="00DD14A9" w:rsidRDefault="00DD14A9" w:rsidP="00171F1F">
      <w:pPr>
        <w:rPr>
          <w:rFonts w:ascii="Tahoma" w:hAnsi="Tahoma" w:cs="Tahoma"/>
          <w:sz w:val="20"/>
          <w:szCs w:val="20"/>
          <w:rtl/>
        </w:rPr>
      </w:pPr>
    </w:p>
    <w:tbl>
      <w:tblPr>
        <w:bidiVisual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693"/>
        <w:gridCol w:w="1418"/>
        <w:gridCol w:w="2894"/>
      </w:tblGrid>
      <w:tr w:rsidR="00DD14A9" w:rsidRPr="004F3173" w14:paraId="0E53CC70" w14:textId="77777777" w:rsidTr="003D12B3">
        <w:trPr>
          <w:trHeight w:val="963"/>
        </w:trPr>
        <w:tc>
          <w:tcPr>
            <w:tcW w:w="2919" w:type="dxa"/>
            <w:shd w:val="clear" w:color="auto" w:fill="auto"/>
          </w:tcPr>
          <w:p w14:paraId="105C02FE" w14:textId="19799652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שם משפחה בן/בת זוג</w:t>
            </w:r>
            <w:r w:rsidR="00C74061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26EABE88" w14:textId="77777777" w:rsidR="00C74061" w:rsidRPr="004F3173" w:rsidRDefault="00C74061" w:rsidP="00C7406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Spouse's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urname:</w:t>
            </w:r>
          </w:p>
          <w:p w14:paraId="34EB8E02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BB3C45C" w14:textId="77777777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A80CAE6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9F4AC5A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---------------------------------</w:t>
            </w:r>
          </w:p>
        </w:tc>
        <w:tc>
          <w:tcPr>
            <w:tcW w:w="2693" w:type="dxa"/>
            <w:shd w:val="clear" w:color="auto" w:fill="auto"/>
          </w:tcPr>
          <w:p w14:paraId="4A84C785" w14:textId="1439C913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שם פרטי בן/בת זוג:</w:t>
            </w:r>
          </w:p>
          <w:p w14:paraId="6DDABD9F" w14:textId="77ACADF7" w:rsidR="00C74061" w:rsidRPr="004F3173" w:rsidRDefault="0043541E" w:rsidP="00C7406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Spouse's</w:t>
            </w:r>
            <w:r w:rsidR="00C740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First Name:</w:t>
            </w:r>
          </w:p>
          <w:p w14:paraId="07E38DDC" w14:textId="77777777" w:rsidR="0043541E" w:rsidRPr="004F3173" w:rsidRDefault="0043541E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56553183" w14:textId="77777777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1D595279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6BDA44F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---------------------------------</w:t>
            </w:r>
          </w:p>
        </w:tc>
        <w:tc>
          <w:tcPr>
            <w:tcW w:w="1418" w:type="dxa"/>
            <w:shd w:val="clear" w:color="auto" w:fill="auto"/>
          </w:tcPr>
          <w:p w14:paraId="34550E97" w14:textId="7FDAB4F3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ארץ מוצא:</w:t>
            </w:r>
          </w:p>
          <w:p w14:paraId="045CC5B8" w14:textId="33FD45CB" w:rsidR="007412C4" w:rsidRPr="004F3173" w:rsidRDefault="007412C4" w:rsidP="003D12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</w:rPr>
              <w:t>C</w:t>
            </w:r>
            <w:r w:rsidR="0043541E">
              <w:rPr>
                <w:rFonts w:ascii="Tahoma" w:hAnsi="Tahoma" w:cs="Tahoma"/>
                <w:b/>
                <w:bCs/>
                <w:sz w:val="16"/>
                <w:szCs w:val="16"/>
              </w:rPr>
              <w:t>ountry:</w:t>
            </w:r>
          </w:p>
          <w:p w14:paraId="3E1D90EB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F4D6DF4" w14:textId="77777777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87FD04E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A670FAF" w14:textId="77777777" w:rsidR="00DD14A9" w:rsidRPr="004F3173" w:rsidRDefault="00DD14A9" w:rsidP="003D12B3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</w:t>
            </w:r>
          </w:p>
        </w:tc>
        <w:tc>
          <w:tcPr>
            <w:tcW w:w="2894" w:type="dxa"/>
            <w:shd w:val="clear" w:color="auto" w:fill="auto"/>
          </w:tcPr>
          <w:p w14:paraId="6ED1941F" w14:textId="13E0E401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מספר דרכון בן/בת זוג:</w:t>
            </w:r>
          </w:p>
          <w:p w14:paraId="3597B209" w14:textId="1158344A" w:rsidR="007412C4" w:rsidRPr="004F3173" w:rsidRDefault="007412C4" w:rsidP="003D12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Spouse's Passport no:</w:t>
            </w:r>
          </w:p>
          <w:p w14:paraId="792C6A83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37FF0A2B" w14:textId="77777777" w:rsidR="00DD14A9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E35E0B9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3FAEF87" w14:textId="77777777" w:rsidR="00DD14A9" w:rsidRPr="004F3173" w:rsidRDefault="00DD14A9" w:rsidP="003D12B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--------------------------------</w:t>
            </w:r>
          </w:p>
          <w:p w14:paraId="4CC3CB1C" w14:textId="77777777" w:rsidR="00DD14A9" w:rsidRPr="004F3173" w:rsidRDefault="00DD14A9" w:rsidP="003D12B3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</w:tbl>
    <w:p w14:paraId="4CEF390E" w14:textId="77777777" w:rsidR="00310194" w:rsidRDefault="00310194" w:rsidP="00171F1F">
      <w:pPr>
        <w:rPr>
          <w:rFonts w:ascii="Tahoma" w:hAnsi="Tahoma" w:cs="Tahoma"/>
          <w:sz w:val="20"/>
          <w:szCs w:val="20"/>
        </w:rPr>
      </w:pPr>
    </w:p>
    <w:p w14:paraId="15AC62F7" w14:textId="77777777" w:rsidR="00A40888" w:rsidRDefault="00A40888" w:rsidP="00DD14A9">
      <w:pPr>
        <w:rPr>
          <w:rFonts w:ascii="Arial Black" w:hAnsi="Arial Black" w:cs="Tahoma"/>
          <w:sz w:val="20"/>
          <w:szCs w:val="20"/>
          <w:rtl/>
        </w:rPr>
      </w:pPr>
    </w:p>
    <w:p w14:paraId="6A1FB779" w14:textId="2250ED4D" w:rsidR="000D7999" w:rsidRPr="00417C62" w:rsidRDefault="00DD14A9" w:rsidP="00DD14A9">
      <w:pPr>
        <w:rPr>
          <w:rFonts w:ascii="Tahoma" w:hAnsi="Tahoma" w:cs="Tahoma"/>
          <w:b/>
          <w:bCs/>
          <w:sz w:val="20"/>
          <w:szCs w:val="20"/>
          <w:rtl/>
        </w:rPr>
      </w:pPr>
      <w:r w:rsidRPr="00417C62">
        <w:rPr>
          <w:rFonts w:ascii="Tahoma" w:hAnsi="Tahoma" w:cs="Tahoma" w:hint="cs"/>
          <w:b/>
          <w:bCs/>
          <w:sz w:val="20"/>
          <w:szCs w:val="20"/>
          <w:rtl/>
        </w:rPr>
        <w:t>פרטים שימולאו על ידי המנחה:</w:t>
      </w:r>
      <w:r w:rsidR="003F0B23"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                                           </w:t>
      </w:r>
      <w:r w:rsidR="003F0B23" w:rsidRPr="003F0B23">
        <w:rPr>
          <w:rFonts w:ascii="Tahoma" w:hAnsi="Tahoma" w:cs="Tahoma"/>
          <w:b/>
          <w:bCs/>
          <w:sz w:val="20"/>
          <w:szCs w:val="20"/>
        </w:rPr>
        <w:t>Details to be filled in by the mentor:</w:t>
      </w:r>
    </w:p>
    <w:p w14:paraId="5DCE815C" w14:textId="77777777" w:rsidR="00712CF4" w:rsidRDefault="00712CF4" w:rsidP="00712CF4">
      <w:pPr>
        <w:jc w:val="center"/>
        <w:rPr>
          <w:rFonts w:ascii="Tahoma" w:hAnsi="Tahoma" w:cs="Tahoma"/>
          <w:b/>
          <w:bCs/>
          <w:spacing w:val="60"/>
          <w:sz w:val="20"/>
          <w:szCs w:val="20"/>
          <w:u w:val="single"/>
          <w:rtl/>
        </w:rPr>
      </w:pPr>
      <w:r w:rsidRPr="005E7E51">
        <w:rPr>
          <w:rFonts w:ascii="Tahoma" w:hAnsi="Tahoma" w:cs="Tahoma"/>
          <w:b/>
          <w:bCs/>
          <w:spacing w:val="60"/>
          <w:sz w:val="20"/>
          <w:szCs w:val="20"/>
          <w:u w:val="single"/>
          <w:rtl/>
        </w:rPr>
        <w:t>תקופת ה</w:t>
      </w:r>
      <w:r>
        <w:rPr>
          <w:rFonts w:ascii="Tahoma" w:hAnsi="Tahoma" w:cs="Tahoma" w:hint="cs"/>
          <w:b/>
          <w:bCs/>
          <w:spacing w:val="60"/>
          <w:sz w:val="20"/>
          <w:szCs w:val="20"/>
          <w:u w:val="single"/>
          <w:rtl/>
        </w:rPr>
        <w:t>מגורים</w:t>
      </w:r>
      <w:r w:rsidRPr="005E7E51">
        <w:rPr>
          <w:rFonts w:ascii="Tahoma" w:hAnsi="Tahoma" w:cs="Tahoma"/>
          <w:b/>
          <w:bCs/>
          <w:spacing w:val="60"/>
          <w:sz w:val="20"/>
          <w:szCs w:val="20"/>
          <w:u w:val="single"/>
          <w:rtl/>
        </w:rPr>
        <w:t xml:space="preserve"> המבוקשת:</w:t>
      </w:r>
    </w:p>
    <w:p w14:paraId="56458F8C" w14:textId="77777777" w:rsidR="00712CF4" w:rsidRPr="005E7E51" w:rsidRDefault="00712CF4" w:rsidP="00712CF4">
      <w:pPr>
        <w:jc w:val="center"/>
        <w:rPr>
          <w:rFonts w:ascii="Tahoma" w:hAnsi="Tahoma" w:cs="Tahoma"/>
          <w:b/>
          <w:bCs/>
          <w:spacing w:val="60"/>
          <w:sz w:val="20"/>
          <w:szCs w:val="20"/>
          <w:u w:val="single"/>
          <w:rtl/>
        </w:rPr>
      </w:pPr>
    </w:p>
    <w:p w14:paraId="43311A2D" w14:textId="77777777" w:rsidR="00712CF4" w:rsidRDefault="00712CF4" w:rsidP="002E149E">
      <w:pPr>
        <w:rPr>
          <w:rFonts w:ascii="Tahoma" w:hAnsi="Tahoma" w:cs="Tahoma"/>
          <w:sz w:val="20"/>
          <w:szCs w:val="20"/>
          <w:rtl/>
        </w:rPr>
      </w:pPr>
      <w:r w:rsidRPr="0046339A">
        <w:rPr>
          <w:rFonts w:ascii="Tahoma" w:hAnsi="Tahoma" w:cs="Tahoma"/>
          <w:b/>
          <w:bCs/>
          <w:sz w:val="20"/>
          <w:szCs w:val="20"/>
          <w:rtl/>
        </w:rPr>
        <w:t xml:space="preserve">מתאריך: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  </w:t>
      </w:r>
      <w:r>
        <w:rPr>
          <w:rFonts w:ascii="Tahoma" w:hAnsi="Tahoma" w:cs="Tahoma" w:hint="cs"/>
          <w:b/>
          <w:bCs/>
          <w:sz w:val="20"/>
          <w:szCs w:val="20"/>
          <w:rtl/>
        </w:rPr>
        <w:softHyphen/>
      </w:r>
      <w:r>
        <w:rPr>
          <w:rFonts w:ascii="Tahoma" w:hAnsi="Tahoma" w:cs="Tahoma" w:hint="cs"/>
          <w:b/>
          <w:bCs/>
          <w:sz w:val="20"/>
          <w:szCs w:val="20"/>
          <w:rtl/>
        </w:rPr>
        <w:softHyphen/>
      </w:r>
      <w:r>
        <w:rPr>
          <w:rFonts w:ascii="Tahoma" w:hAnsi="Tahoma" w:cs="Tahoma" w:hint="cs"/>
          <w:b/>
          <w:bCs/>
          <w:sz w:val="20"/>
          <w:szCs w:val="20"/>
          <w:rtl/>
        </w:rPr>
        <w:softHyphen/>
      </w:r>
      <w:r>
        <w:rPr>
          <w:rFonts w:ascii="Tahoma" w:hAnsi="Tahoma" w:cs="Tahoma" w:hint="cs"/>
          <w:b/>
          <w:bCs/>
          <w:sz w:val="20"/>
          <w:szCs w:val="20"/>
          <w:rtl/>
        </w:rPr>
        <w:softHyphen/>
        <w:t>___</w:t>
      </w:r>
      <w:r w:rsidRPr="0046339A">
        <w:rPr>
          <w:rFonts w:ascii="Tahoma" w:hAnsi="Tahoma" w:cs="Tahoma"/>
          <w:b/>
          <w:bCs/>
          <w:sz w:val="20"/>
          <w:szCs w:val="20"/>
          <w:rtl/>
        </w:rPr>
        <w:t>______</w:t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  <w:t>______</w:t>
      </w:r>
      <w:r>
        <w:rPr>
          <w:rFonts w:ascii="Tahoma" w:hAnsi="Tahoma" w:cs="Tahoma" w:hint="cs"/>
          <w:b/>
          <w:bCs/>
          <w:sz w:val="20"/>
          <w:szCs w:val="20"/>
          <w:rtl/>
        </w:rPr>
        <w:t>_</w:t>
      </w:r>
      <w:r w:rsidRPr="0046339A">
        <w:rPr>
          <w:rFonts w:ascii="Tahoma" w:hAnsi="Tahoma" w:cs="Tahoma"/>
          <w:b/>
          <w:bCs/>
          <w:sz w:val="20"/>
          <w:szCs w:val="20"/>
          <w:rtl/>
        </w:rPr>
        <w:t xml:space="preserve"> עד תאריך: </w:t>
      </w:r>
      <w:r>
        <w:rPr>
          <w:rFonts w:ascii="Tahoma" w:hAnsi="Tahoma" w:cs="Tahoma" w:hint="cs"/>
          <w:b/>
          <w:bCs/>
          <w:sz w:val="20"/>
          <w:szCs w:val="20"/>
          <w:rtl/>
        </w:rPr>
        <w:t>___</w:t>
      </w:r>
      <w:r w:rsidRPr="0046339A">
        <w:rPr>
          <w:rFonts w:ascii="Tahoma" w:hAnsi="Tahoma" w:cs="Tahoma"/>
          <w:b/>
          <w:bCs/>
          <w:sz w:val="20"/>
          <w:szCs w:val="20"/>
          <w:rtl/>
        </w:rPr>
        <w:t>______</w:t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</w:r>
      <w:r w:rsidRPr="0046339A">
        <w:rPr>
          <w:rFonts w:ascii="Tahoma" w:hAnsi="Tahoma" w:cs="Tahoma" w:hint="cs"/>
          <w:b/>
          <w:bCs/>
          <w:sz w:val="20"/>
          <w:szCs w:val="20"/>
          <w:rtl/>
        </w:rPr>
        <w:softHyphen/>
        <w:t>______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__ </w:t>
      </w:r>
      <w:r w:rsidRPr="0068798A">
        <w:rPr>
          <w:rFonts w:ascii="Tahoma" w:hAnsi="Tahoma" w:cs="Tahoma" w:hint="cs"/>
          <w:b/>
          <w:bCs/>
          <w:sz w:val="20"/>
          <w:szCs w:val="20"/>
          <w:rtl/>
        </w:rPr>
        <w:t>בימי העבודה המקובלים באוניברסיטה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14:paraId="4DC5FE46" w14:textId="49F7D7ED" w:rsidR="00712CF4" w:rsidRPr="0068798A" w:rsidRDefault="00712CF4" w:rsidP="001D0441">
      <w:pPr>
        <w:rPr>
          <w:rFonts w:ascii="Tahoma" w:hAnsi="Tahoma" w:cs="Tahoma"/>
          <w:b/>
          <w:bCs/>
          <w:sz w:val="20"/>
          <w:szCs w:val="20"/>
          <w:rtl/>
        </w:rPr>
      </w:pPr>
      <w:r w:rsidRPr="0068798A">
        <w:rPr>
          <w:rFonts w:ascii="Tahoma" w:hAnsi="Tahoma" w:cs="Tahoma" w:hint="cs"/>
          <w:b/>
          <w:bCs/>
          <w:sz w:val="20"/>
          <w:szCs w:val="20"/>
          <w:rtl/>
        </w:rPr>
        <w:t xml:space="preserve">במידה והדייר יעזוב את המעונות לפני תאריך העזיבה הרשום ו/או תיוותר יתרת חוב לאוניברסיטה המנחה המזמין </w:t>
      </w:r>
      <w:r w:rsidR="00A40888" w:rsidRPr="0068798A">
        <w:rPr>
          <w:rFonts w:ascii="Tahoma" w:hAnsi="Tahoma" w:cs="Tahoma" w:hint="cs"/>
          <w:b/>
          <w:bCs/>
          <w:sz w:val="20"/>
          <w:szCs w:val="20"/>
          <w:rtl/>
        </w:rPr>
        <w:t>מחויב</w:t>
      </w:r>
      <w:r w:rsidRPr="0068798A">
        <w:rPr>
          <w:rFonts w:ascii="Tahoma" w:hAnsi="Tahoma" w:cs="Tahoma" w:hint="cs"/>
          <w:b/>
          <w:bCs/>
          <w:sz w:val="20"/>
          <w:szCs w:val="20"/>
          <w:rtl/>
        </w:rPr>
        <w:t xml:space="preserve"> להשלים את יתרת התשלום של האורח.</w:t>
      </w:r>
    </w:p>
    <w:p w14:paraId="27EC37F3" w14:textId="77777777" w:rsidR="00712CF4" w:rsidRPr="0068798A" w:rsidRDefault="00712CF4" w:rsidP="00712CF4">
      <w:pPr>
        <w:rPr>
          <w:b/>
          <w:bCs/>
          <w:rtl/>
        </w:rPr>
      </w:pPr>
      <w:r w:rsidRPr="0068798A">
        <w:rPr>
          <w:rFonts w:ascii="Tahoma" w:hAnsi="Tahoma" w:cs="Tahoma" w:hint="cs"/>
          <w:b/>
          <w:bCs/>
          <w:sz w:val="20"/>
          <w:szCs w:val="20"/>
          <w:rtl/>
        </w:rPr>
        <w:t xml:space="preserve">חתימת המנחה:__________________  </w:t>
      </w:r>
    </w:p>
    <w:p w14:paraId="2C2B1E4D" w14:textId="77777777" w:rsidR="00712CF4" w:rsidRDefault="00712CF4" w:rsidP="0014074A">
      <w:pPr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0D362C38" w14:textId="77777777" w:rsidR="00171F1F" w:rsidRPr="00392E34" w:rsidRDefault="00171F1F" w:rsidP="0014074A">
      <w:pPr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92E34">
        <w:rPr>
          <w:rFonts w:ascii="Tahoma" w:hAnsi="Tahoma" w:cs="Tahoma"/>
          <w:b/>
          <w:bCs/>
          <w:sz w:val="18"/>
          <w:szCs w:val="18"/>
          <w:u w:val="single"/>
          <w:rtl/>
        </w:rPr>
        <w:t>פרטי ה</w:t>
      </w:r>
      <w:r w:rsidR="0014074A">
        <w:rPr>
          <w:rFonts w:ascii="Tahoma" w:hAnsi="Tahoma" w:cs="Tahoma" w:hint="cs"/>
          <w:b/>
          <w:bCs/>
          <w:sz w:val="18"/>
          <w:szCs w:val="18"/>
          <w:u w:val="single"/>
          <w:rtl/>
        </w:rPr>
        <w:t>מנחה</w:t>
      </w:r>
      <w:r w:rsidRPr="00392E34">
        <w:rPr>
          <w:rFonts w:ascii="Tahoma" w:hAnsi="Tahoma" w:cs="Tahoma"/>
          <w:b/>
          <w:bCs/>
          <w:sz w:val="18"/>
          <w:szCs w:val="18"/>
          <w:u w:val="single"/>
          <w:rtl/>
        </w:rPr>
        <w:t>:</w:t>
      </w:r>
    </w:p>
    <w:p w14:paraId="724B1551" w14:textId="77777777" w:rsidR="00171F1F" w:rsidRPr="00A21C06" w:rsidRDefault="00171F1F" w:rsidP="00171F1F">
      <w:pPr>
        <w:rPr>
          <w:rFonts w:ascii="Tahoma" w:hAnsi="Tahoma" w:cs="Tahoma"/>
          <w:b/>
          <w:bCs/>
          <w:sz w:val="16"/>
          <w:szCs w:val="16"/>
          <w:rtl/>
        </w:rPr>
      </w:pP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524"/>
        <w:gridCol w:w="1748"/>
        <w:gridCol w:w="1599"/>
        <w:gridCol w:w="2784"/>
      </w:tblGrid>
      <w:tr w:rsidR="00805555" w:rsidRPr="00A21C06" w14:paraId="6117F910" w14:textId="77777777" w:rsidTr="00696AE1">
        <w:tc>
          <w:tcPr>
            <w:tcW w:w="2199" w:type="dxa"/>
            <w:shd w:val="clear" w:color="auto" w:fill="auto"/>
          </w:tcPr>
          <w:p w14:paraId="457DAE60" w14:textId="77777777" w:rsidR="00171F1F" w:rsidRDefault="00171F1F" w:rsidP="0014074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שם ה</w:t>
            </w:r>
            <w:r w:rsidR="0014074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מנחה</w:t>
            </w:r>
            <w:r w:rsidR="0040491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01976CB9" w14:textId="77777777" w:rsidR="001B7563" w:rsidRPr="00A21C06" w:rsidRDefault="001B7563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932B280" w14:textId="77777777" w:rsidR="00171F1F" w:rsidRPr="00A21C06" w:rsidRDefault="00171F1F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18F6A24F" w14:textId="77777777" w:rsidR="00171F1F" w:rsidRPr="00A21C06" w:rsidRDefault="00805555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</w:t>
            </w:r>
            <w:r w:rsidR="00841F5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-----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</w:t>
            </w:r>
          </w:p>
        </w:tc>
        <w:tc>
          <w:tcPr>
            <w:tcW w:w="1524" w:type="dxa"/>
            <w:shd w:val="clear" w:color="auto" w:fill="auto"/>
          </w:tcPr>
          <w:p w14:paraId="48BD6C74" w14:textId="77777777" w:rsidR="00171F1F" w:rsidRDefault="00171F1F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תפקיד ומחלקה</w:t>
            </w:r>
            <w:r w:rsidR="0040491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25F685BB" w14:textId="77777777" w:rsidR="001B7563" w:rsidRDefault="001B7563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7D752228" w14:textId="77777777" w:rsidR="00805555" w:rsidRDefault="00805555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11AC66D3" w14:textId="77777777" w:rsidR="00805555" w:rsidRPr="00A21C06" w:rsidRDefault="00805555" w:rsidP="004C36B1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</w:t>
            </w:r>
          </w:p>
        </w:tc>
        <w:tc>
          <w:tcPr>
            <w:tcW w:w="1748" w:type="dxa"/>
            <w:shd w:val="clear" w:color="auto" w:fill="auto"/>
          </w:tcPr>
          <w:p w14:paraId="1DF15DBC" w14:textId="77777777" w:rsidR="00171F1F" w:rsidRDefault="00171F1F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טלפון נייד</w:t>
            </w:r>
            <w:r w:rsidR="0040491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4FA5A7CC" w14:textId="77777777" w:rsidR="001B7563" w:rsidRDefault="001B7563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1232749" w14:textId="77777777" w:rsidR="00805555" w:rsidRDefault="00805555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5CA6DDC1" w14:textId="77777777" w:rsidR="00805555" w:rsidRDefault="00805555" w:rsidP="00DB44F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</w:t>
            </w:r>
          </w:p>
          <w:p w14:paraId="089624D6" w14:textId="77777777" w:rsidR="00805555" w:rsidRPr="00A21C06" w:rsidRDefault="00805555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shd w:val="clear" w:color="auto" w:fill="auto"/>
          </w:tcPr>
          <w:p w14:paraId="030FD28E" w14:textId="77777777" w:rsidR="00171F1F" w:rsidRDefault="00171F1F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טל</w:t>
            </w:r>
            <w:r w:rsidR="00931CA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פון </w:t>
            </w: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בבית</w:t>
            </w:r>
            <w:r w:rsidR="0040491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110D3687" w14:textId="77777777" w:rsidR="001B7563" w:rsidRDefault="001B7563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2F1A193" w14:textId="77777777" w:rsidR="00805555" w:rsidRDefault="00805555" w:rsidP="008B3FFF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4AD06EA6" w14:textId="77777777" w:rsidR="00805555" w:rsidRPr="00A21C06" w:rsidRDefault="00805555" w:rsidP="00DB44F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</w:t>
            </w:r>
          </w:p>
        </w:tc>
        <w:tc>
          <w:tcPr>
            <w:tcW w:w="2784" w:type="dxa"/>
            <w:shd w:val="clear" w:color="auto" w:fill="auto"/>
          </w:tcPr>
          <w:p w14:paraId="3931C5E0" w14:textId="77777777" w:rsidR="00171F1F" w:rsidRDefault="00171F1F" w:rsidP="008B3FF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  <w:r w:rsidR="0040491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4580E79C" w14:textId="77777777" w:rsidR="00171F1F" w:rsidRDefault="00171F1F" w:rsidP="00190F7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7D421F37" w14:textId="77777777" w:rsidR="00190F7A" w:rsidRPr="00A21C06" w:rsidRDefault="00190F7A" w:rsidP="00190F7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6CB46F1F" w14:textId="77777777" w:rsidR="00171F1F" w:rsidRPr="00A21C06" w:rsidRDefault="00171F1F" w:rsidP="00DB44F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___</w:t>
            </w:r>
            <w:r w:rsidR="00E21F56">
              <w:rPr>
                <w:rFonts w:ascii="Tahoma" w:hAnsi="Tahoma" w:cs="Tahoma"/>
                <w:b/>
                <w:bCs/>
                <w:sz w:val="16"/>
                <w:szCs w:val="16"/>
              </w:rPr>
              <w:t>___</w:t>
            </w: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__@</w:t>
            </w:r>
            <w:r w:rsidR="00190F7A">
              <w:rPr>
                <w:rFonts w:ascii="Tahoma" w:hAnsi="Tahoma" w:cs="Tahoma"/>
                <w:b/>
                <w:bCs/>
                <w:sz w:val="16"/>
                <w:szCs w:val="16"/>
              </w:rPr>
              <w:softHyphen/>
            </w:r>
            <w:r w:rsidR="00190F7A">
              <w:rPr>
                <w:rFonts w:ascii="Tahoma" w:hAnsi="Tahoma" w:cs="Tahoma"/>
                <w:b/>
                <w:bCs/>
                <w:sz w:val="16"/>
                <w:szCs w:val="16"/>
              </w:rPr>
              <w:softHyphen/>
            </w:r>
            <w:r w:rsidR="00190F7A">
              <w:rPr>
                <w:rFonts w:ascii="Tahoma" w:hAnsi="Tahoma" w:cs="Tahoma"/>
                <w:b/>
                <w:bCs/>
                <w:sz w:val="16"/>
                <w:szCs w:val="16"/>
              </w:rPr>
              <w:softHyphen/>
              <w:t>_</w:t>
            </w: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______________</w:t>
            </w:r>
          </w:p>
        </w:tc>
      </w:tr>
      <w:tr w:rsidR="00135747" w:rsidRPr="00A21C06" w14:paraId="576EC56C" w14:textId="77777777" w:rsidTr="00696AE1">
        <w:tc>
          <w:tcPr>
            <w:tcW w:w="2199" w:type="dxa"/>
            <w:shd w:val="clear" w:color="auto" w:fill="auto"/>
          </w:tcPr>
          <w:p w14:paraId="6FBABDF1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איש קשר נוסף במח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לקה:</w:t>
            </w:r>
          </w:p>
          <w:p w14:paraId="6A15AC4D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5C7FF996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3496D3BF" w14:textId="77777777" w:rsidR="00135747" w:rsidRPr="00A21C06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-----</w:t>
            </w: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</w:t>
            </w:r>
          </w:p>
        </w:tc>
        <w:tc>
          <w:tcPr>
            <w:tcW w:w="1524" w:type="dxa"/>
            <w:shd w:val="clear" w:color="auto" w:fill="auto"/>
          </w:tcPr>
          <w:p w14:paraId="19462194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תפקיד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3282E06A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61E81E71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0E4D063" w14:textId="77777777" w:rsidR="00135747" w:rsidRPr="00A21C06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</w:t>
            </w:r>
          </w:p>
        </w:tc>
        <w:tc>
          <w:tcPr>
            <w:tcW w:w="1748" w:type="dxa"/>
            <w:shd w:val="clear" w:color="auto" w:fill="auto"/>
          </w:tcPr>
          <w:p w14:paraId="051B18B2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טלפון:</w:t>
            </w:r>
          </w:p>
          <w:p w14:paraId="7B8F1703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3B72D0B1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3EBCE0DB" w14:textId="77777777" w:rsidR="00135747" w:rsidRPr="00A21C06" w:rsidRDefault="00135747" w:rsidP="0013574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---------------------</w:t>
            </w:r>
          </w:p>
        </w:tc>
        <w:tc>
          <w:tcPr>
            <w:tcW w:w="1599" w:type="dxa"/>
            <w:shd w:val="clear" w:color="auto" w:fill="auto"/>
          </w:tcPr>
          <w:p w14:paraId="6F0B0121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טל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פון </w:t>
            </w:r>
            <w:r w:rsidRPr="00A21C0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נוסף לעת חרום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  <w:p w14:paraId="14374B72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28562304" w14:textId="77777777" w:rsidR="00135747" w:rsidRPr="00A21C06" w:rsidRDefault="00135747" w:rsidP="0013574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4F3173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--------------------</w:t>
            </w:r>
          </w:p>
        </w:tc>
        <w:tc>
          <w:tcPr>
            <w:tcW w:w="2784" w:type="dxa"/>
            <w:shd w:val="clear" w:color="auto" w:fill="auto"/>
          </w:tcPr>
          <w:p w14:paraId="7396C8DA" w14:textId="77777777" w:rsidR="00135747" w:rsidRDefault="00135747" w:rsidP="0013574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AA45A10" w14:textId="77777777" w:rsidR="00135747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E201638" w14:textId="77777777" w:rsidR="00135747" w:rsidRPr="00A21C06" w:rsidRDefault="00135747" w:rsidP="00135747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  <w:p w14:paraId="045F4F38" w14:textId="0001264F" w:rsidR="00135747" w:rsidRPr="00A21C06" w:rsidRDefault="00135747" w:rsidP="0013574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___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___</w:t>
            </w: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__@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softHyphen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softHyphen/>
              <w:t>_</w:t>
            </w:r>
            <w:r w:rsidRPr="00A21C06">
              <w:rPr>
                <w:rFonts w:ascii="Tahoma" w:hAnsi="Tahoma" w:cs="Tahoma"/>
                <w:b/>
                <w:bCs/>
                <w:sz w:val="16"/>
                <w:szCs w:val="16"/>
              </w:rPr>
              <w:t>______________</w:t>
            </w:r>
          </w:p>
        </w:tc>
      </w:tr>
    </w:tbl>
    <w:p w14:paraId="5CE03514" w14:textId="736DD9D0" w:rsidR="00171F1F" w:rsidRDefault="00171F1F" w:rsidP="00112AF7">
      <w:pPr>
        <w:rPr>
          <w:b/>
          <w:bCs/>
          <w:sz w:val="20"/>
          <w:szCs w:val="20"/>
          <w:u w:val="single"/>
          <w:rtl/>
        </w:rPr>
      </w:pPr>
    </w:p>
    <w:p w14:paraId="584A0748" w14:textId="027FF155" w:rsidR="007B619D" w:rsidRPr="00B05DB8" w:rsidRDefault="007B619D" w:rsidP="00B05DB8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B05DB8">
        <w:rPr>
          <w:rFonts w:ascii="Tahoma" w:hAnsi="Tahoma" w:cs="Tahoma" w:hint="cs"/>
          <w:b/>
          <w:bCs/>
          <w:sz w:val="20"/>
          <w:szCs w:val="20"/>
          <w:u w:val="single"/>
          <w:rtl/>
        </w:rPr>
        <w:t>השאלות:</w:t>
      </w:r>
      <w:r w:rsidR="00F51213" w:rsidRPr="00B05DB8">
        <w:rPr>
          <w:rFonts w:ascii="Tahoma" w:hAnsi="Tahoma" w:cs="Tahoma" w:hint="cs"/>
          <w:b/>
          <w:bCs/>
          <w:sz w:val="20"/>
          <w:szCs w:val="20"/>
          <w:rtl/>
        </w:rPr>
        <w:t xml:space="preserve"> כחלק מהסכם</w:t>
      </w:r>
      <w:r w:rsidR="00981F94" w:rsidRPr="00B05DB8">
        <w:rPr>
          <w:rFonts w:ascii="Tahoma" w:hAnsi="Tahoma" w:cs="Tahoma" w:hint="cs"/>
          <w:b/>
          <w:bCs/>
          <w:sz w:val="20"/>
          <w:szCs w:val="20"/>
          <w:rtl/>
        </w:rPr>
        <w:t xml:space="preserve"> דירת אירוח עליך להיות אחראי על הציוד שיש בדירה.</w:t>
      </w:r>
      <w:r w:rsidR="00981F94" w:rsidRPr="00B05DB8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</w:t>
      </w:r>
    </w:p>
    <w:p w14:paraId="0159FF9B" w14:textId="2E139684" w:rsidR="0056200E" w:rsidRDefault="00B05DB8" w:rsidP="00B05DB8">
      <w:pPr>
        <w:bidi w:val="0"/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B05DB8">
        <w:rPr>
          <w:rFonts w:ascii="Tahoma" w:hAnsi="Tahoma" w:cs="Tahoma"/>
          <w:b/>
          <w:bCs/>
          <w:sz w:val="20"/>
          <w:szCs w:val="20"/>
          <w:u w:val="single"/>
        </w:rPr>
        <w:t>Lending:</w:t>
      </w:r>
      <w:r w:rsidRPr="00B05DB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A6675" w:rsidRPr="00B05DB8">
        <w:rPr>
          <w:rFonts w:ascii="Tahoma" w:hAnsi="Tahoma" w:cs="Tahoma"/>
          <w:b/>
          <w:bCs/>
          <w:sz w:val="20"/>
          <w:szCs w:val="20"/>
        </w:rPr>
        <w:t xml:space="preserve">As part of the quest apartment agreement, you must be responsible </w:t>
      </w:r>
      <w:r w:rsidR="00BA4455" w:rsidRPr="00B05DB8">
        <w:rPr>
          <w:rFonts w:ascii="Tahoma" w:hAnsi="Tahoma" w:cs="Tahoma"/>
          <w:b/>
          <w:bCs/>
          <w:sz w:val="20"/>
          <w:szCs w:val="20"/>
        </w:rPr>
        <w:t>for the equipment in the apartment.</w:t>
      </w:r>
    </w:p>
    <w:p w14:paraId="1539D29C" w14:textId="1742C2CF" w:rsidR="00390253" w:rsidRPr="00390253" w:rsidRDefault="00390253" w:rsidP="00390253">
      <w:pPr>
        <w:bidi w:val="0"/>
        <w:spacing w:line="276" w:lineRule="auto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 w:rsidRPr="00390253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* המגורים מותנים באישור המדור ובזמינות הדירות על פי שיקול דעתה הבלעדי של האוניברסיטה. </w:t>
      </w:r>
    </w:p>
    <w:p w14:paraId="4082226A" w14:textId="77777777" w:rsidR="00390253" w:rsidRPr="00B05DB8" w:rsidRDefault="00390253" w:rsidP="00390253">
      <w:pPr>
        <w:bidi w:val="0"/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sectPr w:rsidR="00390253" w:rsidRPr="00B05DB8" w:rsidSect="00D35E9C">
      <w:footerReference w:type="default" r:id="rId10"/>
      <w:pgSz w:w="11906" w:h="16838"/>
      <w:pgMar w:top="720" w:right="720" w:bottom="720" w:left="72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EB63" w14:textId="77777777" w:rsidR="00A84428" w:rsidRDefault="00A84428" w:rsidP="00F63086">
      <w:r>
        <w:separator/>
      </w:r>
    </w:p>
  </w:endnote>
  <w:endnote w:type="continuationSeparator" w:id="0">
    <w:p w14:paraId="50ECA441" w14:textId="77777777" w:rsidR="00A84428" w:rsidRDefault="00A84428" w:rsidP="00F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D08C" w14:textId="482FDCB9" w:rsidR="00F63086" w:rsidRDefault="00F63086" w:rsidP="00384971">
    <w:pPr>
      <w:rPr>
        <w:sz w:val="2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B80A6" wp14:editId="5163196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94995" cy="8863965"/>
              <wp:effectExtent l="0" t="0" r="0" b="3810"/>
              <wp:wrapNone/>
              <wp:docPr id="4" name="מלבן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94995" cy="8863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E639" w14:textId="5B57AEB7" w:rsidR="00F63086" w:rsidRDefault="00A84428">
                          <w:pPr>
                            <w:pStyle w:val="1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  <w:alias w:val="Title"/>
                              <w:id w:val="384452912"/>
                              <w:placeholder>
                                <w:docPart w:val="8CD118E8F1AD45569864AAA9CBFE29BC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1639">
                                <w:rPr>
                                  <w:rFonts w:asciiTheme="majorHAnsi" w:eastAsiaTheme="majorEastAsia" w:hAnsiTheme="majorHAnsi" w:cstheme="majorBidi" w:hint="cs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Application for a guest apartment</w:t>
                              </w:r>
                            </w:sdtContent>
                          </w:sdt>
                          <w:r w:rsidR="00F6308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  <w:rtl/>
                              <w:cs/>
                              <w:lang w:val="he-IL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  <w:alias w:val="Date"/>
                              <w:id w:val="452754635"/>
                              <w:placeholder>
                                <w:docPart w:val="D81FAE443C4049AEA4A4450535B1896B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6308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  <w:rtl/>
                                  <w:cs/>
                                  <w:lang w:val="he-IL"/>
                                </w:rPr>
                                <w:t>[</w:t>
                              </w:r>
                              <w:r w:rsidR="00F63086">
                                <w:rPr>
                                  <w:rFonts w:asciiTheme="majorHAnsi" w:eastAsiaTheme="majorEastAsia" w:hAnsiTheme="majorHAnsi" w:cs="Times New Roman"/>
                                  <w:color w:val="7F7F7F" w:themeColor="text1" w:themeTint="80"/>
                                  <w:sz w:val="20"/>
                                  <w:szCs w:val="20"/>
                                  <w:rtl/>
                                  <w:cs/>
                                  <w:lang w:val="he-IL"/>
                                </w:rPr>
                                <w:t>בחר בתאריך</w:t>
                              </w:r>
                              <w:r w:rsidR="00F6308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  <w:rtl/>
                                  <w:cs/>
                                  <w:lang w:val="he-IL"/>
                                </w:rPr>
                                <w:t>]</w:t>
                              </w:r>
                            </w:sdtContent>
                          </w:sdt>
                          <w:r w:rsidR="00F6308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  <w:rtl/>
                              <w:cs/>
                              <w:lang w:val="he-I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05B80A6" id="מלבן 4" o:spid="_x0000_s1027" style="position:absolute;left:0;text-align:left;margin-left:0;margin-top:0;width:46.85pt;height:697.95pt;flip:x;z-index:25166131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" o:allowincell="f" filled="f" stroked="f">
              <v:textbox style="layout-flow:vertical" inset=",,8.64pt,10.8pt">
                <w:txbxContent>
                  <w:p w14:paraId="61BDE639" w14:textId="5B57AEB7" w:rsidR="00F63086" w:rsidRDefault="00A84428">
                    <w:pPr>
                      <w:pStyle w:val="1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  <w:rtl/>
                        </w:rPr>
                        <w:alias w:val="Title"/>
                        <w:id w:val="384452912"/>
                        <w:placeholder>
                          <w:docPart w:val="8CD118E8F1AD45569864AAA9CBFE29BC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91639">
                          <w:rPr>
                            <w:rFonts w:asciiTheme="majorHAnsi" w:eastAsiaTheme="majorEastAsia" w:hAnsiTheme="majorHAnsi" w:cstheme="majorBidi" w:hint="cs"/>
                            <w:color w:val="7F7F7F" w:themeColor="text1" w:themeTint="80"/>
                            <w:sz w:val="20"/>
                            <w:szCs w:val="20"/>
                          </w:rPr>
                          <w:t>Application for a guest apartment</w:t>
                        </w:r>
                      </w:sdtContent>
                    </w:sdt>
                    <w:r w:rsidR="00F6308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  <w:rtl/>
                        <w:cs/>
                        <w:lang w:val="he-IL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  <w:rtl/>
                        </w:rPr>
                        <w:alias w:val="Date"/>
                        <w:id w:val="452754635"/>
                        <w:placeholder>
                          <w:docPart w:val="D81FAE443C4049AEA4A4450535B1896B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6308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  <w:rtl/>
                            <w:cs/>
                            <w:lang w:val="he-IL"/>
                          </w:rPr>
                          <w:t>[</w:t>
                        </w:r>
                        <w:r w:rsidR="00F63086">
                          <w:rPr>
                            <w:rFonts w:asciiTheme="majorHAnsi" w:eastAsiaTheme="majorEastAsia" w:hAnsiTheme="majorHAnsi" w:cs="Times New Roman"/>
                            <w:color w:val="7F7F7F" w:themeColor="text1" w:themeTint="80"/>
                            <w:sz w:val="20"/>
                            <w:szCs w:val="20"/>
                            <w:rtl/>
                            <w:cs/>
                            <w:lang w:val="he-IL"/>
                          </w:rPr>
                          <w:t>בחר בתאריך</w:t>
                        </w:r>
                        <w:r w:rsidR="00F6308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  <w:rtl/>
                            <w:cs/>
                            <w:lang w:val="he-IL"/>
                          </w:rPr>
                          <w:t>]</w:t>
                        </w:r>
                      </w:sdtContent>
                    </w:sdt>
                    <w:r w:rsidR="00F6308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  <w:rtl/>
                        <w:cs/>
                        <w:lang w:val="he-IL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D247A1" wp14:editId="5B12D1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42455" cy="10037445"/>
              <wp:effectExtent l="9525" t="9525" r="10795" b="11430"/>
              <wp:wrapNone/>
              <wp:docPr id="2" name="מלבן מעוגל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942455" cy="100374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oel="http://schemas.microsoft.com/office/2019/extlst">
          <w:pict>
            <v:roundrect w14:anchorId="3F4892BB" id="מלבן מעוגל 2" o:spid="_x0000_s1026" style="position:absolute;left:0;text-align:left;margin-left:0;margin-top:0;width:546.65pt;height:790.35pt;flip:x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EC44E1" wp14:editId="321B70A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1" name="אליפס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2FDD" w14:textId="77777777" w:rsidR="00F63086" w:rsidRDefault="00F63086">
                          <w:pPr>
                            <w:pStyle w:val="1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1D0441" w:rsidRPr="001D0441">
                            <w:rPr>
                              <w:rFonts w:cs="Calibri"/>
                              <w:noProof/>
                              <w:color w:val="FFFFFF" w:themeColor="background1"/>
                              <w:sz w:val="40"/>
                              <w:szCs w:val="40"/>
                              <w:lang w:val="he-IL"/>
                            </w:rPr>
                            <w:t>4</w:t>
                          </w:r>
                          <w:r>
                            <w:rPr>
                              <w:rFonts w:cs="Calibri"/>
                              <w:noProof/>
                              <w:color w:val="FFFFFF" w:themeColor="background1"/>
                              <w:sz w:val="40"/>
                              <w:szCs w:val="40"/>
                              <w:lang w:val="he-I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EC44E1" id="אליפסה 1" o:spid="_x0000_s1028" style="position:absolute;left:0;text-align:left;margin-left:0;margin-top:0;width:41pt;height:41pt;flip:x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" o:allowincell="f" fillcolor="#4f81bd [3204]" stroked="f">
              <v:textbox inset="0,0,0,0">
                <w:txbxContent>
                  <w:p w14:paraId="2D022FDD" w14:textId="77777777" w:rsidR="00F63086" w:rsidRDefault="00F63086">
                    <w:pPr>
                      <w:pStyle w:val="1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1D0441" w:rsidRPr="001D0441">
                      <w:rPr>
                        <w:rFonts w:cs="Calibri"/>
                        <w:noProof/>
                        <w:color w:val="FFFFFF" w:themeColor="background1"/>
                        <w:sz w:val="40"/>
                        <w:szCs w:val="40"/>
                        <w:lang w:val="he-IL"/>
                      </w:rPr>
                      <w:t>4</w:t>
                    </w:r>
                    <w:r>
                      <w:rPr>
                        <w:rFonts w:cs="Calibri"/>
                        <w:noProof/>
                        <w:color w:val="FFFFFF" w:themeColor="background1"/>
                        <w:sz w:val="40"/>
                        <w:szCs w:val="40"/>
                        <w:lang w:val="he-IL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rFonts w:hint="cs"/>
        <w:sz w:val="20"/>
        <w:szCs w:val="20"/>
        <w:rtl/>
      </w:rPr>
      <w:t>טלפון: 08</w:t>
    </w:r>
    <w:r w:rsidR="00C3757B">
      <w:rPr>
        <w:rFonts w:hint="cs"/>
        <w:sz w:val="20"/>
        <w:szCs w:val="20"/>
        <w:rtl/>
      </w:rPr>
      <w:t>-</w:t>
    </w:r>
    <w:r w:rsidR="00FD1DEB">
      <w:rPr>
        <w:rFonts w:hint="cs"/>
        <w:sz w:val="20"/>
        <w:szCs w:val="20"/>
        <w:rtl/>
      </w:rPr>
      <w:t xml:space="preserve">6472655                                                                                                                  </w:t>
    </w:r>
    <w:r>
      <w:rPr>
        <w:rFonts w:hint="cs"/>
        <w:sz w:val="20"/>
        <w:szCs w:val="20"/>
        <w:rtl/>
      </w:rPr>
      <w:tab/>
    </w:r>
    <w:r w:rsidR="00E84E18">
      <w:rPr>
        <w:rFonts w:hint="cs"/>
        <w:sz w:val="20"/>
        <w:szCs w:val="20"/>
        <w:rtl/>
      </w:rPr>
      <w:t xml:space="preserve">דוא"ל: </w:t>
    </w:r>
    <w:hyperlink r:id="rId1" w:history="1">
      <w:r w:rsidR="00652D29" w:rsidRPr="00256D37">
        <w:rPr>
          <w:rStyle w:val="Hyperlink"/>
          <w:sz w:val="20"/>
          <w:szCs w:val="20"/>
        </w:rPr>
        <w:t>megurim@bgu.ac.il</w:t>
      </w:r>
    </w:hyperlink>
  </w:p>
  <w:p w14:paraId="0F587E67" w14:textId="77777777" w:rsidR="002D3474" w:rsidRPr="00E84E18" w:rsidRDefault="002D3474" w:rsidP="00E84E18">
    <w:pPr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64A7" w14:textId="77777777" w:rsidR="00A84428" w:rsidRDefault="00A84428" w:rsidP="00F63086">
      <w:r>
        <w:separator/>
      </w:r>
    </w:p>
  </w:footnote>
  <w:footnote w:type="continuationSeparator" w:id="0">
    <w:p w14:paraId="5972FE47" w14:textId="77777777" w:rsidR="00A84428" w:rsidRDefault="00A84428" w:rsidP="00F6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8D2"/>
    <w:multiLevelType w:val="hybridMultilevel"/>
    <w:tmpl w:val="98FEB1F0"/>
    <w:lvl w:ilvl="0" w:tplc="C112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4556C"/>
    <w:multiLevelType w:val="hybridMultilevel"/>
    <w:tmpl w:val="D952A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029"/>
    <w:multiLevelType w:val="hybridMultilevel"/>
    <w:tmpl w:val="8CDC7C64"/>
    <w:lvl w:ilvl="0" w:tplc="A2F28E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2A5"/>
    <w:multiLevelType w:val="hybridMultilevel"/>
    <w:tmpl w:val="E1D8D958"/>
    <w:lvl w:ilvl="0" w:tplc="0B6EBD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030"/>
    <w:multiLevelType w:val="hybridMultilevel"/>
    <w:tmpl w:val="1674BD54"/>
    <w:lvl w:ilvl="0" w:tplc="F05C8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1A4D"/>
    <w:multiLevelType w:val="hybridMultilevel"/>
    <w:tmpl w:val="C1CE8B6C"/>
    <w:lvl w:ilvl="0" w:tplc="F05C8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1F"/>
    <w:rsid w:val="00000A5B"/>
    <w:rsid w:val="000011CB"/>
    <w:rsid w:val="00005C2E"/>
    <w:rsid w:val="000215A7"/>
    <w:rsid w:val="00023BC0"/>
    <w:rsid w:val="00035C94"/>
    <w:rsid w:val="00037FF6"/>
    <w:rsid w:val="00072DEB"/>
    <w:rsid w:val="00085704"/>
    <w:rsid w:val="00095757"/>
    <w:rsid w:val="000A195B"/>
    <w:rsid w:val="000A7727"/>
    <w:rsid w:val="000C5782"/>
    <w:rsid w:val="000D0B71"/>
    <w:rsid w:val="000D7999"/>
    <w:rsid w:val="000E7D07"/>
    <w:rsid w:val="001110AF"/>
    <w:rsid w:val="00112AF7"/>
    <w:rsid w:val="00116D78"/>
    <w:rsid w:val="001278D7"/>
    <w:rsid w:val="00135747"/>
    <w:rsid w:val="001357B4"/>
    <w:rsid w:val="00136885"/>
    <w:rsid w:val="0014074A"/>
    <w:rsid w:val="00142BB3"/>
    <w:rsid w:val="00147536"/>
    <w:rsid w:val="00153150"/>
    <w:rsid w:val="00166581"/>
    <w:rsid w:val="00171F1F"/>
    <w:rsid w:val="00180EB9"/>
    <w:rsid w:val="00190BFD"/>
    <w:rsid w:val="00190F7A"/>
    <w:rsid w:val="00195C55"/>
    <w:rsid w:val="001B20F2"/>
    <w:rsid w:val="001B7563"/>
    <w:rsid w:val="001C463F"/>
    <w:rsid w:val="001D0441"/>
    <w:rsid w:val="001D3D1D"/>
    <w:rsid w:val="001D5658"/>
    <w:rsid w:val="001E4CE6"/>
    <w:rsid w:val="001E606D"/>
    <w:rsid w:val="002048B2"/>
    <w:rsid w:val="00206A17"/>
    <w:rsid w:val="002308AC"/>
    <w:rsid w:val="0023362A"/>
    <w:rsid w:val="00256266"/>
    <w:rsid w:val="00257F49"/>
    <w:rsid w:val="002644CE"/>
    <w:rsid w:val="00266A14"/>
    <w:rsid w:val="0026741A"/>
    <w:rsid w:val="00284D52"/>
    <w:rsid w:val="00295172"/>
    <w:rsid w:val="002B65AC"/>
    <w:rsid w:val="002D180A"/>
    <w:rsid w:val="002D3474"/>
    <w:rsid w:val="002D46AF"/>
    <w:rsid w:val="002E149E"/>
    <w:rsid w:val="002E7A04"/>
    <w:rsid w:val="002F5BFA"/>
    <w:rsid w:val="00310194"/>
    <w:rsid w:val="0031279C"/>
    <w:rsid w:val="0031425F"/>
    <w:rsid w:val="00320230"/>
    <w:rsid w:val="00331A9F"/>
    <w:rsid w:val="00351CEB"/>
    <w:rsid w:val="00360B43"/>
    <w:rsid w:val="00380AAC"/>
    <w:rsid w:val="00383E04"/>
    <w:rsid w:val="00384971"/>
    <w:rsid w:val="00390253"/>
    <w:rsid w:val="0039091E"/>
    <w:rsid w:val="00392E34"/>
    <w:rsid w:val="00397CE8"/>
    <w:rsid w:val="003B3BD1"/>
    <w:rsid w:val="003B5803"/>
    <w:rsid w:val="003C43CC"/>
    <w:rsid w:val="003D1287"/>
    <w:rsid w:val="003D6288"/>
    <w:rsid w:val="003F0B23"/>
    <w:rsid w:val="00404912"/>
    <w:rsid w:val="00417C62"/>
    <w:rsid w:val="0043541E"/>
    <w:rsid w:val="0046339A"/>
    <w:rsid w:val="004756CE"/>
    <w:rsid w:val="004849E2"/>
    <w:rsid w:val="00493736"/>
    <w:rsid w:val="004B79C7"/>
    <w:rsid w:val="004C2677"/>
    <w:rsid w:val="004C36B1"/>
    <w:rsid w:val="004C6A6F"/>
    <w:rsid w:val="004E41D8"/>
    <w:rsid w:val="004F19E1"/>
    <w:rsid w:val="004F3173"/>
    <w:rsid w:val="00506B39"/>
    <w:rsid w:val="00511803"/>
    <w:rsid w:val="00520341"/>
    <w:rsid w:val="0052080B"/>
    <w:rsid w:val="00534BA3"/>
    <w:rsid w:val="00543713"/>
    <w:rsid w:val="00552CBF"/>
    <w:rsid w:val="0056200E"/>
    <w:rsid w:val="00590083"/>
    <w:rsid w:val="00590491"/>
    <w:rsid w:val="00591DD8"/>
    <w:rsid w:val="00594E2E"/>
    <w:rsid w:val="005A216E"/>
    <w:rsid w:val="005C3D45"/>
    <w:rsid w:val="005D7561"/>
    <w:rsid w:val="005D787A"/>
    <w:rsid w:val="005E13B4"/>
    <w:rsid w:val="005E1BB6"/>
    <w:rsid w:val="005E456C"/>
    <w:rsid w:val="005E7E51"/>
    <w:rsid w:val="005F79E2"/>
    <w:rsid w:val="0060342D"/>
    <w:rsid w:val="006141AB"/>
    <w:rsid w:val="006250CC"/>
    <w:rsid w:val="00630661"/>
    <w:rsid w:val="006369A4"/>
    <w:rsid w:val="00652D29"/>
    <w:rsid w:val="0067791E"/>
    <w:rsid w:val="0068798A"/>
    <w:rsid w:val="00696AE1"/>
    <w:rsid w:val="00697B36"/>
    <w:rsid w:val="006A2625"/>
    <w:rsid w:val="006A487A"/>
    <w:rsid w:val="006A4AD4"/>
    <w:rsid w:val="006B3C49"/>
    <w:rsid w:val="006C32E2"/>
    <w:rsid w:val="006C5048"/>
    <w:rsid w:val="006C7B0F"/>
    <w:rsid w:val="006D57AF"/>
    <w:rsid w:val="006D7B12"/>
    <w:rsid w:val="006E4583"/>
    <w:rsid w:val="007067B6"/>
    <w:rsid w:val="00707A5E"/>
    <w:rsid w:val="00710391"/>
    <w:rsid w:val="00712CF4"/>
    <w:rsid w:val="007219AD"/>
    <w:rsid w:val="00722E6E"/>
    <w:rsid w:val="00724B31"/>
    <w:rsid w:val="00733CFF"/>
    <w:rsid w:val="007412C4"/>
    <w:rsid w:val="0076174C"/>
    <w:rsid w:val="007656CD"/>
    <w:rsid w:val="00780CB1"/>
    <w:rsid w:val="00790411"/>
    <w:rsid w:val="007B02EF"/>
    <w:rsid w:val="007B619D"/>
    <w:rsid w:val="007C3692"/>
    <w:rsid w:val="007D2D9C"/>
    <w:rsid w:val="007D76E6"/>
    <w:rsid w:val="007E0B4A"/>
    <w:rsid w:val="007E4FA9"/>
    <w:rsid w:val="007F1D73"/>
    <w:rsid w:val="007F5746"/>
    <w:rsid w:val="00805555"/>
    <w:rsid w:val="00816A11"/>
    <w:rsid w:val="00834BFB"/>
    <w:rsid w:val="00837485"/>
    <w:rsid w:val="00841F5A"/>
    <w:rsid w:val="00853D0E"/>
    <w:rsid w:val="00854DD3"/>
    <w:rsid w:val="00856CC7"/>
    <w:rsid w:val="008651CD"/>
    <w:rsid w:val="00871ABB"/>
    <w:rsid w:val="00894043"/>
    <w:rsid w:val="00896A4F"/>
    <w:rsid w:val="008A5BFE"/>
    <w:rsid w:val="008C77C0"/>
    <w:rsid w:val="008F309A"/>
    <w:rsid w:val="008F6397"/>
    <w:rsid w:val="008F7ED9"/>
    <w:rsid w:val="00903E87"/>
    <w:rsid w:val="00905B37"/>
    <w:rsid w:val="00910D36"/>
    <w:rsid w:val="009159D5"/>
    <w:rsid w:val="00924624"/>
    <w:rsid w:val="009246FF"/>
    <w:rsid w:val="00925904"/>
    <w:rsid w:val="00930AB5"/>
    <w:rsid w:val="00931CA6"/>
    <w:rsid w:val="00934417"/>
    <w:rsid w:val="00934FE8"/>
    <w:rsid w:val="00935566"/>
    <w:rsid w:val="00967703"/>
    <w:rsid w:val="009716F9"/>
    <w:rsid w:val="00975F65"/>
    <w:rsid w:val="00981F94"/>
    <w:rsid w:val="00997FF3"/>
    <w:rsid w:val="009B1984"/>
    <w:rsid w:val="009B6B68"/>
    <w:rsid w:val="009B6F09"/>
    <w:rsid w:val="009C479E"/>
    <w:rsid w:val="009D5279"/>
    <w:rsid w:val="009E44F0"/>
    <w:rsid w:val="009E57BC"/>
    <w:rsid w:val="009E5AC5"/>
    <w:rsid w:val="00A05D6A"/>
    <w:rsid w:val="00A13315"/>
    <w:rsid w:val="00A15511"/>
    <w:rsid w:val="00A21C06"/>
    <w:rsid w:val="00A22EBF"/>
    <w:rsid w:val="00A34E87"/>
    <w:rsid w:val="00A3787D"/>
    <w:rsid w:val="00A40888"/>
    <w:rsid w:val="00A53456"/>
    <w:rsid w:val="00A53C30"/>
    <w:rsid w:val="00A55BE5"/>
    <w:rsid w:val="00A82BA5"/>
    <w:rsid w:val="00A84428"/>
    <w:rsid w:val="00A86104"/>
    <w:rsid w:val="00A91639"/>
    <w:rsid w:val="00A936A3"/>
    <w:rsid w:val="00A938B7"/>
    <w:rsid w:val="00AA4244"/>
    <w:rsid w:val="00AB7E04"/>
    <w:rsid w:val="00AC4F51"/>
    <w:rsid w:val="00AE42F5"/>
    <w:rsid w:val="00B05DB8"/>
    <w:rsid w:val="00B1082C"/>
    <w:rsid w:val="00B135B4"/>
    <w:rsid w:val="00B17977"/>
    <w:rsid w:val="00B31AF9"/>
    <w:rsid w:val="00B31C6E"/>
    <w:rsid w:val="00B612B6"/>
    <w:rsid w:val="00B637DE"/>
    <w:rsid w:val="00B9342F"/>
    <w:rsid w:val="00BA4455"/>
    <w:rsid w:val="00BB02DC"/>
    <w:rsid w:val="00BB3587"/>
    <w:rsid w:val="00BD371F"/>
    <w:rsid w:val="00BD54DE"/>
    <w:rsid w:val="00C07200"/>
    <w:rsid w:val="00C13FB6"/>
    <w:rsid w:val="00C22DB6"/>
    <w:rsid w:val="00C243B4"/>
    <w:rsid w:val="00C330CD"/>
    <w:rsid w:val="00C3757B"/>
    <w:rsid w:val="00C46ABA"/>
    <w:rsid w:val="00C47383"/>
    <w:rsid w:val="00C51F4B"/>
    <w:rsid w:val="00C74061"/>
    <w:rsid w:val="00C826C3"/>
    <w:rsid w:val="00C91A58"/>
    <w:rsid w:val="00C94898"/>
    <w:rsid w:val="00CC67EE"/>
    <w:rsid w:val="00CD1E59"/>
    <w:rsid w:val="00CE0080"/>
    <w:rsid w:val="00CE723C"/>
    <w:rsid w:val="00CF0744"/>
    <w:rsid w:val="00D0307E"/>
    <w:rsid w:val="00D074A9"/>
    <w:rsid w:val="00D33018"/>
    <w:rsid w:val="00D35E9C"/>
    <w:rsid w:val="00D36019"/>
    <w:rsid w:val="00D62C46"/>
    <w:rsid w:val="00D80EFD"/>
    <w:rsid w:val="00D909D4"/>
    <w:rsid w:val="00DA6675"/>
    <w:rsid w:val="00DA7C01"/>
    <w:rsid w:val="00DB44FA"/>
    <w:rsid w:val="00DD14A9"/>
    <w:rsid w:val="00DE4C5F"/>
    <w:rsid w:val="00DF6188"/>
    <w:rsid w:val="00DF6446"/>
    <w:rsid w:val="00DF6F64"/>
    <w:rsid w:val="00E043A0"/>
    <w:rsid w:val="00E21F56"/>
    <w:rsid w:val="00E2497C"/>
    <w:rsid w:val="00E35D38"/>
    <w:rsid w:val="00E428FD"/>
    <w:rsid w:val="00E5450F"/>
    <w:rsid w:val="00E55F04"/>
    <w:rsid w:val="00E716F8"/>
    <w:rsid w:val="00E82610"/>
    <w:rsid w:val="00E84E18"/>
    <w:rsid w:val="00E93CF9"/>
    <w:rsid w:val="00E96A55"/>
    <w:rsid w:val="00EA35F9"/>
    <w:rsid w:val="00EB12D5"/>
    <w:rsid w:val="00F13460"/>
    <w:rsid w:val="00F309B5"/>
    <w:rsid w:val="00F51213"/>
    <w:rsid w:val="00F51FF1"/>
    <w:rsid w:val="00F55AC6"/>
    <w:rsid w:val="00F57DCF"/>
    <w:rsid w:val="00F63086"/>
    <w:rsid w:val="00F74F63"/>
    <w:rsid w:val="00F80C2C"/>
    <w:rsid w:val="00F90E8D"/>
    <w:rsid w:val="00FA1B1B"/>
    <w:rsid w:val="00FA7AF2"/>
    <w:rsid w:val="00FC2986"/>
    <w:rsid w:val="00FD1DEB"/>
    <w:rsid w:val="00FE58E2"/>
    <w:rsid w:val="00FE74E4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475A3"/>
  <w15:docId w15:val="{8B06E586-279B-4859-AC96-C18292B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42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autoRedefine/>
    <w:rsid w:val="001B20F2"/>
    <w:pPr>
      <w:spacing w:line="280" w:lineRule="atLeast"/>
      <w:ind w:left="566" w:hanging="360"/>
      <w:jc w:val="both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7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79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63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30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3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86"/>
    <w:rPr>
      <w:sz w:val="24"/>
      <w:szCs w:val="24"/>
    </w:rPr>
  </w:style>
  <w:style w:type="paragraph" w:customStyle="1" w:styleId="1">
    <w:name w:val="ללא מרווח1"/>
    <w:basedOn w:val="Normal"/>
    <w:uiPriority w:val="1"/>
    <w:qFormat/>
    <w:rsid w:val="00F63086"/>
    <w:rPr>
      <w:rFonts w:asciiTheme="minorHAnsi" w:eastAsiaTheme="minorEastAsia" w:hAnsiTheme="minorHAnsi" w:cstheme="minorBidi"/>
      <w:color w:val="000000" w:themeColor="text1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F63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383"/>
    <w:pPr>
      <w:ind w:left="720"/>
      <w:contextualSpacing/>
    </w:pPr>
  </w:style>
  <w:style w:type="character" w:customStyle="1" w:styleId="f31">
    <w:name w:val="f31"/>
    <w:basedOn w:val="DefaultParagraphFont"/>
    <w:rsid w:val="00DE4C5F"/>
    <w:rPr>
      <w:rFonts w:ascii="Arial" w:hAnsi="Arial" w:cs="Arial" w:hint="default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2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urim@bgu.ac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irpad\Desktop\&#1514;&#1489;&#1504;&#1497;&#1514;%20&#1502;&#1499;&#1514;&#1489;%20&#1502;&#1491;&#1493;&#1512;%20&#1502;&#1506;&#1493;&#1504;&#1493;&#1514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118E8F1AD45569864AAA9CBFE29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881886-6C3F-4DD1-AF2B-C6CE4654373E}"/>
      </w:docPartPr>
      <w:docPartBody>
        <w:p w:rsidR="00B85E38" w:rsidRDefault="005D5427" w:rsidP="005D5427">
          <w:pPr>
            <w:pStyle w:val="8CD118E8F1AD45569864AAA9CBFE29BC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rtl/>
              <w:cs/>
              <w:lang w:val="he-IL"/>
            </w:rPr>
            <w:t>[</w:t>
          </w:r>
          <w:r>
            <w:rPr>
              <w:rFonts w:asciiTheme="majorHAnsi" w:eastAsiaTheme="majorEastAsia" w:hAnsiTheme="majorHAnsi" w:cs="Times New Roman"/>
              <w:color w:val="7F7F7F" w:themeColor="text1" w:themeTint="80"/>
              <w:sz w:val="20"/>
              <w:rtl/>
              <w:cs/>
              <w:lang w:val="he-IL"/>
            </w:rPr>
            <w:t xml:space="preserve">הקלד את כותרת </w:t>
          </w:r>
          <w:r>
            <w:rPr>
              <w:rFonts w:asciiTheme="majorHAnsi" w:eastAsiaTheme="majorEastAsia" w:hAnsiTheme="majorHAnsi" w:cs="Times New Roman"/>
              <w:color w:val="7F7F7F" w:themeColor="text1" w:themeTint="80"/>
              <w:sz w:val="20"/>
              <w:rtl/>
              <w:lang w:val="he-IL"/>
            </w:rPr>
            <w:t>המסמך</w:t>
          </w: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rtl/>
              <w:cs/>
              <w:lang w:val="he-IL"/>
            </w:rPr>
            <w:t>]</w:t>
          </w:r>
        </w:p>
      </w:docPartBody>
    </w:docPart>
    <w:docPart>
      <w:docPartPr>
        <w:name w:val="D81FAE443C4049AEA4A4450535B189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3B84BD-BC5C-4706-8EC9-BFE0C750B180}"/>
      </w:docPartPr>
      <w:docPartBody>
        <w:p w:rsidR="00B85E38" w:rsidRDefault="005D5427" w:rsidP="005D5427">
          <w:pPr>
            <w:pStyle w:val="D81FAE443C4049AEA4A4450535B1896B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rtl/>
              <w:cs/>
              <w:lang w:val="he-IL"/>
            </w:rPr>
            <w:t>[</w:t>
          </w:r>
          <w:r>
            <w:rPr>
              <w:rFonts w:asciiTheme="majorHAnsi" w:eastAsiaTheme="majorEastAsia" w:hAnsiTheme="majorHAnsi" w:cs="Times New Roman"/>
              <w:color w:val="7F7F7F" w:themeColor="text1" w:themeTint="80"/>
              <w:sz w:val="20"/>
              <w:rtl/>
              <w:cs/>
              <w:lang w:val="he-IL"/>
            </w:rPr>
            <w:t>בחר בתאריך</w:t>
          </w: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rtl/>
              <w:cs/>
              <w:lang w:val="he-I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427"/>
    <w:rsid w:val="000C73E7"/>
    <w:rsid w:val="000E739F"/>
    <w:rsid w:val="001B7598"/>
    <w:rsid w:val="003E4054"/>
    <w:rsid w:val="004A04B9"/>
    <w:rsid w:val="005643E5"/>
    <w:rsid w:val="005D5427"/>
    <w:rsid w:val="006A130E"/>
    <w:rsid w:val="00791DD4"/>
    <w:rsid w:val="009D607B"/>
    <w:rsid w:val="00A53B72"/>
    <w:rsid w:val="00B85E38"/>
    <w:rsid w:val="00C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118E8F1AD45569864AAA9CBFE29BC">
    <w:name w:val="8CD118E8F1AD45569864AAA9CBFE29BC"/>
    <w:rsid w:val="005D5427"/>
    <w:pPr>
      <w:bidi/>
    </w:pPr>
  </w:style>
  <w:style w:type="paragraph" w:customStyle="1" w:styleId="D81FAE443C4049AEA4A4450535B1896B">
    <w:name w:val="D81FAE443C4049AEA4A4450535B1896B"/>
    <w:rsid w:val="005D54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6207-4FB2-449A-8981-7A6018E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 מדור מעונות.dot</Template>
  <TotalTime>97</TotalTime>
  <Pages>1</Pages>
  <Words>404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מדור מעונות</vt:lpstr>
      <vt:lpstr>מדור מעונות</vt:lpstr>
    </vt:vector>
  </TitlesOfParts>
  <Company>Ben Gurion University of the Negev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guest apartment</dc:title>
  <dc:creator>אלה סירפד</dc:creator>
  <cp:keywords>Produced By WeCo Office Accessibilty</cp:keywords>
  <cp:lastModifiedBy>אילת ארז לקס</cp:lastModifiedBy>
  <cp:revision>48</cp:revision>
  <cp:lastPrinted>2022-11-21T13:43:00Z</cp:lastPrinted>
  <dcterms:created xsi:type="dcterms:W3CDTF">2022-11-21T13:43:00Z</dcterms:created>
  <dcterms:modified xsi:type="dcterms:W3CDTF">2023-01-26T11:40:00Z</dcterms:modified>
</cp:coreProperties>
</file>