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F23B" w14:textId="48A040A2" w:rsidR="00D143B6" w:rsidRPr="00211CB7" w:rsidRDefault="00D143B6" w:rsidP="00982477">
      <w:pPr>
        <w:pStyle w:val="1"/>
        <w:ind w:left="720"/>
        <w:rPr>
          <w:snapToGrid/>
          <w:spacing w:val="0"/>
          <w:kern w:val="0"/>
          <w:szCs w:val="24"/>
          <w:u w:val="single"/>
          <w:rtl/>
          <w:lang w:eastAsia="he-IL"/>
        </w:rPr>
      </w:pPr>
      <w:r w:rsidRPr="00211CB7">
        <w:rPr>
          <w:rFonts w:hint="cs"/>
          <w:snapToGrid/>
          <w:spacing w:val="0"/>
          <w:kern w:val="0"/>
          <w:szCs w:val="24"/>
          <w:u w:val="single"/>
          <w:rtl/>
          <w:lang w:eastAsia="he-IL"/>
        </w:rPr>
        <w:t xml:space="preserve">טופס בקשה לקבלת משרת אסיסטנט /עוזר הוראה </w:t>
      </w:r>
      <w:r w:rsidR="004D0581">
        <w:rPr>
          <w:rFonts w:hint="cs"/>
          <w:snapToGrid/>
          <w:spacing w:val="0"/>
          <w:kern w:val="0"/>
          <w:szCs w:val="24"/>
          <w:u w:val="single"/>
          <w:rtl/>
          <w:lang w:eastAsia="he-IL"/>
        </w:rPr>
        <w:t xml:space="preserve"> </w:t>
      </w:r>
      <w:r w:rsidRPr="00211CB7">
        <w:rPr>
          <w:rFonts w:hint="cs"/>
          <w:snapToGrid/>
          <w:spacing w:val="0"/>
          <w:kern w:val="0"/>
          <w:szCs w:val="24"/>
          <w:u w:val="single"/>
          <w:rtl/>
          <w:lang w:eastAsia="he-IL"/>
        </w:rPr>
        <w:t xml:space="preserve">לשנת הלימודים </w:t>
      </w:r>
      <w:r w:rsidR="00982477" w:rsidRPr="00211CB7">
        <w:rPr>
          <w:rFonts w:hint="cs"/>
          <w:snapToGrid/>
          <w:spacing w:val="0"/>
          <w:kern w:val="0"/>
          <w:szCs w:val="24"/>
          <w:u w:val="single"/>
          <w:rtl/>
          <w:lang w:eastAsia="he-IL"/>
        </w:rPr>
        <w:t>תשפ"</w:t>
      </w:r>
      <w:r w:rsidR="00DA276B">
        <w:rPr>
          <w:rFonts w:hint="cs"/>
          <w:snapToGrid/>
          <w:spacing w:val="0"/>
          <w:kern w:val="0"/>
          <w:szCs w:val="24"/>
          <w:u w:val="single"/>
          <w:rtl/>
          <w:lang w:eastAsia="he-IL"/>
        </w:rPr>
        <w:t>ג</w:t>
      </w:r>
    </w:p>
    <w:p w14:paraId="2A937BF4" w14:textId="77777777" w:rsidR="00D143B6" w:rsidRPr="00B16C04" w:rsidRDefault="00D143B6" w:rsidP="00982477">
      <w:pPr>
        <w:ind w:left="720"/>
        <w:jc w:val="left"/>
        <w:rPr>
          <w:b/>
          <w:bCs/>
          <w:snapToGrid/>
          <w:spacing w:val="0"/>
          <w:kern w:val="0"/>
          <w:lang w:eastAsia="he-IL"/>
        </w:rPr>
      </w:pPr>
      <w:r>
        <w:rPr>
          <w:rFonts w:cs="Times New Roman" w:hint="cs"/>
          <w:snapToGrid/>
          <w:spacing w:val="0"/>
          <w:kern w:val="0"/>
          <w:rtl/>
          <w:lang w:eastAsia="he-IL"/>
        </w:rPr>
        <w:t xml:space="preserve">* </w:t>
      </w:r>
      <w:r w:rsidRPr="00B16C04">
        <w:rPr>
          <w:rFonts w:hint="cs"/>
          <w:b/>
          <w:bCs/>
          <w:snapToGrid/>
          <w:spacing w:val="0"/>
          <w:kern w:val="0"/>
          <w:rtl/>
          <w:lang w:eastAsia="he-IL"/>
        </w:rPr>
        <w:t>הגשת הבקשה איננה מבטיחה משרה. ההחלטה תתבצע בהתאם לתקנונים הרלוונטיי</w:t>
      </w:r>
      <w:r w:rsidRPr="00B16C04">
        <w:rPr>
          <w:rFonts w:hint="eastAsia"/>
          <w:b/>
          <w:bCs/>
          <w:snapToGrid/>
          <w:spacing w:val="0"/>
          <w:kern w:val="0"/>
          <w:rtl/>
          <w:lang w:eastAsia="he-IL"/>
        </w:rPr>
        <w:t>ם</w:t>
      </w:r>
      <w:r w:rsidRPr="00B16C04">
        <w:rPr>
          <w:rFonts w:hint="cs"/>
          <w:b/>
          <w:bCs/>
          <w:snapToGrid/>
          <w:spacing w:val="0"/>
          <w:kern w:val="0"/>
          <w:rtl/>
          <w:lang w:eastAsia="he-IL"/>
        </w:rPr>
        <w:t xml:space="preserve"> וליכולות המחלקה.</w:t>
      </w:r>
    </w:p>
    <w:p w14:paraId="77071428" w14:textId="77777777" w:rsidR="00D143B6" w:rsidRPr="00093D87" w:rsidRDefault="00D143B6" w:rsidP="00D143B6">
      <w:pPr>
        <w:ind w:left="720"/>
        <w:jc w:val="left"/>
        <w:rPr>
          <w:rFonts w:cs="Times New Roman"/>
          <w:snapToGrid/>
          <w:spacing w:val="0"/>
          <w:kern w:val="0"/>
          <w:rtl/>
          <w:lang w:eastAsia="he-IL"/>
        </w:rPr>
      </w:pPr>
    </w:p>
    <w:p w14:paraId="36932533" w14:textId="77777777" w:rsidR="00DA276B" w:rsidRDefault="00D143B6" w:rsidP="00FF3739">
      <w:pPr>
        <w:numPr>
          <w:ilvl w:val="0"/>
          <w:numId w:val="6"/>
        </w:numPr>
        <w:spacing w:line="240" w:lineRule="auto"/>
        <w:ind w:left="1080" w:right="180"/>
        <w:jc w:val="left"/>
        <w:rPr>
          <w:b/>
          <w:bCs/>
          <w:snapToGrid/>
          <w:spacing w:val="0"/>
          <w:kern w:val="0"/>
          <w:lang w:eastAsia="he-IL"/>
        </w:rPr>
      </w:pPr>
      <w:r w:rsidRPr="00D56D7E">
        <w:rPr>
          <w:rFonts w:hint="cs"/>
          <w:b/>
          <w:bCs/>
          <w:snapToGrid/>
          <w:spacing w:val="0"/>
          <w:kern w:val="0"/>
          <w:rtl/>
          <w:lang w:eastAsia="he-IL"/>
        </w:rPr>
        <w:t>אני הח"מ</w:t>
      </w:r>
      <w:r w:rsidRPr="00D56D7E">
        <w:rPr>
          <w:rFonts w:hint="cs"/>
          <w:snapToGrid/>
          <w:spacing w:val="0"/>
          <w:kern w:val="0"/>
          <w:rtl/>
          <w:lang w:eastAsia="he-IL"/>
        </w:rPr>
        <w:t xml:space="preserve">   _________________   </w:t>
      </w:r>
      <w:r w:rsidRPr="00D56D7E">
        <w:rPr>
          <w:rFonts w:hint="cs"/>
          <w:b/>
          <w:bCs/>
          <w:snapToGrid/>
          <w:spacing w:val="0"/>
          <w:kern w:val="0"/>
          <w:rtl/>
          <w:lang w:eastAsia="he-IL"/>
        </w:rPr>
        <w:t>מבקש להתקבל  בשנה"ל  תש</w:t>
      </w:r>
      <w:r w:rsidR="00211CB7">
        <w:rPr>
          <w:rFonts w:hint="cs"/>
          <w:b/>
          <w:bCs/>
          <w:snapToGrid/>
          <w:spacing w:val="0"/>
          <w:kern w:val="0"/>
          <w:rtl/>
          <w:lang w:eastAsia="he-IL"/>
        </w:rPr>
        <w:t>פ"</w:t>
      </w:r>
      <w:r w:rsidR="00DA276B">
        <w:rPr>
          <w:rFonts w:hint="cs"/>
          <w:b/>
          <w:bCs/>
          <w:snapToGrid/>
          <w:spacing w:val="0"/>
          <w:kern w:val="0"/>
          <w:rtl/>
          <w:lang w:eastAsia="he-IL"/>
        </w:rPr>
        <w:t>ג</w:t>
      </w:r>
      <w:r w:rsidR="00211CB7">
        <w:rPr>
          <w:rFonts w:hint="cs"/>
          <w:b/>
          <w:bCs/>
          <w:snapToGrid/>
          <w:spacing w:val="0"/>
          <w:kern w:val="0"/>
          <w:rtl/>
          <w:lang w:eastAsia="he-IL"/>
        </w:rPr>
        <w:t xml:space="preserve"> </w:t>
      </w:r>
      <w:r>
        <w:rPr>
          <w:rFonts w:hint="cs"/>
          <w:b/>
          <w:bCs/>
          <w:snapToGrid/>
          <w:spacing w:val="0"/>
          <w:kern w:val="0"/>
          <w:rtl/>
          <w:lang w:eastAsia="he-IL"/>
        </w:rPr>
        <w:t xml:space="preserve"> למשר</w:t>
      </w:r>
      <w:r w:rsidR="00211CB7">
        <w:rPr>
          <w:rFonts w:hint="cs"/>
          <w:b/>
          <w:bCs/>
          <w:snapToGrid/>
          <w:spacing w:val="0"/>
          <w:kern w:val="0"/>
          <w:rtl/>
          <w:lang w:eastAsia="he-IL"/>
        </w:rPr>
        <w:t>ת</w:t>
      </w:r>
      <w:r w:rsidR="00DA276B">
        <w:rPr>
          <w:rFonts w:hint="cs"/>
          <w:b/>
          <w:bCs/>
          <w:snapToGrid/>
          <w:spacing w:val="0"/>
          <w:kern w:val="0"/>
          <w:rtl/>
          <w:lang w:eastAsia="he-IL"/>
        </w:rPr>
        <w:t xml:space="preserve">- </w:t>
      </w:r>
    </w:p>
    <w:p w14:paraId="659D3E89" w14:textId="3E935E3D" w:rsidR="00D143B6" w:rsidRPr="00D56D7E" w:rsidRDefault="00211CB7" w:rsidP="00DA276B">
      <w:pPr>
        <w:spacing w:line="240" w:lineRule="auto"/>
        <w:ind w:left="1080" w:right="900"/>
        <w:jc w:val="left"/>
        <w:rPr>
          <w:b/>
          <w:bCs/>
          <w:snapToGrid/>
          <w:spacing w:val="0"/>
          <w:kern w:val="0"/>
          <w:rtl/>
          <w:lang w:eastAsia="he-IL"/>
        </w:rPr>
      </w:pPr>
      <w:r>
        <w:rPr>
          <w:rFonts w:hint="cs"/>
          <w:b/>
          <w:bCs/>
          <w:snapToGrid/>
          <w:spacing w:val="0"/>
          <w:kern w:val="0"/>
          <w:rtl/>
          <w:lang w:eastAsia="he-IL"/>
        </w:rPr>
        <w:t xml:space="preserve"> </w:t>
      </w:r>
      <w:r w:rsidR="00FF3739">
        <w:rPr>
          <w:rFonts w:hint="cs"/>
          <w:b/>
          <w:bCs/>
          <w:snapToGrid/>
          <w:spacing w:val="0"/>
          <w:kern w:val="0"/>
          <w:rtl/>
          <w:lang w:eastAsia="he-IL"/>
        </w:rPr>
        <w:t>הוראה</w:t>
      </w:r>
      <w:r w:rsidR="00DA276B">
        <w:rPr>
          <w:rFonts w:hint="cs"/>
          <w:b/>
          <w:bCs/>
          <w:snapToGrid/>
          <w:spacing w:val="0"/>
          <w:kern w:val="0"/>
          <w:rtl/>
          <w:lang w:eastAsia="he-IL"/>
        </w:rPr>
        <w:t xml:space="preserve"> </w:t>
      </w:r>
      <w:r w:rsidR="00B247DD">
        <w:rPr>
          <w:rFonts w:hint="cs"/>
          <w:b/>
          <w:bCs/>
          <w:snapToGrid/>
          <w:spacing w:val="0"/>
          <w:kern w:val="0"/>
          <w:rtl/>
          <w:lang w:eastAsia="he-IL"/>
        </w:rPr>
        <w:t>/</w:t>
      </w:r>
      <w:r w:rsidR="00DA276B">
        <w:rPr>
          <w:rFonts w:hint="cs"/>
          <w:b/>
          <w:bCs/>
          <w:snapToGrid/>
          <w:spacing w:val="0"/>
          <w:kern w:val="0"/>
          <w:rtl/>
          <w:lang w:eastAsia="he-IL"/>
        </w:rPr>
        <w:t xml:space="preserve"> </w:t>
      </w:r>
      <w:r w:rsidR="00FF3739">
        <w:rPr>
          <w:rFonts w:hint="cs"/>
          <w:b/>
          <w:bCs/>
          <w:snapToGrid/>
          <w:spacing w:val="0"/>
          <w:kern w:val="0"/>
          <w:rtl/>
          <w:lang w:eastAsia="he-IL"/>
        </w:rPr>
        <w:t>ת</w:t>
      </w:r>
      <w:r w:rsidR="00D143B6">
        <w:rPr>
          <w:rFonts w:hint="cs"/>
          <w:b/>
          <w:bCs/>
          <w:snapToGrid/>
          <w:spacing w:val="0"/>
          <w:kern w:val="0"/>
          <w:rtl/>
          <w:lang w:eastAsia="he-IL"/>
        </w:rPr>
        <w:t>רגול</w:t>
      </w:r>
      <w:r w:rsidR="00DA276B">
        <w:rPr>
          <w:rFonts w:hint="cs"/>
          <w:b/>
          <w:bCs/>
          <w:snapToGrid/>
          <w:spacing w:val="0"/>
          <w:kern w:val="0"/>
          <w:rtl/>
          <w:lang w:eastAsia="he-IL"/>
        </w:rPr>
        <w:t xml:space="preserve"> </w:t>
      </w:r>
      <w:r w:rsidR="00D143B6">
        <w:rPr>
          <w:rFonts w:hint="cs"/>
          <w:b/>
          <w:bCs/>
          <w:snapToGrid/>
          <w:spacing w:val="0"/>
          <w:kern w:val="0"/>
          <w:rtl/>
          <w:lang w:eastAsia="he-IL"/>
        </w:rPr>
        <w:t>/</w:t>
      </w:r>
      <w:r w:rsidR="00DA276B">
        <w:rPr>
          <w:rFonts w:hint="cs"/>
          <w:b/>
          <w:bCs/>
          <w:snapToGrid/>
          <w:spacing w:val="0"/>
          <w:kern w:val="0"/>
          <w:rtl/>
          <w:lang w:eastAsia="he-IL"/>
        </w:rPr>
        <w:t xml:space="preserve"> </w:t>
      </w:r>
      <w:r w:rsidR="00D143B6">
        <w:rPr>
          <w:rFonts w:hint="cs"/>
          <w:b/>
          <w:bCs/>
          <w:snapToGrid/>
          <w:spacing w:val="0"/>
          <w:kern w:val="0"/>
          <w:rtl/>
          <w:lang w:eastAsia="he-IL"/>
        </w:rPr>
        <w:t xml:space="preserve">בדיקת תרגילים </w:t>
      </w:r>
      <w:r w:rsidR="00D143B6" w:rsidRPr="00D56D7E">
        <w:rPr>
          <w:rFonts w:hint="cs"/>
          <w:b/>
          <w:bCs/>
          <w:snapToGrid/>
          <w:spacing w:val="0"/>
          <w:kern w:val="0"/>
          <w:rtl/>
          <w:lang w:eastAsia="he-IL"/>
        </w:rPr>
        <w:t>במחלקה להנדסת תעשיה וניהול.</w:t>
      </w:r>
    </w:p>
    <w:p w14:paraId="5C74FF49" w14:textId="77777777" w:rsidR="00D143B6" w:rsidRPr="00840D62" w:rsidRDefault="00D143B6" w:rsidP="00D143B6">
      <w:pPr>
        <w:spacing w:line="240" w:lineRule="auto"/>
        <w:ind w:left="1080" w:right="180"/>
        <w:jc w:val="left"/>
        <w:rPr>
          <w:b/>
          <w:bCs/>
          <w:snapToGrid/>
          <w:spacing w:val="0"/>
          <w:kern w:val="0"/>
          <w:lang w:eastAsia="he-IL"/>
        </w:rPr>
      </w:pPr>
    </w:p>
    <w:p w14:paraId="0F72747B" w14:textId="77777777" w:rsidR="00D143B6" w:rsidRPr="00093D87" w:rsidRDefault="00D143B6" w:rsidP="00D143B6">
      <w:pPr>
        <w:numPr>
          <w:ilvl w:val="0"/>
          <w:numId w:val="6"/>
        </w:numPr>
        <w:spacing w:line="480" w:lineRule="auto"/>
        <w:ind w:left="1080" w:right="180"/>
        <w:jc w:val="left"/>
        <w:rPr>
          <w:b/>
          <w:bCs/>
          <w:snapToGrid/>
          <w:spacing w:val="0"/>
          <w:kern w:val="0"/>
          <w:lang w:eastAsia="he-IL"/>
        </w:rPr>
      </w:pPr>
      <w:r w:rsidRPr="00093D87">
        <w:rPr>
          <w:rFonts w:hint="cs"/>
          <w:b/>
          <w:bCs/>
          <w:snapToGrid/>
          <w:spacing w:val="0"/>
          <w:kern w:val="0"/>
          <w:u w:val="single"/>
          <w:rtl/>
          <w:lang w:eastAsia="he-IL"/>
        </w:rPr>
        <w:t>פרטים אישיים</w:t>
      </w:r>
      <w:r w:rsidRPr="00093D87">
        <w:rPr>
          <w:rFonts w:hint="cs"/>
          <w:b/>
          <w:bCs/>
          <w:snapToGrid/>
          <w:spacing w:val="0"/>
          <w:kern w:val="0"/>
          <w:rtl/>
          <w:lang w:eastAsia="he-IL"/>
        </w:rPr>
        <w:t>:</w:t>
      </w:r>
    </w:p>
    <w:p w14:paraId="34EB47CF" w14:textId="159382B5" w:rsidR="00D143B6" w:rsidRPr="00093D87" w:rsidRDefault="00DA276B" w:rsidP="00D143B6">
      <w:pPr>
        <w:ind w:left="1080" w:right="180"/>
        <w:jc w:val="left"/>
        <w:rPr>
          <w:snapToGrid/>
          <w:spacing w:val="0"/>
          <w:kern w:val="0"/>
          <w:lang w:eastAsia="he-IL"/>
        </w:rPr>
      </w:pPr>
      <w:r>
        <w:rPr>
          <w:rFonts w:hint="cs"/>
          <w:b/>
          <w:bCs/>
          <w:snapToGrid/>
          <w:spacing w:val="0"/>
          <w:kern w:val="0"/>
          <w:rtl/>
          <w:lang w:eastAsia="he-IL"/>
        </w:rPr>
        <w:t xml:space="preserve">שם מלא: ______________________              </w:t>
      </w:r>
      <w:r w:rsidR="00D143B6" w:rsidRPr="00840D62">
        <w:rPr>
          <w:rFonts w:hint="cs"/>
          <w:b/>
          <w:bCs/>
          <w:snapToGrid/>
          <w:spacing w:val="0"/>
          <w:kern w:val="0"/>
          <w:rtl/>
          <w:lang w:eastAsia="he-IL"/>
        </w:rPr>
        <w:t>מס' ת.ז</w:t>
      </w:r>
      <w:r w:rsidR="00D143B6" w:rsidRPr="00093D87">
        <w:rPr>
          <w:rFonts w:hint="cs"/>
          <w:snapToGrid/>
          <w:spacing w:val="0"/>
          <w:kern w:val="0"/>
          <w:rtl/>
          <w:lang w:eastAsia="he-IL"/>
        </w:rPr>
        <w:t>. ___</w:t>
      </w:r>
      <w:r w:rsidR="00211CB7">
        <w:rPr>
          <w:rFonts w:hint="cs"/>
          <w:snapToGrid/>
          <w:spacing w:val="0"/>
          <w:kern w:val="0"/>
          <w:rtl/>
          <w:lang w:eastAsia="he-IL"/>
        </w:rPr>
        <w:t>_____</w:t>
      </w:r>
      <w:r w:rsidR="00D143B6" w:rsidRPr="00093D87">
        <w:rPr>
          <w:rFonts w:hint="cs"/>
          <w:snapToGrid/>
          <w:spacing w:val="0"/>
          <w:kern w:val="0"/>
          <w:rtl/>
          <w:lang w:eastAsia="he-IL"/>
        </w:rPr>
        <w:t>_______</w:t>
      </w:r>
    </w:p>
    <w:tbl>
      <w:tblPr>
        <w:bidiVisual/>
        <w:tblW w:w="9732" w:type="dxa"/>
        <w:tblInd w:w="636" w:type="dxa"/>
        <w:tblLook w:val="0000" w:firstRow="0" w:lastRow="0" w:firstColumn="0" w:lastColumn="0" w:noHBand="0" w:noVBand="0"/>
      </w:tblPr>
      <w:tblGrid>
        <w:gridCol w:w="5766"/>
        <w:gridCol w:w="3966"/>
      </w:tblGrid>
      <w:tr w:rsidR="00D143B6" w:rsidRPr="00093D87" w14:paraId="35EF86DD" w14:textId="77777777" w:rsidTr="00DA276B">
        <w:trPr>
          <w:trHeight w:val="330"/>
        </w:trPr>
        <w:tc>
          <w:tcPr>
            <w:tcW w:w="5766" w:type="dxa"/>
          </w:tcPr>
          <w:p w14:paraId="412EA1B9" w14:textId="254D4AA5" w:rsidR="00D143B6" w:rsidRPr="00093D87" w:rsidRDefault="00B247DD" w:rsidP="00512488">
            <w:pPr>
              <w:ind w:left="444"/>
              <w:jc w:val="left"/>
              <w:rPr>
                <w:snapToGrid/>
                <w:spacing w:val="0"/>
                <w:kern w:val="0"/>
                <w:lang w:eastAsia="he-IL"/>
              </w:rPr>
            </w:pPr>
            <w:r>
              <w:rPr>
                <w:rFonts w:hint="cs"/>
                <w:b/>
                <w:bCs/>
                <w:snapToGrid/>
                <w:spacing w:val="0"/>
                <w:kern w:val="0"/>
                <w:rtl/>
                <w:lang w:eastAsia="he-IL"/>
              </w:rPr>
              <w:t xml:space="preserve">       </w:t>
            </w:r>
            <w:r w:rsidR="00DA276B">
              <w:rPr>
                <w:rFonts w:hint="cs"/>
                <w:b/>
                <w:bCs/>
                <w:snapToGrid/>
                <w:spacing w:val="0"/>
                <w:kern w:val="0"/>
                <w:rtl/>
                <w:lang w:eastAsia="he-IL"/>
              </w:rPr>
              <w:t xml:space="preserve">        </w:t>
            </w:r>
            <w:r>
              <w:rPr>
                <w:rFonts w:hint="cs"/>
                <w:b/>
                <w:bCs/>
                <w:snapToGrid/>
                <w:spacing w:val="0"/>
                <w:kern w:val="0"/>
                <w:rtl/>
                <w:lang w:eastAsia="he-IL"/>
              </w:rPr>
              <w:t xml:space="preserve">  </w:t>
            </w:r>
            <w:r w:rsidR="00DA276B">
              <w:rPr>
                <w:rFonts w:hint="cs"/>
                <w:b/>
                <w:bCs/>
                <w:snapToGrid/>
                <w:spacing w:val="0"/>
                <w:kern w:val="0"/>
                <w:rtl/>
                <w:lang w:eastAsia="he-IL"/>
              </w:rPr>
              <w:t xml:space="preserve">דוא"ל: </w:t>
            </w:r>
            <w:r w:rsidR="00D143B6" w:rsidRPr="00840D62">
              <w:rPr>
                <w:rFonts w:hint="cs"/>
                <w:b/>
                <w:bCs/>
                <w:snapToGrid/>
                <w:spacing w:val="0"/>
                <w:kern w:val="0"/>
                <w:rtl/>
                <w:lang w:eastAsia="he-IL"/>
              </w:rPr>
              <w:t xml:space="preserve"> </w:t>
            </w:r>
            <w:r w:rsidR="00D143B6" w:rsidRPr="00093D87">
              <w:rPr>
                <w:rFonts w:hint="cs"/>
                <w:snapToGrid/>
                <w:spacing w:val="0"/>
                <w:kern w:val="0"/>
                <w:rtl/>
                <w:lang w:eastAsia="he-IL"/>
              </w:rPr>
              <w:t>_______________________</w:t>
            </w:r>
          </w:p>
        </w:tc>
        <w:tc>
          <w:tcPr>
            <w:tcW w:w="3966" w:type="dxa"/>
          </w:tcPr>
          <w:p w14:paraId="34FF01A9" w14:textId="2EFDCB8C" w:rsidR="00D143B6" w:rsidRPr="00093D87" w:rsidRDefault="00DA276B" w:rsidP="00512488">
            <w:pPr>
              <w:spacing w:line="240" w:lineRule="auto"/>
              <w:jc w:val="left"/>
              <w:rPr>
                <w:snapToGrid/>
                <w:spacing w:val="0"/>
                <w:kern w:val="0"/>
                <w:lang w:eastAsia="he-IL"/>
              </w:rPr>
            </w:pPr>
            <w:r w:rsidRPr="00DA276B">
              <w:rPr>
                <w:rFonts w:hint="cs"/>
                <w:b/>
                <w:bCs/>
                <w:snapToGrid/>
                <w:spacing w:val="0"/>
                <w:kern w:val="0"/>
                <w:rtl/>
                <w:lang w:eastAsia="he-IL"/>
              </w:rPr>
              <w:t>מס' טלפון נייד:</w:t>
            </w:r>
            <w:r>
              <w:rPr>
                <w:rFonts w:hint="cs"/>
                <w:snapToGrid/>
                <w:spacing w:val="0"/>
                <w:kern w:val="0"/>
                <w:rtl/>
                <w:lang w:eastAsia="he-IL"/>
              </w:rPr>
              <w:t xml:space="preserve"> _________________</w:t>
            </w:r>
          </w:p>
        </w:tc>
      </w:tr>
      <w:tr w:rsidR="00D143B6" w:rsidRPr="00093D87" w14:paraId="7D54EB0B" w14:textId="77777777" w:rsidTr="00DA276B">
        <w:trPr>
          <w:trHeight w:val="330"/>
        </w:trPr>
        <w:tc>
          <w:tcPr>
            <w:tcW w:w="5766" w:type="dxa"/>
          </w:tcPr>
          <w:p w14:paraId="64BC7227" w14:textId="77777777" w:rsidR="00D143B6" w:rsidRPr="00093D87" w:rsidRDefault="00D143B6" w:rsidP="00DA276B">
            <w:pPr>
              <w:spacing w:line="240" w:lineRule="auto"/>
              <w:ind w:right="180"/>
              <w:jc w:val="left"/>
              <w:rPr>
                <w:snapToGrid/>
                <w:spacing w:val="0"/>
                <w:kern w:val="0"/>
                <w:lang w:eastAsia="he-IL"/>
              </w:rPr>
            </w:pPr>
          </w:p>
        </w:tc>
        <w:tc>
          <w:tcPr>
            <w:tcW w:w="3966" w:type="dxa"/>
          </w:tcPr>
          <w:p w14:paraId="2C741BA2" w14:textId="77777777" w:rsidR="00D143B6" w:rsidRPr="00093D87" w:rsidRDefault="00D143B6" w:rsidP="00DA276B">
            <w:pPr>
              <w:spacing w:line="240" w:lineRule="auto"/>
              <w:ind w:right="180"/>
              <w:jc w:val="left"/>
              <w:rPr>
                <w:snapToGrid/>
                <w:spacing w:val="0"/>
                <w:kern w:val="0"/>
                <w:lang w:eastAsia="he-IL"/>
              </w:rPr>
            </w:pPr>
          </w:p>
        </w:tc>
      </w:tr>
    </w:tbl>
    <w:p w14:paraId="077BC6A1" w14:textId="77777777" w:rsidR="00D143B6" w:rsidRDefault="00D143B6" w:rsidP="00D143B6">
      <w:pPr>
        <w:spacing w:line="240" w:lineRule="auto"/>
        <w:ind w:left="1080" w:right="180"/>
        <w:jc w:val="left"/>
        <w:rPr>
          <w:snapToGrid/>
          <w:spacing w:val="0"/>
          <w:kern w:val="0"/>
          <w:rtl/>
          <w:lang w:eastAsia="he-IL"/>
        </w:rPr>
      </w:pPr>
    </w:p>
    <w:p w14:paraId="327FC57D" w14:textId="0A8C0C62" w:rsidR="00D143B6" w:rsidRPr="003A0F91" w:rsidRDefault="00D143B6" w:rsidP="00982477">
      <w:pPr>
        <w:numPr>
          <w:ilvl w:val="0"/>
          <w:numId w:val="6"/>
        </w:numPr>
        <w:spacing w:line="240" w:lineRule="auto"/>
        <w:jc w:val="left"/>
        <w:rPr>
          <w:b/>
          <w:bCs/>
          <w:snapToGrid/>
          <w:spacing w:val="0"/>
          <w:kern w:val="0"/>
          <w:u w:val="single"/>
          <w:rtl/>
          <w:lang w:eastAsia="he-IL"/>
        </w:rPr>
      </w:pPr>
      <w:r w:rsidRPr="003A0F91">
        <w:rPr>
          <w:rFonts w:hint="cs"/>
          <w:b/>
          <w:bCs/>
          <w:snapToGrid/>
          <w:spacing w:val="0"/>
          <w:kern w:val="0"/>
          <w:u w:val="single"/>
          <w:rtl/>
          <w:lang w:eastAsia="he-IL"/>
        </w:rPr>
        <w:t xml:space="preserve">סטטוס </w:t>
      </w:r>
      <w:r w:rsidR="00211CB7">
        <w:rPr>
          <w:rFonts w:hint="cs"/>
          <w:b/>
          <w:bCs/>
          <w:snapToGrid/>
          <w:spacing w:val="0"/>
          <w:kern w:val="0"/>
          <w:u w:val="single"/>
          <w:rtl/>
          <w:lang w:eastAsia="he-IL"/>
        </w:rPr>
        <w:t xml:space="preserve">עתידי </w:t>
      </w:r>
      <w:r w:rsidR="00982477">
        <w:rPr>
          <w:rFonts w:hint="cs"/>
          <w:b/>
          <w:bCs/>
          <w:snapToGrid/>
          <w:spacing w:val="0"/>
          <w:kern w:val="0"/>
          <w:u w:val="single"/>
          <w:rtl/>
          <w:lang w:eastAsia="he-IL"/>
        </w:rPr>
        <w:t xml:space="preserve">בשנה"ל </w:t>
      </w:r>
      <w:r w:rsidR="00211CB7">
        <w:rPr>
          <w:rFonts w:hint="cs"/>
          <w:b/>
          <w:bCs/>
          <w:snapToGrid/>
          <w:spacing w:val="0"/>
          <w:kern w:val="0"/>
          <w:u w:val="single"/>
          <w:rtl/>
          <w:lang w:eastAsia="he-IL"/>
        </w:rPr>
        <w:t>הבאה (תשפ"</w:t>
      </w:r>
      <w:r w:rsidR="00DA276B">
        <w:rPr>
          <w:rFonts w:hint="cs"/>
          <w:b/>
          <w:bCs/>
          <w:snapToGrid/>
          <w:spacing w:val="0"/>
          <w:kern w:val="0"/>
          <w:u w:val="single"/>
          <w:rtl/>
          <w:lang w:eastAsia="he-IL"/>
        </w:rPr>
        <w:t>ג</w:t>
      </w:r>
      <w:r w:rsidR="00211CB7">
        <w:rPr>
          <w:rFonts w:hint="cs"/>
          <w:b/>
          <w:bCs/>
          <w:snapToGrid/>
          <w:spacing w:val="0"/>
          <w:kern w:val="0"/>
          <w:u w:val="single"/>
          <w:rtl/>
          <w:lang w:eastAsia="he-IL"/>
        </w:rPr>
        <w:t>)</w:t>
      </w:r>
    </w:p>
    <w:p w14:paraId="6AC80C52" w14:textId="77777777" w:rsidR="00D143B6" w:rsidRDefault="00D143B6" w:rsidP="00D143B6">
      <w:pPr>
        <w:spacing w:line="240" w:lineRule="auto"/>
        <w:ind w:left="1080" w:right="180"/>
        <w:jc w:val="left"/>
        <w:rPr>
          <w:snapToGrid/>
          <w:spacing w:val="0"/>
          <w:kern w:val="0"/>
          <w:rtl/>
          <w:lang w:eastAsia="he-IL"/>
        </w:rPr>
      </w:pPr>
    </w:p>
    <w:p w14:paraId="178DA3AC" w14:textId="1138FB6B" w:rsidR="00D143B6" w:rsidRDefault="00D143B6" w:rsidP="00D143B6">
      <w:pPr>
        <w:spacing w:line="240" w:lineRule="auto"/>
        <w:ind w:left="1080" w:right="180"/>
        <w:jc w:val="left"/>
        <w:rPr>
          <w:snapToGrid/>
          <w:spacing w:val="0"/>
          <w:kern w:val="0"/>
          <w:rtl/>
          <w:lang w:eastAsia="he-IL"/>
        </w:rPr>
      </w:pPr>
      <w:r w:rsidRPr="00C10F29">
        <w:rPr>
          <w:rFonts w:hint="cs"/>
          <w:b/>
          <w:bCs/>
          <w:snapToGrid/>
          <w:spacing w:val="0"/>
          <w:kern w:val="0"/>
          <w:rtl/>
          <w:lang w:eastAsia="he-IL"/>
        </w:rPr>
        <w:t>רמת תואר</w:t>
      </w:r>
      <w:r>
        <w:rPr>
          <w:rFonts w:hint="cs"/>
          <w:snapToGrid/>
          <w:spacing w:val="0"/>
          <w:kern w:val="0"/>
          <w:rtl/>
          <w:lang w:eastAsia="he-IL"/>
        </w:rPr>
        <w:t>: ראשון</w:t>
      </w:r>
      <w:r w:rsidR="00DA276B">
        <w:rPr>
          <w:rFonts w:hint="cs"/>
          <w:snapToGrid/>
          <w:spacing w:val="0"/>
          <w:kern w:val="0"/>
          <w:rtl/>
          <w:lang w:eastAsia="he-IL"/>
        </w:rPr>
        <w:t xml:space="preserve"> </w:t>
      </w:r>
      <w:r>
        <w:rPr>
          <w:rFonts w:hint="cs"/>
          <w:snapToGrid/>
          <w:spacing w:val="0"/>
          <w:kern w:val="0"/>
          <w:rtl/>
          <w:lang w:eastAsia="he-IL"/>
        </w:rPr>
        <w:t>/</w:t>
      </w:r>
      <w:r w:rsidR="00DA276B">
        <w:rPr>
          <w:rFonts w:hint="cs"/>
          <w:snapToGrid/>
          <w:spacing w:val="0"/>
          <w:kern w:val="0"/>
          <w:rtl/>
          <w:lang w:eastAsia="he-IL"/>
        </w:rPr>
        <w:t xml:space="preserve"> </w:t>
      </w:r>
      <w:r>
        <w:rPr>
          <w:rFonts w:hint="cs"/>
          <w:snapToGrid/>
          <w:spacing w:val="0"/>
          <w:kern w:val="0"/>
          <w:rtl/>
          <w:lang w:eastAsia="he-IL"/>
        </w:rPr>
        <w:t>שני</w:t>
      </w:r>
      <w:r w:rsidR="00DA276B">
        <w:rPr>
          <w:rFonts w:hint="cs"/>
          <w:snapToGrid/>
          <w:spacing w:val="0"/>
          <w:kern w:val="0"/>
          <w:rtl/>
          <w:lang w:eastAsia="he-IL"/>
        </w:rPr>
        <w:t xml:space="preserve"> </w:t>
      </w:r>
      <w:r>
        <w:rPr>
          <w:rFonts w:hint="cs"/>
          <w:snapToGrid/>
          <w:spacing w:val="0"/>
          <w:kern w:val="0"/>
          <w:rtl/>
          <w:lang w:eastAsia="he-IL"/>
        </w:rPr>
        <w:t>/</w:t>
      </w:r>
      <w:r w:rsidR="00DA276B">
        <w:rPr>
          <w:rFonts w:hint="cs"/>
          <w:snapToGrid/>
          <w:spacing w:val="0"/>
          <w:kern w:val="0"/>
          <w:rtl/>
          <w:lang w:eastAsia="he-IL"/>
        </w:rPr>
        <w:t xml:space="preserve"> </w:t>
      </w:r>
      <w:r>
        <w:rPr>
          <w:rFonts w:hint="cs"/>
          <w:snapToGrid/>
          <w:spacing w:val="0"/>
          <w:kern w:val="0"/>
          <w:rtl/>
          <w:lang w:eastAsia="he-IL"/>
        </w:rPr>
        <w:t>שלישי (נא לסמן בעיגול)</w:t>
      </w:r>
    </w:p>
    <w:p w14:paraId="2FCCB6F5" w14:textId="77777777" w:rsidR="00D143B6" w:rsidRDefault="00D143B6" w:rsidP="00D143B6">
      <w:pPr>
        <w:spacing w:line="240" w:lineRule="auto"/>
        <w:ind w:left="1080" w:right="180"/>
        <w:jc w:val="left"/>
        <w:rPr>
          <w:snapToGrid/>
          <w:spacing w:val="0"/>
          <w:kern w:val="0"/>
          <w:rtl/>
          <w:lang w:eastAsia="he-IL"/>
        </w:rPr>
      </w:pPr>
    </w:p>
    <w:p w14:paraId="5B9394B1" w14:textId="083DE0CA" w:rsidR="00D143B6" w:rsidRDefault="00D143B6" w:rsidP="00D143B6">
      <w:pPr>
        <w:spacing w:line="240" w:lineRule="auto"/>
        <w:ind w:left="1080" w:right="180"/>
        <w:jc w:val="left"/>
        <w:rPr>
          <w:snapToGrid/>
          <w:spacing w:val="0"/>
          <w:kern w:val="0"/>
          <w:rtl/>
          <w:lang w:eastAsia="he-IL"/>
        </w:rPr>
      </w:pPr>
      <w:r w:rsidRPr="00C10F29">
        <w:rPr>
          <w:rFonts w:hint="cs"/>
          <w:b/>
          <w:bCs/>
          <w:snapToGrid/>
          <w:spacing w:val="0"/>
          <w:kern w:val="0"/>
          <w:rtl/>
          <w:lang w:eastAsia="he-IL"/>
        </w:rPr>
        <w:t>מסלול</w:t>
      </w:r>
      <w:r>
        <w:rPr>
          <w:rFonts w:hint="cs"/>
          <w:snapToGrid/>
          <w:spacing w:val="0"/>
          <w:kern w:val="0"/>
          <w:rtl/>
          <w:lang w:eastAsia="he-IL"/>
        </w:rPr>
        <w:t>: רגיל</w:t>
      </w:r>
      <w:r w:rsidR="00DA276B">
        <w:rPr>
          <w:rFonts w:hint="cs"/>
          <w:snapToGrid/>
          <w:spacing w:val="0"/>
          <w:kern w:val="0"/>
          <w:rtl/>
          <w:lang w:eastAsia="he-IL"/>
        </w:rPr>
        <w:t xml:space="preserve"> </w:t>
      </w:r>
      <w:r>
        <w:rPr>
          <w:rFonts w:hint="cs"/>
          <w:snapToGrid/>
          <w:spacing w:val="0"/>
          <w:kern w:val="0"/>
          <w:rtl/>
          <w:lang w:eastAsia="he-IL"/>
        </w:rPr>
        <w:t>/</w:t>
      </w:r>
      <w:r w:rsidR="00DA276B">
        <w:rPr>
          <w:rFonts w:hint="cs"/>
          <w:snapToGrid/>
          <w:spacing w:val="0"/>
          <w:kern w:val="0"/>
          <w:rtl/>
          <w:lang w:eastAsia="he-IL"/>
        </w:rPr>
        <w:t xml:space="preserve"> </w:t>
      </w:r>
      <w:proofErr w:type="spellStart"/>
      <w:r>
        <w:rPr>
          <w:rFonts w:hint="cs"/>
          <w:snapToGrid/>
          <w:spacing w:val="0"/>
          <w:kern w:val="0"/>
          <w:rtl/>
          <w:lang w:eastAsia="he-IL"/>
        </w:rPr>
        <w:t>מית"ר</w:t>
      </w:r>
      <w:proofErr w:type="spellEnd"/>
      <w:r w:rsidR="00DA276B">
        <w:rPr>
          <w:rFonts w:hint="cs"/>
          <w:snapToGrid/>
          <w:spacing w:val="0"/>
          <w:kern w:val="0"/>
          <w:rtl/>
          <w:lang w:eastAsia="he-IL"/>
        </w:rPr>
        <w:t xml:space="preserve"> </w:t>
      </w:r>
      <w:r>
        <w:rPr>
          <w:rFonts w:hint="cs"/>
          <w:snapToGrid/>
          <w:spacing w:val="0"/>
          <w:kern w:val="0"/>
          <w:rtl/>
          <w:lang w:eastAsia="he-IL"/>
        </w:rPr>
        <w:t>/</w:t>
      </w:r>
      <w:r w:rsidR="00DA276B">
        <w:rPr>
          <w:rFonts w:hint="cs"/>
          <w:snapToGrid/>
          <w:spacing w:val="0"/>
          <w:kern w:val="0"/>
          <w:rtl/>
          <w:lang w:eastAsia="he-IL"/>
        </w:rPr>
        <w:t xml:space="preserve"> </w:t>
      </w:r>
      <w:proofErr w:type="spellStart"/>
      <w:r>
        <w:rPr>
          <w:rFonts w:hint="cs"/>
          <w:snapToGrid/>
          <w:spacing w:val="0"/>
          <w:kern w:val="0"/>
          <w:rtl/>
          <w:lang w:eastAsia="he-IL"/>
        </w:rPr>
        <w:t>קש"ת</w:t>
      </w:r>
      <w:proofErr w:type="spellEnd"/>
      <w:r w:rsidR="00DA276B">
        <w:rPr>
          <w:rFonts w:hint="cs"/>
          <w:snapToGrid/>
          <w:spacing w:val="0"/>
          <w:kern w:val="0"/>
          <w:rtl/>
          <w:lang w:eastAsia="he-IL"/>
        </w:rPr>
        <w:t xml:space="preserve"> </w:t>
      </w:r>
      <w:r>
        <w:rPr>
          <w:rFonts w:hint="cs"/>
          <w:snapToGrid/>
          <w:spacing w:val="0"/>
          <w:kern w:val="0"/>
          <w:rtl/>
          <w:lang w:eastAsia="he-IL"/>
        </w:rPr>
        <w:t>/</w:t>
      </w:r>
      <w:r w:rsidR="00DA276B">
        <w:rPr>
          <w:rFonts w:hint="cs"/>
          <w:snapToGrid/>
          <w:spacing w:val="0"/>
          <w:kern w:val="0"/>
          <w:rtl/>
          <w:lang w:eastAsia="he-IL"/>
        </w:rPr>
        <w:t xml:space="preserve"> </w:t>
      </w:r>
      <w:r>
        <w:rPr>
          <w:rFonts w:hint="cs"/>
          <w:snapToGrid/>
          <w:spacing w:val="0"/>
          <w:kern w:val="0"/>
          <w:rtl/>
          <w:lang w:eastAsia="he-IL"/>
        </w:rPr>
        <w:t>ישיר לדוקטורט (נא לסמן בעיגול)</w:t>
      </w:r>
    </w:p>
    <w:p w14:paraId="47BC3346" w14:textId="77777777" w:rsidR="00D143B6" w:rsidRDefault="00D143B6" w:rsidP="00D143B6">
      <w:pPr>
        <w:spacing w:line="240" w:lineRule="auto"/>
        <w:ind w:left="1080" w:right="180"/>
        <w:jc w:val="left"/>
        <w:rPr>
          <w:snapToGrid/>
          <w:spacing w:val="0"/>
          <w:kern w:val="0"/>
          <w:rtl/>
          <w:lang w:eastAsia="he-IL"/>
        </w:rPr>
      </w:pPr>
    </w:p>
    <w:p w14:paraId="1A07F0A1" w14:textId="77777777" w:rsidR="00D143B6" w:rsidRDefault="00D143B6" w:rsidP="00D143B6">
      <w:pPr>
        <w:spacing w:line="240" w:lineRule="auto"/>
        <w:ind w:left="1080" w:right="180"/>
        <w:jc w:val="left"/>
        <w:rPr>
          <w:snapToGrid/>
          <w:spacing w:val="0"/>
          <w:kern w:val="0"/>
          <w:rtl/>
          <w:lang w:eastAsia="he-IL"/>
        </w:rPr>
      </w:pPr>
    </w:p>
    <w:p w14:paraId="3DA70F0E" w14:textId="77777777" w:rsidR="00D143B6" w:rsidRPr="00093D87" w:rsidRDefault="00D143B6" w:rsidP="00D143B6">
      <w:pPr>
        <w:numPr>
          <w:ilvl w:val="0"/>
          <w:numId w:val="6"/>
        </w:numPr>
        <w:spacing w:line="480" w:lineRule="auto"/>
        <w:ind w:left="1080" w:right="180"/>
        <w:jc w:val="left"/>
        <w:rPr>
          <w:snapToGrid/>
          <w:spacing w:val="0"/>
          <w:kern w:val="0"/>
          <w:lang w:eastAsia="he-IL"/>
        </w:rPr>
      </w:pPr>
      <w:r w:rsidRPr="00093D87">
        <w:rPr>
          <w:rFonts w:hint="cs"/>
          <w:b/>
          <w:bCs/>
          <w:snapToGrid/>
          <w:spacing w:val="0"/>
          <w:kern w:val="0"/>
          <w:u w:val="single"/>
          <w:rtl/>
          <w:lang w:eastAsia="he-IL"/>
        </w:rPr>
        <w:t>פרטי המנחה</w:t>
      </w:r>
      <w:r>
        <w:rPr>
          <w:rFonts w:hint="cs"/>
          <w:b/>
          <w:bCs/>
          <w:snapToGrid/>
          <w:spacing w:val="0"/>
          <w:kern w:val="0"/>
          <w:u w:val="single"/>
          <w:rtl/>
          <w:lang w:eastAsia="he-IL"/>
        </w:rPr>
        <w:t xml:space="preserve"> (מיועד רק לתלמידי </w:t>
      </w:r>
      <w:proofErr w:type="spellStart"/>
      <w:r>
        <w:rPr>
          <w:rFonts w:hint="cs"/>
          <w:b/>
          <w:bCs/>
          <w:snapToGrid/>
          <w:spacing w:val="0"/>
          <w:kern w:val="0"/>
          <w:u w:val="single"/>
          <w:rtl/>
          <w:lang w:eastAsia="he-IL"/>
        </w:rPr>
        <w:t>מית"ר</w:t>
      </w:r>
      <w:proofErr w:type="spellEnd"/>
      <w:r>
        <w:rPr>
          <w:rFonts w:hint="cs"/>
          <w:b/>
          <w:bCs/>
          <w:snapToGrid/>
          <w:spacing w:val="0"/>
          <w:kern w:val="0"/>
          <w:u w:val="single"/>
          <w:rtl/>
          <w:lang w:eastAsia="he-IL"/>
        </w:rPr>
        <w:t>/תואר שני/תואר שלישי</w:t>
      </w:r>
      <w:r>
        <w:rPr>
          <w:rFonts w:hint="cs"/>
          <w:snapToGrid/>
          <w:spacing w:val="0"/>
          <w:kern w:val="0"/>
          <w:rtl/>
          <w:lang w:eastAsia="he-IL"/>
        </w:rPr>
        <w:t>)</w:t>
      </w:r>
      <w:r w:rsidRPr="00093D87">
        <w:rPr>
          <w:rFonts w:hint="cs"/>
          <w:snapToGrid/>
          <w:spacing w:val="0"/>
          <w:kern w:val="0"/>
          <w:rtl/>
          <w:lang w:eastAsia="he-IL"/>
        </w:rPr>
        <w:t>:</w:t>
      </w:r>
    </w:p>
    <w:p w14:paraId="4CF95943" w14:textId="77777777" w:rsidR="00D143B6" w:rsidRPr="00093D87" w:rsidRDefault="00D143B6" w:rsidP="00D143B6">
      <w:pPr>
        <w:ind w:left="1080" w:right="180"/>
        <w:jc w:val="left"/>
        <w:rPr>
          <w:snapToGrid/>
          <w:spacing w:val="0"/>
          <w:kern w:val="0"/>
          <w:lang w:eastAsia="he-IL"/>
        </w:rPr>
      </w:pPr>
      <w:r w:rsidRPr="00840D62">
        <w:rPr>
          <w:rFonts w:hint="cs"/>
          <w:b/>
          <w:bCs/>
          <w:snapToGrid/>
          <w:spacing w:val="0"/>
          <w:kern w:val="0"/>
          <w:rtl/>
          <w:lang w:eastAsia="he-IL"/>
        </w:rPr>
        <w:t xml:space="preserve">שם המנחה </w:t>
      </w:r>
      <w:r>
        <w:rPr>
          <w:rFonts w:hint="cs"/>
          <w:b/>
          <w:bCs/>
          <w:snapToGrid/>
          <w:spacing w:val="0"/>
          <w:kern w:val="0"/>
          <w:rtl/>
          <w:lang w:eastAsia="he-IL"/>
        </w:rPr>
        <w:t xml:space="preserve">(או </w:t>
      </w:r>
      <w:r w:rsidRPr="00840D62">
        <w:rPr>
          <w:rFonts w:hint="cs"/>
          <w:b/>
          <w:bCs/>
          <w:snapToGrid/>
          <w:spacing w:val="0"/>
          <w:kern w:val="0"/>
          <w:rtl/>
          <w:lang w:eastAsia="he-IL"/>
        </w:rPr>
        <w:t>המיועד</w:t>
      </w:r>
      <w:r>
        <w:rPr>
          <w:rFonts w:hint="cs"/>
          <w:b/>
          <w:bCs/>
          <w:snapToGrid/>
          <w:spacing w:val="0"/>
          <w:kern w:val="0"/>
          <w:rtl/>
          <w:lang w:eastAsia="he-IL"/>
        </w:rPr>
        <w:t>)</w:t>
      </w:r>
      <w:r w:rsidRPr="00093D87">
        <w:rPr>
          <w:rFonts w:hint="cs"/>
          <w:snapToGrid/>
          <w:spacing w:val="0"/>
          <w:kern w:val="0"/>
          <w:rtl/>
          <w:lang w:eastAsia="he-IL"/>
        </w:rPr>
        <w:t xml:space="preserve"> _________________________</w:t>
      </w:r>
    </w:p>
    <w:p w14:paraId="14E23CA1" w14:textId="3CB203A8" w:rsidR="00D143B6" w:rsidRDefault="00D143B6" w:rsidP="00D143B6">
      <w:pPr>
        <w:pBdr>
          <w:bottom w:val="single" w:sz="12" w:space="1" w:color="auto"/>
        </w:pBdr>
        <w:ind w:left="1080" w:right="180"/>
        <w:jc w:val="left"/>
        <w:rPr>
          <w:b/>
          <w:bCs/>
          <w:snapToGrid/>
          <w:spacing w:val="0"/>
          <w:kern w:val="0"/>
          <w:rtl/>
          <w:lang w:eastAsia="he-IL"/>
        </w:rPr>
      </w:pPr>
      <w:r>
        <w:rPr>
          <w:rFonts w:hint="cs"/>
          <w:snapToGrid/>
          <w:spacing w:val="0"/>
          <w:kern w:val="0"/>
          <w:rtl/>
          <w:lang w:eastAsia="he-IL"/>
        </w:rPr>
        <w:t xml:space="preserve">[ ] </w:t>
      </w:r>
      <w:r>
        <w:rPr>
          <w:rFonts w:hint="cs"/>
          <w:b/>
          <w:bCs/>
          <w:snapToGrid/>
          <w:spacing w:val="0"/>
          <w:kern w:val="0"/>
          <w:rtl/>
          <w:lang w:eastAsia="he-IL"/>
        </w:rPr>
        <w:t xml:space="preserve">קיבלתי את הסכמת המנחה </w:t>
      </w:r>
      <w:r w:rsidRPr="002C0B82">
        <w:rPr>
          <w:rFonts w:hint="cs"/>
          <w:b/>
          <w:bCs/>
          <w:snapToGrid/>
          <w:spacing w:val="0"/>
          <w:kern w:val="0"/>
          <w:rtl/>
          <w:lang w:eastAsia="he-IL"/>
        </w:rPr>
        <w:t>לעבוד בהוראה במחלקה עד היקף של 6</w:t>
      </w:r>
      <w:r w:rsidR="00DA276B">
        <w:rPr>
          <w:rFonts w:hint="cs"/>
          <w:b/>
          <w:bCs/>
          <w:snapToGrid/>
          <w:spacing w:val="0"/>
          <w:kern w:val="0"/>
          <w:rtl/>
          <w:lang w:eastAsia="he-IL"/>
        </w:rPr>
        <w:t>2.5</w:t>
      </w:r>
      <w:r w:rsidRPr="002C0B82">
        <w:rPr>
          <w:rFonts w:hint="cs"/>
          <w:b/>
          <w:bCs/>
          <w:snapToGrid/>
          <w:spacing w:val="0"/>
          <w:kern w:val="0"/>
          <w:rtl/>
          <w:lang w:eastAsia="he-IL"/>
        </w:rPr>
        <w:t>% (ההיקף שבו לא נדרש אישור חריג)</w:t>
      </w:r>
    </w:p>
    <w:p w14:paraId="463CA56F" w14:textId="77777777" w:rsidR="00D143B6" w:rsidRPr="00840D62" w:rsidRDefault="00D143B6" w:rsidP="00D143B6">
      <w:pPr>
        <w:numPr>
          <w:ilvl w:val="0"/>
          <w:numId w:val="6"/>
        </w:numPr>
        <w:spacing w:line="240" w:lineRule="auto"/>
        <w:ind w:right="180"/>
        <w:jc w:val="left"/>
        <w:rPr>
          <w:b/>
          <w:bCs/>
          <w:snapToGrid/>
          <w:spacing w:val="0"/>
          <w:kern w:val="0"/>
          <w:lang w:eastAsia="he-IL"/>
        </w:rPr>
      </w:pPr>
      <w:r w:rsidRPr="00840D62">
        <w:rPr>
          <w:rFonts w:hint="cs"/>
          <w:b/>
          <w:bCs/>
          <w:snapToGrid/>
          <w:spacing w:val="0"/>
          <w:kern w:val="0"/>
          <w:rtl/>
          <w:lang w:eastAsia="he-IL"/>
        </w:rPr>
        <w:t>הקורסים בהם היית מעוניין להשתלב כמתרגל או כבודק תרגילים, יש לסדר לפי סדר עדיפות</w:t>
      </w:r>
      <w:r>
        <w:rPr>
          <w:rFonts w:hint="cs"/>
          <w:b/>
          <w:bCs/>
          <w:snapToGrid/>
          <w:spacing w:val="0"/>
          <w:kern w:val="0"/>
          <w:rtl/>
          <w:lang w:eastAsia="he-IL"/>
        </w:rPr>
        <w:t>**</w:t>
      </w:r>
      <w:r w:rsidRPr="00840D62">
        <w:rPr>
          <w:rFonts w:hint="cs"/>
          <w:b/>
          <w:bCs/>
          <w:snapToGrid/>
          <w:spacing w:val="0"/>
          <w:kern w:val="0"/>
          <w:rtl/>
          <w:lang w:eastAsia="he-IL"/>
        </w:rPr>
        <w:t>:</w:t>
      </w:r>
    </w:p>
    <w:p w14:paraId="1FA36EF7" w14:textId="77777777" w:rsidR="00D143B6" w:rsidRPr="00093D87" w:rsidRDefault="00D143B6" w:rsidP="00D143B6">
      <w:pPr>
        <w:spacing w:line="240" w:lineRule="auto"/>
        <w:ind w:left="900" w:right="180"/>
        <w:jc w:val="left"/>
        <w:rPr>
          <w:rFonts w:cs="Miriam"/>
          <w:snapToGrid/>
          <w:spacing w:val="0"/>
          <w:kern w:val="0"/>
        </w:rPr>
      </w:pPr>
      <w:r w:rsidRPr="00093D87">
        <w:rPr>
          <w:snapToGrid/>
          <w:spacing w:val="0"/>
          <w:kern w:val="0"/>
          <w:rtl/>
          <w:lang w:eastAsia="he-IL"/>
        </w:rPr>
        <w:fldChar w:fldCharType="begin"/>
      </w:r>
      <w:r w:rsidRPr="00093D87">
        <w:rPr>
          <w:snapToGrid/>
          <w:spacing w:val="0"/>
          <w:kern w:val="0"/>
          <w:rtl/>
          <w:lang w:eastAsia="he-IL"/>
        </w:rPr>
        <w:instrText xml:space="preserve"> </w:instrText>
      </w:r>
      <w:r w:rsidRPr="00093D87">
        <w:rPr>
          <w:rFonts w:hint="cs"/>
          <w:snapToGrid/>
          <w:spacing w:val="0"/>
          <w:kern w:val="0"/>
          <w:lang w:eastAsia="he-IL"/>
        </w:rPr>
        <w:instrText>LINK</w:instrText>
      </w:r>
      <w:r w:rsidRPr="00093D87">
        <w:rPr>
          <w:rFonts w:hint="cs"/>
          <w:snapToGrid/>
          <w:spacing w:val="0"/>
          <w:kern w:val="0"/>
          <w:rtl/>
          <w:lang w:eastAsia="he-IL"/>
        </w:rPr>
        <w:instrText xml:space="preserve"> </w:instrText>
      </w:r>
      <w:r w:rsidRPr="00093D87">
        <w:rPr>
          <w:rFonts w:hint="cs"/>
          <w:snapToGrid/>
          <w:spacing w:val="0"/>
          <w:kern w:val="0"/>
          <w:lang w:eastAsia="he-IL"/>
        </w:rPr>
        <w:instrText>Excel.Sheet.8 "C:\\Users\\iemsec\\AppData\\Roaming\\OpenText\\DM\\Temp\\IE-#13295-v1</w:instrText>
      </w:r>
      <w:r w:rsidRPr="00093D87">
        <w:rPr>
          <w:rFonts w:hint="cs"/>
          <w:snapToGrid/>
          <w:spacing w:val="0"/>
          <w:kern w:val="0"/>
          <w:rtl/>
          <w:lang w:eastAsia="he-IL"/>
        </w:rPr>
        <w:instrText>-טופס_בקשה_למשרת_הוראה_-_סגל_זוטר.</w:instrText>
      </w:r>
      <w:r w:rsidRPr="00093D87">
        <w:rPr>
          <w:rFonts w:hint="cs"/>
          <w:snapToGrid/>
          <w:spacing w:val="0"/>
          <w:kern w:val="0"/>
          <w:lang w:eastAsia="he-IL"/>
        </w:rPr>
        <w:instrText>XLS</w:instrText>
      </w:r>
      <w:r w:rsidRPr="00093D87">
        <w:rPr>
          <w:rFonts w:hint="cs"/>
          <w:snapToGrid/>
          <w:spacing w:val="0"/>
          <w:kern w:val="0"/>
          <w:rtl/>
          <w:lang w:eastAsia="he-IL"/>
        </w:rPr>
        <w:instrText>" "שם פרטי_שם משפחה!</w:instrText>
      </w:r>
      <w:r w:rsidRPr="00093D87">
        <w:rPr>
          <w:rFonts w:hint="cs"/>
          <w:snapToGrid/>
          <w:spacing w:val="0"/>
          <w:kern w:val="0"/>
          <w:lang w:eastAsia="he-IL"/>
        </w:rPr>
        <w:instrText>R45C1:R53C2" \a \f 5 \h</w:instrText>
      </w:r>
      <w:r w:rsidRPr="00093D87">
        <w:rPr>
          <w:snapToGrid/>
          <w:spacing w:val="0"/>
          <w:kern w:val="0"/>
          <w:rtl/>
          <w:lang w:eastAsia="he-IL"/>
        </w:rPr>
        <w:instrText xml:space="preserve">  \* </w:instrText>
      </w:r>
      <w:r w:rsidRPr="00093D87">
        <w:rPr>
          <w:snapToGrid/>
          <w:spacing w:val="0"/>
          <w:kern w:val="0"/>
          <w:lang w:eastAsia="he-IL"/>
        </w:rPr>
        <w:instrText>MERGEFORMAT</w:instrText>
      </w:r>
      <w:r w:rsidRPr="00093D87">
        <w:rPr>
          <w:snapToGrid/>
          <w:spacing w:val="0"/>
          <w:kern w:val="0"/>
          <w:rtl/>
          <w:lang w:eastAsia="he-IL"/>
        </w:rPr>
        <w:instrText xml:space="preserve"> </w:instrText>
      </w:r>
      <w:r w:rsidRPr="00093D87">
        <w:rPr>
          <w:snapToGrid/>
          <w:spacing w:val="0"/>
          <w:kern w:val="0"/>
          <w:rtl/>
          <w:lang w:eastAsia="he-IL"/>
        </w:rPr>
        <w:fldChar w:fldCharType="separate"/>
      </w:r>
    </w:p>
    <w:tbl>
      <w:tblPr>
        <w:bidiVisual/>
        <w:tblW w:w="6380" w:type="dxa"/>
        <w:tblInd w:w="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2980"/>
      </w:tblGrid>
      <w:tr w:rsidR="00D143B6" w:rsidRPr="00093D87" w14:paraId="626CB249" w14:textId="77777777" w:rsidTr="00512488">
        <w:trPr>
          <w:trHeight w:val="315"/>
        </w:trPr>
        <w:tc>
          <w:tcPr>
            <w:tcW w:w="3400" w:type="dxa"/>
            <w:shd w:val="clear" w:color="auto" w:fill="auto"/>
            <w:noWrap/>
            <w:hideMark/>
          </w:tcPr>
          <w:p w14:paraId="5BE4B2D3" w14:textId="77777777" w:rsidR="00D143B6" w:rsidRPr="00093D87" w:rsidRDefault="00D143B6" w:rsidP="00512488">
            <w:pPr>
              <w:spacing w:line="240" w:lineRule="auto"/>
              <w:ind w:left="900" w:right="180"/>
              <w:jc w:val="left"/>
              <w:rPr>
                <w:b/>
                <w:bCs/>
                <w:snapToGrid/>
                <w:spacing w:val="0"/>
                <w:kern w:val="0"/>
                <w:lang w:eastAsia="he-IL"/>
              </w:rPr>
            </w:pPr>
            <w:r w:rsidRPr="00093D87">
              <w:rPr>
                <w:rFonts w:hint="cs"/>
                <w:b/>
                <w:bCs/>
                <w:snapToGrid/>
                <w:spacing w:val="0"/>
                <w:kern w:val="0"/>
                <w:rtl/>
                <w:lang w:eastAsia="he-IL"/>
              </w:rPr>
              <w:t>שם ה</w:t>
            </w:r>
            <w:r w:rsidRPr="00093D87">
              <w:rPr>
                <w:b/>
                <w:bCs/>
                <w:snapToGrid/>
                <w:spacing w:val="0"/>
                <w:kern w:val="0"/>
                <w:rtl/>
                <w:lang w:eastAsia="he-IL"/>
              </w:rPr>
              <w:t>קורס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14:paraId="6FAD3239" w14:textId="77777777" w:rsidR="00D143B6" w:rsidRPr="00093D87" w:rsidRDefault="00D143B6" w:rsidP="00512488">
            <w:pPr>
              <w:spacing w:line="240" w:lineRule="auto"/>
              <w:ind w:left="900" w:right="180"/>
              <w:jc w:val="left"/>
              <w:rPr>
                <w:b/>
                <w:bCs/>
                <w:snapToGrid/>
                <w:spacing w:val="0"/>
                <w:kern w:val="0"/>
                <w:lang w:eastAsia="he-IL"/>
              </w:rPr>
            </w:pPr>
            <w:r w:rsidRPr="00093D87">
              <w:rPr>
                <w:b/>
                <w:bCs/>
                <w:snapToGrid/>
                <w:spacing w:val="0"/>
                <w:kern w:val="0"/>
                <w:rtl/>
                <w:lang w:eastAsia="he-IL"/>
              </w:rPr>
              <w:t>תפקיד בקורס</w:t>
            </w:r>
          </w:p>
        </w:tc>
      </w:tr>
      <w:tr w:rsidR="00D143B6" w:rsidRPr="00093D87" w14:paraId="443ED534" w14:textId="77777777" w:rsidTr="00512488">
        <w:trPr>
          <w:trHeight w:val="300"/>
        </w:trPr>
        <w:tc>
          <w:tcPr>
            <w:tcW w:w="3400" w:type="dxa"/>
            <w:shd w:val="clear" w:color="auto" w:fill="auto"/>
            <w:noWrap/>
            <w:hideMark/>
          </w:tcPr>
          <w:p w14:paraId="7F0084D7" w14:textId="77777777" w:rsidR="00D143B6" w:rsidRPr="00093D87" w:rsidRDefault="00D143B6" w:rsidP="00512488">
            <w:pPr>
              <w:spacing w:line="240" w:lineRule="auto"/>
              <w:ind w:left="900" w:right="180"/>
              <w:jc w:val="left"/>
              <w:rPr>
                <w:snapToGrid/>
                <w:spacing w:val="0"/>
                <w:kern w:val="0"/>
                <w:rtl/>
                <w:lang w:eastAsia="he-IL"/>
              </w:rPr>
            </w:pPr>
            <w:r w:rsidRPr="00093D87">
              <w:rPr>
                <w:snapToGrid/>
                <w:spacing w:val="0"/>
                <w:kern w:val="0"/>
                <w:lang w:eastAsia="he-IL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14:paraId="51F522A4" w14:textId="77777777" w:rsidR="00D143B6" w:rsidRPr="00093D87" w:rsidRDefault="00D143B6" w:rsidP="00512488">
            <w:pPr>
              <w:spacing w:line="240" w:lineRule="auto"/>
              <w:ind w:left="900" w:right="180"/>
              <w:jc w:val="left"/>
              <w:rPr>
                <w:snapToGrid/>
                <w:spacing w:val="0"/>
                <w:kern w:val="0"/>
                <w:lang w:eastAsia="he-IL"/>
              </w:rPr>
            </w:pPr>
            <w:r w:rsidRPr="00093D87">
              <w:rPr>
                <w:snapToGrid/>
                <w:spacing w:val="0"/>
                <w:kern w:val="0"/>
                <w:lang w:eastAsia="he-IL"/>
              </w:rPr>
              <w:t> </w:t>
            </w:r>
          </w:p>
        </w:tc>
      </w:tr>
      <w:tr w:rsidR="00D143B6" w:rsidRPr="00093D87" w14:paraId="773D5DFF" w14:textId="77777777" w:rsidTr="00512488">
        <w:trPr>
          <w:trHeight w:val="300"/>
        </w:trPr>
        <w:tc>
          <w:tcPr>
            <w:tcW w:w="3400" w:type="dxa"/>
            <w:shd w:val="clear" w:color="auto" w:fill="auto"/>
            <w:noWrap/>
            <w:hideMark/>
          </w:tcPr>
          <w:p w14:paraId="39860DBF" w14:textId="77777777" w:rsidR="00D143B6" w:rsidRPr="00093D87" w:rsidRDefault="00D143B6" w:rsidP="00512488">
            <w:pPr>
              <w:spacing w:line="240" w:lineRule="auto"/>
              <w:ind w:left="900" w:right="180"/>
              <w:jc w:val="left"/>
              <w:rPr>
                <w:snapToGrid/>
                <w:spacing w:val="0"/>
                <w:kern w:val="0"/>
                <w:lang w:eastAsia="he-IL"/>
              </w:rPr>
            </w:pPr>
            <w:r w:rsidRPr="00093D87">
              <w:rPr>
                <w:snapToGrid/>
                <w:spacing w:val="0"/>
                <w:kern w:val="0"/>
                <w:lang w:eastAsia="he-IL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14:paraId="66CA3AC4" w14:textId="77777777" w:rsidR="00D143B6" w:rsidRPr="00093D87" w:rsidRDefault="00D143B6" w:rsidP="00512488">
            <w:pPr>
              <w:spacing w:line="240" w:lineRule="auto"/>
              <w:ind w:left="900" w:right="180"/>
              <w:jc w:val="left"/>
              <w:rPr>
                <w:snapToGrid/>
                <w:spacing w:val="0"/>
                <w:kern w:val="0"/>
                <w:lang w:eastAsia="he-IL"/>
              </w:rPr>
            </w:pPr>
            <w:r w:rsidRPr="00093D87">
              <w:rPr>
                <w:snapToGrid/>
                <w:spacing w:val="0"/>
                <w:kern w:val="0"/>
                <w:lang w:eastAsia="he-IL"/>
              </w:rPr>
              <w:t> </w:t>
            </w:r>
          </w:p>
        </w:tc>
      </w:tr>
      <w:tr w:rsidR="00D143B6" w:rsidRPr="00093D87" w14:paraId="2D7F6DFD" w14:textId="77777777" w:rsidTr="00512488">
        <w:trPr>
          <w:trHeight w:val="300"/>
        </w:trPr>
        <w:tc>
          <w:tcPr>
            <w:tcW w:w="3400" w:type="dxa"/>
            <w:shd w:val="clear" w:color="auto" w:fill="auto"/>
            <w:noWrap/>
            <w:hideMark/>
          </w:tcPr>
          <w:p w14:paraId="084BF5F4" w14:textId="77777777" w:rsidR="00D143B6" w:rsidRPr="00093D87" w:rsidRDefault="00D143B6" w:rsidP="00512488">
            <w:pPr>
              <w:spacing w:line="240" w:lineRule="auto"/>
              <w:ind w:left="900" w:right="180"/>
              <w:jc w:val="left"/>
              <w:rPr>
                <w:snapToGrid/>
                <w:spacing w:val="0"/>
                <w:kern w:val="0"/>
                <w:lang w:eastAsia="he-IL"/>
              </w:rPr>
            </w:pPr>
            <w:r w:rsidRPr="00093D87">
              <w:rPr>
                <w:snapToGrid/>
                <w:spacing w:val="0"/>
                <w:kern w:val="0"/>
                <w:lang w:eastAsia="he-IL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14:paraId="65273DEC" w14:textId="77777777" w:rsidR="00D143B6" w:rsidRPr="00093D87" w:rsidRDefault="00D143B6" w:rsidP="00512488">
            <w:pPr>
              <w:spacing w:line="240" w:lineRule="auto"/>
              <w:ind w:left="900" w:right="180"/>
              <w:jc w:val="left"/>
              <w:rPr>
                <w:snapToGrid/>
                <w:spacing w:val="0"/>
                <w:kern w:val="0"/>
                <w:lang w:eastAsia="he-IL"/>
              </w:rPr>
            </w:pPr>
            <w:r w:rsidRPr="00093D87">
              <w:rPr>
                <w:snapToGrid/>
                <w:spacing w:val="0"/>
                <w:kern w:val="0"/>
                <w:lang w:eastAsia="he-IL"/>
              </w:rPr>
              <w:t> </w:t>
            </w:r>
          </w:p>
        </w:tc>
      </w:tr>
      <w:tr w:rsidR="00D143B6" w:rsidRPr="00093D87" w14:paraId="08A20AC5" w14:textId="77777777" w:rsidTr="00512488">
        <w:trPr>
          <w:trHeight w:val="300"/>
        </w:trPr>
        <w:tc>
          <w:tcPr>
            <w:tcW w:w="3400" w:type="dxa"/>
            <w:shd w:val="clear" w:color="auto" w:fill="auto"/>
            <w:noWrap/>
            <w:hideMark/>
          </w:tcPr>
          <w:p w14:paraId="0CAB41EE" w14:textId="77777777" w:rsidR="00D143B6" w:rsidRPr="00093D87" w:rsidRDefault="00D143B6" w:rsidP="00512488">
            <w:pPr>
              <w:spacing w:line="240" w:lineRule="auto"/>
              <w:ind w:left="900" w:right="180"/>
              <w:jc w:val="left"/>
              <w:rPr>
                <w:snapToGrid/>
                <w:spacing w:val="0"/>
                <w:kern w:val="0"/>
                <w:lang w:eastAsia="he-IL"/>
              </w:rPr>
            </w:pPr>
            <w:r w:rsidRPr="00093D87">
              <w:rPr>
                <w:snapToGrid/>
                <w:spacing w:val="0"/>
                <w:kern w:val="0"/>
                <w:lang w:eastAsia="he-IL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14:paraId="210CF1B9" w14:textId="77777777" w:rsidR="00D143B6" w:rsidRPr="00093D87" w:rsidRDefault="00D143B6" w:rsidP="00512488">
            <w:pPr>
              <w:spacing w:line="240" w:lineRule="auto"/>
              <w:ind w:left="900" w:right="180"/>
              <w:jc w:val="left"/>
              <w:rPr>
                <w:snapToGrid/>
                <w:spacing w:val="0"/>
                <w:kern w:val="0"/>
                <w:lang w:eastAsia="he-IL"/>
              </w:rPr>
            </w:pPr>
            <w:r w:rsidRPr="00093D87">
              <w:rPr>
                <w:snapToGrid/>
                <w:spacing w:val="0"/>
                <w:kern w:val="0"/>
                <w:lang w:eastAsia="he-IL"/>
              </w:rPr>
              <w:t> </w:t>
            </w:r>
          </w:p>
        </w:tc>
      </w:tr>
      <w:tr w:rsidR="00D143B6" w:rsidRPr="00093D87" w14:paraId="7B9C423F" w14:textId="77777777" w:rsidTr="00512488">
        <w:trPr>
          <w:trHeight w:val="300"/>
        </w:trPr>
        <w:tc>
          <w:tcPr>
            <w:tcW w:w="3400" w:type="dxa"/>
            <w:shd w:val="clear" w:color="auto" w:fill="auto"/>
            <w:noWrap/>
            <w:hideMark/>
          </w:tcPr>
          <w:p w14:paraId="4B83E2C2" w14:textId="77777777" w:rsidR="00D143B6" w:rsidRPr="00093D87" w:rsidRDefault="00D143B6" w:rsidP="00512488">
            <w:pPr>
              <w:spacing w:line="240" w:lineRule="auto"/>
              <w:ind w:left="900" w:right="180"/>
              <w:jc w:val="left"/>
              <w:rPr>
                <w:snapToGrid/>
                <w:spacing w:val="0"/>
                <w:kern w:val="0"/>
                <w:rtl/>
                <w:lang w:eastAsia="he-IL"/>
              </w:rPr>
            </w:pPr>
            <w:r w:rsidRPr="00093D87">
              <w:rPr>
                <w:snapToGrid/>
                <w:spacing w:val="0"/>
                <w:kern w:val="0"/>
                <w:lang w:eastAsia="he-IL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14:paraId="1D9F195A" w14:textId="77777777" w:rsidR="00D143B6" w:rsidRPr="00093D87" w:rsidRDefault="00D143B6" w:rsidP="00512488">
            <w:pPr>
              <w:spacing w:line="240" w:lineRule="auto"/>
              <w:ind w:left="900" w:right="180"/>
              <w:jc w:val="left"/>
              <w:rPr>
                <w:snapToGrid/>
                <w:spacing w:val="0"/>
                <w:kern w:val="0"/>
                <w:lang w:eastAsia="he-IL"/>
              </w:rPr>
            </w:pPr>
            <w:r w:rsidRPr="00093D87">
              <w:rPr>
                <w:snapToGrid/>
                <w:spacing w:val="0"/>
                <w:kern w:val="0"/>
                <w:lang w:eastAsia="he-IL"/>
              </w:rPr>
              <w:t> </w:t>
            </w:r>
          </w:p>
        </w:tc>
      </w:tr>
      <w:tr w:rsidR="00D143B6" w:rsidRPr="00093D87" w14:paraId="68EB9D6C" w14:textId="77777777" w:rsidTr="00512488">
        <w:trPr>
          <w:trHeight w:val="300"/>
        </w:trPr>
        <w:tc>
          <w:tcPr>
            <w:tcW w:w="3400" w:type="dxa"/>
            <w:shd w:val="clear" w:color="auto" w:fill="auto"/>
            <w:noWrap/>
            <w:hideMark/>
          </w:tcPr>
          <w:p w14:paraId="34A65FB3" w14:textId="77777777" w:rsidR="00D143B6" w:rsidRPr="00093D87" w:rsidRDefault="00D143B6" w:rsidP="00512488">
            <w:pPr>
              <w:spacing w:line="240" w:lineRule="auto"/>
              <w:ind w:left="900" w:right="180"/>
              <w:jc w:val="left"/>
              <w:rPr>
                <w:snapToGrid/>
                <w:spacing w:val="0"/>
                <w:kern w:val="0"/>
                <w:lang w:eastAsia="he-IL"/>
              </w:rPr>
            </w:pPr>
            <w:r w:rsidRPr="00093D87">
              <w:rPr>
                <w:snapToGrid/>
                <w:spacing w:val="0"/>
                <w:kern w:val="0"/>
                <w:lang w:eastAsia="he-IL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14:paraId="6DB236C2" w14:textId="77777777" w:rsidR="00D143B6" w:rsidRPr="00093D87" w:rsidRDefault="00D143B6" w:rsidP="00512488">
            <w:pPr>
              <w:spacing w:line="240" w:lineRule="auto"/>
              <w:ind w:left="900" w:right="180"/>
              <w:jc w:val="left"/>
              <w:rPr>
                <w:snapToGrid/>
                <w:spacing w:val="0"/>
                <w:kern w:val="0"/>
                <w:lang w:eastAsia="he-IL"/>
              </w:rPr>
            </w:pPr>
            <w:r w:rsidRPr="00093D87">
              <w:rPr>
                <w:snapToGrid/>
                <w:spacing w:val="0"/>
                <w:kern w:val="0"/>
                <w:lang w:eastAsia="he-IL"/>
              </w:rPr>
              <w:t> </w:t>
            </w:r>
          </w:p>
        </w:tc>
      </w:tr>
    </w:tbl>
    <w:p w14:paraId="32031645" w14:textId="77777777" w:rsidR="00D143B6" w:rsidRDefault="00D143B6" w:rsidP="00D143B6">
      <w:pPr>
        <w:spacing w:line="240" w:lineRule="auto"/>
        <w:ind w:left="900" w:right="180"/>
        <w:jc w:val="left"/>
        <w:rPr>
          <w:snapToGrid/>
          <w:spacing w:val="0"/>
          <w:kern w:val="0"/>
          <w:rtl/>
          <w:lang w:eastAsia="he-IL"/>
        </w:rPr>
      </w:pPr>
      <w:r w:rsidRPr="00093D87">
        <w:rPr>
          <w:snapToGrid/>
          <w:spacing w:val="0"/>
          <w:kern w:val="0"/>
          <w:rtl/>
          <w:lang w:eastAsia="he-IL"/>
        </w:rPr>
        <w:fldChar w:fldCharType="end"/>
      </w:r>
    </w:p>
    <w:p w14:paraId="3B7A2D55" w14:textId="08261BF3" w:rsidR="00D143B6" w:rsidRPr="002C0B82" w:rsidRDefault="00D143B6" w:rsidP="00DA276B">
      <w:pPr>
        <w:spacing w:line="240" w:lineRule="auto"/>
        <w:ind w:left="900" w:right="180"/>
        <w:jc w:val="left"/>
        <w:rPr>
          <w:b/>
          <w:bCs/>
          <w:snapToGrid/>
          <w:spacing w:val="0"/>
          <w:kern w:val="0"/>
          <w:rtl/>
          <w:lang w:eastAsia="he-IL"/>
        </w:rPr>
      </w:pPr>
      <w:r w:rsidRPr="002C0B82">
        <w:rPr>
          <w:rFonts w:hint="cs"/>
          <w:b/>
          <w:bCs/>
          <w:snapToGrid/>
          <w:spacing w:val="0"/>
          <w:kern w:val="0"/>
          <w:rtl/>
          <w:lang w:eastAsia="he-IL"/>
        </w:rPr>
        <w:t xml:space="preserve">** </w:t>
      </w:r>
      <w:r w:rsidR="00DA276B">
        <w:rPr>
          <w:rFonts w:hint="cs"/>
          <w:b/>
          <w:bCs/>
          <w:snapToGrid/>
          <w:spacing w:val="0"/>
          <w:kern w:val="0"/>
          <w:rtl/>
          <w:lang w:eastAsia="he-IL"/>
        </w:rPr>
        <w:t xml:space="preserve">המחלקה תשתדל להתחשב בהעדפות שצוינו, אך השיבוץ בפועל יתבצע בהתאם לצרכי המחלקה. </w:t>
      </w:r>
    </w:p>
    <w:p w14:paraId="5929EEAB" w14:textId="77777777" w:rsidR="00D143B6" w:rsidRPr="00093D87" w:rsidRDefault="00D143B6" w:rsidP="00D143B6">
      <w:pPr>
        <w:spacing w:line="240" w:lineRule="auto"/>
        <w:ind w:left="900" w:right="180"/>
        <w:jc w:val="left"/>
        <w:rPr>
          <w:snapToGrid/>
          <w:spacing w:val="0"/>
          <w:kern w:val="0"/>
          <w:lang w:eastAsia="he-IL"/>
        </w:rPr>
      </w:pPr>
    </w:p>
    <w:p w14:paraId="38B5F954" w14:textId="77777777" w:rsidR="00D143B6" w:rsidRPr="00093D87" w:rsidRDefault="00D143B6" w:rsidP="00D143B6">
      <w:pPr>
        <w:bidi w:val="0"/>
        <w:ind w:left="5040" w:right="180"/>
        <w:jc w:val="right"/>
        <w:rPr>
          <w:snapToGrid/>
          <w:spacing w:val="0"/>
          <w:kern w:val="0"/>
          <w:lang w:eastAsia="he-IL"/>
        </w:rPr>
      </w:pPr>
    </w:p>
    <w:p w14:paraId="382AD1E0" w14:textId="77777777" w:rsidR="00D143B6" w:rsidRDefault="00D143B6" w:rsidP="00D143B6">
      <w:pPr>
        <w:spacing w:line="240" w:lineRule="auto"/>
        <w:ind w:right="180"/>
        <w:jc w:val="left"/>
        <w:rPr>
          <w:snapToGrid/>
          <w:spacing w:val="0"/>
          <w:kern w:val="0"/>
          <w:rtl/>
          <w:lang w:eastAsia="he-IL"/>
        </w:rPr>
      </w:pPr>
    </w:p>
    <w:p w14:paraId="5DC2475B" w14:textId="77777777" w:rsidR="00D143B6" w:rsidRDefault="00D143B6" w:rsidP="00D143B6">
      <w:pPr>
        <w:spacing w:line="240" w:lineRule="auto"/>
        <w:ind w:right="180"/>
        <w:jc w:val="left"/>
        <w:rPr>
          <w:snapToGrid/>
          <w:spacing w:val="0"/>
          <w:kern w:val="0"/>
          <w:rtl/>
          <w:lang w:eastAsia="he-IL"/>
        </w:rPr>
      </w:pPr>
    </w:p>
    <w:tbl>
      <w:tblPr>
        <w:bidiVisual/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8"/>
      </w:tblGrid>
      <w:tr w:rsidR="00D143B6" w14:paraId="6E6F563D" w14:textId="77777777" w:rsidTr="00512488">
        <w:trPr>
          <w:trHeight w:val="2775"/>
        </w:trPr>
        <w:tc>
          <w:tcPr>
            <w:tcW w:w="9315" w:type="dxa"/>
          </w:tcPr>
          <w:p w14:paraId="013844C1" w14:textId="77777777" w:rsidR="00D143B6" w:rsidRDefault="00D143B6" w:rsidP="00512488">
            <w:pPr>
              <w:spacing w:line="240" w:lineRule="auto"/>
              <w:ind w:right="180"/>
              <w:rPr>
                <w:b/>
                <w:bCs/>
                <w:snapToGrid/>
                <w:spacing w:val="0"/>
                <w:kern w:val="0"/>
                <w:rtl/>
                <w:lang w:eastAsia="he-IL"/>
              </w:rPr>
            </w:pPr>
          </w:p>
          <w:p w14:paraId="66B259A8" w14:textId="77777777" w:rsidR="00D143B6" w:rsidRPr="00B16C04" w:rsidRDefault="00D143B6" w:rsidP="00512488">
            <w:pPr>
              <w:spacing w:line="240" w:lineRule="auto"/>
              <w:ind w:right="180"/>
              <w:rPr>
                <w:b/>
                <w:bCs/>
                <w:snapToGrid/>
                <w:spacing w:val="0"/>
                <w:kern w:val="0"/>
                <w:rtl/>
                <w:lang w:eastAsia="he-IL"/>
              </w:rPr>
            </w:pPr>
          </w:p>
          <w:p w14:paraId="63266F0D" w14:textId="77777777" w:rsidR="00D143B6" w:rsidRDefault="00D143B6" w:rsidP="00512488">
            <w:pPr>
              <w:spacing w:line="240" w:lineRule="auto"/>
              <w:ind w:right="180"/>
              <w:rPr>
                <w:b/>
                <w:bCs/>
                <w:snapToGrid/>
                <w:spacing w:val="0"/>
                <w:kern w:val="0"/>
                <w:rtl/>
                <w:lang w:eastAsia="he-IL"/>
              </w:rPr>
            </w:pPr>
            <w:r w:rsidRPr="00B16C04">
              <w:rPr>
                <w:b/>
                <w:bCs/>
                <w:snapToGrid/>
                <w:spacing w:val="0"/>
                <w:kern w:val="0"/>
                <w:rtl/>
                <w:lang w:eastAsia="he-IL"/>
              </w:rPr>
              <w:t>בעניין ההעסקה: עצם הגשת טופס הבקשה איננה מחייבת את המחלקה לשבץ להוראה, השיבוץ נעשה על בסיס צרכי המחלקה בלבד ושיקולים פנימיים</w:t>
            </w:r>
            <w:r w:rsidR="00FF3739">
              <w:rPr>
                <w:rFonts w:hint="cs"/>
                <w:b/>
                <w:bCs/>
                <w:snapToGrid/>
                <w:spacing w:val="0"/>
                <w:kern w:val="0"/>
                <w:rtl/>
                <w:lang w:eastAsia="he-IL"/>
              </w:rPr>
              <w:t xml:space="preserve"> ותקציביים</w:t>
            </w:r>
            <w:r w:rsidRPr="00B16C04">
              <w:rPr>
                <w:b/>
                <w:bCs/>
                <w:snapToGrid/>
                <w:spacing w:val="0"/>
                <w:kern w:val="0"/>
                <w:rtl/>
                <w:lang w:eastAsia="he-IL"/>
              </w:rPr>
              <w:t>.</w:t>
            </w:r>
          </w:p>
          <w:p w14:paraId="547F360A" w14:textId="77777777" w:rsidR="00FF3739" w:rsidRPr="00B16C04" w:rsidRDefault="00FF3739" w:rsidP="00512488">
            <w:pPr>
              <w:spacing w:line="240" w:lineRule="auto"/>
              <w:ind w:right="180"/>
              <w:rPr>
                <w:b/>
                <w:bCs/>
                <w:snapToGrid/>
                <w:spacing w:val="0"/>
                <w:kern w:val="0"/>
                <w:rtl/>
                <w:lang w:eastAsia="he-IL"/>
              </w:rPr>
            </w:pPr>
          </w:p>
          <w:p w14:paraId="2F490230" w14:textId="166AFFA0" w:rsidR="00B247DD" w:rsidRDefault="00D143B6" w:rsidP="00B247DD">
            <w:pPr>
              <w:spacing w:line="240" w:lineRule="auto"/>
              <w:ind w:right="180"/>
              <w:rPr>
                <w:b/>
                <w:bCs/>
                <w:snapToGrid/>
                <w:spacing w:val="0"/>
                <w:kern w:val="0"/>
                <w:lang w:eastAsia="he-IL"/>
              </w:rPr>
            </w:pPr>
            <w:r w:rsidRPr="00B16C04">
              <w:rPr>
                <w:b/>
                <w:bCs/>
                <w:snapToGrid/>
                <w:spacing w:val="0"/>
                <w:kern w:val="0"/>
                <w:rtl/>
                <w:lang w:eastAsia="he-IL"/>
              </w:rPr>
              <w:t>תלמיד שמסיבה זו או אחרת לא שובץ להוראה במחלקה יוכל לעבוד מחוץ לאוניברסיטה במקומות בהם ההעסקה קשורה באופן זה או אחר לתרומה לקהילה (לדוגמא, הדרכה בנוער שוחר מדע/</w:t>
            </w:r>
            <w:proofErr w:type="spellStart"/>
            <w:r w:rsidRPr="00B16C04">
              <w:rPr>
                <w:b/>
                <w:bCs/>
                <w:snapToGrid/>
                <w:spacing w:val="0"/>
                <w:kern w:val="0"/>
                <w:rtl/>
                <w:lang w:eastAsia="he-IL"/>
              </w:rPr>
              <w:t>לונדע</w:t>
            </w:r>
            <w:proofErr w:type="spellEnd"/>
            <w:r w:rsidRPr="00B16C04">
              <w:rPr>
                <w:b/>
                <w:bCs/>
                <w:snapToGrid/>
                <w:spacing w:val="0"/>
                <w:kern w:val="0"/>
                <w:rtl/>
                <w:lang w:eastAsia="he-IL"/>
              </w:rPr>
              <w:t>/פארק קרסו למדע וכדומה), או במשרות הוראה במוסדות אקדמיים, בכפוף לאישור בכתב ממנחה ורמ"ח</w:t>
            </w:r>
            <w:r w:rsidR="00B247DD">
              <w:rPr>
                <w:rFonts w:hint="cs"/>
                <w:b/>
                <w:bCs/>
                <w:snapToGrid/>
                <w:spacing w:val="0"/>
                <w:kern w:val="0"/>
                <w:rtl/>
                <w:lang w:eastAsia="he-IL"/>
              </w:rPr>
              <w:t>.</w:t>
            </w:r>
          </w:p>
          <w:p w14:paraId="1EE5BC23" w14:textId="1D6942D5" w:rsidR="00D143B6" w:rsidRDefault="00D143B6" w:rsidP="00512488">
            <w:pPr>
              <w:spacing w:line="240" w:lineRule="auto"/>
              <w:ind w:right="180"/>
              <w:rPr>
                <w:b/>
                <w:bCs/>
                <w:snapToGrid/>
                <w:spacing w:val="0"/>
                <w:kern w:val="0"/>
                <w:rtl/>
                <w:lang w:eastAsia="he-IL"/>
              </w:rPr>
            </w:pPr>
          </w:p>
        </w:tc>
      </w:tr>
    </w:tbl>
    <w:p w14:paraId="404C65F6" w14:textId="77777777" w:rsidR="00D143B6" w:rsidRPr="00093D87" w:rsidRDefault="00D143B6" w:rsidP="00D143B6">
      <w:pPr>
        <w:spacing w:line="240" w:lineRule="auto"/>
        <w:ind w:right="180"/>
        <w:jc w:val="left"/>
        <w:rPr>
          <w:snapToGrid/>
          <w:spacing w:val="0"/>
          <w:kern w:val="0"/>
          <w:lang w:eastAsia="he-IL"/>
        </w:rPr>
      </w:pPr>
    </w:p>
    <w:p w14:paraId="4DF05553" w14:textId="77777777" w:rsidR="00D143B6" w:rsidRDefault="00D143B6" w:rsidP="00D143B6">
      <w:pPr>
        <w:bidi w:val="0"/>
        <w:ind w:left="180" w:right="180"/>
        <w:jc w:val="right"/>
        <w:rPr>
          <w:snapToGrid/>
          <w:spacing w:val="0"/>
          <w:kern w:val="0"/>
          <w:rtl/>
          <w:lang w:eastAsia="he-IL"/>
        </w:rPr>
      </w:pPr>
    </w:p>
    <w:p w14:paraId="18062B85" w14:textId="77777777" w:rsidR="00D143B6" w:rsidRDefault="00D143B6" w:rsidP="00D143B6">
      <w:pPr>
        <w:bidi w:val="0"/>
        <w:ind w:left="180" w:right="180"/>
        <w:jc w:val="right"/>
        <w:rPr>
          <w:snapToGrid/>
          <w:spacing w:val="0"/>
          <w:kern w:val="0"/>
          <w:rtl/>
          <w:lang w:eastAsia="he-IL"/>
        </w:rPr>
      </w:pPr>
    </w:p>
    <w:p w14:paraId="4DD8B98A" w14:textId="0E3C8B7B" w:rsidR="00D143B6" w:rsidRPr="00A355A5" w:rsidRDefault="00D143B6" w:rsidP="00A355A5">
      <w:pPr>
        <w:bidi w:val="0"/>
        <w:ind w:left="180" w:right="180"/>
        <w:jc w:val="right"/>
        <w:rPr>
          <w:snapToGrid/>
          <w:spacing w:val="0"/>
          <w:kern w:val="0"/>
          <w:u w:val="single"/>
          <w:lang w:eastAsia="he-IL"/>
        </w:rPr>
      </w:pPr>
      <w:r w:rsidRPr="00A355A5">
        <w:rPr>
          <w:rFonts w:hint="cs"/>
          <w:snapToGrid/>
          <w:spacing w:val="0"/>
          <w:kern w:val="0"/>
          <w:u w:val="single"/>
          <w:rtl/>
          <w:lang w:eastAsia="he-IL"/>
        </w:rPr>
        <w:t>למסמך זה עלייך לצרף:</w:t>
      </w:r>
    </w:p>
    <w:p w14:paraId="0E52B3FC" w14:textId="77777777" w:rsidR="00D143B6" w:rsidRDefault="00D143B6" w:rsidP="00D143B6">
      <w:pPr>
        <w:ind w:left="180" w:right="180"/>
        <w:jc w:val="left"/>
        <w:rPr>
          <w:snapToGrid/>
          <w:spacing w:val="0"/>
          <w:kern w:val="0"/>
          <w:rtl/>
          <w:lang w:eastAsia="he-IL"/>
        </w:rPr>
      </w:pPr>
      <w:r w:rsidRPr="00093D87">
        <w:rPr>
          <w:rFonts w:hint="cs"/>
          <w:snapToGrid/>
          <w:spacing w:val="0"/>
          <w:kern w:val="0"/>
          <w:rtl/>
          <w:lang w:eastAsia="he-IL"/>
        </w:rPr>
        <w:t>גיליו</w:t>
      </w:r>
      <w:r w:rsidRPr="00093D87">
        <w:rPr>
          <w:rFonts w:hint="eastAsia"/>
          <w:snapToGrid/>
          <w:spacing w:val="0"/>
          <w:kern w:val="0"/>
          <w:rtl/>
          <w:lang w:eastAsia="he-IL"/>
        </w:rPr>
        <w:t>ן</w:t>
      </w:r>
      <w:r w:rsidR="00211CB7">
        <w:rPr>
          <w:rFonts w:hint="cs"/>
          <w:snapToGrid/>
          <w:spacing w:val="0"/>
          <w:kern w:val="0"/>
          <w:rtl/>
          <w:lang w:eastAsia="he-IL"/>
        </w:rPr>
        <w:t xml:space="preserve"> ציונים </w:t>
      </w:r>
      <w:r w:rsidR="00211CB7">
        <w:rPr>
          <w:snapToGrid/>
          <w:spacing w:val="0"/>
          <w:kern w:val="0"/>
          <w:rtl/>
          <w:lang w:eastAsia="he-IL"/>
        </w:rPr>
        <w:t>–</w:t>
      </w:r>
      <w:r w:rsidR="00211CB7">
        <w:rPr>
          <w:rFonts w:hint="cs"/>
          <w:snapToGrid/>
          <w:spacing w:val="0"/>
          <w:kern w:val="0"/>
          <w:rtl/>
          <w:lang w:eastAsia="he-IL"/>
        </w:rPr>
        <w:t xml:space="preserve"> לכלל הסטודנטים</w:t>
      </w:r>
    </w:p>
    <w:p w14:paraId="15CF7DA7" w14:textId="77777777" w:rsidR="00D143B6" w:rsidRDefault="00D143B6" w:rsidP="00211CB7">
      <w:pPr>
        <w:ind w:left="180" w:right="180"/>
        <w:jc w:val="left"/>
        <w:rPr>
          <w:snapToGrid/>
          <w:spacing w:val="0"/>
          <w:kern w:val="0"/>
          <w:rtl/>
          <w:lang w:eastAsia="he-IL"/>
        </w:rPr>
      </w:pPr>
      <w:r>
        <w:rPr>
          <w:rFonts w:hint="cs"/>
          <w:snapToGrid/>
          <w:spacing w:val="0"/>
          <w:kern w:val="0"/>
          <w:rtl/>
          <w:lang w:eastAsia="he-IL"/>
        </w:rPr>
        <w:t xml:space="preserve">קורות חיים </w:t>
      </w:r>
      <w:r w:rsidR="00211CB7">
        <w:rPr>
          <w:rFonts w:hint="cs"/>
          <w:snapToGrid/>
          <w:spacing w:val="0"/>
          <w:kern w:val="0"/>
          <w:rtl/>
          <w:lang w:eastAsia="he-IL"/>
        </w:rPr>
        <w:t>רק למועמדים חדשים</w:t>
      </w:r>
    </w:p>
    <w:p w14:paraId="54141E7F" w14:textId="77777777" w:rsidR="00D143B6" w:rsidRDefault="00D143B6" w:rsidP="00D143B6">
      <w:pPr>
        <w:ind w:left="180" w:right="180"/>
        <w:jc w:val="left"/>
        <w:rPr>
          <w:snapToGrid/>
          <w:spacing w:val="0"/>
          <w:kern w:val="0"/>
          <w:rtl/>
          <w:lang w:eastAsia="he-IL"/>
        </w:rPr>
      </w:pPr>
    </w:p>
    <w:p w14:paraId="22E2DC22" w14:textId="77777777" w:rsidR="00D143B6" w:rsidRDefault="00D143B6" w:rsidP="00D143B6">
      <w:pPr>
        <w:ind w:left="180" w:right="180"/>
        <w:jc w:val="left"/>
        <w:rPr>
          <w:snapToGrid/>
          <w:spacing w:val="0"/>
          <w:kern w:val="0"/>
          <w:rtl/>
          <w:lang w:eastAsia="he-IL"/>
        </w:rPr>
      </w:pPr>
    </w:p>
    <w:p w14:paraId="7423D0B3" w14:textId="77777777" w:rsidR="00D143B6" w:rsidRPr="002C0B82" w:rsidRDefault="00D143B6" w:rsidP="00D143B6">
      <w:pPr>
        <w:ind w:left="180" w:right="180"/>
        <w:jc w:val="left"/>
        <w:rPr>
          <w:b/>
          <w:bCs/>
          <w:snapToGrid/>
          <w:spacing w:val="0"/>
          <w:kern w:val="0"/>
          <w:lang w:eastAsia="he-IL"/>
        </w:rPr>
      </w:pPr>
      <w:r w:rsidRPr="002C0B82">
        <w:rPr>
          <w:rFonts w:hint="cs"/>
          <w:b/>
          <w:bCs/>
          <w:snapToGrid/>
          <w:spacing w:val="0"/>
          <w:kern w:val="0"/>
          <w:rtl/>
          <w:lang w:eastAsia="he-IL"/>
        </w:rPr>
        <w:t>חתימת הסטודנט: _____________________</w:t>
      </w:r>
    </w:p>
    <w:p w14:paraId="1D0A66C1" w14:textId="77777777" w:rsidR="00D143B6" w:rsidRPr="00093D87" w:rsidRDefault="00D143B6" w:rsidP="00D143B6">
      <w:pPr>
        <w:spacing w:line="480" w:lineRule="auto"/>
        <w:ind w:left="1080" w:right="180"/>
        <w:jc w:val="left"/>
        <w:rPr>
          <w:snapToGrid/>
          <w:spacing w:val="0"/>
          <w:kern w:val="0"/>
          <w:lang w:eastAsia="he-IL"/>
        </w:rPr>
      </w:pPr>
    </w:p>
    <w:p w14:paraId="3314BA2E" w14:textId="77777777" w:rsidR="00D143B6" w:rsidRPr="004F369C" w:rsidRDefault="00D143B6" w:rsidP="00D143B6">
      <w:pPr>
        <w:bidi w:val="0"/>
        <w:jc w:val="left"/>
        <w:rPr>
          <w:rFonts w:ascii="Arial" w:hAnsi="Arial" w:cs="Guttman Yad"/>
          <w:b/>
          <w:bCs/>
          <w:snapToGrid/>
          <w:color w:val="6C94C5"/>
          <w:spacing w:val="0"/>
          <w:kern w:val="0"/>
          <w:u w:val="single"/>
        </w:rPr>
      </w:pPr>
      <w:r w:rsidRPr="00132DC3">
        <w:rPr>
          <w:rFonts w:hint="cs"/>
          <w:snapToGrid/>
          <w:spacing w:val="0"/>
          <w:kern w:val="0"/>
          <w:sz w:val="26"/>
          <w:szCs w:val="26"/>
          <w:rtl/>
          <w:lang w:eastAsia="he-IL"/>
        </w:rPr>
        <w:t xml:space="preserve">     </w:t>
      </w:r>
      <w:r>
        <w:rPr>
          <w:rFonts w:hint="cs"/>
          <w:snapToGrid/>
          <w:spacing w:val="0"/>
          <w:kern w:val="0"/>
          <w:sz w:val="26"/>
          <w:szCs w:val="26"/>
          <w:rtl/>
          <w:lang w:eastAsia="he-IL"/>
        </w:rPr>
        <w:t xml:space="preserve">                </w:t>
      </w:r>
    </w:p>
    <w:sectPr w:rsidR="00D143B6" w:rsidRPr="004F369C" w:rsidSect="007F19ED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1239" w:right="1418" w:bottom="1701" w:left="1134" w:header="720" w:footer="76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52D4" w14:textId="77777777" w:rsidR="00C13DB5" w:rsidRDefault="00C13DB5">
      <w:r>
        <w:separator/>
      </w:r>
    </w:p>
  </w:endnote>
  <w:endnote w:type="continuationSeparator" w:id="0">
    <w:p w14:paraId="644765E3" w14:textId="77777777" w:rsidR="00C13DB5" w:rsidRDefault="00C1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2B2E" w14:textId="77777777" w:rsidR="00242D8D" w:rsidRDefault="00242D8D">
    <w:pPr>
      <w:pStyle w:val="a9"/>
      <w:framePr w:wrap="around" w:vAnchor="text" w:hAnchor="margin" w:y="1"/>
      <w:rPr>
        <w:rStyle w:val="aa"/>
        <w:rtl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5C5651DC" w14:textId="77777777" w:rsidR="00242D8D" w:rsidRDefault="00242D8D">
    <w:pPr>
      <w:pStyle w:val="a9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92A2" w14:textId="77777777" w:rsidR="00242D8D" w:rsidRDefault="00242D8D" w:rsidP="00E14FB8">
    <w:pPr>
      <w:pStyle w:val="a9"/>
      <w:pBdr>
        <w:top w:val="single" w:sz="4" w:space="1" w:color="auto"/>
      </w:pBdr>
      <w:ind w:left="-650" w:right="-540"/>
      <w:jc w:val="center"/>
      <w:rPr>
        <w:rFonts w:ascii="Arial" w:hAnsi="Arial" w:cs="Arial"/>
        <w:spacing w:val="0"/>
        <w:sz w:val="16"/>
        <w:szCs w:val="16"/>
      </w:rPr>
    </w:pPr>
    <w:r>
      <w:rPr>
        <w:rFonts w:ascii="Arial" w:hAnsi="Arial" w:cs="Arial" w:hint="cs"/>
        <w:color w:val="808080"/>
        <w:spacing w:val="0"/>
        <w:sz w:val="14"/>
        <w:szCs w:val="14"/>
        <w:rtl/>
      </w:rPr>
      <w:t>אוניברסיטת בן-גוריון בנגב, בנין 16</w:t>
    </w:r>
    <w:r>
      <w:rPr>
        <w:rFonts w:ascii="Arial" w:hAnsi="Arial" w:cs="Arial"/>
        <w:color w:val="808080"/>
        <w:spacing w:val="0"/>
        <w:sz w:val="14"/>
        <w:szCs w:val="14"/>
        <w:rtl/>
      </w:rPr>
      <w:t xml:space="preserve">, </w:t>
    </w:r>
    <w:r>
      <w:rPr>
        <w:rFonts w:ascii="Arial" w:hAnsi="Arial" w:cs="Arial" w:hint="cs"/>
        <w:color w:val="808080"/>
        <w:spacing w:val="0"/>
        <w:sz w:val="14"/>
        <w:szCs w:val="14"/>
        <w:rtl/>
      </w:rPr>
      <w:t>הקמפוס ע"ש מרקוס,</w:t>
    </w:r>
    <w:r>
      <w:rPr>
        <w:rFonts w:ascii="Arial" w:hAnsi="Arial" w:cs="Arial"/>
        <w:color w:val="808080"/>
        <w:spacing w:val="0"/>
        <w:sz w:val="14"/>
        <w:szCs w:val="14"/>
        <w:rtl/>
      </w:rPr>
      <w:t xml:space="preserve"> ת.ד. 653  באר-שבע  טלפון: </w:t>
    </w:r>
    <w:r>
      <w:rPr>
        <w:rFonts w:ascii="Arial" w:hAnsi="Arial" w:cs="Arial"/>
        <w:color w:val="808080"/>
        <w:spacing w:val="0"/>
        <w:sz w:val="14"/>
        <w:szCs w:val="14"/>
      </w:rPr>
      <w:t>972-8-6461435</w:t>
    </w:r>
    <w:r>
      <w:rPr>
        <w:rFonts w:ascii="Arial" w:hAnsi="Arial" w:cs="Arial"/>
        <w:color w:val="808080"/>
        <w:spacing w:val="0"/>
        <w:sz w:val="14"/>
        <w:szCs w:val="14"/>
        <w:rtl/>
      </w:rPr>
      <w:t xml:space="preserve">   פקס: </w:t>
    </w:r>
    <w:r>
      <w:rPr>
        <w:rFonts w:ascii="Arial" w:hAnsi="Arial" w:cs="Arial"/>
        <w:color w:val="808080"/>
        <w:spacing w:val="0"/>
        <w:sz w:val="14"/>
        <w:szCs w:val="14"/>
      </w:rPr>
      <w:t>972-8-6472958</w:t>
    </w:r>
    <w:r>
      <w:rPr>
        <w:rFonts w:ascii="Arial" w:hAnsi="Arial" w:cs="Arial"/>
        <w:color w:val="808080"/>
        <w:spacing w:val="0"/>
        <w:sz w:val="14"/>
        <w:szCs w:val="14"/>
        <w:rtl/>
      </w:rPr>
      <w:t xml:space="preserve">      </w:t>
    </w:r>
    <w:r>
      <w:rPr>
        <w:rFonts w:ascii="Arial" w:hAnsi="Arial" w:cs="Arial"/>
        <w:spacing w:val="0"/>
        <w:sz w:val="16"/>
        <w:szCs w:val="16"/>
      </w:rPr>
      <w:t xml:space="preserve"> </w:t>
    </w:r>
    <w:hyperlink r:id="rId1" w:history="1">
      <w:r>
        <w:rPr>
          <w:rStyle w:val="Hyperlink"/>
          <w:rFonts w:ascii="Arial" w:hAnsi="Arial" w:cs="Arial"/>
          <w:spacing w:val="0"/>
          <w:sz w:val="16"/>
          <w:szCs w:val="16"/>
        </w:rPr>
        <w:t>www.bgu.ac.il</w:t>
      </w:r>
    </w:hyperlink>
    <w:r>
      <w:rPr>
        <w:rFonts w:ascii="Arial" w:hAnsi="Arial" w:cs="Arial"/>
        <w:spacing w:val="0"/>
        <w:sz w:val="16"/>
        <w:szCs w:val="16"/>
      </w:rPr>
      <w:t xml:space="preserve"> </w:t>
    </w:r>
  </w:p>
  <w:p w14:paraId="51A957CC" w14:textId="77777777" w:rsidR="00242D8D" w:rsidRDefault="00536A4A">
    <w:pPr>
      <w:pStyle w:val="a9"/>
      <w:bidi w:val="0"/>
      <w:jc w:val="center"/>
    </w:pPr>
    <w:r>
      <w:rPr>
        <w:noProof/>
        <w:snapToGrid/>
      </w:rPr>
      <w:drawing>
        <wp:inline distT="0" distB="0" distL="0" distR="0" wp14:anchorId="73BB0110" wp14:editId="6824BC45">
          <wp:extent cx="3771900" cy="238125"/>
          <wp:effectExtent l="0" t="0" r="0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E37E" w14:textId="77777777" w:rsidR="00C13DB5" w:rsidRDefault="00C13DB5">
      <w:r>
        <w:separator/>
      </w:r>
    </w:p>
  </w:footnote>
  <w:footnote w:type="continuationSeparator" w:id="0">
    <w:p w14:paraId="7116CA26" w14:textId="77777777" w:rsidR="00C13DB5" w:rsidRDefault="00C1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A7B3" w14:textId="08785955" w:rsidR="003D2C94" w:rsidRPr="00394339" w:rsidRDefault="00251F66" w:rsidP="003D2C94">
    <w:pPr>
      <w:tabs>
        <w:tab w:val="center" w:pos="4153"/>
        <w:tab w:val="right" w:pos="8306"/>
      </w:tabs>
      <w:rPr>
        <w:rFonts w:cs="Narkisim"/>
        <w:b/>
        <w:bCs/>
        <w:color w:val="4F81BD"/>
        <w:spacing w:val="10"/>
        <w:rtl/>
        <w14:textFill>
          <w14:solidFill>
            <w14:srgbClr w14:val="4F81BD">
              <w14:lumMod w14:val="75000"/>
            </w14:srgbClr>
          </w14:solidFill>
        </w14:textFill>
      </w:rPr>
    </w:pPr>
    <w:r w:rsidRPr="003D2C94">
      <w:rPr>
        <w:rFonts w:cs="Narkisim"/>
        <w:b/>
        <w:bCs/>
        <w:color w:val="4F81BD"/>
        <w:spacing w:val="10"/>
        <w14:textFill>
          <w14:solidFill>
            <w14:srgbClr w14:val="4F81BD">
              <w14:lumMod w14:val="75000"/>
            </w14:srgbClr>
          </w14:solidFill>
        </w14:textFill>
      </w:rPr>
      <w:drawing>
        <wp:anchor distT="0" distB="0" distL="114300" distR="114300" simplePos="0" relativeHeight="251659264" behindDoc="0" locked="0" layoutInCell="1" allowOverlap="1" wp14:anchorId="43735D03" wp14:editId="3BC4249E">
          <wp:simplePos x="0" y="0"/>
          <wp:positionH relativeFrom="column">
            <wp:posOffset>2099310</wp:posOffset>
          </wp:positionH>
          <wp:positionV relativeFrom="paragraph">
            <wp:posOffset>-337610</wp:posOffset>
          </wp:positionV>
          <wp:extent cx="1455420" cy="924350"/>
          <wp:effectExtent l="0" t="0" r="0" b="9525"/>
          <wp:wrapNone/>
          <wp:docPr id="6" name="תמונה 6" descr="C:\Users\iemsec\AppData\Local\Microsoft\Windows\Temporary Internet Files\Content.Outlook\QR8SV8PH\IEM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emsec\AppData\Local\Microsoft\Windows\Temporary Internet Files\Content.Outlook\QR8SV8PH\IEM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92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C94">
      <w:rPr>
        <w:rFonts w:cs="Narkisim" w:hint="cs"/>
        <w:b/>
        <w:bCs/>
        <w:color w:val="4F81BD"/>
        <w:spacing w:val="10"/>
        <w:rtl/>
        <w14:textFill>
          <w14:solidFill>
            <w14:srgbClr w14:val="4F81BD">
              <w14:lumMod w14:val="75000"/>
            </w14:srgbClr>
          </w14:solidFill>
        </w14:textFill>
      </w:rPr>
      <w:t xml:space="preserve">המחלקה </w:t>
    </w:r>
    <w:r w:rsidR="003D2C94" w:rsidRPr="00394339">
      <w:rPr>
        <w:rFonts w:cs="Narkisim" w:hint="cs"/>
        <w:b/>
        <w:bCs/>
        <w:color w:val="4F81BD"/>
        <w:spacing w:val="10"/>
        <w:rtl/>
        <w14:textFill>
          <w14:solidFill>
            <w14:srgbClr w14:val="4F81BD">
              <w14:lumMod w14:val="75000"/>
            </w14:srgbClr>
          </w14:solidFill>
        </w14:textFill>
      </w:rPr>
      <w:t>להנדסת תעשייה וניהול</w:t>
    </w:r>
  </w:p>
  <w:p w14:paraId="5D1D85CC" w14:textId="77777777" w:rsidR="003D2C94" w:rsidRPr="00394339" w:rsidRDefault="003D2C94" w:rsidP="003D2C94">
    <w:pPr>
      <w:tabs>
        <w:tab w:val="center" w:pos="4153"/>
        <w:tab w:val="right" w:pos="8306"/>
      </w:tabs>
      <w:rPr>
        <w:rFonts w:cs="Narkisim"/>
        <w:b/>
        <w:bCs/>
        <w:color w:val="4F81BD"/>
        <w:spacing w:val="10"/>
        <w:rtl/>
        <w14:textFill>
          <w14:solidFill>
            <w14:srgbClr w14:val="4F81BD">
              <w14:lumMod w14:val="75000"/>
            </w14:srgbClr>
          </w14:solidFill>
        </w14:textFill>
      </w:rPr>
    </w:pPr>
    <w:r w:rsidRPr="00394339">
      <w:rPr>
        <w:rFonts w:cs="Narkisim" w:hint="cs"/>
        <w:b/>
        <w:bCs/>
        <w:color w:val="4F81BD"/>
        <w:spacing w:val="10"/>
        <w:rtl/>
        <w14:textFill>
          <w14:solidFill>
            <w14:srgbClr w14:val="4F81BD">
              <w14:lumMod w14:val="75000"/>
            </w14:srgbClr>
          </w14:solidFill>
        </w14:textFill>
      </w:rPr>
      <w:t>אוניברסיטת בן גוריון בנגב</w:t>
    </w:r>
    <w:r w:rsidRPr="00394339">
      <w:rPr>
        <w:rFonts w:cs="Narkisim" w:hint="cs"/>
        <w:b/>
        <w:bCs/>
        <w:color w:val="4F81BD"/>
        <w:spacing w:val="10"/>
        <w14:textFill>
          <w14:solidFill>
            <w14:srgbClr w14:val="4F81BD">
              <w14:lumMod w14:val="75000"/>
            </w14:srgbClr>
          </w14:solidFill>
        </w14:textFill>
      </w:rPr>
      <w:t xml:space="preserve"> </w:t>
    </w:r>
  </w:p>
  <w:p w14:paraId="3443EF47" w14:textId="50A2C20B" w:rsidR="00242D8D" w:rsidRDefault="00242D8D">
    <w:pPr>
      <w:pStyle w:val="a5"/>
      <w:rPr>
        <w:rFonts w:hint="cs"/>
        <w:rtl/>
      </w:rPr>
    </w:pPr>
  </w:p>
  <w:p w14:paraId="2D3F3BCE" w14:textId="77777777" w:rsidR="00242D8D" w:rsidRPr="00E14FB8" w:rsidRDefault="00242D8D">
    <w:pPr>
      <w:pStyle w:val="a5"/>
      <w:rPr>
        <w:rFonts w:cs="David"/>
      </w:rPr>
    </w:pPr>
  </w:p>
  <w:p w14:paraId="6DE60C79" w14:textId="77777777" w:rsidR="008C691A" w:rsidRDefault="008C691A" w:rsidP="008C691A">
    <w:pPr>
      <w:pStyle w:val="a5"/>
      <w:tabs>
        <w:tab w:val="clear" w:pos="8306"/>
      </w:tabs>
      <w:spacing w:line="240" w:lineRule="auto"/>
      <w:ind w:right="-426"/>
      <w:jc w:val="right"/>
      <w:rPr>
        <w:rFonts w:asciiTheme="minorBidi" w:hAnsiTheme="minorBidi" w:cstheme="minorBidi"/>
        <w:b/>
        <w:bCs/>
        <w:color w:val="1F497D" w:themeColor="text2"/>
        <w:sz w:val="14"/>
        <w:szCs w:val="14"/>
      </w:rPr>
    </w:pPr>
  </w:p>
  <w:p w14:paraId="2D797877" w14:textId="77777777" w:rsidR="008C691A" w:rsidRPr="00251F66" w:rsidRDefault="00251F66" w:rsidP="008C691A">
    <w:pPr>
      <w:pStyle w:val="a5"/>
      <w:tabs>
        <w:tab w:val="clear" w:pos="8306"/>
      </w:tabs>
      <w:spacing w:line="240" w:lineRule="auto"/>
      <w:ind w:right="-426"/>
      <w:jc w:val="center"/>
      <w:rPr>
        <w:rFonts w:asciiTheme="minorBidi" w:hAnsiTheme="minorBidi" w:cstheme="minorBidi"/>
        <w:b/>
        <w:bCs/>
        <w:color w:val="1F497D" w:themeColor="text2"/>
        <w:sz w:val="14"/>
        <w:szCs w:val="14"/>
      </w:rPr>
    </w:pPr>
    <w:r w:rsidRPr="008C691A">
      <w:rPr>
        <w:rFonts w:asciiTheme="minorBidi" w:hAnsiTheme="minorBidi" w:cstheme="minorBidi"/>
        <w:b/>
        <w:bCs/>
        <w:color w:val="1F497D" w:themeColor="text2"/>
        <w:sz w:val="12"/>
        <w:szCs w:val="12"/>
      </w:rPr>
      <w:t>Ben-Gurion University of the Negev</w:t>
    </w:r>
  </w:p>
  <w:p w14:paraId="280F4679" w14:textId="77777777" w:rsidR="00251F66" w:rsidRDefault="008C691A">
    <w:pPr>
      <w:pStyle w:val="a5"/>
      <w:tabs>
        <w:tab w:val="clear" w:pos="8306"/>
      </w:tabs>
      <w:spacing w:line="240" w:lineRule="auto"/>
      <w:ind w:right="-426"/>
      <w:jc w:val="right"/>
      <w:rPr>
        <w:rFonts w:cs="David"/>
        <w:rtl/>
      </w:rPr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EBD83C8" wp14:editId="77758D4F">
              <wp:simplePos x="0" y="0"/>
              <wp:positionH relativeFrom="column">
                <wp:posOffset>-596265</wp:posOffset>
              </wp:positionH>
              <wp:positionV relativeFrom="paragraph">
                <wp:posOffset>74930</wp:posOffset>
              </wp:positionV>
              <wp:extent cx="7315200" cy="52705"/>
              <wp:effectExtent l="0" t="19050" r="1905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52705"/>
                        <a:chOff x="195" y="2078"/>
                        <a:chExt cx="11520" cy="83"/>
                      </a:xfrm>
                    </wpg:grpSpPr>
                    <wps:wsp>
                      <wps:cNvPr id="3" name="Line 2"/>
                      <wps:cNvCnPr/>
                      <wps:spPr bwMode="auto">
                        <a:xfrm>
                          <a:off x="195" y="2078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"/>
                      <wps:cNvCnPr/>
                      <wps:spPr bwMode="auto">
                        <a:xfrm>
                          <a:off x="195" y="2161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489FC4" id="Group 1" o:spid="_x0000_s1026" style="position:absolute;left:0;text-align:left;margin-left:-46.95pt;margin-top:5.9pt;width:8in;height:4.15pt;z-index:251657216" coordorigin="195,2078" coordsize="1152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">
              <v:line id="Line 2" o:spid="_x0000_s1027" style="position:absolute;visibility:visible;mso-wrap-style:square" from="195,2078" to="11715,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" strokecolor="#f90" strokeweight="2.25pt"/>
              <v:line id="Line 3" o:spid="_x0000_s1028" style="position:absolute;visibility:visible;mso-wrap-style:square" from="195,2161" to="11715,2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" strokecolor="#fc0"/>
            </v:group>
          </w:pict>
        </mc:Fallback>
      </mc:AlternateContent>
    </w:r>
  </w:p>
  <w:p w14:paraId="6D0F503E" w14:textId="77777777" w:rsidR="00251F66" w:rsidRDefault="00251F66">
    <w:pPr>
      <w:pStyle w:val="a5"/>
      <w:tabs>
        <w:tab w:val="clear" w:pos="8306"/>
      </w:tabs>
      <w:spacing w:line="240" w:lineRule="auto"/>
      <w:ind w:right="-426"/>
      <w:jc w:val="right"/>
      <w:rPr>
        <w:rFonts w:cs="David"/>
        <w:rtl/>
      </w:rPr>
    </w:pPr>
  </w:p>
  <w:p w14:paraId="7F8654E1" w14:textId="1DBCF564" w:rsidR="00242D8D" w:rsidRDefault="00242D8D">
    <w:pPr>
      <w:pStyle w:val="a5"/>
      <w:tabs>
        <w:tab w:val="clear" w:pos="8306"/>
      </w:tabs>
      <w:spacing w:line="240" w:lineRule="auto"/>
      <w:ind w:right="-426"/>
      <w:jc w:val="right"/>
      <w:rPr>
        <w:rFonts w:cs="David"/>
        <w:spacing w:val="0"/>
        <w:sz w:val="20"/>
        <w:szCs w:val="20"/>
        <w:rtl/>
      </w:rPr>
    </w:pPr>
    <w:r>
      <w:rPr>
        <w:rFonts w:cs="David"/>
        <w:spacing w:val="0"/>
        <w:sz w:val="20"/>
        <w:szCs w:val="20"/>
        <w:rtl/>
      </w:rPr>
      <w:fldChar w:fldCharType="begin"/>
    </w:r>
    <w:r>
      <w:rPr>
        <w:rFonts w:cs="David"/>
        <w:spacing w:val="0"/>
        <w:sz w:val="20"/>
        <w:szCs w:val="20"/>
        <w:rtl/>
      </w:rPr>
      <w:instrText xml:space="preserve"> </w:instrText>
    </w:r>
    <w:r>
      <w:rPr>
        <w:rFonts w:cs="David" w:hint="cs"/>
        <w:spacing w:val="0"/>
        <w:sz w:val="20"/>
        <w:szCs w:val="20"/>
      </w:rPr>
      <w:instrText>DATE  \@ "dddd dd MMMM yyyy" \h  \* MERGEFORMAT</w:instrText>
    </w:r>
    <w:r>
      <w:rPr>
        <w:rFonts w:cs="David"/>
        <w:spacing w:val="0"/>
        <w:sz w:val="20"/>
        <w:szCs w:val="20"/>
        <w:rtl/>
      </w:rPr>
      <w:instrText xml:space="preserve"> </w:instrText>
    </w:r>
    <w:r>
      <w:rPr>
        <w:rFonts w:cs="David"/>
        <w:spacing w:val="0"/>
        <w:sz w:val="20"/>
        <w:szCs w:val="20"/>
        <w:rtl/>
      </w:rPr>
      <w:fldChar w:fldCharType="separate"/>
    </w:r>
    <w:r w:rsidR="003D2C94">
      <w:rPr>
        <w:rFonts w:cs="David"/>
        <w:noProof/>
        <w:spacing w:val="0"/>
        <w:sz w:val="20"/>
        <w:szCs w:val="20"/>
        <w:rtl/>
      </w:rPr>
      <w:t>‏יום ראשון ז' אייר תשפ"ב</w:t>
    </w:r>
    <w:r>
      <w:rPr>
        <w:rFonts w:cs="David"/>
        <w:spacing w:val="0"/>
        <w:sz w:val="20"/>
        <w:szCs w:val="20"/>
        <w:rtl/>
      </w:rPr>
      <w:fldChar w:fldCharType="end"/>
    </w:r>
  </w:p>
  <w:p w14:paraId="5F732D67" w14:textId="38C19A5B" w:rsidR="00242D8D" w:rsidRDefault="00242D8D">
    <w:pPr>
      <w:pStyle w:val="a5"/>
      <w:tabs>
        <w:tab w:val="clear" w:pos="8306"/>
      </w:tabs>
      <w:spacing w:line="240" w:lineRule="auto"/>
      <w:ind w:right="-426"/>
      <w:jc w:val="right"/>
      <w:rPr>
        <w:rtl/>
      </w:rPr>
    </w:pPr>
    <w:r>
      <w:rPr>
        <w:rFonts w:cs="David"/>
        <w:spacing w:val="0"/>
        <w:sz w:val="20"/>
        <w:szCs w:val="20"/>
        <w:rtl/>
      </w:rPr>
      <w:fldChar w:fldCharType="begin"/>
    </w:r>
    <w:r>
      <w:rPr>
        <w:rFonts w:cs="David"/>
        <w:spacing w:val="0"/>
        <w:sz w:val="20"/>
        <w:szCs w:val="20"/>
        <w:rtl/>
      </w:rPr>
      <w:instrText xml:space="preserve"> </w:instrText>
    </w:r>
    <w:r>
      <w:rPr>
        <w:rFonts w:cs="David" w:hint="cs"/>
        <w:spacing w:val="0"/>
        <w:sz w:val="20"/>
        <w:szCs w:val="20"/>
      </w:rPr>
      <w:instrText>DATE   \* MERGEFORMAT</w:instrText>
    </w:r>
    <w:r>
      <w:rPr>
        <w:rFonts w:cs="David"/>
        <w:spacing w:val="0"/>
        <w:sz w:val="20"/>
        <w:szCs w:val="20"/>
        <w:rtl/>
      </w:rPr>
      <w:instrText xml:space="preserve"> </w:instrText>
    </w:r>
    <w:r>
      <w:rPr>
        <w:rFonts w:cs="David"/>
        <w:spacing w:val="0"/>
        <w:sz w:val="20"/>
        <w:szCs w:val="20"/>
        <w:rtl/>
      </w:rPr>
      <w:fldChar w:fldCharType="separate"/>
    </w:r>
    <w:r w:rsidR="003D2C94">
      <w:rPr>
        <w:rFonts w:cs="David"/>
        <w:noProof/>
        <w:spacing w:val="0"/>
        <w:sz w:val="20"/>
        <w:szCs w:val="20"/>
        <w:rtl/>
      </w:rPr>
      <w:t>‏08/05/2022</w:t>
    </w:r>
    <w:r>
      <w:rPr>
        <w:rFonts w:cs="David"/>
        <w:spacing w:val="0"/>
        <w:sz w:val="20"/>
        <w:szCs w:val="20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EDA"/>
    <w:multiLevelType w:val="hybridMultilevel"/>
    <w:tmpl w:val="1F42A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4EF5"/>
    <w:multiLevelType w:val="hybridMultilevel"/>
    <w:tmpl w:val="08F4ED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2" w15:restartNumberingAfterBreak="0">
    <w:nsid w:val="38C23A32"/>
    <w:multiLevelType w:val="hybridMultilevel"/>
    <w:tmpl w:val="8E862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30C32"/>
    <w:multiLevelType w:val="multilevel"/>
    <w:tmpl w:val="3BFE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4C5757"/>
    <w:multiLevelType w:val="hybridMultilevel"/>
    <w:tmpl w:val="3BFED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C4EA8"/>
    <w:multiLevelType w:val="hybridMultilevel"/>
    <w:tmpl w:val="0D24729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right="900" w:hanging="360"/>
      </w:pPr>
      <w:rPr>
        <w:rFonts w:ascii="Symbol" w:hAnsi="Symbol" w:hint="default"/>
        <w:b w:val="0"/>
        <w:bCs w:val="0"/>
      </w:rPr>
    </w:lvl>
    <w:lvl w:ilvl="1" w:tplc="040D0019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num w:numId="1" w16cid:durableId="243148162">
    <w:abstractNumId w:val="4"/>
  </w:num>
  <w:num w:numId="2" w16cid:durableId="522062205">
    <w:abstractNumId w:val="1"/>
  </w:num>
  <w:num w:numId="3" w16cid:durableId="728571203">
    <w:abstractNumId w:val="0"/>
  </w:num>
  <w:num w:numId="4" w16cid:durableId="1083603236">
    <w:abstractNumId w:val="3"/>
  </w:num>
  <w:num w:numId="5" w16cid:durableId="1171261830">
    <w:abstractNumId w:val="2"/>
  </w:num>
  <w:num w:numId="6" w16cid:durableId="190043750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000058,#9e004f,#ffb953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58"/>
    <w:rsid w:val="00003622"/>
    <w:rsid w:val="000635DB"/>
    <w:rsid w:val="00092D84"/>
    <w:rsid w:val="000B3424"/>
    <w:rsid w:val="000D36BA"/>
    <w:rsid w:val="000D7252"/>
    <w:rsid w:val="000F498C"/>
    <w:rsid w:val="00105A2D"/>
    <w:rsid w:val="001077C0"/>
    <w:rsid w:val="00120350"/>
    <w:rsid w:val="00131176"/>
    <w:rsid w:val="00140358"/>
    <w:rsid w:val="00167676"/>
    <w:rsid w:val="001776EA"/>
    <w:rsid w:val="00180FE1"/>
    <w:rsid w:val="001E2F88"/>
    <w:rsid w:val="001F2889"/>
    <w:rsid w:val="00204DBD"/>
    <w:rsid w:val="00211CB7"/>
    <w:rsid w:val="00242D8D"/>
    <w:rsid w:val="0024472F"/>
    <w:rsid w:val="00251F66"/>
    <w:rsid w:val="002631FD"/>
    <w:rsid w:val="002868E1"/>
    <w:rsid w:val="00290E34"/>
    <w:rsid w:val="002A138F"/>
    <w:rsid w:val="002A30F9"/>
    <w:rsid w:val="002B7A3A"/>
    <w:rsid w:val="002C11B9"/>
    <w:rsid w:val="002D2963"/>
    <w:rsid w:val="002E43D4"/>
    <w:rsid w:val="00342FE8"/>
    <w:rsid w:val="00344529"/>
    <w:rsid w:val="00367029"/>
    <w:rsid w:val="00393F8C"/>
    <w:rsid w:val="003A47BE"/>
    <w:rsid w:val="003D2C94"/>
    <w:rsid w:val="003F20F8"/>
    <w:rsid w:val="004271FA"/>
    <w:rsid w:val="00432062"/>
    <w:rsid w:val="00455091"/>
    <w:rsid w:val="00456BB5"/>
    <w:rsid w:val="0047539E"/>
    <w:rsid w:val="004823FC"/>
    <w:rsid w:val="00486EF6"/>
    <w:rsid w:val="00495C07"/>
    <w:rsid w:val="004B7326"/>
    <w:rsid w:val="004D0581"/>
    <w:rsid w:val="00536A4A"/>
    <w:rsid w:val="00543379"/>
    <w:rsid w:val="00562668"/>
    <w:rsid w:val="005D033C"/>
    <w:rsid w:val="005E3BE2"/>
    <w:rsid w:val="0064239C"/>
    <w:rsid w:val="00656A16"/>
    <w:rsid w:val="006621AF"/>
    <w:rsid w:val="00685601"/>
    <w:rsid w:val="00685E0A"/>
    <w:rsid w:val="006C4054"/>
    <w:rsid w:val="006D4B61"/>
    <w:rsid w:val="00700235"/>
    <w:rsid w:val="0070113E"/>
    <w:rsid w:val="00724031"/>
    <w:rsid w:val="007376AC"/>
    <w:rsid w:val="007415CE"/>
    <w:rsid w:val="0074199F"/>
    <w:rsid w:val="007466A3"/>
    <w:rsid w:val="007D5B6D"/>
    <w:rsid w:val="007E2714"/>
    <w:rsid w:val="007F19ED"/>
    <w:rsid w:val="007F1D0F"/>
    <w:rsid w:val="00843CEE"/>
    <w:rsid w:val="008C13DB"/>
    <w:rsid w:val="008C691A"/>
    <w:rsid w:val="0095013F"/>
    <w:rsid w:val="00953147"/>
    <w:rsid w:val="00982477"/>
    <w:rsid w:val="00A03277"/>
    <w:rsid w:val="00A355A5"/>
    <w:rsid w:val="00A43C06"/>
    <w:rsid w:val="00A51974"/>
    <w:rsid w:val="00AB0C94"/>
    <w:rsid w:val="00AD7B5B"/>
    <w:rsid w:val="00AE496D"/>
    <w:rsid w:val="00B00304"/>
    <w:rsid w:val="00B00C61"/>
    <w:rsid w:val="00B05B77"/>
    <w:rsid w:val="00B11EC1"/>
    <w:rsid w:val="00B247DD"/>
    <w:rsid w:val="00B442C5"/>
    <w:rsid w:val="00B46A47"/>
    <w:rsid w:val="00B51769"/>
    <w:rsid w:val="00B86B11"/>
    <w:rsid w:val="00B9621C"/>
    <w:rsid w:val="00BD7208"/>
    <w:rsid w:val="00C13DB5"/>
    <w:rsid w:val="00C30EA7"/>
    <w:rsid w:val="00C576C7"/>
    <w:rsid w:val="00C60B1A"/>
    <w:rsid w:val="00CB1434"/>
    <w:rsid w:val="00CE3E76"/>
    <w:rsid w:val="00D12DB5"/>
    <w:rsid w:val="00D143B6"/>
    <w:rsid w:val="00D46429"/>
    <w:rsid w:val="00D66F8A"/>
    <w:rsid w:val="00D75517"/>
    <w:rsid w:val="00DA276B"/>
    <w:rsid w:val="00DA31A7"/>
    <w:rsid w:val="00DB5FE0"/>
    <w:rsid w:val="00DC09BC"/>
    <w:rsid w:val="00DC4B58"/>
    <w:rsid w:val="00DE4BA7"/>
    <w:rsid w:val="00DE7100"/>
    <w:rsid w:val="00E02F07"/>
    <w:rsid w:val="00E13294"/>
    <w:rsid w:val="00E14FB8"/>
    <w:rsid w:val="00E21516"/>
    <w:rsid w:val="00E3127D"/>
    <w:rsid w:val="00E57069"/>
    <w:rsid w:val="00E74BAE"/>
    <w:rsid w:val="00E97F9B"/>
    <w:rsid w:val="00EE2A98"/>
    <w:rsid w:val="00FB050F"/>
    <w:rsid w:val="00FE788B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0058,#9e004f,#ffb953"/>
    </o:shapedefaults>
    <o:shapelayout v:ext="edit">
      <o:idmap v:ext="edit" data="1"/>
    </o:shapelayout>
  </w:shapeDefaults>
  <w:decimalSymbol w:val="."/>
  <w:listSeparator w:val=","/>
  <w14:docId w14:val="0DE944BB"/>
  <w15:docId w15:val="{4CB08A31-FB55-4C3E-A4E7-AECF86AE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  <w:spacing w:line="360" w:lineRule="auto"/>
      <w:jc w:val="both"/>
    </w:pPr>
    <w:rPr>
      <w:rFonts w:cs="David"/>
      <w:snapToGrid w:val="0"/>
      <w:spacing w:val="8"/>
      <w:kern w:val="2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3">
    <w:name w:val="heading 3"/>
    <w:basedOn w:val="a"/>
    <w:next w:val="a0"/>
    <w:qFormat/>
    <w:pPr>
      <w:keepNext/>
      <w:tabs>
        <w:tab w:val="num" w:pos="1224"/>
      </w:tabs>
      <w:ind w:left="1224" w:hanging="504"/>
      <w:outlineLvl w:val="2"/>
    </w:pPr>
    <w:rPr>
      <w:b/>
      <w:bCs/>
      <w:noProof/>
      <w:snapToGrid/>
      <w:kern w:val="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pPr>
      <w:tabs>
        <w:tab w:val="left" w:pos="7172"/>
      </w:tabs>
      <w:ind w:left="368" w:hanging="368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cs="Narkisim"/>
      <w:snapToGrid/>
      <w:spacing w:val="10"/>
    </w:rPr>
  </w:style>
  <w:style w:type="paragraph" w:styleId="a6">
    <w:name w:val="Title"/>
    <w:basedOn w:val="a"/>
    <w:qFormat/>
    <w:rPr>
      <w:snapToGrid/>
      <w:spacing w:val="0"/>
      <w:kern w:val="0"/>
    </w:rPr>
  </w:style>
  <w:style w:type="paragraph" w:styleId="a7">
    <w:name w:val="footnote text"/>
    <w:basedOn w:val="a"/>
    <w:semiHidden/>
    <w:rPr>
      <w:snapToGrid/>
      <w:spacing w:val="0"/>
      <w:kern w:val="0"/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1"/>
  </w:style>
  <w:style w:type="character" w:styleId="Hyperlink">
    <w:name w:val="Hyperlink"/>
    <w:rPr>
      <w:color w:val="0000FF"/>
      <w:u w:val="single"/>
    </w:rPr>
  </w:style>
  <w:style w:type="paragraph" w:styleId="a0">
    <w:name w:val="Normal Indent"/>
    <w:basedOn w:val="a"/>
    <w:pPr>
      <w:ind w:left="720"/>
    </w:pPr>
    <w:rPr>
      <w:noProof/>
      <w:snapToGrid/>
      <w:kern w:val="0"/>
    </w:rPr>
  </w:style>
  <w:style w:type="paragraph" w:styleId="ab">
    <w:name w:val="Balloon Text"/>
    <w:basedOn w:val="a"/>
    <w:link w:val="ac"/>
    <w:rsid w:val="00120350"/>
    <w:pPr>
      <w:spacing w:line="240" w:lineRule="auto"/>
    </w:pPr>
    <w:rPr>
      <w:rFonts w:ascii="Tahoma" w:hAnsi="Tahoma" w:cs="Tahoma"/>
      <w:sz w:val="16"/>
      <w:szCs w:val="16"/>
    </w:rPr>
  </w:style>
  <w:style w:type="paragraph" w:styleId="ad">
    <w:name w:val="Subtitle"/>
    <w:basedOn w:val="a"/>
    <w:qFormat/>
    <w:pPr>
      <w:jc w:val="left"/>
    </w:pPr>
    <w:rPr>
      <w:b/>
      <w:bCs/>
      <w:snapToGrid/>
      <w:spacing w:val="0"/>
      <w:kern w:val="0"/>
      <w:sz w:val="30"/>
      <w:szCs w:val="28"/>
      <w:u w:val="single"/>
    </w:rPr>
  </w:style>
  <w:style w:type="character" w:customStyle="1" w:styleId="ac">
    <w:name w:val="טקסט בלונים תו"/>
    <w:link w:val="ab"/>
    <w:rsid w:val="00120350"/>
    <w:rPr>
      <w:rFonts w:ascii="Tahoma" w:hAnsi="Tahoma" w:cs="Tahoma"/>
      <w:snapToGrid w:val="0"/>
      <w:spacing w:val="8"/>
      <w:kern w:val="2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99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9748">
              <w:marLeft w:val="0"/>
              <w:marRight w:val="0"/>
              <w:marTop w:val="0"/>
              <w:marBottom w:val="0"/>
              <w:divBdr>
                <w:top w:val="single" w:sz="12" w:space="2" w:color="008811"/>
                <w:left w:val="single" w:sz="12" w:space="2" w:color="008811"/>
                <w:bottom w:val="single" w:sz="12" w:space="2" w:color="008811"/>
                <w:right w:val="single" w:sz="12" w:space="2" w:color="008811"/>
              </w:divBdr>
              <w:divsChild>
                <w:div w:id="34190281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g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gil\Application%20Data\Microsoft\Templates\Normal1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5RW434VQ3H3S-294-576</_dlc_DocId>
    <_dlc_DocIdUrl xmlns="3fd1f8e8-d4eb-4fa9-9edf-90e13be718c2">
      <Url>https://edit.bgu.ac.il/engn/iem/_layouts/15/DocIdRedir.aspx?ID=5RW434VQ3H3S-294-576</Url>
      <Description>5RW434VQ3H3S-294-576</Description>
    </_dlc_DocIdUrl>
  </documentManagement>
</p:properties>
</file>

<file path=customXml/itemProps1.xml><?xml version="1.0" encoding="utf-8"?>
<ds:datastoreItem xmlns:ds="http://schemas.openxmlformats.org/officeDocument/2006/customXml" ds:itemID="{B98DBB0D-BCA7-441E-97FD-0D668AE3B58E}"/>
</file>

<file path=customXml/itemProps2.xml><?xml version="1.0" encoding="utf-8"?>
<ds:datastoreItem xmlns:ds="http://schemas.openxmlformats.org/officeDocument/2006/customXml" ds:itemID="{33C67DD6-F2F8-4C3B-9405-AFEB3A0CF298}"/>
</file>

<file path=customXml/itemProps3.xml><?xml version="1.0" encoding="utf-8"?>
<ds:datastoreItem xmlns:ds="http://schemas.openxmlformats.org/officeDocument/2006/customXml" ds:itemID="{F9B6E3D1-AFB2-42C4-BF56-977313D9EEDA}"/>
</file>

<file path=customXml/itemProps4.xml><?xml version="1.0" encoding="utf-8"?>
<ds:datastoreItem xmlns:ds="http://schemas.openxmlformats.org/officeDocument/2006/customXml" ds:itemID="{61F55871-BE82-49E6-BB4E-90935E3E1650}"/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3</TotalTime>
  <Pages>2</Pages>
  <Words>224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עודד שלום,</vt:lpstr>
    </vt:vector>
  </TitlesOfParts>
  <Company>Ben Gurion University</Company>
  <LinksUpToDate>false</LinksUpToDate>
  <CharactersWithSpaces>1740</CharactersWithSpaces>
  <SharedDoc>false</SharedDoc>
  <HLinks>
    <vt:vector size="6" baseType="variant">
      <vt:variant>
        <vt:i4>2031635</vt:i4>
      </vt:variant>
      <vt:variant>
        <vt:i4>8</vt:i4>
      </vt:variant>
      <vt:variant>
        <vt:i4>0</vt:i4>
      </vt:variant>
      <vt:variant>
        <vt:i4>5</vt:i4>
      </vt:variant>
      <vt:variant>
        <vt:lpwstr>http://www.bgu.ac.il/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עודד שלום,</dc:title>
  <dc:creator>DOCMNG</dc:creator>
  <cp:lastModifiedBy>לימור אלגבסי</cp:lastModifiedBy>
  <cp:revision>4</cp:revision>
  <cp:lastPrinted>2009-06-11T10:14:00Z</cp:lastPrinted>
  <dcterms:created xsi:type="dcterms:W3CDTF">2022-05-08T07:26:00Z</dcterms:created>
  <dcterms:modified xsi:type="dcterms:W3CDTF">2022-05-08T07:51:00Z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4f54f8c3-54f1-4598-ad8a-dd65a0958452</vt:lpwstr>
  </property>
</Properties>
</file>