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581F" w14:textId="77777777" w:rsidR="002D2BB1" w:rsidRDefault="002D2BB1">
      <w:pPr>
        <w:bidi w:val="0"/>
        <w:spacing w:before="240" w:after="120"/>
        <w:rPr>
          <w:b/>
          <w:bCs/>
          <w:color w:val="920000"/>
          <w:sz w:val="28"/>
          <w:szCs w:val="28"/>
          <w:u w:val="single"/>
        </w:rPr>
      </w:pPr>
      <w:r>
        <w:rPr>
          <w:b/>
          <w:bCs/>
          <w:color w:val="920000"/>
          <w:sz w:val="28"/>
          <w:szCs w:val="28"/>
          <w:u w:val="single"/>
        </w:rPr>
        <w:t>I. General</w:t>
      </w:r>
    </w:p>
    <w:p w14:paraId="46BB88DC" w14:textId="77777777" w:rsidR="002D2BB1" w:rsidRDefault="002D2BB1">
      <w:pPr>
        <w:bidi w:val="0"/>
        <w:rPr>
          <w:sz w:val="22"/>
          <w:szCs w:val="22"/>
        </w:rPr>
      </w:pPr>
    </w:p>
    <w:p w14:paraId="237E3378" w14:textId="77777777" w:rsidR="002D2BB1" w:rsidRDefault="002D2BB1">
      <w:pPr>
        <w:bidi w:val="0"/>
        <w:rPr>
          <w:sz w:val="22"/>
          <w:szCs w:val="22"/>
        </w:rPr>
      </w:pPr>
      <w:r>
        <w:rPr>
          <w:b/>
          <w:bCs/>
          <w:sz w:val="22"/>
          <w:szCs w:val="22"/>
        </w:rPr>
        <w:t>Name of Research Project:</w:t>
      </w:r>
      <w:r>
        <w:rPr>
          <w:sz w:val="22"/>
          <w:szCs w:val="22"/>
        </w:rPr>
        <w:t xml:space="preserve"> </w:t>
      </w:r>
      <w:bookmarkStart w:id="0" w:name="Text1"/>
      <w:r>
        <w:fldChar w:fldCharType="begin">
          <w:ffData>
            <w:name w:val="Text1"/>
            <w:enabled/>
            <w:calcOnExit w:val="0"/>
            <w:textInput/>
          </w:ffData>
        </w:fldChar>
      </w:r>
      <w:r>
        <w:rPr>
          <w:b/>
          <w:bCs/>
          <w:sz w:val="22"/>
          <w:szCs w:val="22"/>
        </w:rPr>
        <w:instrText xml:space="preserve"> FORMTEXT </w:instrText>
      </w:r>
      <w: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fldChar w:fldCharType="end"/>
      </w:r>
      <w:bookmarkEnd w:id="0"/>
    </w:p>
    <w:p w14:paraId="3B894A60" w14:textId="77777777" w:rsidR="002D2BB1" w:rsidRDefault="002D2BB1" w:rsidP="00F04F09">
      <w:pPr>
        <w:bidi w:val="0"/>
        <w:rPr>
          <w:b/>
          <w:bCs/>
          <w:sz w:val="22"/>
          <w:szCs w:val="22"/>
        </w:rPr>
      </w:pPr>
      <w:r>
        <w:rPr>
          <w:b/>
          <w:bCs/>
          <w:sz w:val="22"/>
          <w:szCs w:val="22"/>
        </w:rPr>
        <w:t xml:space="preserve">To which agency is the proposal being submitted (or has been submitted): </w:t>
      </w:r>
      <w:bookmarkStart w:id="1" w:name="Text34"/>
      <w:r>
        <w:fldChar w:fldCharType="begin">
          <w:ffData>
            <w:name w:val="Text34"/>
            <w:enabled/>
            <w:calcOnExit w:val="0"/>
            <w:textInput/>
          </w:ffData>
        </w:fldChar>
      </w:r>
      <w:r>
        <w:rPr>
          <w:sz w:val="22"/>
          <w:szCs w:val="22"/>
        </w:rPr>
        <w:instrText xml:space="preserve"> FORMTEXT </w:instrText>
      </w:r>
      <w:r>
        <w:fldChar w:fldCharType="separate"/>
      </w:r>
      <w:r w:rsidR="00F04F09">
        <w:t> </w:t>
      </w:r>
      <w:r w:rsidR="00F04F09">
        <w:t> </w:t>
      </w:r>
      <w:r w:rsidR="00F04F09">
        <w:t> </w:t>
      </w:r>
      <w:r w:rsidR="00F04F09">
        <w:t> </w:t>
      </w:r>
      <w:r w:rsidR="00F04F09">
        <w:t> </w:t>
      </w:r>
      <w:r>
        <w:fldChar w:fldCharType="end"/>
      </w:r>
      <w:bookmarkEnd w:id="1"/>
    </w:p>
    <w:p w14:paraId="1CF71F2B" w14:textId="77777777" w:rsidR="002D2BB1" w:rsidRDefault="002D2BB1">
      <w:pPr>
        <w:bidi w:val="0"/>
        <w:rPr>
          <w:b/>
          <w:bCs/>
          <w:sz w:val="22"/>
          <w:szCs w:val="22"/>
        </w:rPr>
      </w:pPr>
    </w:p>
    <w:p w14:paraId="4F736360" w14:textId="77777777" w:rsidR="002D2BB1" w:rsidRDefault="002D2BB1">
      <w:pPr>
        <w:bidi w:val="0"/>
        <w:rPr>
          <w:b/>
          <w:bCs/>
          <w:sz w:val="22"/>
          <w:szCs w:val="22"/>
          <w:u w:val="single"/>
        </w:rPr>
      </w:pPr>
      <w:r>
        <w:rPr>
          <w:b/>
          <w:bCs/>
          <w:sz w:val="22"/>
          <w:szCs w:val="22"/>
          <w:u w:val="single"/>
        </w:rPr>
        <w:t xml:space="preserve">Principal Investigator/s (or academic supervisor/s):   </w:t>
      </w:r>
    </w:p>
    <w:tbl>
      <w:tblPr>
        <w:tblW w:w="9072" w:type="dxa"/>
        <w:tblInd w:w="108" w:type="dxa"/>
        <w:tblBorders>
          <w:left w:val="single" w:sz="4" w:space="0" w:color="auto"/>
          <w:right w:val="single" w:sz="4" w:space="0" w:color="auto"/>
          <w:insideV w:val="single" w:sz="4" w:space="0" w:color="auto"/>
        </w:tblBorders>
        <w:tblLook w:val="04A0" w:firstRow="1" w:lastRow="0" w:firstColumn="1" w:lastColumn="0" w:noHBand="0" w:noVBand="1"/>
      </w:tblPr>
      <w:tblGrid>
        <w:gridCol w:w="4535"/>
        <w:gridCol w:w="4537"/>
      </w:tblGrid>
      <w:tr w:rsidR="002D2BB1" w14:paraId="35950F51" w14:textId="77777777">
        <w:tc>
          <w:tcPr>
            <w:tcW w:w="4535" w:type="dxa"/>
            <w:tcBorders>
              <w:top w:val="nil"/>
              <w:left w:val="single" w:sz="4" w:space="0" w:color="auto"/>
              <w:bottom w:val="nil"/>
              <w:right w:val="single" w:sz="4" w:space="0" w:color="auto"/>
            </w:tcBorders>
            <w:vAlign w:val="center"/>
            <w:hideMark/>
          </w:tcPr>
          <w:p w14:paraId="18B840E7" w14:textId="77777777" w:rsidR="002D2BB1" w:rsidRDefault="002D2BB1">
            <w:pPr>
              <w:bidi w:val="0"/>
              <w:spacing w:before="120" w:after="120"/>
              <w:rPr>
                <w:sz w:val="22"/>
                <w:szCs w:val="22"/>
              </w:rPr>
            </w:pPr>
            <w:r>
              <w:rPr>
                <w:b/>
                <w:bCs/>
                <w:sz w:val="22"/>
                <w:szCs w:val="22"/>
              </w:rPr>
              <w:t>Name</w:t>
            </w:r>
            <w:r>
              <w:rPr>
                <w:sz w:val="22"/>
                <w:szCs w:val="22"/>
              </w:rPr>
              <w:t xml:space="preserve">: </w:t>
            </w:r>
            <w:bookmarkStart w:id="2" w:name="Text2"/>
            <w:r>
              <w:fldChar w:fldCharType="begin">
                <w:ffData>
                  <w:name w:val="Text2"/>
                  <w:enabled/>
                  <w:calcOnExit w:val="0"/>
                  <w:textInput/>
                </w:ffData>
              </w:fldChar>
            </w:r>
            <w:r>
              <w:rPr>
                <w:b/>
                <w:bCs/>
                <w:sz w:val="22"/>
                <w:szCs w:val="22"/>
              </w:rPr>
              <w:instrText xml:space="preserve"> FORMTEXT </w:instrText>
            </w:r>
            <w: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fldChar w:fldCharType="end"/>
            </w:r>
            <w:bookmarkEnd w:id="2"/>
          </w:p>
        </w:tc>
        <w:tc>
          <w:tcPr>
            <w:tcW w:w="4537" w:type="dxa"/>
            <w:tcBorders>
              <w:top w:val="nil"/>
              <w:left w:val="single" w:sz="4" w:space="0" w:color="auto"/>
              <w:bottom w:val="nil"/>
              <w:right w:val="single" w:sz="4" w:space="0" w:color="auto"/>
            </w:tcBorders>
            <w:vAlign w:val="center"/>
            <w:hideMark/>
          </w:tcPr>
          <w:p w14:paraId="6F9EAE63" w14:textId="77777777" w:rsidR="002D2BB1" w:rsidRDefault="002D2BB1" w:rsidP="00F04F09">
            <w:pPr>
              <w:bidi w:val="0"/>
              <w:spacing w:before="120" w:after="120"/>
              <w:rPr>
                <w:sz w:val="22"/>
                <w:szCs w:val="22"/>
              </w:rPr>
            </w:pPr>
            <w:r>
              <w:rPr>
                <w:b/>
                <w:bCs/>
                <w:sz w:val="22"/>
                <w:szCs w:val="22"/>
              </w:rPr>
              <w:t>Name</w:t>
            </w:r>
            <w:r>
              <w:rPr>
                <w:sz w:val="22"/>
                <w:szCs w:val="22"/>
              </w:rPr>
              <w:t xml:space="preserve">: </w:t>
            </w: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04F09">
              <w:rPr>
                <w:b/>
                <w:bCs/>
                <w:sz w:val="22"/>
                <w:szCs w:val="22"/>
              </w:rPr>
              <w:t> </w:t>
            </w:r>
            <w:r w:rsidR="00F04F09">
              <w:rPr>
                <w:b/>
                <w:bCs/>
                <w:sz w:val="22"/>
                <w:szCs w:val="22"/>
              </w:rPr>
              <w:t> </w:t>
            </w:r>
            <w:r w:rsidR="00F04F09">
              <w:rPr>
                <w:b/>
                <w:bCs/>
                <w:sz w:val="22"/>
                <w:szCs w:val="22"/>
              </w:rPr>
              <w:t> </w:t>
            </w:r>
            <w:r w:rsidR="00F04F09">
              <w:rPr>
                <w:b/>
                <w:bCs/>
                <w:sz w:val="22"/>
                <w:szCs w:val="22"/>
              </w:rPr>
              <w:t> </w:t>
            </w:r>
            <w:r w:rsidR="00F04F09">
              <w:rPr>
                <w:b/>
                <w:bCs/>
                <w:sz w:val="22"/>
                <w:szCs w:val="22"/>
              </w:rPr>
              <w:t> </w:t>
            </w:r>
            <w:r>
              <w:rPr>
                <w:b/>
                <w:bCs/>
                <w:sz w:val="22"/>
                <w:szCs w:val="22"/>
              </w:rPr>
              <w:fldChar w:fldCharType="end"/>
            </w:r>
          </w:p>
        </w:tc>
      </w:tr>
      <w:tr w:rsidR="002D2BB1" w14:paraId="57D4A2D9" w14:textId="77777777">
        <w:tc>
          <w:tcPr>
            <w:tcW w:w="4535" w:type="dxa"/>
            <w:tcBorders>
              <w:top w:val="nil"/>
              <w:left w:val="single" w:sz="4" w:space="0" w:color="auto"/>
              <w:bottom w:val="nil"/>
              <w:right w:val="single" w:sz="4" w:space="0" w:color="auto"/>
            </w:tcBorders>
            <w:vAlign w:val="center"/>
            <w:hideMark/>
          </w:tcPr>
          <w:p w14:paraId="327959F0" w14:textId="77777777" w:rsidR="002D2BB1" w:rsidRDefault="002D2BB1">
            <w:pPr>
              <w:bidi w:val="0"/>
              <w:spacing w:before="120" w:after="120"/>
              <w:rPr>
                <w:sz w:val="22"/>
                <w:szCs w:val="22"/>
              </w:rPr>
            </w:pPr>
            <w:r>
              <w:rPr>
                <w:b/>
                <w:bCs/>
                <w:sz w:val="22"/>
                <w:szCs w:val="22"/>
              </w:rPr>
              <w:t xml:space="preserve">Department: </w:t>
            </w:r>
            <w:r>
              <w:rPr>
                <w:sz w:val="22"/>
                <w:szCs w:val="22"/>
              </w:rPr>
              <w:fldChar w:fldCharType="begin">
                <w:ffData>
                  <w:name w:val="Text38"/>
                  <w:enabled/>
                  <w:calcOnExit w:val="0"/>
                  <w:textInput/>
                </w:ffData>
              </w:fldChar>
            </w:r>
            <w:bookmarkStart w:id="3"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3"/>
          </w:p>
        </w:tc>
        <w:tc>
          <w:tcPr>
            <w:tcW w:w="4537" w:type="dxa"/>
            <w:tcBorders>
              <w:top w:val="nil"/>
              <w:left w:val="single" w:sz="4" w:space="0" w:color="auto"/>
              <w:bottom w:val="nil"/>
              <w:right w:val="single" w:sz="4" w:space="0" w:color="auto"/>
            </w:tcBorders>
            <w:vAlign w:val="center"/>
            <w:hideMark/>
          </w:tcPr>
          <w:p w14:paraId="747C18E9" w14:textId="77777777" w:rsidR="002D2BB1" w:rsidRDefault="002D2BB1">
            <w:pPr>
              <w:bidi w:val="0"/>
              <w:spacing w:before="120" w:after="120"/>
              <w:rPr>
                <w:sz w:val="22"/>
                <w:szCs w:val="22"/>
              </w:rPr>
            </w:pPr>
            <w:r>
              <w:rPr>
                <w:b/>
                <w:bCs/>
                <w:sz w:val="22"/>
                <w:szCs w:val="22"/>
              </w:rPr>
              <w:t xml:space="preserve">Department: </w:t>
            </w: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7FAF5BBA" w14:textId="77777777">
        <w:tc>
          <w:tcPr>
            <w:tcW w:w="4535" w:type="dxa"/>
            <w:tcBorders>
              <w:top w:val="nil"/>
              <w:left w:val="single" w:sz="4" w:space="0" w:color="auto"/>
              <w:bottom w:val="nil"/>
              <w:right w:val="single" w:sz="4" w:space="0" w:color="auto"/>
            </w:tcBorders>
            <w:vAlign w:val="center"/>
            <w:hideMark/>
          </w:tcPr>
          <w:p w14:paraId="13783095" w14:textId="77777777" w:rsidR="002D2BB1" w:rsidRDefault="002D2BB1">
            <w:pPr>
              <w:bidi w:val="0"/>
              <w:spacing w:before="120" w:after="120"/>
              <w:rPr>
                <w:sz w:val="22"/>
                <w:szCs w:val="22"/>
              </w:rPr>
            </w:pPr>
            <w:r>
              <w:rPr>
                <w:b/>
                <w:bCs/>
                <w:sz w:val="22"/>
                <w:szCs w:val="22"/>
              </w:rPr>
              <w:t xml:space="preserve">Academic position: </w:t>
            </w:r>
            <w:r>
              <w:rPr>
                <w:b/>
                <w:bCs/>
                <w:sz w:val="22"/>
                <w:szCs w:val="22"/>
              </w:rPr>
              <w:fldChar w:fldCharType="begin">
                <w:ffData>
                  <w:name w:val="Text37"/>
                  <w:enabled/>
                  <w:calcOnExit w:val="0"/>
                  <w:textInput/>
                </w:ffData>
              </w:fldChar>
            </w:r>
            <w:bookmarkStart w:id="4" w:name="Text37"/>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fldChar w:fldCharType="end"/>
            </w:r>
            <w:bookmarkEnd w:id="4"/>
          </w:p>
        </w:tc>
        <w:tc>
          <w:tcPr>
            <w:tcW w:w="4537" w:type="dxa"/>
            <w:tcBorders>
              <w:top w:val="nil"/>
              <w:left w:val="single" w:sz="4" w:space="0" w:color="auto"/>
              <w:bottom w:val="nil"/>
              <w:right w:val="single" w:sz="4" w:space="0" w:color="auto"/>
            </w:tcBorders>
            <w:vAlign w:val="center"/>
            <w:hideMark/>
          </w:tcPr>
          <w:p w14:paraId="04EC7E21" w14:textId="77777777" w:rsidR="002D2BB1" w:rsidRDefault="002D2BB1">
            <w:pPr>
              <w:bidi w:val="0"/>
              <w:spacing w:before="120" w:after="120"/>
              <w:rPr>
                <w:b/>
                <w:bCs/>
                <w:sz w:val="22"/>
                <w:szCs w:val="22"/>
              </w:rPr>
            </w:pPr>
            <w:r>
              <w:rPr>
                <w:b/>
                <w:bCs/>
                <w:sz w:val="22"/>
                <w:szCs w:val="22"/>
              </w:rPr>
              <w:t xml:space="preserve">Academic position: </w:t>
            </w:r>
            <w:r>
              <w:rPr>
                <w:b/>
                <w:bCs/>
                <w:sz w:val="22"/>
                <w:szCs w:val="22"/>
              </w:rPr>
              <w:fldChar w:fldCharType="begin">
                <w:ffData>
                  <w:name w:val="Text3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2D2BB1" w14:paraId="530A8258" w14:textId="77777777">
        <w:tc>
          <w:tcPr>
            <w:tcW w:w="4535" w:type="dxa"/>
            <w:tcBorders>
              <w:top w:val="nil"/>
              <w:left w:val="single" w:sz="4" w:space="0" w:color="auto"/>
              <w:bottom w:val="nil"/>
              <w:right w:val="single" w:sz="4" w:space="0" w:color="auto"/>
            </w:tcBorders>
            <w:vAlign w:val="center"/>
            <w:hideMark/>
          </w:tcPr>
          <w:p w14:paraId="055EE111" w14:textId="77777777" w:rsidR="002D2BB1" w:rsidRDefault="002D2BB1">
            <w:pPr>
              <w:bidi w:val="0"/>
              <w:spacing w:before="120" w:after="120"/>
              <w:rPr>
                <w:sz w:val="22"/>
                <w:szCs w:val="22"/>
              </w:rPr>
            </w:pPr>
            <w:r>
              <w:rPr>
                <w:b/>
                <w:bCs/>
                <w:sz w:val="22"/>
                <w:szCs w:val="22"/>
              </w:rPr>
              <w:t>University Telephone</w:t>
            </w:r>
            <w:r>
              <w:rPr>
                <w:sz w:val="22"/>
                <w:szCs w:val="22"/>
              </w:rPr>
              <w:t xml:space="preserve">: </w:t>
            </w:r>
            <w:bookmarkStart w:id="5" w:name="Text7"/>
            <w:r>
              <w:fldChar w:fldCharType="begin">
                <w:ffData>
                  <w:name w:val="Text7"/>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5"/>
          </w:p>
        </w:tc>
        <w:tc>
          <w:tcPr>
            <w:tcW w:w="4537" w:type="dxa"/>
            <w:tcBorders>
              <w:top w:val="nil"/>
              <w:left w:val="single" w:sz="4" w:space="0" w:color="auto"/>
              <w:bottom w:val="nil"/>
              <w:right w:val="single" w:sz="4" w:space="0" w:color="auto"/>
            </w:tcBorders>
            <w:vAlign w:val="center"/>
            <w:hideMark/>
          </w:tcPr>
          <w:p w14:paraId="23ECEB45" w14:textId="77777777" w:rsidR="002D2BB1" w:rsidRDefault="002D2BB1">
            <w:pPr>
              <w:bidi w:val="0"/>
              <w:spacing w:before="120" w:after="120"/>
              <w:rPr>
                <w:sz w:val="22"/>
                <w:szCs w:val="22"/>
              </w:rPr>
            </w:pPr>
            <w:r>
              <w:rPr>
                <w:b/>
                <w:bCs/>
                <w:sz w:val="22"/>
                <w:szCs w:val="22"/>
              </w:rPr>
              <w:t>University Telephone</w:t>
            </w:r>
            <w:r>
              <w:rPr>
                <w:sz w:val="22"/>
                <w:szCs w:val="22"/>
              </w:rPr>
              <w:t xml:space="preserv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5D12966E" w14:textId="77777777">
        <w:tc>
          <w:tcPr>
            <w:tcW w:w="4535" w:type="dxa"/>
            <w:tcBorders>
              <w:top w:val="nil"/>
              <w:left w:val="single" w:sz="4" w:space="0" w:color="auto"/>
              <w:bottom w:val="nil"/>
              <w:right w:val="single" w:sz="4" w:space="0" w:color="auto"/>
            </w:tcBorders>
            <w:vAlign w:val="center"/>
            <w:hideMark/>
          </w:tcPr>
          <w:p w14:paraId="5537405C" w14:textId="77777777" w:rsidR="002D2BB1" w:rsidRDefault="002D2BB1">
            <w:pPr>
              <w:bidi w:val="0"/>
              <w:spacing w:before="120" w:after="120"/>
              <w:rPr>
                <w:sz w:val="22"/>
                <w:szCs w:val="22"/>
              </w:rPr>
            </w:pPr>
            <w:r>
              <w:rPr>
                <w:b/>
                <w:bCs/>
                <w:sz w:val="22"/>
                <w:szCs w:val="22"/>
              </w:rPr>
              <w:t xml:space="preserve">Mobile Phone: </w:t>
            </w:r>
            <w:r>
              <w:rPr>
                <w:sz w:val="22"/>
                <w:szCs w:val="22"/>
              </w:rPr>
              <w:fldChar w:fldCharType="begin">
                <w:ffData>
                  <w:name w:val="Text39"/>
                  <w:enabled/>
                  <w:calcOnExit w:val="0"/>
                  <w:textInput/>
                </w:ffData>
              </w:fldChar>
            </w:r>
            <w:bookmarkStart w:id="6"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6"/>
          </w:p>
        </w:tc>
        <w:tc>
          <w:tcPr>
            <w:tcW w:w="4537" w:type="dxa"/>
            <w:tcBorders>
              <w:top w:val="nil"/>
              <w:left w:val="single" w:sz="4" w:space="0" w:color="auto"/>
              <w:bottom w:val="nil"/>
              <w:right w:val="single" w:sz="4" w:space="0" w:color="auto"/>
            </w:tcBorders>
            <w:vAlign w:val="center"/>
            <w:hideMark/>
          </w:tcPr>
          <w:p w14:paraId="43ACF3D2" w14:textId="77777777" w:rsidR="002D2BB1" w:rsidRDefault="002D2BB1">
            <w:pPr>
              <w:bidi w:val="0"/>
              <w:spacing w:before="120" w:after="120"/>
              <w:rPr>
                <w:sz w:val="22"/>
                <w:szCs w:val="22"/>
              </w:rPr>
            </w:pPr>
            <w:r>
              <w:rPr>
                <w:b/>
                <w:bCs/>
                <w:sz w:val="22"/>
                <w:szCs w:val="22"/>
              </w:rPr>
              <w:t xml:space="preserve">Mobile Phone: </w:t>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7AA3B9F1" w14:textId="77777777">
        <w:tc>
          <w:tcPr>
            <w:tcW w:w="4535" w:type="dxa"/>
            <w:tcBorders>
              <w:top w:val="nil"/>
              <w:left w:val="single" w:sz="4" w:space="0" w:color="auto"/>
              <w:bottom w:val="nil"/>
              <w:right w:val="single" w:sz="4" w:space="0" w:color="auto"/>
            </w:tcBorders>
            <w:vAlign w:val="center"/>
            <w:hideMark/>
          </w:tcPr>
          <w:p w14:paraId="2D21DD51" w14:textId="77777777" w:rsidR="002D2BB1" w:rsidRDefault="002D2BB1">
            <w:pPr>
              <w:bidi w:val="0"/>
              <w:spacing w:before="120" w:after="120"/>
              <w:rPr>
                <w:sz w:val="22"/>
                <w:szCs w:val="22"/>
              </w:rPr>
            </w:pPr>
            <w:r>
              <w:rPr>
                <w:b/>
                <w:bCs/>
                <w:sz w:val="22"/>
                <w:szCs w:val="22"/>
              </w:rPr>
              <w:t xml:space="preserve">University Email: </w:t>
            </w:r>
            <w:r>
              <w:rPr>
                <w:sz w:val="22"/>
                <w:szCs w:val="22"/>
              </w:rPr>
              <w:fldChar w:fldCharType="begin">
                <w:ffData>
                  <w:name w:val="Text40"/>
                  <w:enabled/>
                  <w:calcOnExit w:val="0"/>
                  <w:textInput/>
                </w:ffData>
              </w:fldChar>
            </w:r>
            <w:bookmarkStart w:id="7"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7"/>
          </w:p>
        </w:tc>
        <w:tc>
          <w:tcPr>
            <w:tcW w:w="4537" w:type="dxa"/>
            <w:tcBorders>
              <w:top w:val="nil"/>
              <w:left w:val="single" w:sz="4" w:space="0" w:color="auto"/>
              <w:bottom w:val="nil"/>
              <w:right w:val="single" w:sz="4" w:space="0" w:color="auto"/>
            </w:tcBorders>
            <w:vAlign w:val="center"/>
            <w:hideMark/>
          </w:tcPr>
          <w:p w14:paraId="073440B9" w14:textId="77777777" w:rsidR="002D2BB1" w:rsidRDefault="002D2BB1">
            <w:pPr>
              <w:bidi w:val="0"/>
              <w:spacing w:before="120" w:after="120"/>
              <w:rPr>
                <w:sz w:val="22"/>
                <w:szCs w:val="22"/>
              </w:rPr>
            </w:pPr>
            <w:r>
              <w:rPr>
                <w:b/>
                <w:bCs/>
                <w:sz w:val="22"/>
                <w:szCs w:val="22"/>
              </w:rPr>
              <w:t xml:space="preserve">University Email: </w:t>
            </w: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6A4BA6DA" w14:textId="77777777">
        <w:tc>
          <w:tcPr>
            <w:tcW w:w="4535" w:type="dxa"/>
            <w:tcBorders>
              <w:top w:val="nil"/>
              <w:left w:val="single" w:sz="4" w:space="0" w:color="auto"/>
              <w:bottom w:val="nil"/>
              <w:right w:val="single" w:sz="4" w:space="0" w:color="auto"/>
            </w:tcBorders>
            <w:vAlign w:val="center"/>
            <w:hideMark/>
          </w:tcPr>
          <w:p w14:paraId="7621505A" w14:textId="77777777" w:rsidR="002D2BB1" w:rsidRDefault="002D2BB1">
            <w:pPr>
              <w:bidi w:val="0"/>
              <w:spacing w:before="120" w:after="120"/>
              <w:rPr>
                <w:sz w:val="22"/>
                <w:szCs w:val="22"/>
              </w:rPr>
            </w:pPr>
            <w:r>
              <w:rPr>
                <w:b/>
                <w:bCs/>
                <w:sz w:val="22"/>
                <w:szCs w:val="22"/>
              </w:rPr>
              <w:t xml:space="preserve">Other Email: </w:t>
            </w:r>
            <w:r>
              <w:rPr>
                <w:sz w:val="22"/>
                <w:szCs w:val="22"/>
              </w:rPr>
              <w:fldChar w:fldCharType="begin">
                <w:ffData>
                  <w:name w:val="Text35"/>
                  <w:enabled/>
                  <w:calcOnExit w:val="0"/>
                  <w:textInput/>
                </w:ffData>
              </w:fldChar>
            </w:r>
            <w:bookmarkStart w:id="8"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8"/>
            <w:r>
              <w:rPr>
                <w:b/>
                <w:bCs/>
                <w:sz w:val="22"/>
                <w:szCs w:val="22"/>
              </w:rPr>
              <w:tab/>
            </w:r>
          </w:p>
        </w:tc>
        <w:tc>
          <w:tcPr>
            <w:tcW w:w="4537" w:type="dxa"/>
            <w:tcBorders>
              <w:top w:val="nil"/>
              <w:left w:val="single" w:sz="4" w:space="0" w:color="auto"/>
              <w:bottom w:val="nil"/>
              <w:right w:val="single" w:sz="4" w:space="0" w:color="auto"/>
            </w:tcBorders>
            <w:vAlign w:val="center"/>
            <w:hideMark/>
          </w:tcPr>
          <w:p w14:paraId="77148BFF" w14:textId="77777777" w:rsidR="002D2BB1" w:rsidRDefault="002D2BB1">
            <w:pPr>
              <w:bidi w:val="0"/>
              <w:spacing w:before="120" w:after="120"/>
              <w:rPr>
                <w:sz w:val="22"/>
                <w:szCs w:val="22"/>
              </w:rPr>
            </w:pPr>
            <w:r>
              <w:rPr>
                <w:b/>
                <w:bCs/>
                <w:sz w:val="22"/>
                <w:szCs w:val="22"/>
              </w:rPr>
              <w:t xml:space="preserve">Other Email: </w:t>
            </w: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b/>
                <w:bCs/>
                <w:sz w:val="22"/>
                <w:szCs w:val="22"/>
              </w:rPr>
              <w:tab/>
            </w:r>
          </w:p>
        </w:tc>
      </w:tr>
    </w:tbl>
    <w:p w14:paraId="734CE4B7" w14:textId="77777777" w:rsidR="002D2BB1" w:rsidRDefault="002D2BB1">
      <w:pPr>
        <w:bidi w:val="0"/>
        <w:spacing w:after="0"/>
        <w:rPr>
          <w:sz w:val="22"/>
          <w:szCs w:val="22"/>
        </w:rPr>
        <w:sectPr w:rsidR="002D2BB1">
          <w:headerReference w:type="default" r:id="rId7"/>
          <w:pgSz w:w="11906" w:h="16838"/>
          <w:pgMar w:top="1418" w:right="1418" w:bottom="1661" w:left="1418" w:header="720" w:footer="720" w:gutter="0"/>
          <w:cols w:space="708"/>
          <w:bidi/>
          <w:rtlGutter/>
          <w:docGrid w:linePitch="360"/>
        </w:sectPr>
      </w:pPr>
    </w:p>
    <w:p w14:paraId="67EF336B" w14:textId="77777777" w:rsidR="002D2BB1" w:rsidRDefault="002D2BB1">
      <w:pPr>
        <w:bidi w:val="0"/>
        <w:spacing w:before="240"/>
        <w:rPr>
          <w:b/>
          <w:bCs/>
          <w:sz w:val="22"/>
          <w:szCs w:val="22"/>
        </w:rPr>
      </w:pPr>
    </w:p>
    <w:p w14:paraId="5E948249" w14:textId="77777777" w:rsidR="002D2BB1" w:rsidRDefault="002D2BB1">
      <w:pPr>
        <w:bidi w:val="0"/>
        <w:spacing w:before="240"/>
        <w:rPr>
          <w:b/>
          <w:bCs/>
          <w:sz w:val="22"/>
          <w:szCs w:val="22"/>
          <w:u w:val="single"/>
        </w:rPr>
      </w:pPr>
    </w:p>
    <w:p w14:paraId="02571260" w14:textId="77777777" w:rsidR="002D2BB1" w:rsidRDefault="002D2BB1">
      <w:pPr>
        <w:bidi w:val="0"/>
        <w:spacing w:before="240"/>
        <w:rPr>
          <w:b/>
          <w:bCs/>
          <w:sz w:val="22"/>
          <w:szCs w:val="22"/>
          <w:u w:val="single"/>
        </w:rPr>
      </w:pPr>
      <w:r>
        <w:rPr>
          <w:b/>
          <w:bCs/>
          <w:sz w:val="22"/>
          <w:szCs w:val="22"/>
          <w:u w:val="single"/>
        </w:rPr>
        <w:t xml:space="preserve">Name(s) of those conducting the research (if different from above):   </w:t>
      </w:r>
    </w:p>
    <w:p w14:paraId="616896E8" w14:textId="77777777" w:rsidR="002D2BB1" w:rsidRDefault="002D2BB1">
      <w:pPr>
        <w:bidi w:val="0"/>
        <w:spacing w:after="0"/>
        <w:rPr>
          <w:sz w:val="22"/>
          <w:szCs w:val="22"/>
        </w:rPr>
        <w:sectPr w:rsidR="002D2BB1">
          <w:headerReference w:type="default" r:id="rId8"/>
          <w:type w:val="continuous"/>
          <w:pgSz w:w="11906" w:h="16838"/>
          <w:pgMar w:top="1418" w:right="1418" w:bottom="1661" w:left="1418" w:header="720" w:footer="720" w:gutter="0"/>
          <w:cols w:space="720"/>
          <w:bidi/>
          <w:rtlGutter/>
        </w:sectPr>
      </w:pPr>
    </w:p>
    <w:tbl>
      <w:tblPr>
        <w:tblW w:w="9072" w:type="dxa"/>
        <w:tblInd w:w="108" w:type="dxa"/>
        <w:tblBorders>
          <w:left w:val="single" w:sz="4" w:space="0" w:color="auto"/>
          <w:right w:val="single" w:sz="4" w:space="0" w:color="auto"/>
          <w:insideV w:val="single" w:sz="4" w:space="0" w:color="auto"/>
        </w:tblBorders>
        <w:tblLook w:val="04A0" w:firstRow="1" w:lastRow="0" w:firstColumn="1" w:lastColumn="0" w:noHBand="0" w:noVBand="1"/>
      </w:tblPr>
      <w:tblGrid>
        <w:gridCol w:w="4535"/>
        <w:gridCol w:w="4537"/>
      </w:tblGrid>
      <w:tr w:rsidR="002D2BB1" w14:paraId="408FAC1B" w14:textId="77777777">
        <w:tc>
          <w:tcPr>
            <w:tcW w:w="4535" w:type="dxa"/>
            <w:tcBorders>
              <w:top w:val="nil"/>
              <w:left w:val="single" w:sz="4" w:space="0" w:color="auto"/>
              <w:bottom w:val="nil"/>
              <w:right w:val="single" w:sz="4" w:space="0" w:color="auto"/>
            </w:tcBorders>
            <w:vAlign w:val="center"/>
            <w:hideMark/>
          </w:tcPr>
          <w:p w14:paraId="04723EAB" w14:textId="77777777" w:rsidR="002D2BB1" w:rsidRDefault="002D2BB1">
            <w:pPr>
              <w:bidi w:val="0"/>
              <w:spacing w:before="120" w:after="120"/>
              <w:rPr>
                <w:sz w:val="22"/>
                <w:szCs w:val="22"/>
              </w:rPr>
            </w:pPr>
            <w:r>
              <w:rPr>
                <w:b/>
                <w:bCs/>
                <w:sz w:val="22"/>
                <w:szCs w:val="22"/>
              </w:rPr>
              <w:t>Name</w:t>
            </w:r>
            <w:r>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37" w:type="dxa"/>
            <w:tcBorders>
              <w:top w:val="nil"/>
              <w:left w:val="single" w:sz="4" w:space="0" w:color="auto"/>
              <w:bottom w:val="nil"/>
              <w:right w:val="single" w:sz="4" w:space="0" w:color="auto"/>
            </w:tcBorders>
            <w:vAlign w:val="center"/>
            <w:hideMark/>
          </w:tcPr>
          <w:p w14:paraId="2DDADE52" w14:textId="77777777" w:rsidR="002D2BB1" w:rsidRDefault="002D2BB1">
            <w:pPr>
              <w:bidi w:val="0"/>
              <w:spacing w:before="120" w:after="120"/>
              <w:rPr>
                <w:sz w:val="22"/>
                <w:szCs w:val="22"/>
              </w:rPr>
            </w:pPr>
            <w:r>
              <w:rPr>
                <w:b/>
                <w:bCs/>
                <w:sz w:val="22"/>
                <w:szCs w:val="22"/>
              </w:rPr>
              <w:t>Name</w:t>
            </w:r>
            <w:r>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16C183DC" w14:textId="77777777">
        <w:tc>
          <w:tcPr>
            <w:tcW w:w="4535" w:type="dxa"/>
            <w:tcBorders>
              <w:top w:val="nil"/>
              <w:left w:val="single" w:sz="4" w:space="0" w:color="auto"/>
              <w:bottom w:val="nil"/>
              <w:right w:val="single" w:sz="4" w:space="0" w:color="auto"/>
            </w:tcBorders>
            <w:vAlign w:val="center"/>
            <w:hideMark/>
          </w:tcPr>
          <w:p w14:paraId="62CA6A1D" w14:textId="77777777" w:rsidR="002D2BB1" w:rsidRDefault="002D2BB1">
            <w:pPr>
              <w:bidi w:val="0"/>
              <w:spacing w:before="120" w:after="120"/>
              <w:rPr>
                <w:sz w:val="22"/>
                <w:szCs w:val="22"/>
              </w:rPr>
            </w:pPr>
            <w:r>
              <w:rPr>
                <w:b/>
                <w:bCs/>
                <w:sz w:val="22"/>
                <w:szCs w:val="22"/>
              </w:rPr>
              <w:t xml:space="preserve">Department: </w:t>
            </w: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37" w:type="dxa"/>
            <w:tcBorders>
              <w:top w:val="nil"/>
              <w:left w:val="single" w:sz="4" w:space="0" w:color="auto"/>
              <w:bottom w:val="nil"/>
              <w:right w:val="single" w:sz="4" w:space="0" w:color="auto"/>
            </w:tcBorders>
            <w:vAlign w:val="center"/>
            <w:hideMark/>
          </w:tcPr>
          <w:p w14:paraId="0A55C05E" w14:textId="77777777" w:rsidR="002D2BB1" w:rsidRDefault="002D2BB1">
            <w:pPr>
              <w:bidi w:val="0"/>
              <w:spacing w:before="120" w:after="120"/>
              <w:rPr>
                <w:sz w:val="22"/>
                <w:szCs w:val="22"/>
              </w:rPr>
            </w:pPr>
            <w:r>
              <w:rPr>
                <w:b/>
                <w:bCs/>
                <w:sz w:val="22"/>
                <w:szCs w:val="22"/>
              </w:rPr>
              <w:t xml:space="preserve">Department: </w:t>
            </w: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6C65CC1C" w14:textId="77777777">
        <w:tc>
          <w:tcPr>
            <w:tcW w:w="4535" w:type="dxa"/>
            <w:tcBorders>
              <w:top w:val="nil"/>
              <w:left w:val="single" w:sz="4" w:space="0" w:color="auto"/>
              <w:bottom w:val="nil"/>
              <w:right w:val="single" w:sz="4" w:space="0" w:color="auto"/>
            </w:tcBorders>
            <w:vAlign w:val="center"/>
            <w:hideMark/>
          </w:tcPr>
          <w:p w14:paraId="18EC3AC2" w14:textId="77777777" w:rsidR="002D2BB1" w:rsidRDefault="002D2BB1">
            <w:pPr>
              <w:bidi w:val="0"/>
              <w:spacing w:before="120" w:after="120"/>
              <w:rPr>
                <w:sz w:val="22"/>
                <w:szCs w:val="22"/>
              </w:rPr>
            </w:pPr>
            <w:r>
              <w:rPr>
                <w:b/>
                <w:bCs/>
                <w:sz w:val="22"/>
                <w:szCs w:val="22"/>
              </w:rPr>
              <w:t xml:space="preserve">Academic position: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37" w:type="dxa"/>
            <w:tcBorders>
              <w:top w:val="nil"/>
              <w:left w:val="single" w:sz="4" w:space="0" w:color="auto"/>
              <w:bottom w:val="nil"/>
              <w:right w:val="single" w:sz="4" w:space="0" w:color="auto"/>
            </w:tcBorders>
            <w:vAlign w:val="center"/>
            <w:hideMark/>
          </w:tcPr>
          <w:p w14:paraId="3996E1EB" w14:textId="77777777" w:rsidR="002D2BB1" w:rsidRDefault="002D2BB1">
            <w:pPr>
              <w:bidi w:val="0"/>
              <w:spacing w:before="120" w:after="120"/>
              <w:rPr>
                <w:sz w:val="22"/>
                <w:szCs w:val="22"/>
              </w:rPr>
            </w:pPr>
            <w:r>
              <w:rPr>
                <w:b/>
                <w:bCs/>
                <w:sz w:val="22"/>
                <w:szCs w:val="22"/>
              </w:rPr>
              <w:t xml:space="preserve">Academic position: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1F736CB9" w14:textId="77777777">
        <w:tc>
          <w:tcPr>
            <w:tcW w:w="4535" w:type="dxa"/>
            <w:tcBorders>
              <w:top w:val="nil"/>
              <w:left w:val="single" w:sz="4" w:space="0" w:color="auto"/>
              <w:bottom w:val="nil"/>
              <w:right w:val="single" w:sz="4" w:space="0" w:color="auto"/>
            </w:tcBorders>
            <w:vAlign w:val="center"/>
            <w:hideMark/>
          </w:tcPr>
          <w:p w14:paraId="185442EA" w14:textId="77777777" w:rsidR="002D2BB1" w:rsidRDefault="002D2BB1">
            <w:pPr>
              <w:bidi w:val="0"/>
              <w:spacing w:before="120" w:after="120"/>
              <w:rPr>
                <w:sz w:val="22"/>
                <w:szCs w:val="22"/>
              </w:rPr>
            </w:pPr>
            <w:r>
              <w:rPr>
                <w:b/>
                <w:bCs/>
                <w:sz w:val="22"/>
                <w:szCs w:val="22"/>
              </w:rPr>
              <w:t>University Telephone</w:t>
            </w:r>
            <w:r>
              <w:rPr>
                <w:sz w:val="22"/>
                <w:szCs w:val="22"/>
              </w:rPr>
              <w:t xml:space="preserv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37" w:type="dxa"/>
            <w:tcBorders>
              <w:top w:val="nil"/>
              <w:left w:val="single" w:sz="4" w:space="0" w:color="auto"/>
              <w:bottom w:val="nil"/>
              <w:right w:val="single" w:sz="4" w:space="0" w:color="auto"/>
            </w:tcBorders>
            <w:vAlign w:val="center"/>
            <w:hideMark/>
          </w:tcPr>
          <w:p w14:paraId="7397BE7B" w14:textId="77777777" w:rsidR="002D2BB1" w:rsidRDefault="002D2BB1">
            <w:pPr>
              <w:bidi w:val="0"/>
              <w:spacing w:before="120" w:after="120"/>
              <w:rPr>
                <w:sz w:val="22"/>
                <w:szCs w:val="22"/>
              </w:rPr>
            </w:pPr>
            <w:r>
              <w:rPr>
                <w:b/>
                <w:bCs/>
                <w:sz w:val="22"/>
                <w:szCs w:val="22"/>
              </w:rPr>
              <w:t>University Telephone</w:t>
            </w:r>
            <w:r>
              <w:rPr>
                <w:sz w:val="22"/>
                <w:szCs w:val="22"/>
              </w:rPr>
              <w:t xml:space="preserv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16E789B7" w14:textId="77777777">
        <w:tc>
          <w:tcPr>
            <w:tcW w:w="4535" w:type="dxa"/>
            <w:tcBorders>
              <w:top w:val="nil"/>
              <w:left w:val="single" w:sz="4" w:space="0" w:color="auto"/>
              <w:bottom w:val="nil"/>
              <w:right w:val="single" w:sz="4" w:space="0" w:color="auto"/>
            </w:tcBorders>
            <w:vAlign w:val="center"/>
            <w:hideMark/>
          </w:tcPr>
          <w:p w14:paraId="2A1EA862" w14:textId="77777777" w:rsidR="002D2BB1" w:rsidRDefault="002D2BB1">
            <w:pPr>
              <w:bidi w:val="0"/>
              <w:spacing w:before="120" w:after="120"/>
              <w:rPr>
                <w:sz w:val="22"/>
                <w:szCs w:val="22"/>
              </w:rPr>
            </w:pPr>
            <w:r>
              <w:rPr>
                <w:b/>
                <w:bCs/>
                <w:sz w:val="22"/>
                <w:szCs w:val="22"/>
              </w:rPr>
              <w:t xml:space="preserve">Mobile Phone: </w:t>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37" w:type="dxa"/>
            <w:tcBorders>
              <w:top w:val="nil"/>
              <w:left w:val="single" w:sz="4" w:space="0" w:color="auto"/>
              <w:bottom w:val="nil"/>
              <w:right w:val="single" w:sz="4" w:space="0" w:color="auto"/>
            </w:tcBorders>
            <w:vAlign w:val="center"/>
            <w:hideMark/>
          </w:tcPr>
          <w:p w14:paraId="752E93C3" w14:textId="77777777" w:rsidR="002D2BB1" w:rsidRDefault="002D2BB1">
            <w:pPr>
              <w:bidi w:val="0"/>
              <w:spacing w:before="120" w:after="120"/>
              <w:rPr>
                <w:sz w:val="22"/>
                <w:szCs w:val="22"/>
              </w:rPr>
            </w:pPr>
            <w:r>
              <w:rPr>
                <w:b/>
                <w:bCs/>
                <w:sz w:val="22"/>
                <w:szCs w:val="22"/>
              </w:rPr>
              <w:t xml:space="preserve">Mobile Phone: </w:t>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2BB1" w14:paraId="423E0148" w14:textId="77777777">
        <w:tc>
          <w:tcPr>
            <w:tcW w:w="4535" w:type="dxa"/>
            <w:tcBorders>
              <w:top w:val="nil"/>
              <w:left w:val="single" w:sz="4" w:space="0" w:color="auto"/>
              <w:bottom w:val="nil"/>
              <w:right w:val="single" w:sz="4" w:space="0" w:color="auto"/>
            </w:tcBorders>
            <w:vAlign w:val="center"/>
            <w:hideMark/>
          </w:tcPr>
          <w:p w14:paraId="4B9AFE48" w14:textId="77777777" w:rsidR="002D2BB1" w:rsidRDefault="002D2BB1">
            <w:pPr>
              <w:bidi w:val="0"/>
              <w:spacing w:before="120" w:after="120"/>
              <w:rPr>
                <w:sz w:val="22"/>
                <w:szCs w:val="22"/>
              </w:rPr>
            </w:pPr>
            <w:r>
              <w:rPr>
                <w:b/>
                <w:bCs/>
                <w:sz w:val="22"/>
                <w:szCs w:val="22"/>
              </w:rPr>
              <w:t xml:space="preserve">Email: </w:t>
            </w: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537" w:type="dxa"/>
            <w:tcBorders>
              <w:top w:val="nil"/>
              <w:left w:val="single" w:sz="4" w:space="0" w:color="auto"/>
              <w:bottom w:val="nil"/>
              <w:right w:val="single" w:sz="4" w:space="0" w:color="auto"/>
            </w:tcBorders>
            <w:vAlign w:val="center"/>
            <w:hideMark/>
          </w:tcPr>
          <w:p w14:paraId="1419F0F7" w14:textId="77777777" w:rsidR="002D2BB1" w:rsidRDefault="002D2BB1">
            <w:pPr>
              <w:bidi w:val="0"/>
              <w:spacing w:before="120" w:after="120"/>
              <w:rPr>
                <w:sz w:val="22"/>
                <w:szCs w:val="22"/>
              </w:rPr>
            </w:pPr>
            <w:r>
              <w:rPr>
                <w:b/>
                <w:bCs/>
                <w:sz w:val="22"/>
                <w:szCs w:val="22"/>
              </w:rPr>
              <w:t xml:space="preserve">Email: </w:t>
            </w: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FC400EB" w14:textId="77777777" w:rsidR="002D2BB1" w:rsidRDefault="002D2BB1">
      <w:pPr>
        <w:bidi w:val="0"/>
        <w:spacing w:before="240" w:after="120"/>
        <w:rPr>
          <w:b/>
          <w:bCs/>
          <w:sz w:val="28"/>
          <w:szCs w:val="28"/>
          <w:u w:val="single"/>
        </w:rPr>
      </w:pPr>
    </w:p>
    <w:p w14:paraId="7D64286F" w14:textId="77777777" w:rsidR="002D2BB1" w:rsidRDefault="002D2BB1">
      <w:pPr>
        <w:bidi w:val="0"/>
        <w:spacing w:before="240" w:after="120"/>
        <w:rPr>
          <w:b/>
          <w:bCs/>
          <w:sz w:val="28"/>
          <w:szCs w:val="28"/>
          <w:u w:val="single"/>
        </w:rPr>
      </w:pPr>
    </w:p>
    <w:p w14:paraId="06702E34" w14:textId="77777777" w:rsidR="002D2BB1" w:rsidRDefault="002D2BB1">
      <w:pPr>
        <w:bidi w:val="0"/>
        <w:spacing w:before="240" w:after="120"/>
        <w:rPr>
          <w:b/>
          <w:bCs/>
          <w:sz w:val="28"/>
          <w:szCs w:val="28"/>
          <w:u w:val="single"/>
        </w:rPr>
      </w:pPr>
    </w:p>
    <w:p w14:paraId="18A92861" w14:textId="77777777" w:rsidR="002D2BB1" w:rsidRDefault="002D2BB1">
      <w:pPr>
        <w:bidi w:val="0"/>
        <w:spacing w:before="240" w:after="120"/>
        <w:rPr>
          <w:b/>
          <w:bCs/>
          <w:sz w:val="28"/>
          <w:szCs w:val="28"/>
          <w:u w:val="single"/>
        </w:rPr>
      </w:pPr>
    </w:p>
    <w:p w14:paraId="2C7EE084" w14:textId="77777777" w:rsidR="002D2BB1" w:rsidRDefault="002D2BB1">
      <w:pPr>
        <w:bidi w:val="0"/>
        <w:spacing w:before="240" w:after="120"/>
        <w:rPr>
          <w:b/>
          <w:bCs/>
          <w:color w:val="920000"/>
          <w:sz w:val="28"/>
          <w:szCs w:val="28"/>
          <w:u w:val="single"/>
        </w:rPr>
      </w:pPr>
      <w:r>
        <w:rPr>
          <w:b/>
          <w:bCs/>
          <w:color w:val="920000"/>
          <w:sz w:val="28"/>
          <w:szCs w:val="28"/>
          <w:u w:val="single"/>
        </w:rPr>
        <w:t xml:space="preserve">II. Consent to </w:t>
      </w:r>
      <w:proofErr w:type="gramStart"/>
      <w:r>
        <w:rPr>
          <w:b/>
          <w:bCs/>
          <w:color w:val="920000"/>
          <w:sz w:val="28"/>
          <w:szCs w:val="28"/>
          <w:u w:val="single"/>
        </w:rPr>
        <w:t>Participate</w:t>
      </w:r>
      <w:proofErr w:type="gramEnd"/>
    </w:p>
    <w:p w14:paraId="1A77E22D" w14:textId="77777777" w:rsidR="002D2BB1" w:rsidRDefault="002D2BB1">
      <w:pPr>
        <w:numPr>
          <w:ilvl w:val="0"/>
          <w:numId w:val="2"/>
        </w:numPr>
        <w:bidi w:val="0"/>
        <w:spacing w:after="60" w:line="360" w:lineRule="auto"/>
        <w:ind w:left="360"/>
        <w:rPr>
          <w:sz w:val="22"/>
          <w:szCs w:val="22"/>
        </w:rPr>
      </w:pPr>
      <w:r>
        <w:rPr>
          <w:sz w:val="22"/>
          <w:szCs w:val="22"/>
        </w:rPr>
        <w:t xml:space="preserve">Are the subjects able to legally consent to participate in the research?             </w:t>
      </w:r>
      <w:r>
        <w:rPr>
          <w:sz w:val="22"/>
          <w:szCs w:val="22"/>
        </w:rPr>
        <w:tab/>
        <w:t xml:space="preserve">     </w:t>
      </w:r>
      <w:r>
        <w:rPr>
          <w:rFonts w:ascii="Lucida Sans Unicode" w:hAnsi="Lucida Sans Unicode" w:cs="Lucida Sans Unicode"/>
          <w:sz w:val="22"/>
          <w:szCs w:val="22"/>
        </w:rPr>
        <w:fldChar w:fldCharType="begin">
          <w:ffData>
            <w:name w:val=""/>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2"/>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042C90FF" w14:textId="77777777" w:rsidR="002D2BB1" w:rsidRDefault="002D2BB1">
      <w:pPr>
        <w:bidi w:val="0"/>
        <w:spacing w:after="60" w:line="360" w:lineRule="auto"/>
        <w:ind w:left="567" w:right="567"/>
        <w:rPr>
          <w:sz w:val="22"/>
          <w:szCs w:val="22"/>
        </w:rPr>
      </w:pPr>
      <w:r>
        <w:rPr>
          <w:sz w:val="22"/>
          <w:szCs w:val="22"/>
        </w:rPr>
        <w:t xml:space="preserve">If you answered ‘No’ to question 1, complete section </w:t>
      </w:r>
      <w:proofErr w:type="gramStart"/>
      <w:r>
        <w:rPr>
          <w:sz w:val="22"/>
          <w:szCs w:val="22"/>
        </w:rPr>
        <w:t>IIb</w:t>
      </w:r>
      <w:proofErr w:type="gramEnd"/>
    </w:p>
    <w:p w14:paraId="3CC34667" w14:textId="77777777" w:rsidR="002D2BB1" w:rsidRDefault="002D2BB1">
      <w:pPr>
        <w:numPr>
          <w:ilvl w:val="0"/>
          <w:numId w:val="2"/>
        </w:numPr>
        <w:bidi w:val="0"/>
        <w:spacing w:after="60" w:line="360" w:lineRule="auto"/>
        <w:ind w:left="360"/>
        <w:rPr>
          <w:sz w:val="22"/>
          <w:szCs w:val="22"/>
        </w:rPr>
      </w:pPr>
      <w:r>
        <w:rPr>
          <w:sz w:val="22"/>
          <w:szCs w:val="22"/>
        </w:rPr>
        <w:t xml:space="preserve">Will the subjects be asked to sign a consent form?          </w:t>
      </w:r>
      <w:r>
        <w:rPr>
          <w:sz w:val="22"/>
          <w:szCs w:val="22"/>
        </w:rPr>
        <w:tab/>
        <w:t xml:space="preserve">      </w:t>
      </w:r>
      <w:r>
        <w:rPr>
          <w:sz w:val="22"/>
          <w:szCs w:val="22"/>
        </w:rPr>
        <w:tab/>
        <w:t xml:space="preserve">  </w:t>
      </w:r>
      <w:bookmarkStart w:id="9" w:name="Check1"/>
      <w:r>
        <w:rPr>
          <w:sz w:val="22"/>
          <w:szCs w:val="22"/>
        </w:rPr>
        <w:t xml:space="preserve">          </w:t>
      </w:r>
      <w:bookmarkEnd w:id="9"/>
      <w:r>
        <w:rPr>
          <w:sz w:val="22"/>
          <w:szCs w:val="22"/>
        </w:rPr>
        <w:t xml:space="preserve">      </w:t>
      </w:r>
      <w:r>
        <w:rPr>
          <w:rFonts w:ascii="Lucida Sans Unicode" w:hAnsi="Lucida Sans Unicode" w:cs="Lucida Sans Unicode"/>
          <w:sz w:val="22"/>
          <w:szCs w:val="22"/>
        </w:rPr>
        <w:fldChar w:fldCharType="begin">
          <w:ffData>
            <w:name w:val=""/>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2"/>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  </w:t>
      </w:r>
    </w:p>
    <w:p w14:paraId="2A70A700" w14:textId="77777777" w:rsidR="002D2BB1" w:rsidRDefault="002D2BB1">
      <w:pPr>
        <w:tabs>
          <w:tab w:val="num" w:pos="480"/>
        </w:tabs>
        <w:bidi w:val="0"/>
        <w:spacing w:after="60" w:line="360" w:lineRule="auto"/>
        <w:ind w:left="476" w:hanging="238"/>
        <w:rPr>
          <w:sz w:val="22"/>
          <w:szCs w:val="22"/>
        </w:rPr>
      </w:pPr>
      <w:r>
        <w:rPr>
          <w:sz w:val="22"/>
          <w:szCs w:val="22"/>
        </w:rPr>
        <w:tab/>
        <w:t xml:space="preserve">  If you answered ‘No’ to question 2, explain here</w:t>
      </w:r>
      <w:r>
        <w:rPr>
          <w:b/>
          <w:bCs/>
          <w:sz w:val="22"/>
          <w:szCs w:val="22"/>
        </w:rPr>
        <w:t>:</w:t>
      </w:r>
      <w:r>
        <w:rPr>
          <w:sz w:val="22"/>
          <w:szCs w:val="22"/>
        </w:rPr>
        <w:t xml:space="preserve"> </w:t>
      </w:r>
      <w:bookmarkStart w:id="10" w:name="Text14"/>
      <w:r>
        <w:fldChar w:fldCharType="begin">
          <w:ffData>
            <w:name w:val="Text14"/>
            <w:enabled/>
            <w:calcOnExit w:val="0"/>
            <w:helpText w:type="text" w:val="Answer only if answered ‘No’ to question 2"/>
            <w:statusText w:type="text" w:val="Answer only if answered ‘No’ to question 2"/>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
    </w:p>
    <w:p w14:paraId="3EC36CB6" w14:textId="77777777" w:rsidR="002D2BB1" w:rsidRDefault="002D2BB1">
      <w:pPr>
        <w:shd w:val="clear" w:color="auto" w:fill="D9D9D9"/>
        <w:bidi w:val="0"/>
        <w:spacing w:after="60" w:line="360" w:lineRule="auto"/>
        <w:rPr>
          <w:b/>
          <w:bCs/>
          <w:sz w:val="22"/>
          <w:szCs w:val="22"/>
        </w:rPr>
      </w:pPr>
      <w:r>
        <w:rPr>
          <w:b/>
          <w:bCs/>
        </w:rPr>
        <w:t xml:space="preserve">IIb: Subjects who </w:t>
      </w:r>
      <w:r>
        <w:rPr>
          <w:b/>
          <w:bCs/>
          <w:sz w:val="22"/>
          <w:szCs w:val="22"/>
        </w:rPr>
        <w:t>cannot legally consent (minors, mentally incapacitated, etc.):</w:t>
      </w:r>
    </w:p>
    <w:p w14:paraId="6A2E676B" w14:textId="77777777" w:rsidR="002D2BB1" w:rsidRDefault="002D2BB1">
      <w:pPr>
        <w:shd w:val="clear" w:color="auto" w:fill="D9D9D9"/>
        <w:bidi w:val="0"/>
        <w:spacing w:after="60" w:line="360" w:lineRule="auto"/>
        <w:rPr>
          <w:sz w:val="22"/>
          <w:szCs w:val="22"/>
        </w:rPr>
      </w:pPr>
      <w:r>
        <w:rPr>
          <w:sz w:val="22"/>
          <w:szCs w:val="22"/>
        </w:rPr>
        <w:t xml:space="preserve">3.   Will the subject's legal guardian be asked to sign a consent form?   </w:t>
      </w:r>
      <w:r>
        <w:rPr>
          <w:sz w:val="22"/>
          <w:szCs w:val="22"/>
        </w:rPr>
        <w:tab/>
      </w:r>
      <w:bookmarkStart w:id="11" w:name="Check3"/>
      <w:r>
        <w:rPr>
          <w:rFonts w:ascii="Lucida Sans Unicode" w:hAnsi="Lucida Sans Unicode" w:cs="Lucida Sans Unicode"/>
          <w:sz w:val="22"/>
          <w:szCs w:val="22"/>
        </w:rPr>
        <w:t xml:space="preserve"> </w:t>
      </w:r>
      <w:r>
        <w:rPr>
          <w:rFonts w:ascii="Lucida Sans Unicode" w:hAnsi="Lucida Sans Unicode" w:cs="Lucida Sans Unicode"/>
          <w:sz w:val="22"/>
          <w:szCs w:val="22"/>
        </w:rPr>
        <w:tab/>
        <w:t xml:space="preserve">   </w:t>
      </w:r>
      <w:bookmarkEnd w:id="11"/>
      <w:r>
        <w:rPr>
          <w:rFonts w:ascii="Lucida Sans Unicode" w:hAnsi="Lucida Sans Unicode" w:cs="Lucida Sans Unicode"/>
          <w:sz w:val="22"/>
          <w:szCs w:val="22"/>
        </w:rPr>
        <w:fldChar w:fldCharType="begin">
          <w:ffData>
            <w:name w:val=""/>
            <w:enabled/>
            <w:calcOnExit w:val="0"/>
            <w:statusText w:type="text" w:val="Answer only if answered ‘No’ to question 1"/>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bookmarkStart w:id="12" w:name="Check4"/>
      <w:r>
        <w:rPr>
          <w:sz w:val="22"/>
          <w:szCs w:val="22"/>
        </w:rPr>
        <w:t xml:space="preserve"> </w:t>
      </w:r>
      <w:bookmarkEnd w:id="12"/>
      <w:r>
        <w:rPr>
          <w:rFonts w:ascii="Lucida Sans Unicode" w:hAnsi="Lucida Sans Unicode" w:cs="Lucida Sans Unicode"/>
          <w:sz w:val="22"/>
          <w:szCs w:val="22"/>
        </w:rPr>
        <w:fldChar w:fldCharType="begin">
          <w:ffData>
            <w:name w:val=""/>
            <w:enabled/>
            <w:calcOnExit w:val="0"/>
            <w:statusText w:type="text" w:val="Answer only if answered ‘No’ to question 1"/>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114263E4" w14:textId="77777777" w:rsidR="002D2BB1" w:rsidRDefault="002D2BB1">
      <w:pPr>
        <w:shd w:val="clear" w:color="auto" w:fill="D9D9D9"/>
        <w:bidi w:val="0"/>
        <w:spacing w:after="60" w:line="360" w:lineRule="auto"/>
        <w:rPr>
          <w:sz w:val="22"/>
          <w:szCs w:val="22"/>
        </w:rPr>
      </w:pPr>
      <w:r>
        <w:rPr>
          <w:b/>
          <w:bCs/>
          <w:sz w:val="22"/>
          <w:szCs w:val="22"/>
        </w:rPr>
        <w:tab/>
      </w:r>
      <w:r>
        <w:rPr>
          <w:sz w:val="22"/>
          <w:szCs w:val="22"/>
        </w:rPr>
        <w:t xml:space="preserve">If you answered ‘No’, to question 3, please explain here: </w:t>
      </w:r>
      <w:bookmarkStart w:id="13" w:name="Text15"/>
      <w:r>
        <w:fldChar w:fldCharType="begin">
          <w:ffData>
            <w:name w:val="Text15"/>
            <w:enabled/>
            <w:calcOnExit w:val="0"/>
            <w:statusText w:type="text" w:val="Answer only if answered ‘No’ to question 3"/>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3"/>
    </w:p>
    <w:p w14:paraId="3AFEEA82" w14:textId="77777777" w:rsidR="002D2BB1" w:rsidRDefault="002D2BB1">
      <w:pPr>
        <w:shd w:val="clear" w:color="auto" w:fill="D9D9D9"/>
        <w:bidi w:val="0"/>
        <w:spacing w:after="60" w:line="360" w:lineRule="auto"/>
        <w:rPr>
          <w:sz w:val="22"/>
          <w:szCs w:val="22"/>
        </w:rPr>
      </w:pPr>
      <w:r>
        <w:rPr>
          <w:sz w:val="22"/>
          <w:szCs w:val="22"/>
        </w:rPr>
        <w:t>4.    Will the subject be asked to give oral consent?</w:t>
      </w:r>
      <w:r>
        <w:rPr>
          <w:sz w:val="22"/>
          <w:szCs w:val="22"/>
        </w:rPr>
        <w:tab/>
      </w:r>
      <w:r>
        <w:rPr>
          <w:sz w:val="22"/>
          <w:szCs w:val="22"/>
        </w:rPr>
        <w:tab/>
      </w:r>
      <w:r>
        <w:rPr>
          <w:sz w:val="22"/>
          <w:szCs w:val="22"/>
        </w:rPr>
        <w:tab/>
      </w:r>
      <w:r>
        <w:rPr>
          <w:rFonts w:ascii="Lucida Sans Unicode" w:hAnsi="Lucida Sans Unicode" w:cs="Lucida Sans Unicode"/>
          <w:sz w:val="22"/>
          <w:szCs w:val="22"/>
        </w:rPr>
        <w:t xml:space="preserve">         </w:t>
      </w:r>
      <w:r>
        <w:rPr>
          <w:rFonts w:ascii="Lucida Sans Unicode" w:hAnsi="Lucida Sans Unicode" w:cs="Lucida Sans Unicode"/>
          <w:sz w:val="22"/>
          <w:szCs w:val="22"/>
        </w:rPr>
        <w:tab/>
        <w:t xml:space="preserve">   </w:t>
      </w:r>
      <w:r>
        <w:rPr>
          <w:rFonts w:ascii="Lucida Sans Unicode" w:hAnsi="Lucida Sans Unicode" w:cs="Lucida Sans Unicode"/>
          <w:sz w:val="22"/>
          <w:szCs w:val="22"/>
        </w:rPr>
        <w:fldChar w:fldCharType="begin">
          <w:ffData>
            <w:name w:val=""/>
            <w:enabled/>
            <w:calcOnExit w:val="0"/>
            <w:statusText w:type="text" w:val="Answer only if answered ‘No’ to question 1"/>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
            <w:enabled/>
            <w:calcOnExit w:val="0"/>
            <w:statusText w:type="text" w:val="Answer only if answered ‘No’ to question 1"/>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60775E68" w14:textId="77777777" w:rsidR="002D2BB1" w:rsidRDefault="002D2BB1">
      <w:pPr>
        <w:shd w:val="clear" w:color="auto" w:fill="D9D9D9"/>
        <w:bidi w:val="0"/>
        <w:spacing w:after="60" w:line="360" w:lineRule="auto"/>
        <w:rPr>
          <w:sz w:val="22"/>
          <w:szCs w:val="22"/>
        </w:rPr>
      </w:pPr>
      <w:r>
        <w:rPr>
          <w:sz w:val="22"/>
          <w:szCs w:val="22"/>
        </w:rPr>
        <w:t xml:space="preserve">5.    Are the instructions appropriate to the subjects' level of understanding? </w:t>
      </w:r>
      <w:r>
        <w:rPr>
          <w:sz w:val="22"/>
          <w:szCs w:val="22"/>
        </w:rPr>
        <w:tab/>
      </w:r>
      <w:r>
        <w:rPr>
          <w:rFonts w:ascii="Lucida Sans Unicode" w:hAnsi="Lucida Sans Unicode" w:cs="Lucida Sans Unicode"/>
          <w:sz w:val="22"/>
          <w:szCs w:val="22"/>
        </w:rPr>
        <w:t xml:space="preserve">   </w:t>
      </w:r>
      <w:r>
        <w:rPr>
          <w:rFonts w:ascii="Lucida Sans Unicode" w:hAnsi="Lucida Sans Unicode" w:cs="Lucida Sans Unicode"/>
          <w:sz w:val="22"/>
          <w:szCs w:val="22"/>
        </w:rPr>
        <w:fldChar w:fldCharType="begin">
          <w:ffData>
            <w:name w:val=""/>
            <w:enabled/>
            <w:calcOnExit w:val="0"/>
            <w:statusText w:type="text" w:val="Answer only if answered ‘No’ to question 1"/>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
            <w:enabled/>
            <w:calcOnExit w:val="0"/>
            <w:statusText w:type="text" w:val="Answer only if answered ‘No’ to question 1"/>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5E6DAC2C" w14:textId="77777777" w:rsidR="002D2BB1" w:rsidRDefault="002D2BB1">
      <w:pPr>
        <w:shd w:val="clear" w:color="auto" w:fill="D9D9D9"/>
        <w:bidi w:val="0"/>
        <w:spacing w:line="360" w:lineRule="auto"/>
        <w:rPr>
          <w:sz w:val="22"/>
          <w:szCs w:val="22"/>
        </w:rPr>
      </w:pPr>
      <w:r>
        <w:rPr>
          <w:sz w:val="22"/>
          <w:szCs w:val="22"/>
        </w:rPr>
        <w:t xml:space="preserve">Comments: </w:t>
      </w:r>
      <w:bookmarkStart w:id="14" w:name="Text16"/>
      <w:r>
        <w:fldChar w:fldCharType="begin">
          <w:ffData>
            <w:name w:val="Text16"/>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4"/>
    </w:p>
    <w:p w14:paraId="3072FF82" w14:textId="77777777" w:rsidR="002D2BB1" w:rsidRDefault="002D2BB1">
      <w:pPr>
        <w:numPr>
          <w:ilvl w:val="0"/>
          <w:numId w:val="4"/>
        </w:numPr>
        <w:bidi w:val="0"/>
        <w:spacing w:before="240" w:after="60" w:line="360" w:lineRule="auto"/>
        <w:ind w:left="534" w:right="567" w:hanging="534"/>
        <w:jc w:val="both"/>
        <w:rPr>
          <w:b/>
          <w:bCs/>
          <w:sz w:val="22"/>
          <w:szCs w:val="22"/>
        </w:rPr>
      </w:pPr>
      <w:r>
        <w:rPr>
          <w:sz w:val="22"/>
          <w:szCs w:val="22"/>
        </w:rPr>
        <w:t>If informed consent forms will be signed, how will the informed consent forms be stored to ensure confidentiality?</w:t>
      </w:r>
      <w:r>
        <w:rPr>
          <w:b/>
          <w:bCs/>
          <w:sz w:val="22"/>
          <w:szCs w:val="22"/>
        </w:rPr>
        <w:t xml:space="preserv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14:paraId="46C0EACE" w14:textId="77777777" w:rsidR="002D2BB1" w:rsidRDefault="002D2BB1">
      <w:pPr>
        <w:bidi w:val="0"/>
        <w:spacing w:after="60" w:line="360" w:lineRule="auto"/>
        <w:ind w:left="567" w:right="567"/>
        <w:jc w:val="both"/>
        <w:rPr>
          <w:b/>
          <w:bCs/>
          <w:sz w:val="28"/>
          <w:szCs w:val="28"/>
        </w:rPr>
      </w:pPr>
      <w:r>
        <w:rPr>
          <w:b/>
          <w:bCs/>
          <w:sz w:val="28"/>
          <w:szCs w:val="28"/>
        </w:rPr>
        <w:tab/>
      </w:r>
    </w:p>
    <w:p w14:paraId="71FCACBC" w14:textId="77777777" w:rsidR="002D2BB1" w:rsidRDefault="002D2BB1">
      <w:pPr>
        <w:bidi w:val="0"/>
        <w:spacing w:after="60" w:line="360" w:lineRule="auto"/>
        <w:rPr>
          <w:color w:val="920000"/>
          <w:sz w:val="28"/>
          <w:szCs w:val="28"/>
          <w:u w:val="single"/>
        </w:rPr>
      </w:pPr>
      <w:r>
        <w:rPr>
          <w:b/>
          <w:bCs/>
          <w:color w:val="920000"/>
          <w:sz w:val="28"/>
          <w:szCs w:val="28"/>
          <w:u w:val="single"/>
        </w:rPr>
        <w:t>III. Discomfort</w:t>
      </w:r>
      <w:r>
        <w:rPr>
          <w:color w:val="920000"/>
          <w:sz w:val="28"/>
          <w:szCs w:val="28"/>
          <w:u w:val="single"/>
        </w:rPr>
        <w:t>:</w:t>
      </w:r>
    </w:p>
    <w:p w14:paraId="057BA894" w14:textId="77777777" w:rsidR="002D2BB1" w:rsidRDefault="002D2BB1">
      <w:pPr>
        <w:numPr>
          <w:ilvl w:val="0"/>
          <w:numId w:val="6"/>
        </w:numPr>
        <w:bidi w:val="0"/>
        <w:spacing w:after="60" w:line="360" w:lineRule="auto"/>
        <w:ind w:left="357" w:hanging="357"/>
        <w:rPr>
          <w:sz w:val="22"/>
          <w:szCs w:val="22"/>
        </w:rPr>
      </w:pPr>
      <w:r>
        <w:rPr>
          <w:sz w:val="22"/>
          <w:szCs w:val="22"/>
        </w:rPr>
        <w:t xml:space="preserve">Will the participants be subjected to physical discomfort?       </w:t>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73FEE80A" w14:textId="77777777" w:rsidR="002D2BB1" w:rsidRDefault="002D2BB1">
      <w:pPr>
        <w:numPr>
          <w:ilvl w:val="0"/>
          <w:numId w:val="6"/>
        </w:numPr>
        <w:bidi w:val="0"/>
        <w:spacing w:after="60" w:line="360" w:lineRule="auto"/>
        <w:ind w:left="357" w:hanging="357"/>
        <w:rPr>
          <w:sz w:val="22"/>
          <w:szCs w:val="22"/>
        </w:rPr>
      </w:pPr>
      <w:r>
        <w:rPr>
          <w:sz w:val="22"/>
          <w:szCs w:val="22"/>
        </w:rPr>
        <w:t xml:space="preserve">Will the participants be subjected to psychological </w:t>
      </w:r>
      <w:proofErr w:type="gramStart"/>
      <w:r>
        <w:rPr>
          <w:sz w:val="22"/>
          <w:szCs w:val="22"/>
        </w:rPr>
        <w:t>discomfort?:</w:t>
      </w:r>
      <w:proofErr w:type="gramEnd"/>
      <w:r>
        <w:rPr>
          <w:sz w:val="22"/>
          <w:szCs w:val="22"/>
        </w:rPr>
        <w:t xml:space="preserve"> </w:t>
      </w:r>
      <w:r>
        <w:rPr>
          <w:sz w:val="22"/>
          <w:szCs w:val="22"/>
        </w:rPr>
        <w:tab/>
        <w:t xml:space="preserve">   </w:t>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1518C344" w14:textId="77777777" w:rsidR="002D2BB1" w:rsidRDefault="002D2BB1">
      <w:pPr>
        <w:bidi w:val="0"/>
        <w:spacing w:after="60" w:line="360" w:lineRule="auto"/>
        <w:ind w:left="567" w:right="567"/>
        <w:jc w:val="both"/>
        <w:rPr>
          <w:sz w:val="22"/>
          <w:szCs w:val="22"/>
        </w:rPr>
      </w:pPr>
      <w:r>
        <w:rPr>
          <w:sz w:val="22"/>
          <w:szCs w:val="22"/>
        </w:rPr>
        <w:t>If you answered ‘Yes’ to question 7 or 8, add here a detailed explanation of the circumstances:</w:t>
      </w:r>
      <w:bookmarkStart w:id="15" w:name="Text17"/>
      <w:r>
        <w:rPr>
          <w:sz w:val="22"/>
          <w:szCs w:val="22"/>
        </w:rPr>
        <w:t xml:space="preserve"> </w:t>
      </w:r>
      <w:bookmarkEnd w:id="15"/>
      <w:r>
        <w:rPr>
          <w:sz w:val="22"/>
          <w:szCs w:val="22"/>
        </w:rPr>
        <w:fldChar w:fldCharType="begin">
          <w:ffData>
            <w:name w:val=""/>
            <w:enabled/>
            <w:calcOnExit w:val="0"/>
            <w:statusText w:type="text" w:val="Answer only if answered 'Yes’ to questions 7 or 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207D673" w14:textId="77777777" w:rsidR="002D2BB1" w:rsidRDefault="002D2BB1">
      <w:pPr>
        <w:bidi w:val="0"/>
        <w:spacing w:after="60" w:line="360" w:lineRule="auto"/>
        <w:rPr>
          <w:b/>
          <w:bCs/>
          <w:sz w:val="28"/>
          <w:szCs w:val="28"/>
          <w:u w:val="single"/>
        </w:rPr>
      </w:pPr>
    </w:p>
    <w:p w14:paraId="31BAF64F" w14:textId="77777777" w:rsidR="002D2BB1" w:rsidRDefault="002D2BB1">
      <w:pPr>
        <w:bidi w:val="0"/>
        <w:spacing w:after="60" w:line="360" w:lineRule="auto"/>
        <w:rPr>
          <w:b/>
          <w:bCs/>
          <w:color w:val="920000"/>
          <w:sz w:val="28"/>
          <w:szCs w:val="28"/>
          <w:u w:val="single"/>
        </w:rPr>
      </w:pPr>
      <w:r>
        <w:rPr>
          <w:b/>
          <w:bCs/>
          <w:color w:val="920000"/>
          <w:sz w:val="28"/>
          <w:szCs w:val="28"/>
          <w:u w:val="single"/>
        </w:rPr>
        <w:t>IV. Deception</w:t>
      </w:r>
    </w:p>
    <w:p w14:paraId="6C880A57" w14:textId="77777777" w:rsidR="002D2BB1" w:rsidRDefault="002D2BB1">
      <w:pPr>
        <w:numPr>
          <w:ilvl w:val="0"/>
          <w:numId w:val="6"/>
        </w:numPr>
        <w:bidi w:val="0"/>
        <w:spacing w:after="60" w:line="360" w:lineRule="auto"/>
        <w:ind w:left="357" w:hanging="357"/>
        <w:rPr>
          <w:sz w:val="22"/>
          <w:szCs w:val="22"/>
        </w:rPr>
      </w:pPr>
      <w:r>
        <w:rPr>
          <w:sz w:val="22"/>
          <w:szCs w:val="22"/>
        </w:rPr>
        <w:t xml:space="preserve">Does the research involve deceiving the subjects?             </w:t>
      </w:r>
      <w:r>
        <w:rPr>
          <w:sz w:val="22"/>
          <w:szCs w:val="22"/>
        </w:rPr>
        <w:tab/>
      </w:r>
      <w:r>
        <w:rPr>
          <w:sz w:val="22"/>
          <w:szCs w:val="22"/>
        </w:rPr>
        <w:tab/>
        <w:t xml:space="preserve">    </w:t>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 </w:t>
      </w:r>
    </w:p>
    <w:p w14:paraId="3A019D0C" w14:textId="77777777" w:rsidR="002D2BB1" w:rsidRDefault="002D2BB1">
      <w:pPr>
        <w:numPr>
          <w:ilvl w:val="0"/>
          <w:numId w:val="6"/>
        </w:numPr>
        <w:bidi w:val="0"/>
        <w:spacing w:after="60" w:line="360" w:lineRule="auto"/>
        <w:ind w:left="357" w:hanging="357"/>
        <w:rPr>
          <w:sz w:val="22"/>
          <w:szCs w:val="22"/>
        </w:rPr>
      </w:pPr>
      <w:r>
        <w:rPr>
          <w:sz w:val="22"/>
          <w:szCs w:val="22"/>
        </w:rPr>
        <w:lastRenderedPageBreak/>
        <w:t xml:space="preserve">Is the decision on the part of the subject to participate in the study based on deception?               (For example, if they are informed of their participation only after the event.)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6AF2AF7F" w14:textId="77777777" w:rsidR="002D2BB1" w:rsidRDefault="002D2BB1">
      <w:pPr>
        <w:bidi w:val="0"/>
        <w:spacing w:after="60" w:line="360" w:lineRule="auto"/>
        <w:ind w:left="567" w:right="567"/>
        <w:jc w:val="both"/>
        <w:rPr>
          <w:sz w:val="22"/>
          <w:szCs w:val="22"/>
        </w:rPr>
      </w:pPr>
      <w:r>
        <w:rPr>
          <w:sz w:val="22"/>
          <w:szCs w:val="22"/>
        </w:rPr>
        <w:t xml:space="preserve">If you answered ‘Yes’ to question 9 or 10, add here a detailed explanation why deception is necessary:  </w:t>
      </w:r>
      <w:bookmarkStart w:id="16" w:name="Text18"/>
      <w:r>
        <w:fldChar w:fldCharType="begin">
          <w:ffData>
            <w:name w:val="Text18"/>
            <w:enabled/>
            <w:calcOnExit w:val="0"/>
            <w:statusText w:type="text" w:val="Answer only if answered ‘Yes’ to questions 9 or 1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6"/>
    </w:p>
    <w:p w14:paraId="7B4388AE" w14:textId="77777777" w:rsidR="002D2BB1" w:rsidRDefault="002D2BB1">
      <w:pPr>
        <w:bidi w:val="0"/>
        <w:spacing w:after="60" w:line="360" w:lineRule="auto"/>
        <w:rPr>
          <w:b/>
          <w:bCs/>
          <w:color w:val="920000"/>
          <w:sz w:val="28"/>
          <w:szCs w:val="28"/>
          <w:u w:val="single"/>
        </w:rPr>
      </w:pPr>
    </w:p>
    <w:p w14:paraId="68DF6AA1" w14:textId="77777777" w:rsidR="002D2BB1" w:rsidRDefault="002D2BB1">
      <w:pPr>
        <w:bidi w:val="0"/>
        <w:spacing w:after="60" w:line="360" w:lineRule="auto"/>
        <w:rPr>
          <w:b/>
          <w:bCs/>
          <w:color w:val="920000"/>
          <w:sz w:val="28"/>
          <w:szCs w:val="28"/>
          <w:u w:val="single"/>
        </w:rPr>
      </w:pPr>
      <w:r>
        <w:rPr>
          <w:b/>
          <w:bCs/>
          <w:color w:val="920000"/>
          <w:sz w:val="28"/>
          <w:szCs w:val="28"/>
          <w:u w:val="single"/>
        </w:rPr>
        <w:t>V. Feedback to the Subject</w:t>
      </w:r>
    </w:p>
    <w:p w14:paraId="5E0A8039" w14:textId="77777777" w:rsidR="002D2BB1" w:rsidRDefault="002D2BB1">
      <w:pPr>
        <w:bidi w:val="0"/>
        <w:spacing w:after="60" w:line="360" w:lineRule="auto"/>
        <w:jc w:val="both"/>
        <w:rPr>
          <w:sz w:val="18"/>
          <w:szCs w:val="18"/>
        </w:rPr>
      </w:pPr>
      <w:r>
        <w:rPr>
          <w:sz w:val="18"/>
          <w:szCs w:val="18"/>
          <w:u w:val="single"/>
        </w:rPr>
        <w:t>Note:</w:t>
      </w:r>
      <w:r>
        <w:rPr>
          <w:sz w:val="18"/>
          <w:szCs w:val="18"/>
        </w:rPr>
        <w:t xml:space="preserve"> Although feedback to the subject is recommended for </w:t>
      </w:r>
      <w:r>
        <w:rPr>
          <w:i/>
          <w:iCs/>
          <w:sz w:val="18"/>
          <w:szCs w:val="18"/>
        </w:rPr>
        <w:t>all</w:t>
      </w:r>
      <w:r>
        <w:rPr>
          <w:sz w:val="18"/>
          <w:szCs w:val="18"/>
        </w:rPr>
        <w:t xml:space="preserve"> studies, it is required for studies that involve discomfort or deception.  Feedback entails providing the subject, upon completion of the experiment, explanation of the experiment and its aims.  </w:t>
      </w:r>
    </w:p>
    <w:p w14:paraId="53E5ED76" w14:textId="77777777" w:rsidR="002D2BB1" w:rsidRDefault="002D2BB1">
      <w:pPr>
        <w:numPr>
          <w:ilvl w:val="0"/>
          <w:numId w:val="6"/>
        </w:numPr>
        <w:bidi w:val="0"/>
        <w:spacing w:after="60" w:line="360" w:lineRule="auto"/>
        <w:ind w:left="357" w:hanging="357"/>
        <w:rPr>
          <w:sz w:val="22"/>
          <w:szCs w:val="22"/>
        </w:rPr>
      </w:pPr>
      <w:r>
        <w:rPr>
          <w:sz w:val="22"/>
          <w:szCs w:val="22"/>
        </w:rPr>
        <w:t xml:space="preserve">Will the subjects be provided with post-experiment oral feedback?  </w:t>
      </w:r>
      <w:r>
        <w:rPr>
          <w:sz w:val="22"/>
          <w:szCs w:val="22"/>
        </w:rPr>
        <w:tab/>
        <w:t xml:space="preserve">  </w:t>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36D3B124" w14:textId="77777777" w:rsidR="002D2BB1" w:rsidRDefault="002D2BB1">
      <w:pPr>
        <w:numPr>
          <w:ilvl w:val="0"/>
          <w:numId w:val="6"/>
        </w:numPr>
        <w:bidi w:val="0"/>
        <w:spacing w:after="60" w:line="360" w:lineRule="auto"/>
        <w:ind w:left="357" w:hanging="357"/>
        <w:rPr>
          <w:sz w:val="22"/>
          <w:szCs w:val="22"/>
        </w:rPr>
      </w:pPr>
      <w:r>
        <w:rPr>
          <w:sz w:val="22"/>
          <w:szCs w:val="22"/>
        </w:rPr>
        <w:t xml:space="preserve">Will the subjects be provided with post-experiment written feedback?    </w:t>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723F93C8" w14:textId="77777777" w:rsidR="002D2BB1" w:rsidRDefault="002D2BB1">
      <w:pPr>
        <w:bidi w:val="0"/>
        <w:spacing w:after="60" w:line="360" w:lineRule="auto"/>
        <w:ind w:left="567" w:right="567"/>
        <w:jc w:val="both"/>
        <w:rPr>
          <w:sz w:val="22"/>
          <w:szCs w:val="22"/>
        </w:rPr>
      </w:pPr>
      <w:r>
        <w:rPr>
          <w:sz w:val="22"/>
          <w:szCs w:val="22"/>
        </w:rPr>
        <w:t xml:space="preserve">If you answered ‘No’ to both questions 11 and 12, explain here: </w:t>
      </w:r>
      <w:bookmarkStart w:id="17" w:name="Text19"/>
      <w:r>
        <w:fldChar w:fldCharType="begin">
          <w:ffData>
            <w:name w:val="Text19"/>
            <w:enabled/>
            <w:calcOnExit w:val="0"/>
            <w:statusText w:type="text" w:val="Answer only if answered ‘No’ to questions 11 and 12"/>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7"/>
    </w:p>
    <w:p w14:paraId="0C155A78" w14:textId="77777777" w:rsidR="002D2BB1" w:rsidRDefault="002D2BB1">
      <w:pPr>
        <w:bidi w:val="0"/>
        <w:spacing w:after="60" w:line="360" w:lineRule="auto"/>
        <w:rPr>
          <w:b/>
          <w:bCs/>
          <w:sz w:val="28"/>
          <w:szCs w:val="28"/>
          <w:u w:val="single"/>
        </w:rPr>
      </w:pPr>
    </w:p>
    <w:p w14:paraId="2A3C55FB" w14:textId="77777777" w:rsidR="002D2BB1" w:rsidRDefault="002D2BB1">
      <w:pPr>
        <w:bidi w:val="0"/>
        <w:spacing w:after="60" w:line="360" w:lineRule="auto"/>
        <w:rPr>
          <w:b/>
          <w:bCs/>
          <w:color w:val="920000"/>
          <w:sz w:val="28"/>
          <w:szCs w:val="28"/>
          <w:u w:val="single"/>
        </w:rPr>
      </w:pPr>
      <w:r>
        <w:rPr>
          <w:b/>
          <w:bCs/>
          <w:color w:val="920000"/>
          <w:sz w:val="28"/>
          <w:szCs w:val="28"/>
          <w:u w:val="single"/>
        </w:rPr>
        <w:t>VI. Compensation for Participation</w:t>
      </w:r>
    </w:p>
    <w:p w14:paraId="67BB5459" w14:textId="77777777" w:rsidR="002D2BB1" w:rsidRDefault="002D2BB1">
      <w:pPr>
        <w:numPr>
          <w:ilvl w:val="0"/>
          <w:numId w:val="6"/>
        </w:numPr>
        <w:bidi w:val="0"/>
        <w:spacing w:after="60" w:line="360" w:lineRule="auto"/>
        <w:ind w:left="360"/>
        <w:rPr>
          <w:sz w:val="22"/>
          <w:szCs w:val="22"/>
        </w:rPr>
      </w:pPr>
      <w:r>
        <w:rPr>
          <w:sz w:val="22"/>
          <w:szCs w:val="22"/>
        </w:rPr>
        <w:t xml:space="preserve">Will the subjects receive compensation for participation?  </w:t>
      </w:r>
      <w:r>
        <w:rPr>
          <w:sz w:val="22"/>
          <w:szCs w:val="22"/>
        </w:rPr>
        <w:tab/>
        <w:t xml:space="preserve">     </w:t>
      </w:r>
      <w:r>
        <w:rPr>
          <w:sz w:val="22"/>
          <w:szCs w:val="22"/>
        </w:rPr>
        <w:tab/>
        <w:t xml:space="preserve">  </w:t>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189FD631" w14:textId="77777777" w:rsidR="002D2BB1" w:rsidRDefault="002D2BB1">
      <w:pPr>
        <w:bidi w:val="0"/>
        <w:spacing w:after="60" w:line="360" w:lineRule="auto"/>
        <w:ind w:right="567" w:firstLine="360"/>
        <w:rPr>
          <w:b/>
          <w:bCs/>
          <w:sz w:val="22"/>
          <w:szCs w:val="22"/>
        </w:rPr>
      </w:pPr>
      <w:r>
        <w:rPr>
          <w:sz w:val="22"/>
          <w:szCs w:val="22"/>
        </w:rPr>
        <w:t>Detail here the type and amount of compensation:</w:t>
      </w:r>
      <w:r>
        <w:rPr>
          <w:b/>
          <w:bCs/>
          <w:sz w:val="22"/>
          <w:szCs w:val="22"/>
        </w:rPr>
        <w:t xml:space="preserve"> </w:t>
      </w:r>
      <w:bookmarkStart w:id="18" w:name="Text20"/>
      <w:r>
        <w:fldChar w:fldCharType="begin">
          <w:ffData>
            <w:name w:val="Text20"/>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8"/>
    </w:p>
    <w:p w14:paraId="46E8D2F1" w14:textId="77777777" w:rsidR="002D2BB1" w:rsidRDefault="002D2BB1">
      <w:pPr>
        <w:bidi w:val="0"/>
        <w:spacing w:after="60" w:line="360" w:lineRule="auto"/>
        <w:ind w:left="567" w:right="567" w:firstLine="153"/>
        <w:rPr>
          <w:sz w:val="22"/>
          <w:szCs w:val="22"/>
        </w:rPr>
      </w:pPr>
      <w:r>
        <w:rPr>
          <w:sz w:val="22"/>
          <w:szCs w:val="22"/>
        </w:rPr>
        <w:t>If you answered ‘No’ to question 13, explain the basis for participation:</w:t>
      </w:r>
      <w:r>
        <w:rPr>
          <w:b/>
          <w:bCs/>
          <w:sz w:val="22"/>
          <w:szCs w:val="22"/>
        </w:rPr>
        <w:t xml:space="preserve"> </w:t>
      </w:r>
      <w:bookmarkStart w:id="19" w:name="Text22"/>
      <w:r>
        <w:fldChar w:fldCharType="begin">
          <w:ffData>
            <w:name w:val="Text22"/>
            <w:enabled/>
            <w:calcOnExit w:val="0"/>
            <w:statusText w:type="text" w:val="Answer only if answered ‘No’ to question 13"/>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9"/>
    </w:p>
    <w:p w14:paraId="6CF149C8" w14:textId="77777777" w:rsidR="002D2BB1" w:rsidRDefault="002D2BB1">
      <w:pPr>
        <w:bidi w:val="0"/>
        <w:spacing w:after="60" w:line="360" w:lineRule="auto"/>
        <w:ind w:left="360"/>
        <w:rPr>
          <w:sz w:val="28"/>
          <w:szCs w:val="28"/>
          <w:u w:val="single"/>
        </w:rPr>
      </w:pPr>
    </w:p>
    <w:p w14:paraId="7FA85C83" w14:textId="77777777" w:rsidR="002D2BB1" w:rsidRDefault="002D2BB1">
      <w:pPr>
        <w:bidi w:val="0"/>
        <w:spacing w:after="60" w:line="360" w:lineRule="auto"/>
        <w:rPr>
          <w:b/>
          <w:bCs/>
          <w:color w:val="920000"/>
          <w:sz w:val="28"/>
          <w:szCs w:val="28"/>
          <w:u w:val="single"/>
        </w:rPr>
      </w:pPr>
      <w:r>
        <w:rPr>
          <w:b/>
          <w:bCs/>
          <w:color w:val="920000"/>
          <w:sz w:val="28"/>
          <w:szCs w:val="28"/>
          <w:u w:val="single"/>
        </w:rPr>
        <w:t>VII. Privacy:</w:t>
      </w:r>
    </w:p>
    <w:p w14:paraId="78F20C4A" w14:textId="77777777" w:rsidR="002D2BB1" w:rsidRDefault="002D2BB1">
      <w:pPr>
        <w:numPr>
          <w:ilvl w:val="0"/>
          <w:numId w:val="6"/>
        </w:numPr>
        <w:bidi w:val="0"/>
        <w:spacing w:after="60" w:line="360" w:lineRule="auto"/>
        <w:ind w:left="360"/>
        <w:rPr>
          <w:sz w:val="22"/>
          <w:szCs w:val="22"/>
        </w:rPr>
      </w:pPr>
      <w:r>
        <w:rPr>
          <w:sz w:val="22"/>
          <w:szCs w:val="22"/>
        </w:rPr>
        <w:t>Will audio and/or visual recordings be made of the subjects?</w:t>
      </w:r>
      <w:r>
        <w:rPr>
          <w:sz w:val="22"/>
          <w:szCs w:val="22"/>
        </w:rPr>
        <w:tab/>
      </w:r>
      <w:r>
        <w:rPr>
          <w:sz w:val="22"/>
          <w:szCs w:val="22"/>
        </w:rPr>
        <w:tab/>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78CE7914" w14:textId="77777777" w:rsidR="002D2BB1" w:rsidRDefault="002D2BB1">
      <w:pPr>
        <w:numPr>
          <w:ilvl w:val="1"/>
          <w:numId w:val="6"/>
        </w:numPr>
        <w:bidi w:val="0"/>
        <w:spacing w:after="60" w:line="360" w:lineRule="auto"/>
        <w:ind w:left="840"/>
        <w:rPr>
          <w:sz w:val="22"/>
          <w:szCs w:val="22"/>
        </w:rPr>
      </w:pPr>
      <w:r>
        <w:rPr>
          <w:sz w:val="22"/>
          <w:szCs w:val="22"/>
        </w:rPr>
        <w:t>If yes, are they informed of this fact in the informed consent form?</w:t>
      </w:r>
      <w:r>
        <w:rPr>
          <w:sz w:val="22"/>
          <w:szCs w:val="22"/>
        </w:rPr>
        <w:tab/>
        <w:t xml:space="preserve">     </w:t>
      </w:r>
      <w:r>
        <w:rPr>
          <w:rFonts w:ascii="Lucida Sans Unicode" w:hAnsi="Lucida Sans Unicode" w:cs="Lucida Sans Unicode"/>
          <w:sz w:val="22"/>
          <w:szCs w:val="22"/>
        </w:rPr>
        <w:fldChar w:fldCharType="begin">
          <w:ffData>
            <w:name w:val=""/>
            <w:enabled/>
            <w:calcOnExit w:val="0"/>
            <w:statusText w:type="text" w:val="Answer only if answered ‘Yes’ to question 14"/>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
            <w:enabled/>
            <w:calcOnExit w:val="0"/>
            <w:statusText w:type="text" w:val="Answer only if answered ‘Yes’ to question 14"/>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2407DA65" w14:textId="77777777" w:rsidR="002D2BB1" w:rsidRDefault="002D2BB1">
      <w:pPr>
        <w:numPr>
          <w:ilvl w:val="0"/>
          <w:numId w:val="6"/>
        </w:numPr>
        <w:bidi w:val="0"/>
        <w:spacing w:after="60" w:line="360" w:lineRule="auto"/>
        <w:ind w:left="360"/>
        <w:jc w:val="both"/>
        <w:rPr>
          <w:sz w:val="22"/>
          <w:szCs w:val="22"/>
        </w:rPr>
      </w:pPr>
      <w:r>
        <w:rPr>
          <w:sz w:val="22"/>
          <w:szCs w:val="22"/>
        </w:rPr>
        <w:lastRenderedPageBreak/>
        <w:t>Will the data collected (apart from the informed consent form) contain identifying details about the subjects?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5C521E58" w14:textId="77777777" w:rsidR="002D2BB1" w:rsidRDefault="002D2BB1">
      <w:pPr>
        <w:numPr>
          <w:ilvl w:val="1"/>
          <w:numId w:val="6"/>
        </w:numPr>
        <w:bidi w:val="0"/>
        <w:spacing w:after="60" w:line="360" w:lineRule="auto"/>
        <w:ind w:left="720" w:hanging="240"/>
        <w:jc w:val="both"/>
        <w:rPr>
          <w:sz w:val="22"/>
          <w:szCs w:val="22"/>
        </w:rPr>
      </w:pPr>
      <w:r>
        <w:rPr>
          <w:sz w:val="22"/>
          <w:szCs w:val="22"/>
        </w:rPr>
        <w:t>If the data contains identifying details, please answer here: (1) What steps will you take to ensure the confidentiality of the information?  (2) How will the data be stored?  (3) What will be done with identifying information or recordings of the subjects at the end of the research?</w:t>
      </w:r>
      <w:bookmarkStart w:id="20" w:name="Text23"/>
      <w:r>
        <w:rPr>
          <w:sz w:val="22"/>
          <w:szCs w:val="22"/>
        </w:rPr>
        <w:t xml:space="preserve">  </w:t>
      </w:r>
      <w:r>
        <w:fldChar w:fldCharType="begin">
          <w:ffData>
            <w:name w:val="Text23"/>
            <w:enabled/>
            <w:calcOnExit w:val="0"/>
            <w:textInput/>
          </w:ffData>
        </w:fldChar>
      </w:r>
      <w:r>
        <w:rPr>
          <w:sz w:val="22"/>
          <w:szCs w:val="22"/>
        </w:rPr>
        <w:instrText xml:space="preserve"> FORMTEXT </w:instrText>
      </w:r>
      <w:r>
        <w:fldChar w:fldCharType="separate"/>
      </w:r>
      <w:r>
        <w:rPr>
          <w:sz w:val="22"/>
          <w:szCs w:val="22"/>
        </w:rPr>
        <w:t> </w:t>
      </w:r>
      <w:r>
        <w:rPr>
          <w:sz w:val="22"/>
          <w:szCs w:val="22"/>
        </w:rPr>
        <w:t> </w:t>
      </w:r>
      <w:r>
        <w:rPr>
          <w:sz w:val="22"/>
          <w:szCs w:val="22"/>
        </w:rPr>
        <w:t> </w:t>
      </w:r>
      <w:r>
        <w:rPr>
          <w:sz w:val="22"/>
          <w:szCs w:val="22"/>
        </w:rPr>
        <w:t> </w:t>
      </w:r>
      <w:r>
        <w:rPr>
          <w:sz w:val="22"/>
          <w:szCs w:val="22"/>
        </w:rPr>
        <w:t> </w:t>
      </w:r>
      <w:r>
        <w:fldChar w:fldCharType="end"/>
      </w:r>
      <w:bookmarkEnd w:id="20"/>
    </w:p>
    <w:p w14:paraId="55630503" w14:textId="77777777" w:rsidR="002D2BB1" w:rsidRDefault="002D2BB1">
      <w:pPr>
        <w:bidi w:val="0"/>
        <w:spacing w:after="60" w:line="360" w:lineRule="auto"/>
        <w:rPr>
          <w:b/>
          <w:bCs/>
          <w:sz w:val="28"/>
          <w:szCs w:val="28"/>
          <w:u w:val="single"/>
        </w:rPr>
      </w:pPr>
    </w:p>
    <w:p w14:paraId="52C42545" w14:textId="77777777" w:rsidR="002D2BB1" w:rsidRDefault="002D2BB1">
      <w:pPr>
        <w:bidi w:val="0"/>
        <w:spacing w:after="60" w:line="360" w:lineRule="auto"/>
        <w:rPr>
          <w:b/>
          <w:bCs/>
          <w:sz w:val="28"/>
          <w:szCs w:val="28"/>
          <w:u w:val="single"/>
        </w:rPr>
      </w:pPr>
    </w:p>
    <w:p w14:paraId="49D6B875" w14:textId="77777777" w:rsidR="002D2BB1" w:rsidRDefault="002D2BB1">
      <w:pPr>
        <w:bidi w:val="0"/>
        <w:spacing w:after="60" w:line="360" w:lineRule="auto"/>
        <w:rPr>
          <w:b/>
          <w:bCs/>
          <w:sz w:val="28"/>
          <w:szCs w:val="28"/>
          <w:u w:val="single"/>
        </w:rPr>
      </w:pPr>
    </w:p>
    <w:p w14:paraId="4D6F4C07" w14:textId="77777777" w:rsidR="002D2BB1" w:rsidRDefault="002D2BB1">
      <w:pPr>
        <w:bidi w:val="0"/>
        <w:spacing w:after="60" w:line="360" w:lineRule="auto"/>
        <w:rPr>
          <w:b/>
          <w:bCs/>
          <w:sz w:val="28"/>
          <w:szCs w:val="28"/>
          <w:u w:val="single"/>
        </w:rPr>
      </w:pPr>
    </w:p>
    <w:p w14:paraId="41C4751F" w14:textId="77777777" w:rsidR="002D2BB1" w:rsidRDefault="002D2BB1">
      <w:pPr>
        <w:bidi w:val="0"/>
        <w:spacing w:after="60" w:line="360" w:lineRule="auto"/>
        <w:rPr>
          <w:b/>
          <w:bCs/>
          <w:sz w:val="28"/>
          <w:szCs w:val="28"/>
          <w:u w:val="single"/>
        </w:rPr>
      </w:pPr>
    </w:p>
    <w:p w14:paraId="28CDF22A" w14:textId="77777777" w:rsidR="002D2BB1" w:rsidRDefault="002D2BB1">
      <w:pPr>
        <w:bidi w:val="0"/>
        <w:spacing w:after="60" w:line="360" w:lineRule="auto"/>
        <w:rPr>
          <w:b/>
          <w:bCs/>
          <w:sz w:val="28"/>
          <w:szCs w:val="28"/>
          <w:u w:val="single"/>
        </w:rPr>
      </w:pPr>
    </w:p>
    <w:p w14:paraId="7FD00F2B" w14:textId="77777777" w:rsidR="002D2BB1" w:rsidRDefault="002D2BB1">
      <w:pPr>
        <w:bidi w:val="0"/>
        <w:spacing w:after="60" w:line="360" w:lineRule="auto"/>
        <w:rPr>
          <w:b/>
          <w:bCs/>
          <w:color w:val="920000"/>
          <w:sz w:val="28"/>
          <w:szCs w:val="28"/>
          <w:u w:val="single"/>
        </w:rPr>
      </w:pPr>
      <w:r>
        <w:rPr>
          <w:b/>
          <w:bCs/>
          <w:color w:val="920000"/>
          <w:sz w:val="28"/>
          <w:szCs w:val="28"/>
          <w:u w:val="single"/>
        </w:rPr>
        <w:t>VIII. Withdrawal from the Study:</w:t>
      </w:r>
    </w:p>
    <w:p w14:paraId="6BE2E39F" w14:textId="77777777" w:rsidR="002D2BB1" w:rsidRDefault="002D2BB1">
      <w:pPr>
        <w:numPr>
          <w:ilvl w:val="0"/>
          <w:numId w:val="6"/>
        </w:numPr>
        <w:bidi w:val="0"/>
        <w:spacing w:after="60" w:line="360" w:lineRule="auto"/>
        <w:ind w:left="360"/>
        <w:rPr>
          <w:sz w:val="22"/>
          <w:szCs w:val="22"/>
        </w:rPr>
      </w:pPr>
      <w:r>
        <w:rPr>
          <w:sz w:val="22"/>
          <w:szCs w:val="22"/>
        </w:rPr>
        <w:t xml:space="preserve">Will subjects be informed that they may withdraw from the study at any time?   </w:t>
      </w:r>
      <w:r>
        <w:rPr>
          <w:sz w:val="2"/>
          <w:szCs w:val="2"/>
        </w:rPr>
        <w:t xml:space="preserve">     </w:t>
      </w:r>
      <w:r>
        <w:rPr>
          <w:sz w:val="22"/>
          <w:szCs w:val="22"/>
        </w:rPr>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7A434677" w14:textId="77777777" w:rsidR="002D2BB1" w:rsidRDefault="002D2BB1">
      <w:pPr>
        <w:numPr>
          <w:ilvl w:val="0"/>
          <w:numId w:val="6"/>
        </w:numPr>
        <w:bidi w:val="0"/>
        <w:spacing w:after="60" w:line="360" w:lineRule="auto"/>
        <w:ind w:left="360"/>
        <w:jc w:val="both"/>
        <w:rPr>
          <w:sz w:val="22"/>
          <w:szCs w:val="22"/>
        </w:rPr>
      </w:pPr>
      <w:r>
        <w:rPr>
          <w:sz w:val="22"/>
          <w:szCs w:val="22"/>
        </w:rPr>
        <w:t xml:space="preserve">Will the subjects’ compensation for participation be affected if they withdraw from the study before its completion?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01F33F3E" w14:textId="77777777" w:rsidR="002D2BB1" w:rsidRDefault="002D2BB1">
      <w:pPr>
        <w:numPr>
          <w:ilvl w:val="1"/>
          <w:numId w:val="6"/>
        </w:numPr>
        <w:bidi w:val="0"/>
        <w:spacing w:after="60" w:line="360" w:lineRule="auto"/>
        <w:ind w:left="840"/>
        <w:rPr>
          <w:sz w:val="22"/>
          <w:szCs w:val="22"/>
        </w:rPr>
      </w:pPr>
      <w:r>
        <w:rPr>
          <w:sz w:val="22"/>
          <w:szCs w:val="22"/>
        </w:rPr>
        <w:t>If yes, are they informed of this fact in the informed consent form?</w:t>
      </w:r>
      <w:r>
        <w:rPr>
          <w:sz w:val="22"/>
          <w:szCs w:val="22"/>
        </w:rPr>
        <w:tab/>
        <w:t xml:space="preserve">     </w:t>
      </w:r>
      <w:r>
        <w:rPr>
          <w:rFonts w:ascii="Lucida Sans Unicode" w:hAnsi="Lucida Sans Unicode" w:cs="Lucida Sans Unicode"/>
          <w:sz w:val="22"/>
          <w:szCs w:val="22"/>
        </w:rPr>
        <w:fldChar w:fldCharType="begin">
          <w:ffData>
            <w:name w:val=""/>
            <w:enabled/>
            <w:calcOnExit w:val="0"/>
            <w:statusText w:type="text" w:val="Answer only if answered ‘Yes’ to question 17"/>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
            <w:enabled/>
            <w:calcOnExit w:val="0"/>
            <w:statusText w:type="text" w:val="Answer only if answered ‘Yes’ to question 17"/>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6BCDD250" w14:textId="77777777" w:rsidR="002D2BB1" w:rsidRDefault="002D2BB1">
      <w:pPr>
        <w:bidi w:val="0"/>
        <w:spacing w:after="60" w:line="360" w:lineRule="auto"/>
        <w:rPr>
          <w:b/>
          <w:bCs/>
          <w:sz w:val="28"/>
          <w:szCs w:val="28"/>
          <w:u w:val="single"/>
        </w:rPr>
      </w:pPr>
    </w:p>
    <w:p w14:paraId="520A2805" w14:textId="77777777" w:rsidR="002D2BB1" w:rsidRDefault="002D2BB1">
      <w:pPr>
        <w:bidi w:val="0"/>
        <w:spacing w:after="60" w:line="360" w:lineRule="auto"/>
        <w:rPr>
          <w:b/>
          <w:bCs/>
          <w:color w:val="920000"/>
          <w:sz w:val="28"/>
          <w:szCs w:val="28"/>
          <w:u w:val="single"/>
        </w:rPr>
      </w:pPr>
      <w:r>
        <w:rPr>
          <w:b/>
          <w:bCs/>
          <w:color w:val="920000"/>
          <w:sz w:val="28"/>
          <w:szCs w:val="28"/>
          <w:u w:val="single"/>
        </w:rPr>
        <w:t>IX. Research Equipment</w:t>
      </w:r>
    </w:p>
    <w:p w14:paraId="6AAE3A61" w14:textId="77777777" w:rsidR="002D2BB1" w:rsidRDefault="002D2BB1">
      <w:pPr>
        <w:numPr>
          <w:ilvl w:val="0"/>
          <w:numId w:val="6"/>
        </w:numPr>
        <w:bidi w:val="0"/>
        <w:spacing w:after="60" w:line="360" w:lineRule="auto"/>
        <w:ind w:left="360"/>
        <w:jc w:val="both"/>
        <w:rPr>
          <w:sz w:val="22"/>
          <w:szCs w:val="22"/>
        </w:rPr>
      </w:pPr>
      <w:r>
        <w:rPr>
          <w:sz w:val="22"/>
          <w:szCs w:val="22"/>
        </w:rPr>
        <w:t xml:space="preserve">Does the research entail the use of equipment other than standard equipment, such as computers, video recording equipment?                                                         </w:t>
      </w:r>
      <w:r>
        <w:rPr>
          <w:sz w:val="22"/>
          <w:szCs w:val="22"/>
        </w:rPr>
        <w:tab/>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39029107" w14:textId="77777777" w:rsidR="002D2BB1" w:rsidRDefault="002D2BB1">
      <w:pPr>
        <w:numPr>
          <w:ilvl w:val="0"/>
          <w:numId w:val="6"/>
        </w:numPr>
        <w:bidi w:val="0"/>
        <w:spacing w:after="60" w:line="360" w:lineRule="auto"/>
        <w:ind w:left="360"/>
        <w:rPr>
          <w:sz w:val="22"/>
          <w:szCs w:val="22"/>
        </w:rPr>
      </w:pPr>
      <w:r>
        <w:rPr>
          <w:sz w:val="22"/>
          <w:szCs w:val="22"/>
        </w:rPr>
        <w:lastRenderedPageBreak/>
        <w:t xml:space="preserve">If yes, does the equipment being used meet safety standard for use with human subjects?   </w:t>
      </w:r>
    </w:p>
    <w:p w14:paraId="328281B3" w14:textId="77777777" w:rsidR="002D2BB1" w:rsidRDefault="002D2BB1">
      <w:pPr>
        <w:bidi w:val="0"/>
        <w:spacing w:after="60" w:line="360" w:lineRule="auto"/>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rFonts w:ascii="Lucida Sans Unicode" w:hAnsi="Lucida Sans Unicode" w:cs="Lucida Sans Unicode"/>
          <w:sz w:val="22"/>
          <w:szCs w:val="22"/>
        </w:rPr>
        <w:fldChar w:fldCharType="begin">
          <w:ffData>
            <w:name w:val="Check3"/>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Yes /  </w:t>
      </w:r>
      <w:r>
        <w:rPr>
          <w:rFonts w:ascii="Lucida Sans Unicode" w:hAnsi="Lucida Sans Unicode" w:cs="Lucida Sans Unicode"/>
          <w:sz w:val="22"/>
          <w:szCs w:val="22"/>
        </w:rPr>
        <w:fldChar w:fldCharType="begin">
          <w:ffData>
            <w:name w:val="Check4"/>
            <w:enabled/>
            <w:calcOnExit w:val="0"/>
            <w:checkBox>
              <w:sizeAuto/>
              <w:default w:val="0"/>
            </w:checkBox>
          </w:ffData>
        </w:fldChar>
      </w:r>
      <w:r>
        <w:rPr>
          <w:rFonts w:ascii="Lucida Sans Unicode" w:hAnsi="Lucida Sans Unicode" w:cs="Lucida Sans Unicode"/>
          <w:sz w:val="22"/>
          <w:szCs w:val="22"/>
        </w:rPr>
        <w:instrText xml:space="preserve"> FORMCHECKBOX </w:instrText>
      </w:r>
      <w:r w:rsidR="00FA6219">
        <w:rPr>
          <w:rFonts w:ascii="Lucida Sans Unicode" w:hAnsi="Lucida Sans Unicode" w:cs="Lucida Sans Unicode"/>
          <w:sz w:val="22"/>
          <w:szCs w:val="22"/>
        </w:rPr>
      </w:r>
      <w:r w:rsidR="00FA6219">
        <w:rPr>
          <w:rFonts w:ascii="Lucida Sans Unicode" w:hAnsi="Lucida Sans Unicode" w:cs="Lucida Sans Unicode"/>
          <w:sz w:val="22"/>
          <w:szCs w:val="22"/>
        </w:rPr>
        <w:fldChar w:fldCharType="separate"/>
      </w:r>
      <w:r>
        <w:rPr>
          <w:rFonts w:ascii="Lucida Sans Unicode" w:hAnsi="Lucida Sans Unicode" w:cs="Lucida Sans Unicode"/>
          <w:sz w:val="22"/>
          <w:szCs w:val="22"/>
        </w:rPr>
        <w:fldChar w:fldCharType="end"/>
      </w:r>
      <w:r>
        <w:rPr>
          <w:sz w:val="22"/>
          <w:szCs w:val="22"/>
        </w:rPr>
        <w:t xml:space="preserve"> No</w:t>
      </w:r>
    </w:p>
    <w:p w14:paraId="53B686CB" w14:textId="77777777" w:rsidR="002D2BB1" w:rsidRDefault="002D2BB1">
      <w:pPr>
        <w:bidi w:val="0"/>
        <w:spacing w:after="60" w:line="360" w:lineRule="auto"/>
        <w:rPr>
          <w:sz w:val="22"/>
          <w:szCs w:val="22"/>
        </w:rPr>
      </w:pPr>
      <w:r>
        <w:rPr>
          <w:sz w:val="22"/>
          <w:szCs w:val="22"/>
        </w:rPr>
        <w:t xml:space="preserve">      </w:t>
      </w:r>
    </w:p>
    <w:p w14:paraId="1C5E00A0" w14:textId="77777777" w:rsidR="002D2BB1" w:rsidRDefault="002D2BB1">
      <w:pPr>
        <w:tabs>
          <w:tab w:val="right" w:pos="284"/>
          <w:tab w:val="right" w:pos="426"/>
        </w:tabs>
        <w:bidi w:val="0"/>
        <w:spacing w:after="60" w:line="360" w:lineRule="auto"/>
        <w:rPr>
          <w:sz w:val="22"/>
          <w:szCs w:val="22"/>
        </w:rPr>
      </w:pPr>
      <w:r>
        <w:rPr>
          <w:sz w:val="22"/>
          <w:szCs w:val="22"/>
        </w:rPr>
        <w:t xml:space="preserve">       Please specify which standards (include documentation where appropriate):  </w:t>
      </w:r>
      <w:r>
        <w:rPr>
          <w:sz w:val="22"/>
          <w:szCs w:val="22"/>
        </w:rPr>
        <w:fldChar w:fldCharType="begin">
          <w:ffData>
            <w:name w:val="Text41"/>
            <w:enabled/>
            <w:calcOnExit w:val="0"/>
            <w:textInput/>
          </w:ffData>
        </w:fldChar>
      </w:r>
      <w:bookmarkStart w:id="21"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1"/>
      <w:r>
        <w:rPr>
          <w:sz w:val="22"/>
          <w:szCs w:val="22"/>
        </w:rPr>
        <w:t xml:space="preserve">                           </w:t>
      </w:r>
    </w:p>
    <w:p w14:paraId="5D4ABCA9" w14:textId="77777777" w:rsidR="002D2BB1" w:rsidRDefault="002D2BB1">
      <w:pPr>
        <w:bidi w:val="0"/>
        <w:spacing w:before="120"/>
        <w:rPr>
          <w:sz w:val="22"/>
          <w:szCs w:val="22"/>
        </w:rPr>
      </w:pPr>
    </w:p>
    <w:p w14:paraId="173484A0" w14:textId="77777777" w:rsidR="002D2BB1" w:rsidRDefault="002D2BB1">
      <w:pPr>
        <w:bidi w:val="0"/>
        <w:spacing w:before="120"/>
        <w:rPr>
          <w:sz w:val="22"/>
          <w:szCs w:val="22"/>
        </w:rPr>
      </w:pPr>
    </w:p>
    <w:p w14:paraId="54D0B0CF" w14:textId="77777777" w:rsidR="002D2BB1" w:rsidRDefault="002D2BB1">
      <w:pPr>
        <w:bidi w:val="0"/>
        <w:spacing w:before="120"/>
        <w:rPr>
          <w:b/>
          <w:bCs/>
          <w:sz w:val="22"/>
          <w:szCs w:val="22"/>
          <w:u w:val="single"/>
        </w:rPr>
      </w:pPr>
      <w:r>
        <w:rPr>
          <w:b/>
          <w:bCs/>
          <w:sz w:val="28"/>
          <w:szCs w:val="28"/>
          <w:u w:val="single"/>
        </w:rPr>
        <w:t>Signatories</w:t>
      </w:r>
      <w:r>
        <w:rPr>
          <w:b/>
          <w:bCs/>
          <w:sz w:val="22"/>
          <w:szCs w:val="22"/>
          <w:u w:val="single"/>
        </w:rPr>
        <w:t xml:space="preserve">:   </w:t>
      </w:r>
    </w:p>
    <w:p w14:paraId="651BE85D" w14:textId="77777777" w:rsidR="002D2BB1" w:rsidRDefault="002D2BB1">
      <w:pPr>
        <w:bidi w:val="0"/>
        <w:spacing w:after="0"/>
        <w:rPr>
          <w:sz w:val="22"/>
          <w:szCs w:val="22"/>
        </w:rPr>
        <w:sectPr w:rsidR="002D2BB1">
          <w:headerReference w:type="default" r:id="rId9"/>
          <w:type w:val="continuous"/>
          <w:pgSz w:w="11906" w:h="16838"/>
          <w:pgMar w:top="1418" w:right="1416" w:bottom="1661" w:left="1418" w:header="720" w:footer="720" w:gutter="0"/>
          <w:cols w:space="720"/>
          <w:bidi/>
          <w:rtlGutter/>
        </w:sectPr>
      </w:pPr>
    </w:p>
    <w:p w14:paraId="7AAE1897" w14:textId="77777777" w:rsidR="002D2BB1" w:rsidRDefault="002D2BB1">
      <w:pPr>
        <w:bidi w:val="0"/>
        <w:rPr>
          <w:sz w:val="22"/>
          <w:szCs w:val="22"/>
        </w:rPr>
      </w:pPr>
      <w:r>
        <w:rPr>
          <w:b/>
          <w:bCs/>
          <w:sz w:val="22"/>
          <w:szCs w:val="22"/>
        </w:rPr>
        <w:t>Name:</w:t>
      </w:r>
      <w:r>
        <w:rPr>
          <w:sz w:val="22"/>
          <w:szCs w:val="22"/>
        </w:rPr>
        <w:t xml:space="preserve"> </w:t>
      </w: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b/>
          <w:bCs/>
          <w:sz w:val="22"/>
          <w:szCs w:val="22"/>
        </w:rPr>
        <w:t>Position</w:t>
      </w:r>
      <w:r>
        <w:rPr>
          <w:sz w:val="22"/>
          <w:szCs w:val="22"/>
        </w:rPr>
        <w:t xml:space="preserve">: </w:t>
      </w: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3F24CC6" w14:textId="77777777" w:rsidR="002D2BB1" w:rsidRDefault="002D2BB1">
      <w:pPr>
        <w:bidi w:val="0"/>
        <w:rPr>
          <w:sz w:val="22"/>
          <w:szCs w:val="22"/>
        </w:rPr>
      </w:pPr>
      <w:r>
        <w:rPr>
          <w:b/>
          <w:bCs/>
          <w:sz w:val="22"/>
          <w:szCs w:val="22"/>
        </w:rPr>
        <w:t>Signature:</w:t>
      </w:r>
      <w:r>
        <w:rPr>
          <w:sz w:val="22"/>
          <w:szCs w:val="22"/>
        </w:rPr>
        <w:t xml:space="preserve"> </w:t>
      </w:r>
      <w:r>
        <w:rPr>
          <w:sz w:val="22"/>
          <w:szCs w:val="22"/>
        </w:rPr>
        <w:fldChar w:fldCharType="begin">
          <w:ffData>
            <w:name w:val=""/>
            <w:enabled/>
            <w:calcOnExit w:val="0"/>
            <w:textInput>
              <w:default w:val="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w:t>
      </w:r>
      <w:r>
        <w:rPr>
          <w:sz w:val="22"/>
          <w:szCs w:val="22"/>
        </w:rPr>
        <w:fldChar w:fldCharType="end"/>
      </w:r>
      <w:r>
        <w:rPr>
          <w:b/>
          <w:bCs/>
          <w:sz w:val="22"/>
          <w:szCs w:val="22"/>
        </w:rPr>
        <w:t xml:space="preserve">  Date</w:t>
      </w:r>
      <w:r>
        <w:rPr>
          <w:sz w:val="22"/>
          <w:szCs w:val="22"/>
        </w:rPr>
        <w:t xml:space="preserve">: </w:t>
      </w: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177FB69" w14:textId="77777777" w:rsidR="002D2BB1" w:rsidRDefault="002D2BB1">
      <w:pPr>
        <w:bidi w:val="0"/>
        <w:rPr>
          <w:sz w:val="22"/>
          <w:szCs w:val="22"/>
        </w:rPr>
      </w:pPr>
      <w:r>
        <w:rPr>
          <w:b/>
          <w:bCs/>
          <w:sz w:val="22"/>
          <w:szCs w:val="22"/>
        </w:rPr>
        <w:t>Name:</w:t>
      </w:r>
      <w:r>
        <w:rPr>
          <w:sz w:val="22"/>
          <w:szCs w:val="22"/>
        </w:rPr>
        <w:t xml:space="preserve"> </w:t>
      </w:r>
      <w:bookmarkStart w:id="22" w:name="Text25"/>
      <w:r>
        <w:fldChar w:fldCharType="begin">
          <w:ffData>
            <w:name w:val="Text25"/>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2"/>
      <w:r>
        <w:rPr>
          <w:sz w:val="22"/>
          <w:szCs w:val="22"/>
        </w:rPr>
        <w:t xml:space="preserve">   </w:t>
      </w:r>
      <w:r>
        <w:rPr>
          <w:b/>
          <w:bCs/>
          <w:sz w:val="22"/>
          <w:szCs w:val="22"/>
        </w:rPr>
        <w:t>Position</w:t>
      </w:r>
      <w:r>
        <w:rPr>
          <w:sz w:val="22"/>
          <w:szCs w:val="22"/>
        </w:rPr>
        <w:t xml:space="preserve">: </w:t>
      </w:r>
      <w:bookmarkStart w:id="23" w:name="Text26"/>
      <w:r>
        <w:fldChar w:fldCharType="begin">
          <w:ffData>
            <w:name w:val="Text26"/>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3"/>
    </w:p>
    <w:p w14:paraId="72F49673" w14:textId="77777777" w:rsidR="002D2BB1" w:rsidRDefault="002D2BB1">
      <w:pPr>
        <w:bidi w:val="0"/>
        <w:rPr>
          <w:sz w:val="22"/>
          <w:szCs w:val="22"/>
        </w:rPr>
      </w:pPr>
      <w:r>
        <w:rPr>
          <w:b/>
          <w:bCs/>
          <w:sz w:val="22"/>
          <w:szCs w:val="22"/>
        </w:rPr>
        <w:t>Signature:</w:t>
      </w:r>
      <w:r>
        <w:rPr>
          <w:sz w:val="22"/>
          <w:szCs w:val="22"/>
        </w:rPr>
        <w:t xml:space="preserve"> </w:t>
      </w:r>
      <w:bookmarkStart w:id="24" w:name="Text27"/>
      <w:r>
        <w:fldChar w:fldCharType="begin">
          <w:ffData>
            <w:name w:val="Text27"/>
            <w:enabled/>
            <w:calcOnExit w:val="0"/>
            <w:textInput>
              <w:default w:val="_____________"/>
            </w:textInput>
          </w:ffData>
        </w:fldChar>
      </w:r>
      <w:r>
        <w:rPr>
          <w:sz w:val="22"/>
          <w:szCs w:val="22"/>
        </w:rPr>
        <w:instrText xml:space="preserve"> FORMTEXT </w:instrText>
      </w:r>
      <w:r>
        <w:fldChar w:fldCharType="separate"/>
      </w:r>
      <w:r>
        <w:rPr>
          <w:noProof/>
          <w:sz w:val="22"/>
          <w:szCs w:val="22"/>
        </w:rPr>
        <w:t>_____________</w:t>
      </w:r>
      <w:r>
        <w:fldChar w:fldCharType="end"/>
      </w:r>
      <w:bookmarkEnd w:id="24"/>
      <w:r>
        <w:rPr>
          <w:b/>
          <w:bCs/>
          <w:sz w:val="22"/>
          <w:szCs w:val="22"/>
        </w:rPr>
        <w:t xml:space="preserve">  Date</w:t>
      </w:r>
      <w:r>
        <w:rPr>
          <w:sz w:val="22"/>
          <w:szCs w:val="22"/>
        </w:rPr>
        <w:t xml:space="preserve">: </w:t>
      </w:r>
      <w:bookmarkStart w:id="25" w:name="Text28"/>
      <w:r>
        <w:fldChar w:fldCharType="begin">
          <w:ffData>
            <w:name w:val="Text28"/>
            <w:enabled/>
            <w:calcOnExit w:val="0"/>
            <w:textInput>
              <w:type w:val="date"/>
            </w:textInput>
          </w:ffData>
        </w:fldChar>
      </w:r>
      <w:r>
        <w:rPr>
          <w:sz w:val="22"/>
          <w:szCs w:val="22"/>
        </w:rPr>
        <w:instrText xml:space="preserve"> FORMTEXT </w:instrText>
      </w:r>
      <w:r>
        <w:fldChar w:fldCharType="separate"/>
      </w:r>
      <w:r>
        <w:rPr>
          <w:sz w:val="22"/>
          <w:szCs w:val="22"/>
        </w:rPr>
        <w:t> </w:t>
      </w:r>
      <w:r>
        <w:rPr>
          <w:sz w:val="22"/>
          <w:szCs w:val="22"/>
        </w:rPr>
        <w:t> </w:t>
      </w:r>
      <w:r>
        <w:rPr>
          <w:sz w:val="22"/>
          <w:szCs w:val="22"/>
        </w:rPr>
        <w:t> </w:t>
      </w:r>
      <w:r>
        <w:rPr>
          <w:sz w:val="22"/>
          <w:szCs w:val="22"/>
        </w:rPr>
        <w:t> </w:t>
      </w:r>
      <w:r>
        <w:rPr>
          <w:sz w:val="22"/>
          <w:szCs w:val="22"/>
        </w:rPr>
        <w:t> </w:t>
      </w:r>
      <w:r>
        <w:fldChar w:fldCharType="end"/>
      </w:r>
      <w:bookmarkEnd w:id="25"/>
    </w:p>
    <w:p w14:paraId="2C3CB988" w14:textId="77777777" w:rsidR="002D2BB1" w:rsidRDefault="002D2BB1">
      <w:pPr>
        <w:bidi w:val="0"/>
        <w:spacing w:after="0"/>
        <w:rPr>
          <w:sz w:val="22"/>
          <w:szCs w:val="22"/>
        </w:rPr>
        <w:sectPr w:rsidR="002D2BB1">
          <w:type w:val="continuous"/>
          <w:pgSz w:w="11906" w:h="16838"/>
          <w:pgMar w:top="1418" w:right="1418" w:bottom="1661" w:left="1418" w:header="720" w:footer="720" w:gutter="0"/>
          <w:cols w:num="2" w:space="709"/>
          <w:bidi/>
          <w:rtlGutter/>
        </w:sectPr>
      </w:pPr>
    </w:p>
    <w:p w14:paraId="30A6703F" w14:textId="77777777" w:rsidR="002D2BB1" w:rsidRDefault="002D2BB1">
      <w:pPr>
        <w:bidi w:val="0"/>
        <w:spacing w:after="120"/>
        <w:ind w:left="720"/>
        <w:rPr>
          <w:sz w:val="22"/>
          <w:szCs w:val="22"/>
        </w:rPr>
      </w:pPr>
    </w:p>
    <w:p w14:paraId="7C2CF28E" w14:textId="77777777" w:rsidR="002D2BB1" w:rsidRDefault="002D2BB1">
      <w:pPr>
        <w:bidi w:val="0"/>
        <w:spacing w:after="120"/>
        <w:ind w:right="-711"/>
        <w:rPr>
          <w:sz w:val="22"/>
          <w:szCs w:val="22"/>
        </w:rPr>
      </w:pPr>
      <w:r>
        <w:rPr>
          <w:sz w:val="22"/>
          <w:szCs w:val="22"/>
          <w:rtl/>
        </w:rPr>
        <w:br w:type="page"/>
      </w:r>
      <w:r>
        <w:rPr>
          <w:sz w:val="22"/>
          <w:szCs w:val="22"/>
        </w:rPr>
        <w:lastRenderedPageBreak/>
        <w:t>~~~~~~~~~~~~~~~~~~~~~~~~~~~~~~~~~~~~~~~~~~~~~~~~~~~~~~~~~~~~~~~~~~~~~~~~~~~~~~~~~~~~~~~~~</w:t>
      </w:r>
    </w:p>
    <w:p w14:paraId="63623156" w14:textId="77777777" w:rsidR="002D2BB1" w:rsidRDefault="002D2BB1">
      <w:pPr>
        <w:bidi w:val="0"/>
        <w:spacing w:after="120"/>
        <w:ind w:left="720"/>
        <w:jc w:val="center"/>
        <w:rPr>
          <w:sz w:val="16"/>
          <w:szCs w:val="16"/>
        </w:rPr>
      </w:pPr>
      <w:r>
        <w:rPr>
          <w:sz w:val="16"/>
          <w:szCs w:val="16"/>
        </w:rPr>
        <w:t>This section is to be filled out by a member of the Human Subjects Research Committee only</w:t>
      </w:r>
    </w:p>
    <w:p w14:paraId="490BA4E8" w14:textId="77777777" w:rsidR="002D2BB1" w:rsidRDefault="002D2BB1">
      <w:pPr>
        <w:bidi w:val="0"/>
        <w:spacing w:after="120"/>
        <w:rPr>
          <w:sz w:val="22"/>
          <w:szCs w:val="22"/>
        </w:rPr>
      </w:pPr>
    </w:p>
    <w:p w14:paraId="5EC22B00" w14:textId="77777777" w:rsidR="002D2BB1" w:rsidRDefault="002D2BB1">
      <w:pPr>
        <w:bidi w:val="0"/>
        <w:spacing w:after="120"/>
        <w:rPr>
          <w:b/>
          <w:bCs/>
          <w:sz w:val="28"/>
          <w:szCs w:val="28"/>
          <w:u w:val="single"/>
        </w:rPr>
      </w:pPr>
      <w:r>
        <w:rPr>
          <w:b/>
          <w:bCs/>
          <w:sz w:val="28"/>
          <w:szCs w:val="28"/>
          <w:u w:val="single"/>
        </w:rPr>
        <w:t>Decision of the Committee:</w:t>
      </w:r>
    </w:p>
    <w:p w14:paraId="59F88D38" w14:textId="77777777" w:rsidR="002D2BB1" w:rsidRDefault="002D2BB1">
      <w:pPr>
        <w:bidi w:val="0"/>
        <w:spacing w:after="120" w:line="360" w:lineRule="auto"/>
        <w:rPr>
          <w:sz w:val="18"/>
          <w:szCs w:val="18"/>
        </w:rPr>
      </w:pPr>
      <w:r>
        <w:rPr>
          <w:sz w:val="18"/>
          <w:szCs w:val="18"/>
        </w:rPr>
        <w:t xml:space="preserve">Note: The decision of this committee pertains </w:t>
      </w:r>
      <w:r>
        <w:rPr>
          <w:sz w:val="18"/>
          <w:szCs w:val="18"/>
          <w:u w:val="single"/>
        </w:rPr>
        <w:t>only</w:t>
      </w:r>
      <w:r>
        <w:rPr>
          <w:sz w:val="18"/>
          <w:szCs w:val="18"/>
        </w:rPr>
        <w:t xml:space="preserve"> to ethical considerations involved in the conduct of the research.</w:t>
      </w:r>
    </w:p>
    <w:p w14:paraId="2F4E7E9A" w14:textId="77777777" w:rsidR="002D2BB1" w:rsidRDefault="002D2BB1">
      <w:pPr>
        <w:bidi w:val="0"/>
        <w:spacing w:after="120"/>
        <w:rPr>
          <w:b/>
          <w:bCs/>
          <w:sz w:val="22"/>
          <w:szCs w:val="22"/>
        </w:rPr>
      </w:pPr>
    </w:p>
    <w:p w14:paraId="715BAAF1" w14:textId="77777777" w:rsidR="002D2BB1" w:rsidRDefault="002D2BB1">
      <w:pPr>
        <w:bidi w:val="0"/>
        <w:spacing w:after="120" w:line="360" w:lineRule="auto"/>
      </w:pPr>
      <w:r>
        <w:t xml:space="preserve">Request Number: </w:t>
      </w:r>
      <w:r>
        <w:rPr>
          <w:b/>
          <w:bCs/>
        </w:rPr>
        <w:fldChar w:fldCharType="begin">
          <w:ffData>
            <w:name w:val="Text33"/>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p w14:paraId="64B9C6F3" w14:textId="77777777" w:rsidR="002D2BB1" w:rsidRDefault="002D2BB1">
      <w:pPr>
        <w:bidi w:val="0"/>
        <w:spacing w:after="120" w:line="360" w:lineRule="auto"/>
      </w:pPr>
      <w:r>
        <w:t xml:space="preserve">Request Sub-Number: </w:t>
      </w:r>
      <w:r>
        <w:rPr>
          <w:b/>
          <w:bCs/>
        </w:rPr>
        <w:fldChar w:fldCharType="begin">
          <w:ffData>
            <w:name w:val="Text33"/>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p w14:paraId="46124B98" w14:textId="77777777" w:rsidR="002D2BB1" w:rsidRDefault="002D2BB1">
      <w:pPr>
        <w:bidi w:val="0"/>
        <w:spacing w:after="120" w:line="360" w:lineRule="auto"/>
      </w:pPr>
    </w:p>
    <w:p w14:paraId="46EACE99" w14:textId="77777777" w:rsidR="002D2BB1" w:rsidRDefault="002D2BB1">
      <w:pPr>
        <w:bidi w:val="0"/>
        <w:spacing w:after="120" w:line="360" w:lineRule="auto"/>
      </w:pPr>
      <w:r>
        <w:t xml:space="preserve">Title of Research Project: </w:t>
      </w:r>
      <w:bookmarkStart w:id="26" w:name="Text33"/>
      <w:r>
        <w:fldChar w:fldCharType="begin">
          <w:ffData>
            <w:name w:val="Text33"/>
            <w:enabled/>
            <w:calcOnExit w:val="0"/>
            <w:textInput/>
          </w:ffData>
        </w:fldChar>
      </w:r>
      <w:r>
        <w:rPr>
          <w:b/>
          <w:bCs/>
        </w:rPr>
        <w:instrText xml:space="preserve"> FORMTEXT </w:instrText>
      </w:r>
      <w:r>
        <w:fldChar w:fldCharType="separate"/>
      </w:r>
      <w:r>
        <w:rPr>
          <w:b/>
          <w:bCs/>
        </w:rPr>
        <w:t> </w:t>
      </w:r>
      <w:r>
        <w:rPr>
          <w:b/>
          <w:bCs/>
        </w:rPr>
        <w:t> </w:t>
      </w:r>
      <w:r>
        <w:rPr>
          <w:b/>
          <w:bCs/>
        </w:rPr>
        <w:t> </w:t>
      </w:r>
      <w:r>
        <w:rPr>
          <w:b/>
          <w:bCs/>
        </w:rPr>
        <w:t> </w:t>
      </w:r>
      <w:r>
        <w:rPr>
          <w:b/>
          <w:bCs/>
        </w:rPr>
        <w:t> </w:t>
      </w:r>
      <w:r>
        <w:fldChar w:fldCharType="end"/>
      </w:r>
      <w:bookmarkEnd w:id="26"/>
    </w:p>
    <w:p w14:paraId="3904AF41" w14:textId="77777777" w:rsidR="002D2BB1" w:rsidRDefault="002D2BB1">
      <w:pPr>
        <w:bidi w:val="0"/>
        <w:spacing w:after="120" w:line="360" w:lineRule="auto"/>
      </w:pPr>
      <w:r>
        <w:t xml:space="preserve">Principal Investigator/s:  </w:t>
      </w:r>
      <w:r>
        <w:rPr>
          <w:b/>
          <w:bCs/>
        </w:rPr>
        <w:fldChar w:fldCharType="begin">
          <w:ffData>
            <w:name w:val="Text33"/>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p w14:paraId="03C42B21" w14:textId="77777777" w:rsidR="002D2BB1" w:rsidRDefault="002D2BB1">
      <w:pPr>
        <w:bidi w:val="0"/>
        <w:spacing w:after="120" w:line="360" w:lineRule="auto"/>
      </w:pPr>
      <w:r>
        <w:t xml:space="preserve">Approval for research: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 xml:space="preserve"> </w:t>
      </w:r>
      <w:r>
        <w:rPr>
          <w:rFonts w:ascii="Lucida Sans Unicode" w:hAnsi="Lucida Sans Unicode" w:cs="Lucida Sans Unicode"/>
        </w:rPr>
        <w:tab/>
      </w:r>
      <w:bookmarkStart w:id="27" w:name="Check5"/>
      <w:r>
        <w:rPr>
          <w:rFonts w:ascii="Lucida Sans Unicode" w:hAnsi="Lucida Sans Unicode" w:cs="Lucida Sans Unicode"/>
        </w:rPr>
        <w:t xml:space="preserve">   </w:t>
      </w:r>
      <w:r>
        <w:fldChar w:fldCharType="begin">
          <w:ffData>
            <w:name w:val="Check5"/>
            <w:enabled/>
            <w:calcOnExit w:val="0"/>
            <w:checkBox>
              <w:sizeAuto/>
              <w:default w:val="0"/>
            </w:checkBox>
          </w:ffData>
        </w:fldChar>
      </w:r>
      <w:r>
        <w:rPr>
          <w:rFonts w:ascii="Lucida Sans Unicode" w:hAnsi="Lucida Sans Unicode" w:cs="Lucida Sans Unicode"/>
        </w:rPr>
        <w:instrText xml:space="preserve"> FORMCHECKBOX </w:instrText>
      </w:r>
      <w:r w:rsidR="00FA6219">
        <w:fldChar w:fldCharType="separate"/>
      </w:r>
      <w:r>
        <w:fldChar w:fldCharType="end"/>
      </w:r>
      <w:bookmarkEnd w:id="27"/>
      <w:r>
        <w:t xml:space="preserve"> Granted   /    </w:t>
      </w:r>
      <w:bookmarkStart w:id="28" w:name="Check6"/>
      <w:r>
        <w:fldChar w:fldCharType="begin">
          <w:ffData>
            <w:name w:val="Check6"/>
            <w:enabled/>
            <w:calcOnExit w:val="0"/>
            <w:checkBox>
              <w:sizeAuto/>
              <w:default w:val="0"/>
            </w:checkBox>
          </w:ffData>
        </w:fldChar>
      </w:r>
      <w:r>
        <w:rPr>
          <w:rFonts w:ascii="Lucida Sans Unicode" w:hAnsi="Lucida Sans Unicode" w:cs="Lucida Sans Unicode"/>
        </w:rPr>
        <w:instrText xml:space="preserve"> FORMCHECKBOX </w:instrText>
      </w:r>
      <w:r w:rsidR="00FA6219">
        <w:fldChar w:fldCharType="separate"/>
      </w:r>
      <w:r>
        <w:fldChar w:fldCharType="end"/>
      </w:r>
      <w:bookmarkEnd w:id="28"/>
      <w:r>
        <w:rPr>
          <w:rFonts w:ascii="Lucida Sans Unicode" w:hAnsi="Lucida Sans Unicode" w:cs="Lucida Sans Unicode"/>
        </w:rPr>
        <w:t xml:space="preserve"> </w:t>
      </w:r>
      <w:proofErr w:type="gramStart"/>
      <w:r>
        <w:t>Denied</w:t>
      </w:r>
      <w:proofErr w:type="gramEnd"/>
      <w:r>
        <w:t xml:space="preserve"> </w:t>
      </w:r>
    </w:p>
    <w:p w14:paraId="17B754A7" w14:textId="77777777" w:rsidR="002D2BB1" w:rsidRDefault="002D2BB1">
      <w:pPr>
        <w:bidi w:val="0"/>
        <w:spacing w:after="120" w:line="360" w:lineRule="auto"/>
      </w:pPr>
    </w:p>
    <w:p w14:paraId="6F373EF7" w14:textId="77777777" w:rsidR="002D2BB1" w:rsidRDefault="002D2BB1">
      <w:pPr>
        <w:bidi w:val="0"/>
        <w:spacing w:after="120" w:line="360" w:lineRule="auto"/>
      </w:pPr>
      <w:r>
        <w:t xml:space="preserve">Comments to the researcher </w:t>
      </w:r>
      <w:proofErr w:type="gramStart"/>
      <w:r>
        <w:t>in the event that</w:t>
      </w:r>
      <w:proofErr w:type="gramEnd"/>
      <w:r>
        <w:t xml:space="preserve"> application has been denied:</w:t>
      </w:r>
    </w:p>
    <w:bookmarkStart w:id="29" w:name="Text29"/>
    <w:p w14:paraId="357781B1" w14:textId="77777777" w:rsidR="002D2BB1" w:rsidRDefault="002D2BB1">
      <w:pPr>
        <w:bidi w:val="0"/>
        <w:spacing w:after="120" w:line="360" w:lineRule="auto"/>
        <w:rPr>
          <w:sz w:val="22"/>
          <w:szCs w:val="22"/>
        </w:rPr>
      </w:pPr>
      <w:r>
        <w:fldChar w:fldCharType="begin">
          <w:ffData>
            <w:name w:val="Text29"/>
            <w:enabled/>
            <w:calcOnExit w:val="0"/>
            <w:textInput>
              <w:default w:val="___________________________________________________________________________"/>
            </w:textInput>
          </w:ffData>
        </w:fldChar>
      </w:r>
      <w:r>
        <w:rPr>
          <w:sz w:val="22"/>
          <w:szCs w:val="22"/>
        </w:rPr>
        <w:instrText xml:space="preserve"> FORMTEXT </w:instrText>
      </w:r>
      <w:r>
        <w:fldChar w:fldCharType="separate"/>
      </w:r>
      <w:r>
        <w:rPr>
          <w:noProof/>
          <w:sz w:val="22"/>
          <w:szCs w:val="22"/>
        </w:rPr>
        <w:t>___________________________________________________________________________</w:t>
      </w:r>
      <w:r>
        <w:fldChar w:fldCharType="end"/>
      </w:r>
      <w:bookmarkEnd w:id="29"/>
    </w:p>
    <w:p w14:paraId="44B735CC" w14:textId="77777777" w:rsidR="002D2BB1" w:rsidRDefault="002D2BB1">
      <w:pPr>
        <w:bidi w:val="0"/>
        <w:spacing w:after="120"/>
        <w:rPr>
          <w:sz w:val="22"/>
          <w:szCs w:val="22"/>
        </w:rPr>
      </w:pPr>
    </w:p>
    <w:p w14:paraId="4397AC6D" w14:textId="77777777" w:rsidR="002D2BB1" w:rsidRDefault="002D2BB1">
      <w:pPr>
        <w:bidi w:val="0"/>
        <w:spacing w:after="120"/>
        <w:rPr>
          <w:sz w:val="28"/>
          <w:szCs w:val="28"/>
        </w:rPr>
      </w:pPr>
    </w:p>
    <w:p w14:paraId="2CBE98DB" w14:textId="77777777" w:rsidR="002D2BB1" w:rsidRDefault="002D2BB1">
      <w:pPr>
        <w:bidi w:val="0"/>
        <w:spacing w:after="120"/>
        <w:rPr>
          <w:sz w:val="28"/>
          <w:szCs w:val="28"/>
        </w:rPr>
      </w:pPr>
    </w:p>
    <w:p w14:paraId="26FAD96F" w14:textId="77777777" w:rsidR="002D2BB1" w:rsidRDefault="002D2BB1">
      <w:pPr>
        <w:bidi w:val="0"/>
        <w:spacing w:after="120"/>
        <w:rPr>
          <w:sz w:val="28"/>
          <w:szCs w:val="28"/>
        </w:rPr>
      </w:pPr>
    </w:p>
    <w:p w14:paraId="007442EE" w14:textId="77777777" w:rsidR="002D2BB1" w:rsidRDefault="002D2BB1">
      <w:pPr>
        <w:bidi w:val="0"/>
        <w:spacing w:after="120"/>
        <w:rPr>
          <w:sz w:val="28"/>
          <w:szCs w:val="28"/>
        </w:rPr>
      </w:pPr>
      <w:r>
        <w:rPr>
          <w:sz w:val="28"/>
          <w:szCs w:val="28"/>
        </w:rPr>
        <w:t>Signature of committee:</w:t>
      </w:r>
    </w:p>
    <w:p w14:paraId="07386281" w14:textId="77777777" w:rsidR="002D2BB1" w:rsidRDefault="002D2BB1">
      <w:pPr>
        <w:bidi w:val="0"/>
        <w:spacing w:after="120"/>
        <w:ind w:left="3120"/>
        <w:rPr>
          <w:sz w:val="22"/>
          <w:szCs w:val="22"/>
        </w:rPr>
      </w:pPr>
    </w:p>
    <w:p w14:paraId="1927B1A1" w14:textId="77777777" w:rsidR="002D2BB1" w:rsidRDefault="002D2BB1">
      <w:pPr>
        <w:bidi w:val="0"/>
        <w:spacing w:line="360" w:lineRule="auto"/>
        <w:rPr>
          <w:sz w:val="22"/>
          <w:szCs w:val="22"/>
        </w:rPr>
      </w:pPr>
      <w:r>
        <w:rPr>
          <w:b/>
          <w:bCs/>
          <w:sz w:val="22"/>
          <w:szCs w:val="22"/>
        </w:rPr>
        <w:t>Name</w:t>
      </w:r>
      <w:r>
        <w:rPr>
          <w:sz w:val="22"/>
          <w:szCs w:val="22"/>
        </w:rPr>
        <w:t xml:space="preserve">: </w:t>
      </w:r>
      <w:bookmarkStart w:id="30" w:name="Text30"/>
      <w:r>
        <w:fldChar w:fldCharType="begin">
          <w:ffData>
            <w:name w:val="Text30"/>
            <w:enabled/>
            <w:calcOnExit w:val="0"/>
            <w:textInput>
              <w:default w:val="______________________ "/>
            </w:textInput>
          </w:ffData>
        </w:fldChar>
      </w:r>
      <w:r>
        <w:rPr>
          <w:sz w:val="22"/>
          <w:szCs w:val="22"/>
        </w:rPr>
        <w:instrText xml:space="preserve"> FORMTEXT </w:instrText>
      </w:r>
      <w:r>
        <w:fldChar w:fldCharType="separate"/>
      </w:r>
      <w:r>
        <w:rPr>
          <w:noProof/>
          <w:sz w:val="22"/>
          <w:szCs w:val="22"/>
        </w:rPr>
        <w:t xml:space="preserve">______________________ </w:t>
      </w:r>
      <w:r>
        <w:fldChar w:fldCharType="end"/>
      </w:r>
      <w:bookmarkEnd w:id="30"/>
    </w:p>
    <w:p w14:paraId="22D62666" w14:textId="77777777" w:rsidR="002D2BB1" w:rsidRDefault="002D2BB1">
      <w:pPr>
        <w:bidi w:val="0"/>
        <w:spacing w:after="120"/>
        <w:rPr>
          <w:sz w:val="22"/>
          <w:szCs w:val="22"/>
        </w:rPr>
      </w:pPr>
      <w:r>
        <w:rPr>
          <w:b/>
          <w:bCs/>
          <w:sz w:val="22"/>
          <w:szCs w:val="22"/>
        </w:rPr>
        <w:t>Signature</w:t>
      </w:r>
      <w:r>
        <w:rPr>
          <w:sz w:val="22"/>
          <w:szCs w:val="22"/>
        </w:rPr>
        <w:t xml:space="preserve">: </w:t>
      </w:r>
      <w:bookmarkStart w:id="31" w:name="Text31"/>
      <w:r>
        <w:fldChar w:fldCharType="begin">
          <w:ffData>
            <w:name w:val="Text31"/>
            <w:enabled/>
            <w:calcOnExit w:val="0"/>
            <w:textInput>
              <w:default w:val="______________________ "/>
            </w:textInput>
          </w:ffData>
        </w:fldChar>
      </w:r>
      <w:r>
        <w:rPr>
          <w:sz w:val="22"/>
          <w:szCs w:val="22"/>
        </w:rPr>
        <w:instrText xml:space="preserve"> FORMTEXT </w:instrText>
      </w:r>
      <w:r>
        <w:fldChar w:fldCharType="separate"/>
      </w:r>
      <w:r>
        <w:rPr>
          <w:noProof/>
          <w:sz w:val="22"/>
          <w:szCs w:val="22"/>
        </w:rPr>
        <w:t xml:space="preserve">______________________ </w:t>
      </w:r>
      <w:r>
        <w:fldChar w:fldCharType="end"/>
      </w:r>
      <w:bookmarkEnd w:id="31"/>
      <w:r>
        <w:rPr>
          <w:sz w:val="22"/>
          <w:szCs w:val="22"/>
        </w:rPr>
        <w:t xml:space="preserve">              </w:t>
      </w:r>
      <w:r>
        <w:rPr>
          <w:b/>
          <w:bCs/>
          <w:sz w:val="22"/>
          <w:szCs w:val="22"/>
        </w:rPr>
        <w:t>Date</w:t>
      </w:r>
      <w:r>
        <w:rPr>
          <w:sz w:val="22"/>
          <w:szCs w:val="22"/>
        </w:rPr>
        <w:t xml:space="preserve">: </w:t>
      </w:r>
      <w:bookmarkStart w:id="32" w:name="Text32"/>
      <w:r>
        <w:fldChar w:fldCharType="begin">
          <w:ffData>
            <w:name w:val="Text32"/>
            <w:enabled/>
            <w:calcOnExit w:val="0"/>
            <w:textInput>
              <w:type w:val="date"/>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32"/>
    </w:p>
    <w:p w14:paraId="0C8BDC08" w14:textId="77777777" w:rsidR="002D2BB1" w:rsidRDefault="002D2BB1">
      <w:pPr>
        <w:bidi w:val="0"/>
        <w:spacing w:after="120"/>
        <w:rPr>
          <w:sz w:val="22"/>
          <w:szCs w:val="22"/>
        </w:rPr>
      </w:pPr>
    </w:p>
    <w:sectPr w:rsidR="002D2BB1">
      <w:type w:val="continuous"/>
      <w:pgSz w:w="11906" w:h="16838"/>
      <w:pgMar w:top="1418" w:right="1418" w:bottom="1661" w:left="1418" w:header="454"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837E" w14:textId="77777777" w:rsidR="00FA6219" w:rsidRDefault="00FA6219">
      <w:pPr>
        <w:rPr>
          <w:rtl/>
        </w:rPr>
      </w:pPr>
      <w:r>
        <w:separator/>
      </w:r>
    </w:p>
  </w:endnote>
  <w:endnote w:type="continuationSeparator" w:id="0">
    <w:p w14:paraId="30EB5DFB" w14:textId="77777777" w:rsidR="00FA6219" w:rsidRDefault="00FA621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F966" w14:textId="77777777" w:rsidR="00FA6219" w:rsidRDefault="00FA6219">
      <w:r>
        <w:separator/>
      </w:r>
    </w:p>
  </w:footnote>
  <w:footnote w:type="continuationSeparator" w:id="0">
    <w:p w14:paraId="6AA94B83" w14:textId="77777777" w:rsidR="00FA6219" w:rsidRDefault="00FA6219">
      <w:pPr>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E2D2" w14:textId="77777777" w:rsidR="002D2BB1" w:rsidRDefault="00FA6219" w:rsidP="002C787C">
    <w:pPr>
      <w:bidi w:val="0"/>
      <w:jc w:val="center"/>
      <w:rPr>
        <w:b/>
        <w:bCs/>
        <w:u w:val="single"/>
        <w:rtl/>
      </w:rPr>
    </w:pPr>
    <w:r>
      <w:rPr>
        <w:noProof/>
        <w:rtl/>
      </w:rPr>
      <w:pict w14:anchorId="104E7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2051" type="#_x0000_t75" alt="תיאור: BGU_logo" style="position:absolute;left:0;text-align:left;margin-left:6.7pt;margin-top:-14.7pt;width:19.35pt;height:25.95pt;z-index:1;visibility:visible">
          <v:imagedata r:id="rId1" o:title="BGU_logo"/>
        </v:shape>
      </w:pict>
    </w:r>
    <w:r w:rsidR="002D2BB1">
      <w:rPr>
        <w:rFonts w:ascii="Arial" w:hAnsi="Arial" w:cs="Arial"/>
      </w:rPr>
      <w:t xml:space="preserve">  </w:t>
    </w:r>
    <w:r w:rsidR="002D2BB1">
      <w:rPr>
        <w:rFonts w:ascii="Tahoma" w:hAnsi="Tahoma" w:cs="Tahoma"/>
        <w:sz w:val="20"/>
        <w:szCs w:val="20"/>
      </w:rPr>
      <w:t xml:space="preserve">Ben-Gurion University of the Negev ~ </w:t>
    </w:r>
    <w:r w:rsidR="002C787C">
      <w:rPr>
        <w:rFonts w:ascii="Tahoma" w:hAnsi="Tahoma" w:cs="Tahoma"/>
        <w:sz w:val="20"/>
        <w:szCs w:val="20"/>
      </w:rPr>
      <w:t>Department of Information Systems Engineering</w:t>
    </w:r>
  </w:p>
  <w:p w14:paraId="62F77ABD" w14:textId="77777777" w:rsidR="002D2BB1" w:rsidRDefault="002D2BB1">
    <w:pPr>
      <w:bidi w:val="0"/>
      <w:jc w:val="center"/>
      <w:rPr>
        <w:rFonts w:ascii="Tahoma" w:hAnsi="Tahoma" w:cs="Tahoma"/>
        <w:b/>
        <w:bCs/>
        <w:sz w:val="22"/>
        <w:szCs w:val="22"/>
        <w:u w:val="single"/>
      </w:rPr>
    </w:pPr>
    <w:r>
      <w:rPr>
        <w:rFonts w:ascii="Tahoma" w:hAnsi="Tahoma" w:cs="Tahoma"/>
        <w:b/>
        <w:bCs/>
        <w:sz w:val="22"/>
        <w:szCs w:val="22"/>
        <w:u w:val="single"/>
      </w:rPr>
      <w:t>Application for Approval to Use Humans as Subjects in Empirical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7878" w14:textId="77777777" w:rsidR="002D2BB1" w:rsidRDefault="002D2BB1">
    <w:pPr>
      <w:bidi w:val="0"/>
      <w:jc w:val="center"/>
      <w:rPr>
        <w:b/>
        <w:bCs/>
        <w:u w:val="single"/>
      </w:rPr>
    </w:pPr>
  </w:p>
  <w:p w14:paraId="3FD037C9" w14:textId="77777777" w:rsidR="002D2BB1" w:rsidRDefault="00A95B0E">
    <w:pPr>
      <w:bidi w:val="0"/>
      <w:jc w:val="center"/>
      <w:rPr>
        <w:b/>
        <w:bCs/>
        <w:u w:val="single"/>
      </w:rPr>
    </w:pPr>
    <w:r>
      <w:rPr>
        <w:rFonts w:ascii="Arial" w:hAnsi="Arial" w:cs="Arial"/>
        <w:noProof/>
      </w:rPr>
      <w:pict w14:anchorId="2DA4E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alt="תיאור: BGU_logo" style="width:19.5pt;height:25.5pt;visibility:visible">
          <v:imagedata r:id="rId1" o:title="BGU_logo"/>
        </v:shape>
      </w:pict>
    </w:r>
    <w:r w:rsidR="002D2BB1">
      <w:rPr>
        <w:rFonts w:ascii="Arial" w:hAnsi="Arial" w:cs="Arial"/>
      </w:rPr>
      <w:t xml:space="preserve">  </w:t>
    </w:r>
    <w:smartTag w:uri="urn:schemas-microsoft-com:office:smarttags" w:element="PlaceName">
      <w:r w:rsidR="002D2BB1">
        <w:rPr>
          <w:sz w:val="22"/>
          <w:szCs w:val="22"/>
        </w:rPr>
        <w:t>Ben-Gurion</w:t>
      </w:r>
    </w:smartTag>
    <w:r w:rsidR="002D2BB1">
      <w:rPr>
        <w:sz w:val="22"/>
        <w:szCs w:val="22"/>
      </w:rPr>
      <w:t xml:space="preserve"> </w:t>
    </w:r>
    <w:smartTag w:uri="urn:schemas-microsoft-com:office:smarttags" w:element="PlaceType">
      <w:r w:rsidR="002D2BB1">
        <w:rPr>
          <w:sz w:val="22"/>
          <w:szCs w:val="22"/>
        </w:rPr>
        <w:t>University</w:t>
      </w:r>
    </w:smartTag>
    <w:r w:rsidR="002D2BB1">
      <w:rPr>
        <w:sz w:val="22"/>
        <w:szCs w:val="22"/>
      </w:rPr>
      <w:t xml:space="preserve"> of the </w:t>
    </w:r>
    <w:smartTag w:uri="urn:schemas-microsoft-com:office:smarttags" w:element="place">
      <w:r w:rsidR="002D2BB1">
        <w:rPr>
          <w:sz w:val="22"/>
          <w:szCs w:val="22"/>
        </w:rPr>
        <w:t>Negev</w:t>
      </w:r>
    </w:smartTag>
    <w:r w:rsidR="002D2BB1">
      <w:rPr>
        <w:sz w:val="22"/>
        <w:szCs w:val="22"/>
      </w:rPr>
      <w:t xml:space="preserve"> ~ Ethics in Human Experimentation Committee</w:t>
    </w:r>
  </w:p>
  <w:p w14:paraId="31F8E998" w14:textId="77777777" w:rsidR="002D2BB1" w:rsidRDefault="002D2BB1">
    <w:pPr>
      <w:bidi w:val="0"/>
      <w:jc w:val="center"/>
      <w:rPr>
        <w:b/>
        <w:bCs/>
        <w:u w:val="single"/>
      </w:rPr>
    </w:pPr>
  </w:p>
  <w:p w14:paraId="35264250" w14:textId="77777777" w:rsidR="002D2BB1" w:rsidRDefault="002D2BB1">
    <w:pPr>
      <w:bidi w:val="0"/>
      <w:jc w:val="center"/>
      <w:rPr>
        <w:b/>
        <w:bCs/>
        <w:caps/>
        <w:u w:val="single"/>
      </w:rPr>
    </w:pPr>
    <w:r>
      <w:rPr>
        <w:b/>
        <w:bCs/>
        <w:u w:val="single"/>
      </w:rPr>
      <w:t xml:space="preserve">APPLICATION FOR APPROVAL TO USE </w:t>
    </w:r>
  </w:p>
  <w:p w14:paraId="17CAC597" w14:textId="77777777" w:rsidR="002D2BB1" w:rsidRDefault="002D2BB1">
    <w:pPr>
      <w:bidi w:val="0"/>
      <w:jc w:val="center"/>
      <w:rPr>
        <w:b/>
        <w:bCs/>
        <w:caps/>
        <w:u w:val="single"/>
      </w:rPr>
    </w:pPr>
    <w:r>
      <w:rPr>
        <w:b/>
        <w:bCs/>
        <w:u w:val="single"/>
      </w:rPr>
      <w:t xml:space="preserve">HUMANS AS SUBJECTS IN EMPIRICAL STUDY </w:t>
    </w:r>
  </w:p>
  <w:p w14:paraId="590AF31E" w14:textId="77777777" w:rsidR="002D2BB1" w:rsidRDefault="002D2BB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797E" w14:textId="77777777" w:rsidR="002D2BB1" w:rsidRDefault="00FA6219">
    <w:pPr>
      <w:bidi w:val="0"/>
      <w:jc w:val="center"/>
      <w:rPr>
        <w:rFonts w:ascii="Tahoma" w:hAnsi="Tahoma" w:cs="Tahoma"/>
        <w:sz w:val="20"/>
        <w:szCs w:val="20"/>
      </w:rPr>
    </w:pPr>
    <w:r>
      <w:rPr>
        <w:noProof/>
      </w:rPr>
      <w:pict w14:anchorId="2B03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2049" type="#_x0000_t75" alt="תיאור: BGU_logo" style="position:absolute;left:0;text-align:left;margin-left:32.6pt;margin-top:-13.25pt;width:19.35pt;height:25.95pt;z-index:2;visibility:visible">
          <v:imagedata r:id="rId1" o:title="BGU_logo"/>
        </v:shape>
      </w:pict>
    </w:r>
    <w:r w:rsidR="002D2BB1">
      <w:rPr>
        <w:rFonts w:ascii="Arial" w:hAnsi="Arial" w:cs="Arial"/>
      </w:rPr>
      <w:t xml:space="preserve">  </w:t>
    </w:r>
    <w:r w:rsidR="002D2BB1">
      <w:rPr>
        <w:rFonts w:ascii="Tahoma" w:hAnsi="Tahoma" w:cs="Tahoma"/>
        <w:sz w:val="20"/>
        <w:szCs w:val="20"/>
      </w:rPr>
      <w:t>Ben-Gurion University of the Negev ~ Human Subjects Research Committee</w:t>
    </w:r>
  </w:p>
  <w:p w14:paraId="7676C391" w14:textId="77777777" w:rsidR="002D2BB1" w:rsidRDefault="002D2BB1">
    <w:pPr>
      <w:bidi w:val="0"/>
      <w:jc w:val="center"/>
      <w:rPr>
        <w:rFonts w:ascii="Tahoma" w:hAnsi="Tahoma" w:cs="Tahoma"/>
        <w:b/>
        <w:bCs/>
        <w:sz w:val="22"/>
        <w:szCs w:val="22"/>
        <w:u w:val="single"/>
      </w:rPr>
    </w:pPr>
    <w:r>
      <w:rPr>
        <w:rFonts w:ascii="Tahoma" w:hAnsi="Tahoma" w:cs="Tahoma"/>
        <w:b/>
        <w:bCs/>
        <w:sz w:val="22"/>
        <w:szCs w:val="22"/>
        <w:u w:val="single"/>
      </w:rPr>
      <w:t>Application for Approval to Use Humans as Subjects in Empirical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C7D7E"/>
    <w:multiLevelType w:val="hybridMultilevel"/>
    <w:tmpl w:val="D0920D2E"/>
    <w:lvl w:ilvl="0" w:tplc="7E4230C0">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C4E0750"/>
    <w:multiLevelType w:val="hybridMultilevel"/>
    <w:tmpl w:val="68261882"/>
    <w:lvl w:ilvl="0" w:tplc="2CB8FE7C">
      <w:start w:val="7"/>
      <w:numFmt w:val="decimal"/>
      <w:lvlText w:val="%1."/>
      <w:lvlJc w:val="left"/>
      <w:pPr>
        <w:tabs>
          <w:tab w:val="num" w:pos="1440"/>
        </w:tabs>
        <w:ind w:left="144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D67061"/>
    <w:multiLevelType w:val="hybridMultilevel"/>
    <w:tmpl w:val="01F20BE8"/>
    <w:lvl w:ilvl="0" w:tplc="50ECD316">
      <w:start w:val="6"/>
      <w:numFmt w:val="decimal"/>
      <w:lvlText w:val="%1."/>
      <w:lvlJc w:val="left"/>
      <w:pPr>
        <w:tabs>
          <w:tab w:val="num" w:pos="1065"/>
        </w:tabs>
        <w:ind w:left="1065" w:hanging="705"/>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oNotTrackMoves/>
  <w:documentProtection w:edit="forms" w:formatting="1" w:enforcement="1" w:cryptProviderType="rsaAES" w:cryptAlgorithmClass="hash" w:cryptAlgorithmType="typeAny" w:cryptAlgorithmSid="14" w:cryptSpinCount="100000" w:hash="c9qbRKUTrtV2XtJr9ilXnLAr7zUpi4Nrv2xmICmTxM8OtChEH2TcnYhNCzhzImJGPhKzLUqkGA8yx6gw92uQvA==" w:salt="n4GD1dkp/+GINyh8qcPUiw=="/>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zQ1tTA0NTc1szBR0lEKTi0uzszPAykwrAUAEhQHPiwAAAA="/>
  </w:docVars>
  <w:rsids>
    <w:rsidRoot w:val="00116168"/>
    <w:rsid w:val="00116168"/>
    <w:rsid w:val="002C787C"/>
    <w:rsid w:val="002D2BB1"/>
    <w:rsid w:val="009A3D3C"/>
    <w:rsid w:val="00A95B0E"/>
    <w:rsid w:val="00E640B2"/>
    <w:rsid w:val="00EA22B9"/>
    <w:rsid w:val="00F04F09"/>
    <w:rsid w:val="00F13772"/>
    <w:rsid w:val="00FA621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1C9145BD"/>
  <w15:chartTrackingRefBased/>
  <w15:docId w15:val="{C0F57930-EBED-4EFC-BB1C-F32ED640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376">
    <w:lsdException w:name="Normal" w:locked="0" w:qFormat="1"/>
    <w:lsdException w:name="heading 1" w:qFormat="1"/>
    <w:lsdException w:name="heading 2" w:locked="0"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lsdException w:name="caption" w:semiHidden="1" w:unhideWhenUsed="1" w:qFormat="1"/>
    <w:lsdException w:name="annotation reference"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pPr>
      <w:bidi/>
      <w:spacing w:after="240"/>
    </w:pPr>
    <w:rPr>
      <w:sz w:val="24"/>
      <w:szCs w:val="24"/>
    </w:rPr>
  </w:style>
  <w:style w:type="paragraph" w:styleId="2">
    <w:name w:val="heading 2"/>
    <w:basedOn w:val="a"/>
    <w:next w:val="a"/>
    <w:link w:val="20"/>
    <w:qFormat/>
    <w:locked/>
    <w:pPr>
      <w:keepNext/>
      <w:bidi w:val="0"/>
      <w:jc w:val="right"/>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rPr>
      <w:rFonts w:ascii="Cambria" w:eastAsia="Times New Roman" w:hAnsi="Cambria" w:cs="Times New Roman"/>
      <w:b/>
      <w:bCs/>
      <w:color w:val="4F81BD"/>
      <w:sz w:val="26"/>
      <w:szCs w:val="26"/>
    </w:rPr>
  </w:style>
  <w:style w:type="paragraph" w:styleId="a3">
    <w:name w:val="annotation text"/>
    <w:basedOn w:val="a"/>
    <w:link w:val="a4"/>
    <w:semiHidden/>
    <w:locked/>
    <w:rPr>
      <w:sz w:val="20"/>
      <w:szCs w:val="20"/>
    </w:rPr>
  </w:style>
  <w:style w:type="character" w:customStyle="1" w:styleId="a4">
    <w:name w:val="טקסט הערה תו"/>
    <w:basedOn w:val="a0"/>
    <w:link w:val="a3"/>
  </w:style>
  <w:style w:type="paragraph" w:styleId="a5">
    <w:name w:val="header"/>
    <w:basedOn w:val="a"/>
    <w:link w:val="a6"/>
    <w:locked/>
    <w:pPr>
      <w:tabs>
        <w:tab w:val="center" w:pos="4153"/>
        <w:tab w:val="right" w:pos="8306"/>
      </w:tabs>
    </w:pPr>
    <w:rPr>
      <w:lang w:val="x-none" w:eastAsia="x-none"/>
    </w:rPr>
  </w:style>
  <w:style w:type="character" w:customStyle="1" w:styleId="a6">
    <w:name w:val="כותרת עליונה תו"/>
    <w:link w:val="a5"/>
    <w:rPr>
      <w:sz w:val="24"/>
      <w:szCs w:val="24"/>
    </w:rPr>
  </w:style>
  <w:style w:type="paragraph" w:styleId="a7">
    <w:name w:val="footer"/>
    <w:basedOn w:val="a"/>
    <w:link w:val="a8"/>
    <w:locked/>
    <w:pPr>
      <w:tabs>
        <w:tab w:val="center" w:pos="4153"/>
        <w:tab w:val="right" w:pos="8306"/>
      </w:tabs>
    </w:pPr>
    <w:rPr>
      <w:lang w:val="x-none" w:eastAsia="x-none"/>
    </w:rPr>
  </w:style>
  <w:style w:type="character" w:customStyle="1" w:styleId="a8">
    <w:name w:val="כותרת תחתונה תו"/>
    <w:link w:val="a7"/>
    <w:rPr>
      <w:sz w:val="24"/>
      <w:szCs w:val="24"/>
    </w:rPr>
  </w:style>
  <w:style w:type="paragraph" w:styleId="a9">
    <w:name w:val="annotation subject"/>
    <w:basedOn w:val="a3"/>
    <w:next w:val="a3"/>
    <w:link w:val="aa"/>
    <w:semiHidden/>
    <w:locked/>
    <w:rPr>
      <w:b/>
      <w:bCs/>
      <w:lang w:val="x-none" w:eastAsia="x-none"/>
    </w:rPr>
  </w:style>
  <w:style w:type="character" w:customStyle="1" w:styleId="aa">
    <w:name w:val="נושא הערה תו"/>
    <w:link w:val="a9"/>
    <w:rPr>
      <w:b/>
      <w:bCs/>
    </w:rPr>
  </w:style>
  <w:style w:type="paragraph" w:styleId="ab">
    <w:name w:val="Balloon Text"/>
    <w:basedOn w:val="a"/>
    <w:link w:val="ac"/>
    <w:semiHidden/>
    <w:locked/>
    <w:rPr>
      <w:rFonts w:ascii="Tahoma" w:hAnsi="Tahoma"/>
      <w:sz w:val="16"/>
      <w:szCs w:val="16"/>
      <w:lang w:val="x-none" w:eastAsia="x-none"/>
    </w:rPr>
  </w:style>
  <w:style w:type="character" w:customStyle="1" w:styleId="ac">
    <w:name w:val="טקסט בלונים תו"/>
    <w:link w:val="ab"/>
    <w:rPr>
      <w:rFonts w:ascii="Tahoma" w:hAnsi="Tahoma" w:cs="Tahoma"/>
      <w:sz w:val="16"/>
      <w:szCs w:val="16"/>
    </w:rPr>
  </w:style>
  <w:style w:type="character" w:styleId="ad">
    <w:name w:val="annotation reference"/>
    <w:semiHidden/>
    <w:locked/>
    <w:rPr>
      <w:sz w:val="16"/>
      <w:szCs w:val="16"/>
    </w:rPr>
  </w:style>
  <w:style w:type="table" w:styleId="ae">
    <w:name w:val="Table Grid"/>
    <w:basedOn w:val="a1"/>
    <w:locke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mo\Documents\Main_Form_updat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7E8D8E35E174388D5ACFB4632B3E6" ma:contentTypeVersion="0" ma:contentTypeDescription="Create a new document." ma:contentTypeScope="" ma:versionID="888a114f453cc5df5ed91580715d9d09">
  <xsd:schema xmlns:xsd="http://www.w3.org/2001/XMLSchema" xmlns:xs="http://www.w3.org/2001/XMLSchema" xmlns:p="http://schemas.microsoft.com/office/2006/metadata/properties" xmlns:ns2="3fd1f8e8-d4eb-4fa9-9edf-90e13be718c2" targetNamespace="http://schemas.microsoft.com/office/2006/metadata/properties" ma:root="true" ma:fieldsID="9e5abf8c8019c30494ced6bac2431bfa"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5RW434VQ3H3S-639086220-4</_dlc_DocId>
    <_dlc_DocIdUrl xmlns="3fd1f8e8-d4eb-4fa9-9edf-90e13be718c2">
      <Url>https://in.bgu.ac.il/en/engn/sise/ennew/_layouts/15/DocIdRedir.aspx?ID=5RW434VQ3H3S-639086220-4</Url>
      <Description>5RW434VQ3H3S-639086220-4</Description>
    </_dlc_DocIdUrl>
  </documentManagement>
</p:properties>
</file>

<file path=customXml/itemProps1.xml><?xml version="1.0" encoding="utf-8"?>
<ds:datastoreItem xmlns:ds="http://schemas.openxmlformats.org/officeDocument/2006/customXml" ds:itemID="{93EED54E-A2AB-4F1B-81A2-6A1FA0FC9A38}"/>
</file>

<file path=customXml/itemProps2.xml><?xml version="1.0" encoding="utf-8"?>
<ds:datastoreItem xmlns:ds="http://schemas.openxmlformats.org/officeDocument/2006/customXml" ds:itemID="{87C37644-46E7-40A8-BA02-25213F15155B}"/>
</file>

<file path=customXml/itemProps3.xml><?xml version="1.0" encoding="utf-8"?>
<ds:datastoreItem xmlns:ds="http://schemas.openxmlformats.org/officeDocument/2006/customXml" ds:itemID="{F151883D-5668-4EFE-B66F-82B0BCF4FC7B}"/>
</file>

<file path=customXml/itemProps4.xml><?xml version="1.0" encoding="utf-8"?>
<ds:datastoreItem xmlns:ds="http://schemas.openxmlformats.org/officeDocument/2006/customXml" ds:itemID="{72366036-58E2-4258-BAE0-8C6DDF454ABF}"/>
</file>

<file path=docProps/app.xml><?xml version="1.0" encoding="utf-8"?>
<Properties xmlns="http://schemas.openxmlformats.org/officeDocument/2006/extended-properties" xmlns:vt="http://schemas.openxmlformats.org/officeDocument/2006/docPropsVTypes">
  <Template>Main_Form_update4</Template>
  <TotalTime>1</TotalTime>
  <Pages>6</Pages>
  <Words>1180</Words>
  <Characters>5904</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Main Form</vt:lpstr>
      <vt:lpstr>Main Form</vt:lpstr>
    </vt:vector>
  </TitlesOfParts>
  <Company>bgu</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Form</dc:title>
  <dc:subject/>
  <dc:creator>Ethics Committee</dc:creator>
  <cp:keywords/>
  <cp:lastModifiedBy>מורן חדד</cp:lastModifiedBy>
  <cp:revision>2</cp:revision>
  <dcterms:created xsi:type="dcterms:W3CDTF">2021-04-29T09:39:00Z</dcterms:created>
  <dcterms:modified xsi:type="dcterms:W3CDTF">2021-04-29T09:39:00Z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0x0101001017E8D8E35E174388D5ACFB4632B3E6</vt:lpwstr>
  </property>
  <property fmtid="{D5CDD505-2E9C-101B-9397-08002B2CF9AE}" pid="3" name="_dlc_DocIdItemGuid">
    <vt:lpwstr>a7c23f39-901a-4e62-84b6-fefce330ee4f</vt:lpwstr>
  </property>
</Properties>
</file>