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BEEB" w14:textId="77777777" w:rsidR="006F481A" w:rsidRDefault="006F481A" w:rsidP="00F4705A">
      <w:pPr>
        <w:rPr>
          <w:rFonts w:hint="cs"/>
          <w:rtl/>
        </w:rPr>
      </w:pPr>
    </w:p>
    <w:p w14:paraId="77AC1F73" w14:textId="77777777" w:rsidR="008B38AE" w:rsidRDefault="008B38AE" w:rsidP="008B38AE">
      <w:pPr>
        <w:rPr>
          <w:rFonts w:asciiTheme="minorBidi" w:hAnsiTheme="minorBidi" w:cstheme="minorBidi"/>
        </w:rPr>
      </w:pPr>
    </w:p>
    <w:p w14:paraId="213F7611" w14:textId="77777777" w:rsidR="008B38AE" w:rsidRPr="008B38AE" w:rsidRDefault="008B38AE" w:rsidP="008B38AE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>Research Fellow / Student Declaration:</w:t>
      </w:r>
    </w:p>
    <w:p w14:paraId="1AA1243F" w14:textId="77777777" w:rsidR="008B38AE" w:rsidRPr="008B38AE" w:rsidRDefault="008B38AE" w:rsidP="008B38AE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</w:p>
    <w:p w14:paraId="32F855F6" w14:textId="77777777" w:rsidR="008B38AE" w:rsidRPr="008B38AE" w:rsidRDefault="008B38AE" w:rsidP="008B38AE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>I, the undersi</w:t>
      </w:r>
      <w:r>
        <w:rPr>
          <w:rFonts w:asciiTheme="majorBidi" w:hAnsiTheme="majorBidi" w:cstheme="majorBidi"/>
          <w:sz w:val="28"/>
          <w:szCs w:val="28"/>
        </w:rPr>
        <w:t>gned ________________</w:t>
      </w:r>
      <w:r w:rsidRPr="008B38AE">
        <w:rPr>
          <w:rFonts w:asciiTheme="majorBidi" w:hAnsiTheme="majorBidi" w:cstheme="majorBidi"/>
          <w:sz w:val="28"/>
          <w:szCs w:val="28"/>
        </w:rPr>
        <w:t>__ BGU Student ID __________, declare and commit to the following:</w:t>
      </w:r>
    </w:p>
    <w:p w14:paraId="7C06865F" w14:textId="77777777" w:rsidR="008B38AE" w:rsidRPr="008B38AE" w:rsidRDefault="008B38AE" w:rsidP="008B38AE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>I will arrive in Israel only on the specific date that was coordinated with BGU International and approved by the Israeli Ministry of Foreign Affairs.</w:t>
      </w:r>
    </w:p>
    <w:p w14:paraId="215DD9B5" w14:textId="38888FE2" w:rsidR="008B38AE" w:rsidRDefault="008B38AE" w:rsidP="00E66915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>Upon arrival at Ben-Gurion Airport, I will immediately travel by taxi (one passenger) only</w:t>
      </w:r>
      <w:r w:rsidR="00E66915">
        <w:rPr>
          <w:rFonts w:asciiTheme="majorBidi" w:hAnsiTheme="majorBidi" w:cstheme="majorBidi"/>
          <w:sz w:val="28"/>
          <w:szCs w:val="28"/>
        </w:rPr>
        <w:t>,</w:t>
      </w:r>
      <w:r w:rsidRPr="008B38AE">
        <w:rPr>
          <w:rFonts w:asciiTheme="majorBidi" w:hAnsiTheme="majorBidi" w:cstheme="majorBidi"/>
          <w:sz w:val="28"/>
          <w:szCs w:val="28"/>
        </w:rPr>
        <w:t xml:space="preserve"> directly to the </w:t>
      </w:r>
      <w:r w:rsidR="00106761" w:rsidRPr="00106761">
        <w:rPr>
          <w:rFonts w:asciiTheme="majorBidi" w:hAnsiTheme="majorBidi" w:cstheme="majorBidi"/>
          <w:sz w:val="28"/>
          <w:szCs w:val="28"/>
        </w:rPr>
        <w:t xml:space="preserve">Isolation complex in the dormitory facility in Sde Boker campus </w:t>
      </w:r>
      <w:r w:rsidRPr="008B38AE">
        <w:rPr>
          <w:rFonts w:asciiTheme="majorBidi" w:hAnsiTheme="majorBidi" w:cstheme="majorBidi"/>
          <w:sz w:val="28"/>
          <w:szCs w:val="28"/>
        </w:rPr>
        <w:t>without any stop on the way.</w:t>
      </w:r>
      <w:r w:rsidR="00E66915">
        <w:rPr>
          <w:rFonts w:asciiTheme="majorBidi" w:hAnsiTheme="majorBidi" w:cstheme="majorBidi"/>
          <w:sz w:val="28"/>
          <w:szCs w:val="28"/>
        </w:rPr>
        <w:t xml:space="preserve"> </w:t>
      </w:r>
    </w:p>
    <w:p w14:paraId="2875BD83" w14:textId="77777777" w:rsidR="00E66915" w:rsidRPr="008B38AE" w:rsidRDefault="00E66915" w:rsidP="00E66915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At all times, until I arrive into the </w:t>
      </w:r>
      <w:r w:rsidR="00106761" w:rsidRPr="00106761">
        <w:rPr>
          <w:rFonts w:asciiTheme="majorBidi" w:hAnsiTheme="majorBidi" w:cstheme="majorBidi"/>
          <w:sz w:val="28"/>
          <w:szCs w:val="28"/>
        </w:rPr>
        <w:t>complex</w:t>
      </w:r>
      <w:r w:rsidR="0010676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apartment, I will w</w:t>
      </w:r>
      <w:r w:rsidR="006776DD">
        <w:rPr>
          <w:rFonts w:asciiTheme="majorBidi" w:hAnsiTheme="majorBidi" w:cstheme="majorBidi"/>
          <w:sz w:val="28"/>
          <w:szCs w:val="28"/>
        </w:rPr>
        <w:t>ear</w:t>
      </w:r>
      <w:r>
        <w:rPr>
          <w:rFonts w:asciiTheme="majorBidi" w:hAnsiTheme="majorBidi" w:cstheme="majorBidi"/>
          <w:sz w:val="28"/>
          <w:szCs w:val="28"/>
        </w:rPr>
        <w:t xml:space="preserve"> a face-mask (covering my nose and mouth).</w:t>
      </w:r>
    </w:p>
    <w:p w14:paraId="47F40C60" w14:textId="77777777" w:rsidR="008B38AE" w:rsidRPr="008B38AE" w:rsidRDefault="008B38AE" w:rsidP="00A24E0E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>I understand that I must stay inside the apartment that was assigned to me, for the entire period of self-quarantine (14 days)</w:t>
      </w:r>
      <w:r w:rsidR="00A24E0E">
        <w:rPr>
          <w:rFonts w:asciiTheme="majorBidi" w:hAnsiTheme="majorBidi" w:cstheme="majorBidi"/>
          <w:sz w:val="28"/>
          <w:szCs w:val="28"/>
        </w:rPr>
        <w:t xml:space="preserve">. Providing that I do not develop any symptoms during the quarantine period, I will be allowed to leave quarantine after 14 days. </w:t>
      </w:r>
    </w:p>
    <w:p w14:paraId="788BAB25" w14:textId="77777777" w:rsidR="008B38AE" w:rsidRPr="00E40822" w:rsidRDefault="008B38AE" w:rsidP="008B38AE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40822">
        <w:rPr>
          <w:rFonts w:asciiTheme="majorBidi" w:hAnsiTheme="majorBidi" w:cstheme="majorBidi"/>
          <w:sz w:val="28"/>
          <w:szCs w:val="28"/>
        </w:rPr>
        <w:t xml:space="preserve">I will cover the expenses of my stay in the </w:t>
      </w:r>
      <w:r w:rsidR="00106761" w:rsidRPr="00E40822">
        <w:rPr>
          <w:rFonts w:asciiTheme="majorBidi" w:hAnsiTheme="majorBidi" w:cstheme="majorBidi"/>
          <w:sz w:val="28"/>
          <w:szCs w:val="28"/>
        </w:rPr>
        <w:t xml:space="preserve">complex </w:t>
      </w:r>
      <w:r w:rsidRPr="00E40822">
        <w:rPr>
          <w:rFonts w:asciiTheme="majorBidi" w:hAnsiTheme="majorBidi" w:cstheme="majorBidi"/>
          <w:sz w:val="28"/>
          <w:szCs w:val="28"/>
        </w:rPr>
        <w:t>according to the invoice I will receive from BGU within 5 days of receiving the bill</w:t>
      </w:r>
      <w:r w:rsidR="00E40822">
        <w:rPr>
          <w:rFonts w:asciiTheme="majorBidi" w:hAnsiTheme="majorBidi" w:cstheme="majorBidi"/>
          <w:sz w:val="28"/>
          <w:szCs w:val="28"/>
        </w:rPr>
        <w:t>.</w:t>
      </w:r>
      <w:r w:rsidR="00B346BA" w:rsidRPr="00E40822">
        <w:rPr>
          <w:rFonts w:asciiTheme="majorBidi" w:hAnsiTheme="majorBidi" w:cstheme="majorBidi"/>
          <w:sz w:val="28"/>
          <w:szCs w:val="28"/>
        </w:rPr>
        <w:t xml:space="preserve"> </w:t>
      </w:r>
      <w:r w:rsidR="003343E0">
        <w:rPr>
          <w:rFonts w:asciiTheme="majorBidi" w:hAnsiTheme="majorBidi" w:cstheme="majorBidi"/>
          <w:sz w:val="28"/>
          <w:szCs w:val="28"/>
        </w:rPr>
        <w:t>The cost of the stay will be equivalent to my normal dorm fee and I will not be charged for my regular dorm during this 14-day period. I will also cover the cost of all water and electricity used during the 14-day period.</w:t>
      </w:r>
    </w:p>
    <w:p w14:paraId="21319657" w14:textId="77777777" w:rsidR="00461635" w:rsidRDefault="00461635" w:rsidP="008B38AE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</w:p>
    <w:p w14:paraId="066150AA" w14:textId="77777777" w:rsidR="008B38AE" w:rsidRPr="008B38AE" w:rsidRDefault="008B38AE" w:rsidP="00461635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  <w:r w:rsidRPr="008B38AE">
        <w:rPr>
          <w:rFonts w:asciiTheme="majorBidi" w:hAnsiTheme="majorBidi" w:cstheme="majorBidi"/>
          <w:sz w:val="28"/>
          <w:szCs w:val="28"/>
        </w:rPr>
        <w:t>Date: _____________________</w:t>
      </w:r>
      <w:r w:rsidRPr="008B38AE">
        <w:rPr>
          <w:rFonts w:asciiTheme="majorBidi" w:hAnsiTheme="majorBidi" w:cstheme="majorBidi"/>
          <w:sz w:val="28"/>
          <w:szCs w:val="28"/>
        </w:rPr>
        <w:tab/>
        <w:t xml:space="preserve">Signature: _____________________ </w:t>
      </w:r>
    </w:p>
    <w:p w14:paraId="5E60410E" w14:textId="77777777" w:rsidR="008B38AE" w:rsidRDefault="008B38AE" w:rsidP="008B38AE">
      <w:pPr>
        <w:ind w:left="1133"/>
      </w:pPr>
    </w:p>
    <w:p w14:paraId="2DAC91E0" w14:textId="77777777" w:rsidR="008B38AE" w:rsidRDefault="008B38AE" w:rsidP="008B38AE">
      <w:pPr>
        <w:ind w:left="1133"/>
      </w:pPr>
    </w:p>
    <w:sectPr w:rsidR="008B38AE" w:rsidSect="0035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695" w:right="991" w:bottom="0" w:left="1843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0AFC" w14:textId="77777777" w:rsidR="00CB66FE" w:rsidRDefault="00CB66FE">
      <w:r>
        <w:separator/>
      </w:r>
    </w:p>
  </w:endnote>
  <w:endnote w:type="continuationSeparator" w:id="0">
    <w:p w14:paraId="6499AED9" w14:textId="77777777" w:rsidR="00CB66FE" w:rsidRDefault="00CB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5B2C" w14:textId="77777777" w:rsidR="000B6A85" w:rsidRDefault="000B6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21EF" w14:textId="77777777" w:rsidR="000B6A85" w:rsidRDefault="0080033E">
    <w:pPr>
      <w:pStyle w:val="Footer"/>
    </w:pPr>
    <w:r>
      <w:rPr>
        <w:noProof/>
      </w:rPr>
      <w:drawing>
        <wp:inline distT="0" distB="0" distL="0" distR="0" wp14:anchorId="1B9BED4E" wp14:editId="47EB8820">
          <wp:extent cx="7572375" cy="1095375"/>
          <wp:effectExtent l="0" t="0" r="9525" b="9525"/>
          <wp:docPr id="2" name="Picture 2" descr="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9296" w14:textId="77777777" w:rsidR="000B6A85" w:rsidRDefault="000B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50568" w14:textId="77777777" w:rsidR="00CB66FE" w:rsidRDefault="00CB66FE">
      <w:r>
        <w:separator/>
      </w:r>
    </w:p>
  </w:footnote>
  <w:footnote w:type="continuationSeparator" w:id="0">
    <w:p w14:paraId="1D145881" w14:textId="77777777" w:rsidR="00CB66FE" w:rsidRDefault="00CB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D77F" w14:textId="77777777" w:rsidR="000B6A85" w:rsidRDefault="000B6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48A14" w14:textId="77777777" w:rsidR="000B6A85" w:rsidRDefault="0080033E">
    <w:pPr>
      <w:pStyle w:val="Header"/>
      <w:rPr>
        <w:rtl/>
      </w:rPr>
    </w:pPr>
    <w:r>
      <w:rPr>
        <w:noProof/>
      </w:rPr>
      <w:drawing>
        <wp:inline distT="0" distB="0" distL="0" distR="0" wp14:anchorId="753226D8" wp14:editId="200930A5">
          <wp:extent cx="7572375" cy="1095375"/>
          <wp:effectExtent l="0" t="0" r="9525" b="9525"/>
          <wp:docPr id="1" name="Picture 1" descr="נייר מכתבים המחלקה 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המחלקה 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C7A5" w14:textId="77777777" w:rsidR="000B6A85" w:rsidRDefault="000B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D6344"/>
    <w:multiLevelType w:val="hybridMultilevel"/>
    <w:tmpl w:val="5FB2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5634"/>
    <w:multiLevelType w:val="hybridMultilevel"/>
    <w:tmpl w:val="B164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3E"/>
    <w:rsid w:val="000009D4"/>
    <w:rsid w:val="00001122"/>
    <w:rsid w:val="00004323"/>
    <w:rsid w:val="00004EF2"/>
    <w:rsid w:val="00006902"/>
    <w:rsid w:val="00007C29"/>
    <w:rsid w:val="000100C0"/>
    <w:rsid w:val="00015C6B"/>
    <w:rsid w:val="000173E2"/>
    <w:rsid w:val="00020D60"/>
    <w:rsid w:val="000226A8"/>
    <w:rsid w:val="00022A7F"/>
    <w:rsid w:val="00026C8C"/>
    <w:rsid w:val="0002751E"/>
    <w:rsid w:val="0003047A"/>
    <w:rsid w:val="0003093B"/>
    <w:rsid w:val="00032826"/>
    <w:rsid w:val="00034CCE"/>
    <w:rsid w:val="000360AF"/>
    <w:rsid w:val="0003611D"/>
    <w:rsid w:val="00037927"/>
    <w:rsid w:val="00040C9D"/>
    <w:rsid w:val="0004208A"/>
    <w:rsid w:val="000452A6"/>
    <w:rsid w:val="000477FA"/>
    <w:rsid w:val="00051A80"/>
    <w:rsid w:val="000525F1"/>
    <w:rsid w:val="00053BBE"/>
    <w:rsid w:val="0005498B"/>
    <w:rsid w:val="00056EBE"/>
    <w:rsid w:val="00057D8F"/>
    <w:rsid w:val="00060A48"/>
    <w:rsid w:val="0006315E"/>
    <w:rsid w:val="0006383F"/>
    <w:rsid w:val="00066EDE"/>
    <w:rsid w:val="00070686"/>
    <w:rsid w:val="00074254"/>
    <w:rsid w:val="00075FD4"/>
    <w:rsid w:val="000777A6"/>
    <w:rsid w:val="000807EC"/>
    <w:rsid w:val="00085587"/>
    <w:rsid w:val="00087DA7"/>
    <w:rsid w:val="000A001A"/>
    <w:rsid w:val="000A007F"/>
    <w:rsid w:val="000A12A5"/>
    <w:rsid w:val="000A1317"/>
    <w:rsid w:val="000A1490"/>
    <w:rsid w:val="000A1641"/>
    <w:rsid w:val="000A17A0"/>
    <w:rsid w:val="000A2DE9"/>
    <w:rsid w:val="000A5327"/>
    <w:rsid w:val="000A61F7"/>
    <w:rsid w:val="000B0B95"/>
    <w:rsid w:val="000B1021"/>
    <w:rsid w:val="000B1C1F"/>
    <w:rsid w:val="000B1ED8"/>
    <w:rsid w:val="000B3AFA"/>
    <w:rsid w:val="000B3C4D"/>
    <w:rsid w:val="000B6A85"/>
    <w:rsid w:val="000B6FF2"/>
    <w:rsid w:val="000C1994"/>
    <w:rsid w:val="000C27A4"/>
    <w:rsid w:val="000C513F"/>
    <w:rsid w:val="000C69D8"/>
    <w:rsid w:val="000D1A8B"/>
    <w:rsid w:val="000D207A"/>
    <w:rsid w:val="000D23FE"/>
    <w:rsid w:val="000D59E9"/>
    <w:rsid w:val="000D72AD"/>
    <w:rsid w:val="000E5246"/>
    <w:rsid w:val="000F1956"/>
    <w:rsid w:val="000F7AE5"/>
    <w:rsid w:val="001002F6"/>
    <w:rsid w:val="00100499"/>
    <w:rsid w:val="00100A17"/>
    <w:rsid w:val="00104F1D"/>
    <w:rsid w:val="0010502D"/>
    <w:rsid w:val="00106761"/>
    <w:rsid w:val="001073DA"/>
    <w:rsid w:val="001102F9"/>
    <w:rsid w:val="00111793"/>
    <w:rsid w:val="00111C31"/>
    <w:rsid w:val="00113FC8"/>
    <w:rsid w:val="00114259"/>
    <w:rsid w:val="00115DAD"/>
    <w:rsid w:val="00116513"/>
    <w:rsid w:val="001175A2"/>
    <w:rsid w:val="001232AD"/>
    <w:rsid w:val="00123C5E"/>
    <w:rsid w:val="00131515"/>
    <w:rsid w:val="00133D63"/>
    <w:rsid w:val="00133F28"/>
    <w:rsid w:val="0014104F"/>
    <w:rsid w:val="00142659"/>
    <w:rsid w:val="00142CE7"/>
    <w:rsid w:val="00142FFA"/>
    <w:rsid w:val="00145071"/>
    <w:rsid w:val="001513BF"/>
    <w:rsid w:val="00154CA8"/>
    <w:rsid w:val="001556C7"/>
    <w:rsid w:val="00156B40"/>
    <w:rsid w:val="00162E15"/>
    <w:rsid w:val="00166591"/>
    <w:rsid w:val="00166CF6"/>
    <w:rsid w:val="001730EB"/>
    <w:rsid w:val="00173195"/>
    <w:rsid w:val="001740A2"/>
    <w:rsid w:val="00174E43"/>
    <w:rsid w:val="00180A10"/>
    <w:rsid w:val="001814EC"/>
    <w:rsid w:val="001830EF"/>
    <w:rsid w:val="00183BD0"/>
    <w:rsid w:val="00183C48"/>
    <w:rsid w:val="0018585F"/>
    <w:rsid w:val="00185D89"/>
    <w:rsid w:val="0018624B"/>
    <w:rsid w:val="0019150B"/>
    <w:rsid w:val="001927FC"/>
    <w:rsid w:val="00195B28"/>
    <w:rsid w:val="00196448"/>
    <w:rsid w:val="00196BB4"/>
    <w:rsid w:val="00197281"/>
    <w:rsid w:val="00197781"/>
    <w:rsid w:val="001A021D"/>
    <w:rsid w:val="001A1963"/>
    <w:rsid w:val="001B2158"/>
    <w:rsid w:val="001B3F0A"/>
    <w:rsid w:val="001B5F32"/>
    <w:rsid w:val="001B6139"/>
    <w:rsid w:val="001B66F6"/>
    <w:rsid w:val="001B72E3"/>
    <w:rsid w:val="001B7889"/>
    <w:rsid w:val="001C0746"/>
    <w:rsid w:val="001C1009"/>
    <w:rsid w:val="001C2EC5"/>
    <w:rsid w:val="001C70FB"/>
    <w:rsid w:val="001D0250"/>
    <w:rsid w:val="001D096E"/>
    <w:rsid w:val="001D221A"/>
    <w:rsid w:val="001D468D"/>
    <w:rsid w:val="001D7404"/>
    <w:rsid w:val="001D7570"/>
    <w:rsid w:val="001D7C99"/>
    <w:rsid w:val="001E352C"/>
    <w:rsid w:val="001E3E76"/>
    <w:rsid w:val="001F062F"/>
    <w:rsid w:val="001F1A1A"/>
    <w:rsid w:val="001F1F1D"/>
    <w:rsid w:val="001F6C91"/>
    <w:rsid w:val="002112B6"/>
    <w:rsid w:val="002115D1"/>
    <w:rsid w:val="0021214A"/>
    <w:rsid w:val="00213156"/>
    <w:rsid w:val="002144C6"/>
    <w:rsid w:val="002146BF"/>
    <w:rsid w:val="00214A27"/>
    <w:rsid w:val="00214D49"/>
    <w:rsid w:val="00217FF3"/>
    <w:rsid w:val="0022043E"/>
    <w:rsid w:val="002206FB"/>
    <w:rsid w:val="00220A05"/>
    <w:rsid w:val="00220D35"/>
    <w:rsid w:val="00222F18"/>
    <w:rsid w:val="002246CE"/>
    <w:rsid w:val="00224983"/>
    <w:rsid w:val="00225161"/>
    <w:rsid w:val="0022629C"/>
    <w:rsid w:val="002275A3"/>
    <w:rsid w:val="00227F20"/>
    <w:rsid w:val="002313B5"/>
    <w:rsid w:val="002314E0"/>
    <w:rsid w:val="00231DCB"/>
    <w:rsid w:val="00233D41"/>
    <w:rsid w:val="0023555F"/>
    <w:rsid w:val="00236296"/>
    <w:rsid w:val="002369F1"/>
    <w:rsid w:val="002374C8"/>
    <w:rsid w:val="002421B8"/>
    <w:rsid w:val="002438D0"/>
    <w:rsid w:val="00244084"/>
    <w:rsid w:val="00246BD5"/>
    <w:rsid w:val="00247281"/>
    <w:rsid w:val="0025101C"/>
    <w:rsid w:val="002520B6"/>
    <w:rsid w:val="0025271A"/>
    <w:rsid w:val="002612AA"/>
    <w:rsid w:val="002628F8"/>
    <w:rsid w:val="00265CA2"/>
    <w:rsid w:val="00276721"/>
    <w:rsid w:val="00280BB1"/>
    <w:rsid w:val="002836CC"/>
    <w:rsid w:val="00283DC8"/>
    <w:rsid w:val="00285D10"/>
    <w:rsid w:val="00286B61"/>
    <w:rsid w:val="00287210"/>
    <w:rsid w:val="00291880"/>
    <w:rsid w:val="002948BE"/>
    <w:rsid w:val="002979AA"/>
    <w:rsid w:val="002A03E3"/>
    <w:rsid w:val="002A0ABF"/>
    <w:rsid w:val="002A4812"/>
    <w:rsid w:val="002A4D58"/>
    <w:rsid w:val="002A661C"/>
    <w:rsid w:val="002B2CC2"/>
    <w:rsid w:val="002B586E"/>
    <w:rsid w:val="002B63C0"/>
    <w:rsid w:val="002B68D4"/>
    <w:rsid w:val="002B7D36"/>
    <w:rsid w:val="002C0E14"/>
    <w:rsid w:val="002C2ACC"/>
    <w:rsid w:val="002C3D1D"/>
    <w:rsid w:val="002C461C"/>
    <w:rsid w:val="002C4CB3"/>
    <w:rsid w:val="002D51A4"/>
    <w:rsid w:val="002D6C00"/>
    <w:rsid w:val="002D7360"/>
    <w:rsid w:val="002E19D4"/>
    <w:rsid w:val="002E1A5D"/>
    <w:rsid w:val="002E2862"/>
    <w:rsid w:val="002E3F7F"/>
    <w:rsid w:val="002E535F"/>
    <w:rsid w:val="002F299A"/>
    <w:rsid w:val="002F2D91"/>
    <w:rsid w:val="002F5D62"/>
    <w:rsid w:val="002F7834"/>
    <w:rsid w:val="0030262B"/>
    <w:rsid w:val="003031EA"/>
    <w:rsid w:val="003039A2"/>
    <w:rsid w:val="00305C67"/>
    <w:rsid w:val="00306232"/>
    <w:rsid w:val="0030648E"/>
    <w:rsid w:val="00306D07"/>
    <w:rsid w:val="003129AE"/>
    <w:rsid w:val="00312C7D"/>
    <w:rsid w:val="00314463"/>
    <w:rsid w:val="00314A90"/>
    <w:rsid w:val="00316112"/>
    <w:rsid w:val="00316A43"/>
    <w:rsid w:val="00316A75"/>
    <w:rsid w:val="0031709C"/>
    <w:rsid w:val="00321488"/>
    <w:rsid w:val="003226F3"/>
    <w:rsid w:val="0032427A"/>
    <w:rsid w:val="003246C9"/>
    <w:rsid w:val="0032543D"/>
    <w:rsid w:val="00332714"/>
    <w:rsid w:val="003343E0"/>
    <w:rsid w:val="003348E0"/>
    <w:rsid w:val="003351DE"/>
    <w:rsid w:val="00336A3A"/>
    <w:rsid w:val="00336E3D"/>
    <w:rsid w:val="003428CC"/>
    <w:rsid w:val="00344EE8"/>
    <w:rsid w:val="00350971"/>
    <w:rsid w:val="00351C3B"/>
    <w:rsid w:val="0035221C"/>
    <w:rsid w:val="003524D0"/>
    <w:rsid w:val="0035754D"/>
    <w:rsid w:val="00362761"/>
    <w:rsid w:val="00363242"/>
    <w:rsid w:val="00364192"/>
    <w:rsid w:val="003646ED"/>
    <w:rsid w:val="00364958"/>
    <w:rsid w:val="00364D9C"/>
    <w:rsid w:val="00366559"/>
    <w:rsid w:val="003678BF"/>
    <w:rsid w:val="003710AF"/>
    <w:rsid w:val="0037132C"/>
    <w:rsid w:val="00372A0B"/>
    <w:rsid w:val="00372FC2"/>
    <w:rsid w:val="00375530"/>
    <w:rsid w:val="00381EA7"/>
    <w:rsid w:val="00384D5C"/>
    <w:rsid w:val="00385074"/>
    <w:rsid w:val="00386A16"/>
    <w:rsid w:val="00386DAA"/>
    <w:rsid w:val="00391724"/>
    <w:rsid w:val="00393B2A"/>
    <w:rsid w:val="003975C5"/>
    <w:rsid w:val="003A04AE"/>
    <w:rsid w:val="003A1581"/>
    <w:rsid w:val="003A39A0"/>
    <w:rsid w:val="003A4EB2"/>
    <w:rsid w:val="003A60D3"/>
    <w:rsid w:val="003B1489"/>
    <w:rsid w:val="003B5D57"/>
    <w:rsid w:val="003B708F"/>
    <w:rsid w:val="003B78DF"/>
    <w:rsid w:val="003C037A"/>
    <w:rsid w:val="003C2BEB"/>
    <w:rsid w:val="003C32A8"/>
    <w:rsid w:val="003C4636"/>
    <w:rsid w:val="003C477B"/>
    <w:rsid w:val="003C4784"/>
    <w:rsid w:val="003C5CD4"/>
    <w:rsid w:val="003C7076"/>
    <w:rsid w:val="003C745E"/>
    <w:rsid w:val="003D0A07"/>
    <w:rsid w:val="003D11B4"/>
    <w:rsid w:val="003D2BD9"/>
    <w:rsid w:val="003D3817"/>
    <w:rsid w:val="003D3FF4"/>
    <w:rsid w:val="003D5174"/>
    <w:rsid w:val="003D5E90"/>
    <w:rsid w:val="003E238C"/>
    <w:rsid w:val="003E34D5"/>
    <w:rsid w:val="003E4495"/>
    <w:rsid w:val="003E4C8F"/>
    <w:rsid w:val="003F08D7"/>
    <w:rsid w:val="003F3E93"/>
    <w:rsid w:val="003F42F6"/>
    <w:rsid w:val="003F676C"/>
    <w:rsid w:val="003F6CFA"/>
    <w:rsid w:val="003F7BFD"/>
    <w:rsid w:val="004022CC"/>
    <w:rsid w:val="00404D5F"/>
    <w:rsid w:val="004059BA"/>
    <w:rsid w:val="00406036"/>
    <w:rsid w:val="004068E2"/>
    <w:rsid w:val="00412657"/>
    <w:rsid w:val="00412AC2"/>
    <w:rsid w:val="00414C22"/>
    <w:rsid w:val="00416073"/>
    <w:rsid w:val="00421FDB"/>
    <w:rsid w:val="00422E19"/>
    <w:rsid w:val="00425429"/>
    <w:rsid w:val="00427490"/>
    <w:rsid w:val="004314DF"/>
    <w:rsid w:val="00434BD9"/>
    <w:rsid w:val="004355ED"/>
    <w:rsid w:val="0043697E"/>
    <w:rsid w:val="00443388"/>
    <w:rsid w:val="00443DE1"/>
    <w:rsid w:val="0044419E"/>
    <w:rsid w:val="00445BFD"/>
    <w:rsid w:val="004465C9"/>
    <w:rsid w:val="00450D8F"/>
    <w:rsid w:val="00452F6C"/>
    <w:rsid w:val="0045474D"/>
    <w:rsid w:val="004563E3"/>
    <w:rsid w:val="00460A26"/>
    <w:rsid w:val="00460D1A"/>
    <w:rsid w:val="00461244"/>
    <w:rsid w:val="00461635"/>
    <w:rsid w:val="00463AFE"/>
    <w:rsid w:val="00464290"/>
    <w:rsid w:val="00470848"/>
    <w:rsid w:val="004708C1"/>
    <w:rsid w:val="00470A82"/>
    <w:rsid w:val="00473527"/>
    <w:rsid w:val="0047392E"/>
    <w:rsid w:val="00474549"/>
    <w:rsid w:val="004746AB"/>
    <w:rsid w:val="00474A13"/>
    <w:rsid w:val="0047784D"/>
    <w:rsid w:val="0048076F"/>
    <w:rsid w:val="00484346"/>
    <w:rsid w:val="00486489"/>
    <w:rsid w:val="004872D1"/>
    <w:rsid w:val="00487DF9"/>
    <w:rsid w:val="0049062A"/>
    <w:rsid w:val="00496F24"/>
    <w:rsid w:val="004A1028"/>
    <w:rsid w:val="004A6051"/>
    <w:rsid w:val="004A67C8"/>
    <w:rsid w:val="004B06E5"/>
    <w:rsid w:val="004B2E78"/>
    <w:rsid w:val="004B2F87"/>
    <w:rsid w:val="004B4BF1"/>
    <w:rsid w:val="004B58D1"/>
    <w:rsid w:val="004B718E"/>
    <w:rsid w:val="004C0D18"/>
    <w:rsid w:val="004C0D69"/>
    <w:rsid w:val="004C2860"/>
    <w:rsid w:val="004C3507"/>
    <w:rsid w:val="004C48FC"/>
    <w:rsid w:val="004C540B"/>
    <w:rsid w:val="004C7581"/>
    <w:rsid w:val="004C77F6"/>
    <w:rsid w:val="004D1FE8"/>
    <w:rsid w:val="004D29D7"/>
    <w:rsid w:val="004E0D34"/>
    <w:rsid w:val="004E1F98"/>
    <w:rsid w:val="004E29C1"/>
    <w:rsid w:val="004E2D46"/>
    <w:rsid w:val="004E31BE"/>
    <w:rsid w:val="004E4194"/>
    <w:rsid w:val="004E41D3"/>
    <w:rsid w:val="004E5608"/>
    <w:rsid w:val="004E6BBB"/>
    <w:rsid w:val="004F0858"/>
    <w:rsid w:val="004F0B99"/>
    <w:rsid w:val="004F1077"/>
    <w:rsid w:val="004F4965"/>
    <w:rsid w:val="004F506B"/>
    <w:rsid w:val="004F6083"/>
    <w:rsid w:val="0050327E"/>
    <w:rsid w:val="005034A8"/>
    <w:rsid w:val="00504362"/>
    <w:rsid w:val="00506DE3"/>
    <w:rsid w:val="00510695"/>
    <w:rsid w:val="00511F9F"/>
    <w:rsid w:val="005130D3"/>
    <w:rsid w:val="0051518F"/>
    <w:rsid w:val="00517785"/>
    <w:rsid w:val="0052164B"/>
    <w:rsid w:val="005238F0"/>
    <w:rsid w:val="0052591E"/>
    <w:rsid w:val="0053114A"/>
    <w:rsid w:val="00532A07"/>
    <w:rsid w:val="00533030"/>
    <w:rsid w:val="00535007"/>
    <w:rsid w:val="00535B52"/>
    <w:rsid w:val="00535D4D"/>
    <w:rsid w:val="00540F9B"/>
    <w:rsid w:val="00541D7E"/>
    <w:rsid w:val="00542F6C"/>
    <w:rsid w:val="00543628"/>
    <w:rsid w:val="005446F6"/>
    <w:rsid w:val="00544AAB"/>
    <w:rsid w:val="00544D11"/>
    <w:rsid w:val="0054733E"/>
    <w:rsid w:val="005535B6"/>
    <w:rsid w:val="00553F7D"/>
    <w:rsid w:val="00555AFA"/>
    <w:rsid w:val="00557206"/>
    <w:rsid w:val="00557418"/>
    <w:rsid w:val="00557E94"/>
    <w:rsid w:val="00561F93"/>
    <w:rsid w:val="00564A5F"/>
    <w:rsid w:val="00565099"/>
    <w:rsid w:val="0056575C"/>
    <w:rsid w:val="00566580"/>
    <w:rsid w:val="005671BC"/>
    <w:rsid w:val="00570435"/>
    <w:rsid w:val="0057272A"/>
    <w:rsid w:val="00574331"/>
    <w:rsid w:val="00575AD8"/>
    <w:rsid w:val="00575DD6"/>
    <w:rsid w:val="00577933"/>
    <w:rsid w:val="005815F9"/>
    <w:rsid w:val="00584251"/>
    <w:rsid w:val="00592B1E"/>
    <w:rsid w:val="00594D09"/>
    <w:rsid w:val="005951B4"/>
    <w:rsid w:val="00596204"/>
    <w:rsid w:val="00596D51"/>
    <w:rsid w:val="00597CA8"/>
    <w:rsid w:val="005A0AFA"/>
    <w:rsid w:val="005A174D"/>
    <w:rsid w:val="005A2EA5"/>
    <w:rsid w:val="005A48D0"/>
    <w:rsid w:val="005A63BD"/>
    <w:rsid w:val="005B403A"/>
    <w:rsid w:val="005B45CF"/>
    <w:rsid w:val="005B5B83"/>
    <w:rsid w:val="005C06FE"/>
    <w:rsid w:val="005C09F4"/>
    <w:rsid w:val="005C163D"/>
    <w:rsid w:val="005C3BC4"/>
    <w:rsid w:val="005C3F93"/>
    <w:rsid w:val="005C52BB"/>
    <w:rsid w:val="005C63CD"/>
    <w:rsid w:val="005C65CC"/>
    <w:rsid w:val="005C6CF5"/>
    <w:rsid w:val="005C7F26"/>
    <w:rsid w:val="005D04B4"/>
    <w:rsid w:val="005D0933"/>
    <w:rsid w:val="005D1C6D"/>
    <w:rsid w:val="005D7253"/>
    <w:rsid w:val="005D7F7B"/>
    <w:rsid w:val="005E120A"/>
    <w:rsid w:val="005E1310"/>
    <w:rsid w:val="005E18CF"/>
    <w:rsid w:val="005E1EAA"/>
    <w:rsid w:val="005E4481"/>
    <w:rsid w:val="005E4DC1"/>
    <w:rsid w:val="005E5071"/>
    <w:rsid w:val="005F39A9"/>
    <w:rsid w:val="005F65EF"/>
    <w:rsid w:val="00600C6F"/>
    <w:rsid w:val="00603D9D"/>
    <w:rsid w:val="00604D4C"/>
    <w:rsid w:val="00610F5F"/>
    <w:rsid w:val="006144F9"/>
    <w:rsid w:val="006151F7"/>
    <w:rsid w:val="006161DE"/>
    <w:rsid w:val="0061710F"/>
    <w:rsid w:val="006178EB"/>
    <w:rsid w:val="00620F3D"/>
    <w:rsid w:val="00621798"/>
    <w:rsid w:val="00621EC7"/>
    <w:rsid w:val="00624668"/>
    <w:rsid w:val="00626B93"/>
    <w:rsid w:val="00631617"/>
    <w:rsid w:val="00633305"/>
    <w:rsid w:val="00635649"/>
    <w:rsid w:val="006408B4"/>
    <w:rsid w:val="00645376"/>
    <w:rsid w:val="0065120F"/>
    <w:rsid w:val="0065227A"/>
    <w:rsid w:val="006538B2"/>
    <w:rsid w:val="00654A93"/>
    <w:rsid w:val="00655937"/>
    <w:rsid w:val="00656FD3"/>
    <w:rsid w:val="00657583"/>
    <w:rsid w:val="0066016C"/>
    <w:rsid w:val="006602C7"/>
    <w:rsid w:val="00661EFB"/>
    <w:rsid w:val="006649A4"/>
    <w:rsid w:val="00664E6B"/>
    <w:rsid w:val="00665366"/>
    <w:rsid w:val="00666F8A"/>
    <w:rsid w:val="006708F3"/>
    <w:rsid w:val="00670A58"/>
    <w:rsid w:val="00670C14"/>
    <w:rsid w:val="0067240B"/>
    <w:rsid w:val="0067462B"/>
    <w:rsid w:val="00676105"/>
    <w:rsid w:val="006776DD"/>
    <w:rsid w:val="00677A99"/>
    <w:rsid w:val="00681A3C"/>
    <w:rsid w:val="006844BA"/>
    <w:rsid w:val="006847A6"/>
    <w:rsid w:val="00684DC0"/>
    <w:rsid w:val="00685227"/>
    <w:rsid w:val="00690A14"/>
    <w:rsid w:val="006912AE"/>
    <w:rsid w:val="0069179C"/>
    <w:rsid w:val="00694869"/>
    <w:rsid w:val="0069543B"/>
    <w:rsid w:val="00695C30"/>
    <w:rsid w:val="00696ED8"/>
    <w:rsid w:val="006B5D6F"/>
    <w:rsid w:val="006B65B0"/>
    <w:rsid w:val="006B667A"/>
    <w:rsid w:val="006B769E"/>
    <w:rsid w:val="006C052E"/>
    <w:rsid w:val="006C53EF"/>
    <w:rsid w:val="006C5905"/>
    <w:rsid w:val="006C624D"/>
    <w:rsid w:val="006D1197"/>
    <w:rsid w:val="006D3BB3"/>
    <w:rsid w:val="006D3F0A"/>
    <w:rsid w:val="006E015D"/>
    <w:rsid w:val="006E0CA0"/>
    <w:rsid w:val="006E211C"/>
    <w:rsid w:val="006E3322"/>
    <w:rsid w:val="006E33C0"/>
    <w:rsid w:val="006E3709"/>
    <w:rsid w:val="006E6CF0"/>
    <w:rsid w:val="006F0515"/>
    <w:rsid w:val="006F24BB"/>
    <w:rsid w:val="006F481A"/>
    <w:rsid w:val="006F5C3C"/>
    <w:rsid w:val="00701C43"/>
    <w:rsid w:val="007024E2"/>
    <w:rsid w:val="00705B0C"/>
    <w:rsid w:val="00707782"/>
    <w:rsid w:val="00710D53"/>
    <w:rsid w:val="00711C4F"/>
    <w:rsid w:val="00713713"/>
    <w:rsid w:val="00714ACB"/>
    <w:rsid w:val="00723860"/>
    <w:rsid w:val="00723C9E"/>
    <w:rsid w:val="0072503E"/>
    <w:rsid w:val="00726AE8"/>
    <w:rsid w:val="0073159A"/>
    <w:rsid w:val="00733165"/>
    <w:rsid w:val="00733279"/>
    <w:rsid w:val="0073386E"/>
    <w:rsid w:val="00734D74"/>
    <w:rsid w:val="0073501E"/>
    <w:rsid w:val="0074055B"/>
    <w:rsid w:val="00740E00"/>
    <w:rsid w:val="00743FFF"/>
    <w:rsid w:val="0074483A"/>
    <w:rsid w:val="00750AB3"/>
    <w:rsid w:val="00751843"/>
    <w:rsid w:val="00752E81"/>
    <w:rsid w:val="00757A07"/>
    <w:rsid w:val="00761688"/>
    <w:rsid w:val="00762C7E"/>
    <w:rsid w:val="00763E30"/>
    <w:rsid w:val="00765C1F"/>
    <w:rsid w:val="007722AA"/>
    <w:rsid w:val="00772D18"/>
    <w:rsid w:val="0077799A"/>
    <w:rsid w:val="0078019F"/>
    <w:rsid w:val="00782EF9"/>
    <w:rsid w:val="00783EFF"/>
    <w:rsid w:val="00784CB5"/>
    <w:rsid w:val="0078637D"/>
    <w:rsid w:val="00791CA3"/>
    <w:rsid w:val="00792D5D"/>
    <w:rsid w:val="00792D62"/>
    <w:rsid w:val="00795514"/>
    <w:rsid w:val="007A18DB"/>
    <w:rsid w:val="007A25EA"/>
    <w:rsid w:val="007A2AE6"/>
    <w:rsid w:val="007A48CA"/>
    <w:rsid w:val="007A613C"/>
    <w:rsid w:val="007A74A8"/>
    <w:rsid w:val="007B1CAD"/>
    <w:rsid w:val="007B2035"/>
    <w:rsid w:val="007B24BC"/>
    <w:rsid w:val="007B62BF"/>
    <w:rsid w:val="007C1705"/>
    <w:rsid w:val="007C3EE0"/>
    <w:rsid w:val="007C43EB"/>
    <w:rsid w:val="007C73EF"/>
    <w:rsid w:val="007C7CA3"/>
    <w:rsid w:val="007C7D79"/>
    <w:rsid w:val="007D432D"/>
    <w:rsid w:val="007D643A"/>
    <w:rsid w:val="007D7C01"/>
    <w:rsid w:val="007E2404"/>
    <w:rsid w:val="007E3B7C"/>
    <w:rsid w:val="007E3E7B"/>
    <w:rsid w:val="007E4DCC"/>
    <w:rsid w:val="007E4F78"/>
    <w:rsid w:val="007E5D6C"/>
    <w:rsid w:val="007E6B71"/>
    <w:rsid w:val="007E6CD4"/>
    <w:rsid w:val="007F003D"/>
    <w:rsid w:val="007F0A58"/>
    <w:rsid w:val="007F13F8"/>
    <w:rsid w:val="007F3832"/>
    <w:rsid w:val="007F5C9C"/>
    <w:rsid w:val="007F67DF"/>
    <w:rsid w:val="007F694F"/>
    <w:rsid w:val="0080033E"/>
    <w:rsid w:val="00800F50"/>
    <w:rsid w:val="00802D0C"/>
    <w:rsid w:val="00802D60"/>
    <w:rsid w:val="00803020"/>
    <w:rsid w:val="008038A7"/>
    <w:rsid w:val="0080539A"/>
    <w:rsid w:val="00805450"/>
    <w:rsid w:val="008058A7"/>
    <w:rsid w:val="00807C64"/>
    <w:rsid w:val="008111CC"/>
    <w:rsid w:val="0081217F"/>
    <w:rsid w:val="00812739"/>
    <w:rsid w:val="0081347A"/>
    <w:rsid w:val="008168C2"/>
    <w:rsid w:val="0081717B"/>
    <w:rsid w:val="008179E6"/>
    <w:rsid w:val="008201A7"/>
    <w:rsid w:val="00820C39"/>
    <w:rsid w:val="008225C6"/>
    <w:rsid w:val="00824873"/>
    <w:rsid w:val="008306CE"/>
    <w:rsid w:val="00830765"/>
    <w:rsid w:val="008369D2"/>
    <w:rsid w:val="00837546"/>
    <w:rsid w:val="008401C8"/>
    <w:rsid w:val="00840311"/>
    <w:rsid w:val="00840A7C"/>
    <w:rsid w:val="008419F0"/>
    <w:rsid w:val="0084315F"/>
    <w:rsid w:val="00843EAC"/>
    <w:rsid w:val="00844617"/>
    <w:rsid w:val="00844A5C"/>
    <w:rsid w:val="008476EA"/>
    <w:rsid w:val="008509A2"/>
    <w:rsid w:val="00852297"/>
    <w:rsid w:val="00853460"/>
    <w:rsid w:val="0085559B"/>
    <w:rsid w:val="00857F44"/>
    <w:rsid w:val="008617DD"/>
    <w:rsid w:val="00863984"/>
    <w:rsid w:val="00864CB5"/>
    <w:rsid w:val="00865C2E"/>
    <w:rsid w:val="00867A57"/>
    <w:rsid w:val="0088037D"/>
    <w:rsid w:val="00881A07"/>
    <w:rsid w:val="00883E83"/>
    <w:rsid w:val="008857FA"/>
    <w:rsid w:val="008859A5"/>
    <w:rsid w:val="008859BB"/>
    <w:rsid w:val="008905D2"/>
    <w:rsid w:val="00890D0C"/>
    <w:rsid w:val="00891A41"/>
    <w:rsid w:val="00891E83"/>
    <w:rsid w:val="00893DDE"/>
    <w:rsid w:val="00896972"/>
    <w:rsid w:val="008A0840"/>
    <w:rsid w:val="008A2137"/>
    <w:rsid w:val="008A36D2"/>
    <w:rsid w:val="008A38C3"/>
    <w:rsid w:val="008A5536"/>
    <w:rsid w:val="008A6725"/>
    <w:rsid w:val="008A7547"/>
    <w:rsid w:val="008B0A4D"/>
    <w:rsid w:val="008B1A1E"/>
    <w:rsid w:val="008B2910"/>
    <w:rsid w:val="008B2BE2"/>
    <w:rsid w:val="008B3188"/>
    <w:rsid w:val="008B38AE"/>
    <w:rsid w:val="008B65F5"/>
    <w:rsid w:val="008B6E52"/>
    <w:rsid w:val="008B71E4"/>
    <w:rsid w:val="008C1712"/>
    <w:rsid w:val="008C36F2"/>
    <w:rsid w:val="008C4B85"/>
    <w:rsid w:val="008C6215"/>
    <w:rsid w:val="008C6E3D"/>
    <w:rsid w:val="008C7E33"/>
    <w:rsid w:val="008D0173"/>
    <w:rsid w:val="008D1747"/>
    <w:rsid w:val="008D39B5"/>
    <w:rsid w:val="008D583B"/>
    <w:rsid w:val="008D60F4"/>
    <w:rsid w:val="008D62EF"/>
    <w:rsid w:val="008D6CE0"/>
    <w:rsid w:val="008E01B1"/>
    <w:rsid w:val="008E1086"/>
    <w:rsid w:val="008E1498"/>
    <w:rsid w:val="008E1A23"/>
    <w:rsid w:val="008E2300"/>
    <w:rsid w:val="008E25EC"/>
    <w:rsid w:val="008E3932"/>
    <w:rsid w:val="008E4B93"/>
    <w:rsid w:val="008E50B2"/>
    <w:rsid w:val="008E5312"/>
    <w:rsid w:val="008E6F34"/>
    <w:rsid w:val="008F0840"/>
    <w:rsid w:val="008F0D93"/>
    <w:rsid w:val="008F125D"/>
    <w:rsid w:val="008F2BD9"/>
    <w:rsid w:val="008F6A2A"/>
    <w:rsid w:val="00901A97"/>
    <w:rsid w:val="0090269D"/>
    <w:rsid w:val="00904B5B"/>
    <w:rsid w:val="00905006"/>
    <w:rsid w:val="00906714"/>
    <w:rsid w:val="009069CE"/>
    <w:rsid w:val="00910CC5"/>
    <w:rsid w:val="00910F29"/>
    <w:rsid w:val="009136F9"/>
    <w:rsid w:val="00914314"/>
    <w:rsid w:val="009150BD"/>
    <w:rsid w:val="00916162"/>
    <w:rsid w:val="00920D43"/>
    <w:rsid w:val="00920FC9"/>
    <w:rsid w:val="00921123"/>
    <w:rsid w:val="00921EF2"/>
    <w:rsid w:val="0092552D"/>
    <w:rsid w:val="00926745"/>
    <w:rsid w:val="0093187D"/>
    <w:rsid w:val="00936359"/>
    <w:rsid w:val="009374C0"/>
    <w:rsid w:val="009404DE"/>
    <w:rsid w:val="009409BD"/>
    <w:rsid w:val="0094411A"/>
    <w:rsid w:val="00944373"/>
    <w:rsid w:val="009456B0"/>
    <w:rsid w:val="009512F5"/>
    <w:rsid w:val="00951B3E"/>
    <w:rsid w:val="009541CB"/>
    <w:rsid w:val="00955D64"/>
    <w:rsid w:val="009645E6"/>
    <w:rsid w:val="00970B0D"/>
    <w:rsid w:val="0097576B"/>
    <w:rsid w:val="00982882"/>
    <w:rsid w:val="00983627"/>
    <w:rsid w:val="00991C30"/>
    <w:rsid w:val="00992753"/>
    <w:rsid w:val="009944E7"/>
    <w:rsid w:val="009954A0"/>
    <w:rsid w:val="009A09C1"/>
    <w:rsid w:val="009A2758"/>
    <w:rsid w:val="009A3761"/>
    <w:rsid w:val="009A39E8"/>
    <w:rsid w:val="009A3BEC"/>
    <w:rsid w:val="009A43D2"/>
    <w:rsid w:val="009B06A3"/>
    <w:rsid w:val="009B16E3"/>
    <w:rsid w:val="009B19A0"/>
    <w:rsid w:val="009B743C"/>
    <w:rsid w:val="009B764F"/>
    <w:rsid w:val="009B76A9"/>
    <w:rsid w:val="009B783E"/>
    <w:rsid w:val="009C663F"/>
    <w:rsid w:val="009C7A27"/>
    <w:rsid w:val="009D110B"/>
    <w:rsid w:val="009D4999"/>
    <w:rsid w:val="009D6B19"/>
    <w:rsid w:val="009D7F45"/>
    <w:rsid w:val="009E143C"/>
    <w:rsid w:val="009E554E"/>
    <w:rsid w:val="009E7360"/>
    <w:rsid w:val="009F15D8"/>
    <w:rsid w:val="009F3F3D"/>
    <w:rsid w:val="009F5875"/>
    <w:rsid w:val="009F5A35"/>
    <w:rsid w:val="009F6FFA"/>
    <w:rsid w:val="00A02A41"/>
    <w:rsid w:val="00A074A4"/>
    <w:rsid w:val="00A07C58"/>
    <w:rsid w:val="00A22006"/>
    <w:rsid w:val="00A22C70"/>
    <w:rsid w:val="00A24C04"/>
    <w:rsid w:val="00A24DD9"/>
    <w:rsid w:val="00A24E0E"/>
    <w:rsid w:val="00A261DE"/>
    <w:rsid w:val="00A3478C"/>
    <w:rsid w:val="00A40B12"/>
    <w:rsid w:val="00A41B67"/>
    <w:rsid w:val="00A43049"/>
    <w:rsid w:val="00A43C2B"/>
    <w:rsid w:val="00A43C39"/>
    <w:rsid w:val="00A43E68"/>
    <w:rsid w:val="00A45E1C"/>
    <w:rsid w:val="00A51562"/>
    <w:rsid w:val="00A51822"/>
    <w:rsid w:val="00A522E4"/>
    <w:rsid w:val="00A54FC5"/>
    <w:rsid w:val="00A55507"/>
    <w:rsid w:val="00A55C1C"/>
    <w:rsid w:val="00A60E31"/>
    <w:rsid w:val="00A65042"/>
    <w:rsid w:val="00A65AFE"/>
    <w:rsid w:val="00A66AD3"/>
    <w:rsid w:val="00A67674"/>
    <w:rsid w:val="00A711E5"/>
    <w:rsid w:val="00A73B72"/>
    <w:rsid w:val="00A809E9"/>
    <w:rsid w:val="00A8163C"/>
    <w:rsid w:val="00A81CB3"/>
    <w:rsid w:val="00A83B87"/>
    <w:rsid w:val="00A840DF"/>
    <w:rsid w:val="00A91C55"/>
    <w:rsid w:val="00A95CA1"/>
    <w:rsid w:val="00AA08E2"/>
    <w:rsid w:val="00AA17B1"/>
    <w:rsid w:val="00AA3528"/>
    <w:rsid w:val="00AA4B96"/>
    <w:rsid w:val="00AA6A8A"/>
    <w:rsid w:val="00AA7694"/>
    <w:rsid w:val="00AB061C"/>
    <w:rsid w:val="00AB0A03"/>
    <w:rsid w:val="00AB182D"/>
    <w:rsid w:val="00AB44A3"/>
    <w:rsid w:val="00AC0A20"/>
    <w:rsid w:val="00AC2025"/>
    <w:rsid w:val="00AC2A8C"/>
    <w:rsid w:val="00AC4369"/>
    <w:rsid w:val="00AC4786"/>
    <w:rsid w:val="00AC5337"/>
    <w:rsid w:val="00AC55E8"/>
    <w:rsid w:val="00AC6DF1"/>
    <w:rsid w:val="00AC7259"/>
    <w:rsid w:val="00AD006A"/>
    <w:rsid w:val="00AD1AA3"/>
    <w:rsid w:val="00AD31FD"/>
    <w:rsid w:val="00AD48E3"/>
    <w:rsid w:val="00AE0EC6"/>
    <w:rsid w:val="00AE4894"/>
    <w:rsid w:val="00AE4B88"/>
    <w:rsid w:val="00AE6492"/>
    <w:rsid w:val="00AE6F26"/>
    <w:rsid w:val="00AE7C8E"/>
    <w:rsid w:val="00AF1D3E"/>
    <w:rsid w:val="00AF3D47"/>
    <w:rsid w:val="00AF42B9"/>
    <w:rsid w:val="00B0062E"/>
    <w:rsid w:val="00B03317"/>
    <w:rsid w:val="00B0403B"/>
    <w:rsid w:val="00B053BC"/>
    <w:rsid w:val="00B05EB9"/>
    <w:rsid w:val="00B1116A"/>
    <w:rsid w:val="00B13088"/>
    <w:rsid w:val="00B14C12"/>
    <w:rsid w:val="00B17327"/>
    <w:rsid w:val="00B177A8"/>
    <w:rsid w:val="00B21CF7"/>
    <w:rsid w:val="00B21DF2"/>
    <w:rsid w:val="00B22C8B"/>
    <w:rsid w:val="00B26EFE"/>
    <w:rsid w:val="00B30605"/>
    <w:rsid w:val="00B32EA3"/>
    <w:rsid w:val="00B3452D"/>
    <w:rsid w:val="00B346BA"/>
    <w:rsid w:val="00B40407"/>
    <w:rsid w:val="00B40961"/>
    <w:rsid w:val="00B4266D"/>
    <w:rsid w:val="00B4325F"/>
    <w:rsid w:val="00B43EF7"/>
    <w:rsid w:val="00B446D5"/>
    <w:rsid w:val="00B4512D"/>
    <w:rsid w:val="00B4524B"/>
    <w:rsid w:val="00B45C11"/>
    <w:rsid w:val="00B469ED"/>
    <w:rsid w:val="00B46F8D"/>
    <w:rsid w:val="00B47F99"/>
    <w:rsid w:val="00B5128F"/>
    <w:rsid w:val="00B51312"/>
    <w:rsid w:val="00B5135B"/>
    <w:rsid w:val="00B51FE1"/>
    <w:rsid w:val="00B54261"/>
    <w:rsid w:val="00B63BA0"/>
    <w:rsid w:val="00B6496B"/>
    <w:rsid w:val="00B666DA"/>
    <w:rsid w:val="00B71912"/>
    <w:rsid w:val="00B72297"/>
    <w:rsid w:val="00B73F2C"/>
    <w:rsid w:val="00B741CE"/>
    <w:rsid w:val="00B74C62"/>
    <w:rsid w:val="00B7554D"/>
    <w:rsid w:val="00B75CAE"/>
    <w:rsid w:val="00B762FE"/>
    <w:rsid w:val="00B77474"/>
    <w:rsid w:val="00B82D08"/>
    <w:rsid w:val="00B87BC8"/>
    <w:rsid w:val="00B912BE"/>
    <w:rsid w:val="00B91B0F"/>
    <w:rsid w:val="00B92A38"/>
    <w:rsid w:val="00B9304C"/>
    <w:rsid w:val="00B932ED"/>
    <w:rsid w:val="00B937AC"/>
    <w:rsid w:val="00B94C38"/>
    <w:rsid w:val="00B9518F"/>
    <w:rsid w:val="00B96258"/>
    <w:rsid w:val="00BA0527"/>
    <w:rsid w:val="00BA1696"/>
    <w:rsid w:val="00BA4778"/>
    <w:rsid w:val="00BB2A20"/>
    <w:rsid w:val="00BB3ACF"/>
    <w:rsid w:val="00BB7CFE"/>
    <w:rsid w:val="00BC1FA0"/>
    <w:rsid w:val="00BC26D8"/>
    <w:rsid w:val="00BC40CF"/>
    <w:rsid w:val="00BC6630"/>
    <w:rsid w:val="00BC737D"/>
    <w:rsid w:val="00BD0DD8"/>
    <w:rsid w:val="00BD2530"/>
    <w:rsid w:val="00BD3E3A"/>
    <w:rsid w:val="00BD4E2A"/>
    <w:rsid w:val="00BD6408"/>
    <w:rsid w:val="00BE2B37"/>
    <w:rsid w:val="00BE425C"/>
    <w:rsid w:val="00BE4AAA"/>
    <w:rsid w:val="00BE56D5"/>
    <w:rsid w:val="00BF1833"/>
    <w:rsid w:val="00BF3ABE"/>
    <w:rsid w:val="00BF61F8"/>
    <w:rsid w:val="00BF78C1"/>
    <w:rsid w:val="00BF7D83"/>
    <w:rsid w:val="00C01A28"/>
    <w:rsid w:val="00C03572"/>
    <w:rsid w:val="00C04CAC"/>
    <w:rsid w:val="00C066CA"/>
    <w:rsid w:val="00C10DD6"/>
    <w:rsid w:val="00C12E08"/>
    <w:rsid w:val="00C14AD7"/>
    <w:rsid w:val="00C15990"/>
    <w:rsid w:val="00C169C3"/>
    <w:rsid w:val="00C20149"/>
    <w:rsid w:val="00C20DF2"/>
    <w:rsid w:val="00C241B1"/>
    <w:rsid w:val="00C2532A"/>
    <w:rsid w:val="00C3191A"/>
    <w:rsid w:val="00C323BA"/>
    <w:rsid w:val="00C32B59"/>
    <w:rsid w:val="00C37239"/>
    <w:rsid w:val="00C47151"/>
    <w:rsid w:val="00C51629"/>
    <w:rsid w:val="00C518DE"/>
    <w:rsid w:val="00C51F56"/>
    <w:rsid w:val="00C52BD0"/>
    <w:rsid w:val="00C52E0D"/>
    <w:rsid w:val="00C53746"/>
    <w:rsid w:val="00C53C73"/>
    <w:rsid w:val="00C5465B"/>
    <w:rsid w:val="00C5588F"/>
    <w:rsid w:val="00C60C2E"/>
    <w:rsid w:val="00C60F6D"/>
    <w:rsid w:val="00C62692"/>
    <w:rsid w:val="00C63C51"/>
    <w:rsid w:val="00C63C57"/>
    <w:rsid w:val="00C64A84"/>
    <w:rsid w:val="00C67410"/>
    <w:rsid w:val="00C67E78"/>
    <w:rsid w:val="00C707AC"/>
    <w:rsid w:val="00C721B0"/>
    <w:rsid w:val="00C72ECF"/>
    <w:rsid w:val="00C73111"/>
    <w:rsid w:val="00C74CD4"/>
    <w:rsid w:val="00C77DD2"/>
    <w:rsid w:val="00C8126E"/>
    <w:rsid w:val="00C81F12"/>
    <w:rsid w:val="00C8276B"/>
    <w:rsid w:val="00C84D3D"/>
    <w:rsid w:val="00C8538E"/>
    <w:rsid w:val="00C9123E"/>
    <w:rsid w:val="00C91929"/>
    <w:rsid w:val="00C97F29"/>
    <w:rsid w:val="00CA2E13"/>
    <w:rsid w:val="00CA2E29"/>
    <w:rsid w:val="00CA33D9"/>
    <w:rsid w:val="00CA7131"/>
    <w:rsid w:val="00CA74F2"/>
    <w:rsid w:val="00CA7706"/>
    <w:rsid w:val="00CA78CE"/>
    <w:rsid w:val="00CA7DDC"/>
    <w:rsid w:val="00CB11B3"/>
    <w:rsid w:val="00CB1F36"/>
    <w:rsid w:val="00CB3EE8"/>
    <w:rsid w:val="00CB470A"/>
    <w:rsid w:val="00CB612E"/>
    <w:rsid w:val="00CB66FE"/>
    <w:rsid w:val="00CC1B2D"/>
    <w:rsid w:val="00CC27D2"/>
    <w:rsid w:val="00CC676E"/>
    <w:rsid w:val="00CC6D70"/>
    <w:rsid w:val="00CC7F01"/>
    <w:rsid w:val="00CD1411"/>
    <w:rsid w:val="00CD1DCF"/>
    <w:rsid w:val="00CD6AE2"/>
    <w:rsid w:val="00CD7704"/>
    <w:rsid w:val="00CE244F"/>
    <w:rsid w:val="00CE6A05"/>
    <w:rsid w:val="00CE712B"/>
    <w:rsid w:val="00CE7931"/>
    <w:rsid w:val="00CF0F9B"/>
    <w:rsid w:val="00CF4806"/>
    <w:rsid w:val="00CF5F11"/>
    <w:rsid w:val="00CF6B2D"/>
    <w:rsid w:val="00CF7627"/>
    <w:rsid w:val="00D005BD"/>
    <w:rsid w:val="00D02ACD"/>
    <w:rsid w:val="00D04C13"/>
    <w:rsid w:val="00D0617B"/>
    <w:rsid w:val="00D06419"/>
    <w:rsid w:val="00D066E2"/>
    <w:rsid w:val="00D1038B"/>
    <w:rsid w:val="00D17AB5"/>
    <w:rsid w:val="00D218AA"/>
    <w:rsid w:val="00D2325F"/>
    <w:rsid w:val="00D24E55"/>
    <w:rsid w:val="00D25894"/>
    <w:rsid w:val="00D26F46"/>
    <w:rsid w:val="00D3045E"/>
    <w:rsid w:val="00D306C0"/>
    <w:rsid w:val="00D3195B"/>
    <w:rsid w:val="00D32A68"/>
    <w:rsid w:val="00D33EC8"/>
    <w:rsid w:val="00D34280"/>
    <w:rsid w:val="00D3456B"/>
    <w:rsid w:val="00D356DE"/>
    <w:rsid w:val="00D37BA1"/>
    <w:rsid w:val="00D37FF8"/>
    <w:rsid w:val="00D4073E"/>
    <w:rsid w:val="00D42FAF"/>
    <w:rsid w:val="00D46508"/>
    <w:rsid w:val="00D474DD"/>
    <w:rsid w:val="00D5062E"/>
    <w:rsid w:val="00D52B9F"/>
    <w:rsid w:val="00D546D5"/>
    <w:rsid w:val="00D55B60"/>
    <w:rsid w:val="00D56A68"/>
    <w:rsid w:val="00D6090D"/>
    <w:rsid w:val="00D616E8"/>
    <w:rsid w:val="00D62563"/>
    <w:rsid w:val="00D63116"/>
    <w:rsid w:val="00D7072E"/>
    <w:rsid w:val="00D747CB"/>
    <w:rsid w:val="00D75AD5"/>
    <w:rsid w:val="00D77F21"/>
    <w:rsid w:val="00D80E63"/>
    <w:rsid w:val="00D8213C"/>
    <w:rsid w:val="00D8469E"/>
    <w:rsid w:val="00D84B58"/>
    <w:rsid w:val="00D97557"/>
    <w:rsid w:val="00D97AD8"/>
    <w:rsid w:val="00DA1A68"/>
    <w:rsid w:val="00DA3321"/>
    <w:rsid w:val="00DB020D"/>
    <w:rsid w:val="00DB142F"/>
    <w:rsid w:val="00DB207E"/>
    <w:rsid w:val="00DB2428"/>
    <w:rsid w:val="00DB358A"/>
    <w:rsid w:val="00DB478C"/>
    <w:rsid w:val="00DB5DF3"/>
    <w:rsid w:val="00DB6763"/>
    <w:rsid w:val="00DB7240"/>
    <w:rsid w:val="00DB77F7"/>
    <w:rsid w:val="00DC0718"/>
    <w:rsid w:val="00DC6636"/>
    <w:rsid w:val="00DD1464"/>
    <w:rsid w:val="00DD3267"/>
    <w:rsid w:val="00DD4C19"/>
    <w:rsid w:val="00DD6094"/>
    <w:rsid w:val="00DE603C"/>
    <w:rsid w:val="00DE7A59"/>
    <w:rsid w:val="00DF0BF9"/>
    <w:rsid w:val="00DF1049"/>
    <w:rsid w:val="00DF1D58"/>
    <w:rsid w:val="00DF1FCC"/>
    <w:rsid w:val="00DF38DD"/>
    <w:rsid w:val="00DF4C3B"/>
    <w:rsid w:val="00DF5EA2"/>
    <w:rsid w:val="00E00377"/>
    <w:rsid w:val="00E015FE"/>
    <w:rsid w:val="00E02913"/>
    <w:rsid w:val="00E03DDA"/>
    <w:rsid w:val="00E04EB0"/>
    <w:rsid w:val="00E05A8F"/>
    <w:rsid w:val="00E11179"/>
    <w:rsid w:val="00E12942"/>
    <w:rsid w:val="00E135E1"/>
    <w:rsid w:val="00E1470B"/>
    <w:rsid w:val="00E14915"/>
    <w:rsid w:val="00E153CC"/>
    <w:rsid w:val="00E15FBF"/>
    <w:rsid w:val="00E161F7"/>
    <w:rsid w:val="00E23BF2"/>
    <w:rsid w:val="00E2513F"/>
    <w:rsid w:val="00E31B2B"/>
    <w:rsid w:val="00E322BD"/>
    <w:rsid w:val="00E33AF5"/>
    <w:rsid w:val="00E34C24"/>
    <w:rsid w:val="00E352DB"/>
    <w:rsid w:val="00E405EB"/>
    <w:rsid w:val="00E40822"/>
    <w:rsid w:val="00E42614"/>
    <w:rsid w:val="00E42AC9"/>
    <w:rsid w:val="00E43206"/>
    <w:rsid w:val="00E43966"/>
    <w:rsid w:val="00E45C74"/>
    <w:rsid w:val="00E53A76"/>
    <w:rsid w:val="00E53F40"/>
    <w:rsid w:val="00E54ACC"/>
    <w:rsid w:val="00E576DD"/>
    <w:rsid w:val="00E57F4F"/>
    <w:rsid w:val="00E60ABA"/>
    <w:rsid w:val="00E65024"/>
    <w:rsid w:val="00E665C3"/>
    <w:rsid w:val="00E667E2"/>
    <w:rsid w:val="00E66915"/>
    <w:rsid w:val="00E67000"/>
    <w:rsid w:val="00E673E5"/>
    <w:rsid w:val="00E7142A"/>
    <w:rsid w:val="00E7221E"/>
    <w:rsid w:val="00E727A4"/>
    <w:rsid w:val="00E72D8E"/>
    <w:rsid w:val="00E82678"/>
    <w:rsid w:val="00E842F0"/>
    <w:rsid w:val="00E84326"/>
    <w:rsid w:val="00E85658"/>
    <w:rsid w:val="00E9096F"/>
    <w:rsid w:val="00E92B0F"/>
    <w:rsid w:val="00E94777"/>
    <w:rsid w:val="00E94870"/>
    <w:rsid w:val="00E96889"/>
    <w:rsid w:val="00E96B65"/>
    <w:rsid w:val="00EA149E"/>
    <w:rsid w:val="00EA1750"/>
    <w:rsid w:val="00EA381F"/>
    <w:rsid w:val="00EA4231"/>
    <w:rsid w:val="00EB3793"/>
    <w:rsid w:val="00EB4542"/>
    <w:rsid w:val="00EB7204"/>
    <w:rsid w:val="00EC0A00"/>
    <w:rsid w:val="00EC15E5"/>
    <w:rsid w:val="00EC1D5A"/>
    <w:rsid w:val="00EC244D"/>
    <w:rsid w:val="00EC5BF4"/>
    <w:rsid w:val="00ED0797"/>
    <w:rsid w:val="00ED29C0"/>
    <w:rsid w:val="00ED2E0A"/>
    <w:rsid w:val="00ED6CBD"/>
    <w:rsid w:val="00ED6EA4"/>
    <w:rsid w:val="00ED70CB"/>
    <w:rsid w:val="00EE06B2"/>
    <w:rsid w:val="00EE1364"/>
    <w:rsid w:val="00EE1FB5"/>
    <w:rsid w:val="00EE2DBB"/>
    <w:rsid w:val="00EE2FCB"/>
    <w:rsid w:val="00EE30D8"/>
    <w:rsid w:val="00EE3E5D"/>
    <w:rsid w:val="00EE4525"/>
    <w:rsid w:val="00EE6790"/>
    <w:rsid w:val="00EF0176"/>
    <w:rsid w:val="00EF0A71"/>
    <w:rsid w:val="00EF130E"/>
    <w:rsid w:val="00EF1F62"/>
    <w:rsid w:val="00EF347E"/>
    <w:rsid w:val="00EF4E5D"/>
    <w:rsid w:val="00EF7054"/>
    <w:rsid w:val="00EF7903"/>
    <w:rsid w:val="00F0006F"/>
    <w:rsid w:val="00F00DE8"/>
    <w:rsid w:val="00F01485"/>
    <w:rsid w:val="00F030C4"/>
    <w:rsid w:val="00F041F1"/>
    <w:rsid w:val="00F04EDA"/>
    <w:rsid w:val="00F0589A"/>
    <w:rsid w:val="00F05CAA"/>
    <w:rsid w:val="00F0773F"/>
    <w:rsid w:val="00F10C2B"/>
    <w:rsid w:val="00F10EBB"/>
    <w:rsid w:val="00F114EC"/>
    <w:rsid w:val="00F1277A"/>
    <w:rsid w:val="00F1371B"/>
    <w:rsid w:val="00F13924"/>
    <w:rsid w:val="00F13E33"/>
    <w:rsid w:val="00F14101"/>
    <w:rsid w:val="00F1494F"/>
    <w:rsid w:val="00F14BC9"/>
    <w:rsid w:val="00F15382"/>
    <w:rsid w:val="00F1590A"/>
    <w:rsid w:val="00F16621"/>
    <w:rsid w:val="00F205EB"/>
    <w:rsid w:val="00F215C8"/>
    <w:rsid w:val="00F248D6"/>
    <w:rsid w:val="00F25988"/>
    <w:rsid w:val="00F26EBD"/>
    <w:rsid w:val="00F32557"/>
    <w:rsid w:val="00F32AA7"/>
    <w:rsid w:val="00F35CD7"/>
    <w:rsid w:val="00F40F15"/>
    <w:rsid w:val="00F418F0"/>
    <w:rsid w:val="00F43834"/>
    <w:rsid w:val="00F45EE8"/>
    <w:rsid w:val="00F4601E"/>
    <w:rsid w:val="00F46223"/>
    <w:rsid w:val="00F4705A"/>
    <w:rsid w:val="00F472D0"/>
    <w:rsid w:val="00F47C59"/>
    <w:rsid w:val="00F47EAD"/>
    <w:rsid w:val="00F505F2"/>
    <w:rsid w:val="00F53B0C"/>
    <w:rsid w:val="00F644C7"/>
    <w:rsid w:val="00F664B6"/>
    <w:rsid w:val="00F70C1E"/>
    <w:rsid w:val="00F7335A"/>
    <w:rsid w:val="00F733DD"/>
    <w:rsid w:val="00F744EE"/>
    <w:rsid w:val="00F750EE"/>
    <w:rsid w:val="00F770BD"/>
    <w:rsid w:val="00F7727A"/>
    <w:rsid w:val="00F80ED4"/>
    <w:rsid w:val="00F83CE2"/>
    <w:rsid w:val="00F84404"/>
    <w:rsid w:val="00F8485B"/>
    <w:rsid w:val="00F8790E"/>
    <w:rsid w:val="00F9087F"/>
    <w:rsid w:val="00F912CB"/>
    <w:rsid w:val="00F91A29"/>
    <w:rsid w:val="00F92274"/>
    <w:rsid w:val="00F952DC"/>
    <w:rsid w:val="00F95C56"/>
    <w:rsid w:val="00F96208"/>
    <w:rsid w:val="00FA021B"/>
    <w:rsid w:val="00FA2155"/>
    <w:rsid w:val="00FA2AB5"/>
    <w:rsid w:val="00FA75CA"/>
    <w:rsid w:val="00FB0061"/>
    <w:rsid w:val="00FB0DCE"/>
    <w:rsid w:val="00FB1512"/>
    <w:rsid w:val="00FB1BA5"/>
    <w:rsid w:val="00FB56D2"/>
    <w:rsid w:val="00FC0191"/>
    <w:rsid w:val="00FC4ED8"/>
    <w:rsid w:val="00FD159F"/>
    <w:rsid w:val="00FD3315"/>
    <w:rsid w:val="00FD4A16"/>
    <w:rsid w:val="00FD5324"/>
    <w:rsid w:val="00FD67D8"/>
    <w:rsid w:val="00FE0942"/>
    <w:rsid w:val="00FE1898"/>
    <w:rsid w:val="00FE2799"/>
    <w:rsid w:val="00FE6CD5"/>
    <w:rsid w:val="00FE6D19"/>
    <w:rsid w:val="00FE7CDF"/>
    <w:rsid w:val="00FF0F0E"/>
    <w:rsid w:val="00FF120C"/>
    <w:rsid w:val="00FF2372"/>
    <w:rsid w:val="00FF3C90"/>
    <w:rsid w:val="00FF3F0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9791AD"/>
  <w15:docId w15:val="{0D19A5FE-F073-466D-AE5F-34F66856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C3B"/>
    <w:pPr>
      <w:bidi/>
      <w:spacing w:line="360" w:lineRule="auto"/>
      <w:jc w:val="both"/>
    </w:pPr>
    <w:rPr>
      <w:rFonts w:eastAsia="MS Mincho" w:cs="David"/>
      <w:snapToGrid w:val="0"/>
      <w:spacing w:val="8"/>
      <w:kern w:val="2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A85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napToGrid/>
      <w:spacing w:val="0"/>
      <w:kern w:val="0"/>
      <w:lang w:eastAsia="en-US"/>
    </w:rPr>
  </w:style>
  <w:style w:type="paragraph" w:styleId="Footer">
    <w:name w:val="footer"/>
    <w:basedOn w:val="Normal"/>
    <w:rsid w:val="000B6A85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napToGrid/>
      <w:spacing w:val="0"/>
      <w:kern w:val="0"/>
      <w:lang w:eastAsia="en-US"/>
    </w:rPr>
  </w:style>
  <w:style w:type="paragraph" w:styleId="BalloonText">
    <w:name w:val="Balloon Text"/>
    <w:basedOn w:val="Normal"/>
    <w:link w:val="BalloonTextChar"/>
    <w:rsid w:val="00F4705A"/>
    <w:pPr>
      <w:spacing w:line="240" w:lineRule="auto"/>
      <w:jc w:val="left"/>
    </w:pPr>
    <w:rPr>
      <w:rFonts w:ascii="Tahoma" w:eastAsia="Times New Roman" w:hAnsi="Tahoma" w:cs="Tahoma"/>
      <w:snapToGrid/>
      <w:spacing w:val="0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F470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51C3B"/>
    <w:rPr>
      <w:b/>
      <w:bCs/>
    </w:rPr>
  </w:style>
  <w:style w:type="paragraph" w:styleId="ListParagraph">
    <w:name w:val="List Paragraph"/>
    <w:basedOn w:val="Normal"/>
    <w:uiPriority w:val="34"/>
    <w:qFormat/>
    <w:rsid w:val="00AD48E3"/>
    <w:pPr>
      <w:spacing w:line="240" w:lineRule="auto"/>
      <w:ind w:left="720"/>
      <w:contextualSpacing/>
      <w:jc w:val="left"/>
    </w:pPr>
    <w:rPr>
      <w:rFonts w:ascii="Calibri" w:eastAsiaTheme="minorHAnsi" w:hAnsi="Calibri" w:cs="Calibri"/>
      <w:snapToGrid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\Forms\OLD\&#1491;&#1507;%20&#1499;&#1493;&#1514;&#1512;&#1514;%20&#1492;&#1502;&#1495;&#1500;&#1511;&#1492;%20&#1500;&#1511;&#1513;&#1512;&#1497;&#1501;%20&#1488;&#1511;&#1491;&#1502;&#1497;&#1497;&#1501;%20&#1489;&#1497;&#1504;&#1500;&#1488;&#1493;&#1502;&#1497;&#1497;&#150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E915FEC16249935D99578ED4B690" ma:contentTypeVersion="2" ma:contentTypeDescription="Create a new document." ma:contentTypeScope="" ma:versionID="0290188d9c55f9cc4e7e8223b5282229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b3be3e037023544dfbe00f440790efa0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5RW434VQ3H3S-168-346</_dlc_DocId>
    <_dlc_DocIdUrl xmlns="3fd1f8e8-d4eb-4fa9-9edf-90e13be718c2">
      <Url>https://edit.bgu.ac.il/en/akis/_layouts/15/DocIdRedir.aspx?ID=5RW434VQ3H3S-168-346</Url>
      <Description>5RW434VQ3H3S-168-346</Description>
    </_dlc_DocIdUrl>
  </documentManagement>
</p:properties>
</file>

<file path=customXml/itemProps1.xml><?xml version="1.0" encoding="utf-8"?>
<ds:datastoreItem xmlns:ds="http://schemas.openxmlformats.org/officeDocument/2006/customXml" ds:itemID="{C704197E-34A4-4DB8-B825-35A0B64D730C}"/>
</file>

<file path=customXml/itemProps2.xml><?xml version="1.0" encoding="utf-8"?>
<ds:datastoreItem xmlns:ds="http://schemas.openxmlformats.org/officeDocument/2006/customXml" ds:itemID="{45745469-1409-4DDB-8BB7-8CEDC3B1AC0D}"/>
</file>

<file path=customXml/itemProps3.xml><?xml version="1.0" encoding="utf-8"?>
<ds:datastoreItem xmlns:ds="http://schemas.openxmlformats.org/officeDocument/2006/customXml" ds:itemID="{74874F6B-379D-49FE-98D8-A24CDD58DE79}"/>
</file>

<file path=customXml/itemProps4.xml><?xml version="1.0" encoding="utf-8"?>
<ds:datastoreItem xmlns:ds="http://schemas.openxmlformats.org/officeDocument/2006/customXml" ds:itemID="{49F07FDD-0D22-44D5-8BCE-0EF72BC4AA00}"/>
</file>

<file path=docProps/app.xml><?xml version="1.0" encoding="utf-8"?>
<Properties xmlns="http://schemas.openxmlformats.org/officeDocument/2006/extended-properties" xmlns:vt="http://schemas.openxmlformats.org/officeDocument/2006/docPropsVTypes">
  <Template>דף כותרת המחלקה לקשרים אקדמיים בינלאומיים</Template>
  <TotalTime>3</TotalTime>
  <Pages>1</Pages>
  <Words>220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יעלה פיטרברג</dc:creator>
  <cp:lastModifiedBy>אליענה בן-שלג</cp:lastModifiedBy>
  <cp:revision>4</cp:revision>
  <cp:lastPrinted>2018-04-26T13:14:00Z</cp:lastPrinted>
  <dcterms:created xsi:type="dcterms:W3CDTF">2020-05-25T08:06:00Z</dcterms:created>
  <dcterms:modified xsi:type="dcterms:W3CDTF">2020-11-25T06:44:00Z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0x0101009ADDE915FEC16249935D99578ED4B690</vt:lpwstr>
  </property>
  <property fmtid="{D5CDD505-2E9C-101B-9397-08002B2CF9AE}" pid="3" name="_dlc_DocIdItemGuid">
    <vt:lpwstr>208680c3-d4f8-49c6-ab41-1570a58c58c7</vt:lpwstr>
  </property>
</Properties>
</file>