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E1F5" w14:textId="77777777" w:rsidR="006F481A" w:rsidRDefault="006F481A" w:rsidP="00F4705A">
      <w:pPr>
        <w:rPr>
          <w:rFonts w:hint="cs"/>
        </w:rPr>
      </w:pPr>
    </w:p>
    <w:p w14:paraId="7346F4B5" w14:textId="0BC43D5A" w:rsidR="00833608" w:rsidRPr="004D7242" w:rsidRDefault="004D7242" w:rsidP="004D7242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D7242">
        <w:rPr>
          <w:rFonts w:asciiTheme="majorBidi" w:hAnsiTheme="majorBidi" w:cstheme="majorBidi"/>
          <w:b/>
          <w:bCs/>
        </w:rPr>
        <w:t>Quarantine information for new Research fellows and students</w:t>
      </w:r>
      <w:r w:rsidR="00833608" w:rsidRPr="004D7242">
        <w:rPr>
          <w:rFonts w:asciiTheme="majorBidi" w:hAnsiTheme="majorBidi" w:cstheme="majorBidi"/>
          <w:b/>
          <w:bCs/>
        </w:rPr>
        <w:t>:</w:t>
      </w:r>
    </w:p>
    <w:p w14:paraId="78ACD498" w14:textId="1964D0F8" w:rsidR="00833608" w:rsidRDefault="00833608" w:rsidP="00833608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</w:p>
    <w:p w14:paraId="185BE7CF" w14:textId="77777777" w:rsidR="00833608" w:rsidRDefault="00833608" w:rsidP="00833608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Personal details</w:t>
      </w:r>
      <w:r>
        <w:rPr>
          <w:rFonts w:asciiTheme="majorBidi" w:hAnsiTheme="majorBidi" w:cstheme="majorBidi"/>
        </w:rPr>
        <w:t>:</w:t>
      </w:r>
    </w:p>
    <w:p w14:paraId="18D8AAA5" w14:textId="0E3F83CF" w:rsidR="00833608" w:rsidRDefault="003D51CE" w:rsidP="00833608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Student </w:t>
      </w:r>
      <w:r w:rsidR="00833608">
        <w:rPr>
          <w:rFonts w:asciiTheme="majorBidi" w:hAnsiTheme="majorBidi" w:cstheme="majorBidi"/>
          <w:b/>
          <w:bCs/>
        </w:rPr>
        <w:t>name</w:t>
      </w:r>
      <w:r w:rsidR="00833608">
        <w:rPr>
          <w:rFonts w:asciiTheme="majorBidi" w:hAnsiTheme="majorBidi" w:cstheme="majorBidi"/>
        </w:rPr>
        <w:t xml:space="preserve">: _______________________________ </w:t>
      </w:r>
      <w:r w:rsidR="00833608">
        <w:rPr>
          <w:rFonts w:asciiTheme="majorBidi" w:hAnsiTheme="majorBidi" w:cstheme="majorBidi"/>
          <w:b/>
          <w:bCs/>
        </w:rPr>
        <w:t>BGU ID</w:t>
      </w:r>
      <w:r w:rsidR="00833608">
        <w:rPr>
          <w:rFonts w:asciiTheme="majorBidi" w:hAnsiTheme="majorBidi" w:cstheme="majorBidi"/>
        </w:rPr>
        <w:t xml:space="preserve">: ____________________  </w:t>
      </w:r>
    </w:p>
    <w:p w14:paraId="4B17497E" w14:textId="77777777" w:rsidR="00833608" w:rsidRDefault="00833608" w:rsidP="00833608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Citizenship</w:t>
      </w:r>
      <w:r>
        <w:rPr>
          <w:rFonts w:asciiTheme="majorBidi" w:hAnsiTheme="majorBidi" w:cstheme="majorBidi"/>
        </w:rPr>
        <w:t xml:space="preserve">: ________________________ </w:t>
      </w:r>
      <w:r>
        <w:rPr>
          <w:rFonts w:asciiTheme="majorBidi" w:hAnsiTheme="majorBidi" w:cstheme="majorBidi"/>
          <w:b/>
          <w:bCs/>
        </w:rPr>
        <w:t>Passport #</w:t>
      </w:r>
      <w:r>
        <w:rPr>
          <w:rFonts w:asciiTheme="majorBidi" w:hAnsiTheme="majorBidi" w:cstheme="majorBidi"/>
        </w:rPr>
        <w:t>: ____________________</w:t>
      </w:r>
    </w:p>
    <w:p w14:paraId="0834383F" w14:textId="77777777" w:rsidR="00800BDC" w:rsidRDefault="00800BDC" w:rsidP="00833608">
      <w:pPr>
        <w:pStyle w:val="Default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Mobile Phone # </w:t>
      </w:r>
      <w:r w:rsidRPr="00800BDC">
        <w:rPr>
          <w:rFonts w:asciiTheme="majorBidi" w:hAnsiTheme="majorBidi" w:cstheme="majorBidi"/>
        </w:rPr>
        <w:t>(including country code)</w:t>
      </w:r>
      <w:r>
        <w:rPr>
          <w:rFonts w:asciiTheme="majorBidi" w:hAnsiTheme="majorBidi" w:cstheme="majorBidi"/>
          <w:b/>
          <w:bCs/>
        </w:rPr>
        <w:t>: ____________________</w:t>
      </w:r>
    </w:p>
    <w:p w14:paraId="576B4089" w14:textId="3E70CB4E" w:rsidR="00833608" w:rsidRDefault="00833608" w:rsidP="00800BDC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Department</w:t>
      </w:r>
      <w:r>
        <w:rPr>
          <w:rFonts w:asciiTheme="majorBidi" w:hAnsiTheme="majorBidi" w:cstheme="majorBidi"/>
        </w:rPr>
        <w:t xml:space="preserve">: _______________________________ </w:t>
      </w:r>
      <w:r>
        <w:rPr>
          <w:rFonts w:asciiTheme="majorBidi" w:hAnsiTheme="majorBidi" w:cstheme="majorBidi"/>
          <w:b/>
          <w:bCs/>
        </w:rPr>
        <w:t>Affiliation</w:t>
      </w:r>
      <w:r>
        <w:rPr>
          <w:rFonts w:asciiTheme="majorBidi" w:hAnsiTheme="majorBidi" w:cstheme="majorBidi"/>
        </w:rPr>
        <w:t>: _________________</w:t>
      </w:r>
    </w:p>
    <w:p w14:paraId="4897B8D6" w14:textId="77777777" w:rsidR="00833608" w:rsidRDefault="00833608" w:rsidP="00833608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Advisor</w:t>
      </w:r>
      <w:r>
        <w:rPr>
          <w:rFonts w:asciiTheme="majorBidi" w:hAnsiTheme="majorBidi" w:cstheme="majorBidi"/>
        </w:rPr>
        <w:t xml:space="preserve"> (for graduate students): _______________________</w:t>
      </w:r>
    </w:p>
    <w:p w14:paraId="746F8737" w14:textId="77777777" w:rsidR="008060ED" w:rsidRDefault="004D7242" w:rsidP="00833608">
      <w:pPr>
        <w:pStyle w:val="Default"/>
        <w:spacing w:line="480" w:lineRule="auto"/>
        <w:rPr>
          <w:rFonts w:asciiTheme="majorBidi" w:hAnsiTheme="majorBidi" w:cstheme="majorBidi"/>
        </w:rPr>
      </w:pPr>
      <w:r w:rsidRPr="004D7242">
        <w:rPr>
          <w:rFonts w:asciiTheme="majorBidi" w:hAnsiTheme="majorBidi" w:cstheme="majorBidi"/>
          <w:u w:val="single"/>
        </w:rPr>
        <w:t>Vaccination details</w:t>
      </w:r>
      <w:r w:rsidRPr="004D7242">
        <w:rPr>
          <w:rFonts w:asciiTheme="majorBidi" w:hAnsiTheme="majorBidi" w:cstheme="majorBidi"/>
        </w:rPr>
        <w:t>:</w:t>
      </w:r>
      <w:r w:rsidR="008060ED" w:rsidRPr="008060ED">
        <w:rPr>
          <w:rFonts w:asciiTheme="majorBidi" w:hAnsiTheme="majorBidi" w:cstheme="majorBidi"/>
        </w:rPr>
        <w:t xml:space="preserve"> </w:t>
      </w:r>
    </w:p>
    <w:p w14:paraId="635BCBB6" w14:textId="47B6D3FA" w:rsidR="008060ED" w:rsidRDefault="00F75DE3" w:rsidP="008060ED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Please </w:t>
      </w:r>
      <w:r w:rsidR="008060ED">
        <w:rPr>
          <w:rFonts w:asciiTheme="majorBidi" w:hAnsiTheme="majorBidi" w:cstheme="majorBidi"/>
        </w:rPr>
        <w:t xml:space="preserve">attach your vaccination certificate </w:t>
      </w:r>
      <w:r w:rsidR="007D0744">
        <w:rPr>
          <w:rFonts w:asciiTheme="majorBidi" w:hAnsiTheme="majorBidi" w:cstheme="majorBidi"/>
        </w:rPr>
        <w:t xml:space="preserve">(in English) </w:t>
      </w:r>
      <w:r w:rsidR="008060ED">
        <w:rPr>
          <w:rFonts w:asciiTheme="majorBidi" w:hAnsiTheme="majorBidi" w:cstheme="majorBidi"/>
        </w:rPr>
        <w:t>and complete:</w:t>
      </w:r>
    </w:p>
    <w:p w14:paraId="103A2C85" w14:textId="7EACFA98" w:rsidR="005515FD" w:rsidRDefault="004D7242" w:rsidP="008060ED">
      <w:pPr>
        <w:pStyle w:val="Default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Vaccination type: _____________________</w:t>
      </w:r>
    </w:p>
    <w:p w14:paraId="5BB7E364" w14:textId="490CEF03" w:rsidR="005515FD" w:rsidRDefault="004D7242" w:rsidP="005515FD">
      <w:pPr>
        <w:pStyle w:val="Default"/>
        <w:spacing w:line="480" w:lineRule="auto"/>
        <w:rPr>
          <w:rFonts w:asciiTheme="majorBidi" w:hAnsiTheme="majorBidi" w:cstheme="majorBidi"/>
          <w:b/>
          <w:bCs/>
        </w:rPr>
      </w:pPr>
      <w:r w:rsidRPr="004D7242">
        <w:rPr>
          <w:rFonts w:asciiTheme="majorBidi" w:hAnsiTheme="majorBidi" w:cstheme="majorBidi"/>
          <w:b/>
          <w:bCs/>
        </w:rPr>
        <w:t>Date of last vaccine</w:t>
      </w:r>
      <w:r w:rsidR="005515FD">
        <w:rPr>
          <w:rFonts w:asciiTheme="majorBidi" w:hAnsiTheme="majorBidi" w:cstheme="majorBidi"/>
          <w:b/>
          <w:bCs/>
        </w:rPr>
        <w:t xml:space="preserve"> </w:t>
      </w:r>
      <w:r w:rsidR="005515FD">
        <w:rPr>
          <w:rFonts w:asciiTheme="majorBidi" w:hAnsiTheme="majorBidi" w:cstheme="majorBidi"/>
        </w:rPr>
        <w:t>(dd/mm/</w:t>
      </w:r>
      <w:proofErr w:type="spellStart"/>
      <w:r w:rsidR="005515FD">
        <w:rPr>
          <w:rFonts w:asciiTheme="majorBidi" w:hAnsiTheme="majorBidi" w:cstheme="majorBidi"/>
        </w:rPr>
        <w:t>yyyy</w:t>
      </w:r>
      <w:proofErr w:type="spellEnd"/>
      <w:r w:rsidR="005515FD">
        <w:rPr>
          <w:rFonts w:asciiTheme="majorBidi" w:hAnsiTheme="majorBidi" w:cstheme="majorBidi"/>
        </w:rPr>
        <w:t>)</w:t>
      </w:r>
      <w:r w:rsidRPr="004D7242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________________</w:t>
      </w:r>
      <w:r w:rsidR="00833608">
        <w:rPr>
          <w:rFonts w:asciiTheme="majorBidi" w:hAnsiTheme="majorBidi" w:cstheme="majorBidi"/>
        </w:rPr>
        <w:t xml:space="preserve"> </w:t>
      </w:r>
    </w:p>
    <w:p w14:paraId="7F9AC740" w14:textId="392F9F22" w:rsidR="00833608" w:rsidRDefault="005515FD" w:rsidP="005515FD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Vaccination status</w:t>
      </w:r>
      <w:r>
        <w:rPr>
          <w:rFonts w:asciiTheme="majorBidi" w:hAnsiTheme="majorBidi" w:cstheme="majorBidi"/>
        </w:rPr>
        <w:t>: 1</w:t>
      </w:r>
      <w:r>
        <w:rPr>
          <w:rFonts w:asciiTheme="majorBidi" w:hAnsiTheme="majorBidi" w:cstheme="majorBidi"/>
          <w:vertAlign w:val="superscript"/>
        </w:rPr>
        <w:t>st</w:t>
      </w:r>
      <w:r>
        <w:rPr>
          <w:rFonts w:asciiTheme="majorBidi" w:hAnsiTheme="majorBidi" w:cstheme="majorBidi"/>
        </w:rPr>
        <w:t xml:space="preserve"> dose / 2</w:t>
      </w:r>
      <w:r>
        <w:rPr>
          <w:rFonts w:asciiTheme="majorBidi" w:hAnsiTheme="majorBidi" w:cstheme="majorBidi"/>
          <w:vertAlign w:val="superscript"/>
        </w:rPr>
        <w:t>nd</w:t>
      </w:r>
      <w:r>
        <w:rPr>
          <w:rFonts w:asciiTheme="majorBidi" w:hAnsiTheme="majorBidi" w:cstheme="majorBidi"/>
        </w:rPr>
        <w:t xml:space="preserve"> dose / 3</w:t>
      </w:r>
      <w:r>
        <w:rPr>
          <w:rFonts w:asciiTheme="majorBidi" w:hAnsiTheme="majorBidi" w:cstheme="majorBidi"/>
          <w:vertAlign w:val="superscript"/>
        </w:rPr>
        <w:t>rd</w:t>
      </w:r>
      <w:r>
        <w:rPr>
          <w:rFonts w:asciiTheme="majorBidi" w:hAnsiTheme="majorBidi" w:cstheme="majorBidi"/>
        </w:rPr>
        <w:t xml:space="preserve"> dose</w:t>
      </w:r>
    </w:p>
    <w:p w14:paraId="6FDAD676" w14:textId="71C23892" w:rsidR="00833608" w:rsidRDefault="00833608" w:rsidP="008060ED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>Planned travel dates</w:t>
      </w:r>
      <w:r>
        <w:rPr>
          <w:rFonts w:asciiTheme="majorBidi" w:hAnsiTheme="majorBidi" w:cstheme="majorBidi"/>
        </w:rPr>
        <w:t>:</w:t>
      </w:r>
    </w:p>
    <w:p w14:paraId="39626295" w14:textId="47F110B9" w:rsidR="00833608" w:rsidRDefault="00833608" w:rsidP="00833608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Departure</w:t>
      </w:r>
      <w:r>
        <w:rPr>
          <w:rFonts w:asciiTheme="majorBidi" w:hAnsiTheme="majorBidi" w:cstheme="majorBidi"/>
        </w:rPr>
        <w:t xml:space="preserve"> </w:t>
      </w:r>
      <w:r w:rsidR="00F75DE3">
        <w:rPr>
          <w:rFonts w:asciiTheme="majorBidi" w:hAnsiTheme="majorBidi" w:cstheme="majorBidi"/>
        </w:rPr>
        <w:t xml:space="preserve">from Israel </w:t>
      </w:r>
      <w:r>
        <w:rPr>
          <w:rFonts w:asciiTheme="majorBidi" w:hAnsiTheme="majorBidi" w:cstheme="majorBidi"/>
        </w:rPr>
        <w:t>(dd/mm/</w:t>
      </w:r>
      <w:proofErr w:type="spellStart"/>
      <w:r>
        <w:rPr>
          <w:rFonts w:asciiTheme="majorBidi" w:hAnsiTheme="majorBidi" w:cstheme="majorBidi"/>
        </w:rPr>
        <w:t>yyyy</w:t>
      </w:r>
      <w:proofErr w:type="spellEnd"/>
      <w:r>
        <w:rPr>
          <w:rFonts w:asciiTheme="majorBidi" w:hAnsiTheme="majorBidi" w:cstheme="majorBidi"/>
        </w:rPr>
        <w:t>): _________________</w:t>
      </w:r>
      <w:proofErr w:type="gramStart"/>
      <w:r>
        <w:rPr>
          <w:rFonts w:asciiTheme="majorBidi" w:hAnsiTheme="majorBidi" w:cstheme="majorBidi"/>
        </w:rPr>
        <w:t xml:space="preserve">_  </w:t>
      </w:r>
      <w:r w:rsidR="00F75DE3" w:rsidRPr="00100680">
        <w:rPr>
          <w:rFonts w:asciiTheme="majorBidi" w:hAnsiTheme="majorBidi" w:cstheme="majorBidi"/>
          <w:i/>
          <w:iCs/>
        </w:rPr>
        <w:t>(</w:t>
      </w:r>
      <w:proofErr w:type="gramEnd"/>
      <w:r w:rsidR="00F75DE3" w:rsidRPr="00100680">
        <w:rPr>
          <w:rFonts w:asciiTheme="majorBidi" w:hAnsiTheme="majorBidi" w:cstheme="majorBidi"/>
          <w:i/>
          <w:iCs/>
        </w:rPr>
        <w:t>irrelevant for new students)</w:t>
      </w:r>
    </w:p>
    <w:p w14:paraId="0E6CAF65" w14:textId="235623EE" w:rsidR="00833608" w:rsidRDefault="00F75DE3" w:rsidP="00833608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Arrival </w:t>
      </w:r>
      <w:r w:rsidRPr="00100680">
        <w:rPr>
          <w:rFonts w:asciiTheme="majorBidi" w:hAnsiTheme="majorBidi" w:cstheme="majorBidi"/>
        </w:rPr>
        <w:t>in Israel</w:t>
      </w:r>
      <w:r>
        <w:rPr>
          <w:rFonts w:asciiTheme="majorBidi" w:hAnsiTheme="majorBidi" w:cstheme="majorBidi"/>
        </w:rPr>
        <w:t xml:space="preserve"> </w:t>
      </w:r>
      <w:r w:rsidR="00833608">
        <w:rPr>
          <w:rFonts w:asciiTheme="majorBidi" w:hAnsiTheme="majorBidi" w:cstheme="majorBidi"/>
        </w:rPr>
        <w:t>(dd/mm/</w:t>
      </w:r>
      <w:proofErr w:type="spellStart"/>
      <w:r w:rsidR="00833608">
        <w:rPr>
          <w:rFonts w:asciiTheme="majorBidi" w:hAnsiTheme="majorBidi" w:cstheme="majorBidi"/>
        </w:rPr>
        <w:t>yyyy</w:t>
      </w:r>
      <w:proofErr w:type="spellEnd"/>
      <w:r w:rsidR="00833608">
        <w:rPr>
          <w:rFonts w:asciiTheme="majorBidi" w:hAnsiTheme="majorBidi" w:cstheme="majorBidi"/>
        </w:rPr>
        <w:t>): ____________________</w:t>
      </w:r>
    </w:p>
    <w:p w14:paraId="4BB17669" w14:textId="3AAD33F5" w:rsidR="00833608" w:rsidRDefault="000A6BE8" w:rsidP="000A6BE8">
      <w:pPr>
        <w:bidi w:val="0"/>
        <w:spacing w:line="276" w:lineRule="auto"/>
        <w:ind w:left="284"/>
        <w:jc w:val="left"/>
        <w:rPr>
          <w:rFonts w:asciiTheme="majorBidi" w:hAnsiTheme="majorBidi" w:cstheme="majorBidi"/>
        </w:rPr>
      </w:pPr>
      <w:r w:rsidRPr="000A6BE8">
        <w:rPr>
          <w:rFonts w:asciiTheme="majorBidi" w:hAnsiTheme="majorBidi" w:cstheme="majorBidi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0C58" wp14:editId="56B595DC">
                <wp:simplePos x="0" y="0"/>
                <wp:positionH relativeFrom="column">
                  <wp:posOffset>-48950</wp:posOffset>
                </wp:positionH>
                <wp:positionV relativeFrom="paragraph">
                  <wp:posOffset>73383</wp:posOffset>
                </wp:positionV>
                <wp:extent cx="166867" cy="143124"/>
                <wp:effectExtent l="0" t="0" r="2413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67" cy="1431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2AF52" id="Rectangle: Rounded Corners 3" o:spid="_x0000_s1026" style="position:absolute;left:0;text-align:left;margin-left:-3.85pt;margin-top:5.8pt;width:13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" fillcolor="white [3201]" strokecolor="black [3200]" strokeweight="2pt"/>
            </w:pict>
          </mc:Fallback>
        </mc:AlternateContent>
      </w:r>
      <w:r w:rsidRPr="000A6BE8">
        <w:rPr>
          <w:rFonts w:asciiTheme="majorBidi" w:hAnsiTheme="majorBidi" w:cstheme="majorBidi"/>
        </w:rPr>
        <w:t>My family members</w:t>
      </w:r>
      <w:r w:rsidR="001C3AF4">
        <w:rPr>
          <w:rFonts w:asciiTheme="majorBidi" w:hAnsiTheme="majorBidi" w:cstheme="majorBidi"/>
        </w:rPr>
        <w:t xml:space="preserve"> who are </w:t>
      </w:r>
      <w:r w:rsidRPr="000A6BE8">
        <w:rPr>
          <w:rFonts w:asciiTheme="majorBidi" w:hAnsiTheme="majorBidi" w:cstheme="majorBidi"/>
        </w:rPr>
        <w:t xml:space="preserve">traveling with me (please detail names, </w:t>
      </w:r>
      <w:r w:rsidR="00F75DE3" w:rsidRPr="000A6BE8">
        <w:rPr>
          <w:rFonts w:asciiTheme="majorBidi" w:hAnsiTheme="majorBidi" w:cstheme="majorBidi"/>
        </w:rPr>
        <w:t>relationship,</w:t>
      </w:r>
      <w:r w:rsidRPr="000A6BE8">
        <w:rPr>
          <w:rFonts w:asciiTheme="majorBidi" w:hAnsiTheme="majorBidi" w:cstheme="majorBidi"/>
        </w:rPr>
        <w:t xml:space="preserve"> and vaccination information). Attached are copies of their vaccination certificates.</w:t>
      </w:r>
    </w:p>
    <w:p w14:paraId="2F75FAFC" w14:textId="50D133B9" w:rsidR="000A6BE8" w:rsidRPr="000A6BE8" w:rsidRDefault="000A6BE8" w:rsidP="000A6BE8">
      <w:pPr>
        <w:bidi w:val="0"/>
        <w:spacing w:line="276" w:lineRule="auto"/>
        <w:ind w:left="284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</w:t>
      </w:r>
    </w:p>
    <w:p w14:paraId="0426B4E6" w14:textId="77777777" w:rsidR="00833608" w:rsidRPr="008B38AE" w:rsidRDefault="00833608" w:rsidP="00833608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</w:p>
    <w:p w14:paraId="11979E51" w14:textId="79F372C0" w:rsidR="00F453C0" w:rsidRPr="00F453C0" w:rsidRDefault="00F453C0" w:rsidP="00833608">
      <w:pPr>
        <w:bidi w:val="0"/>
        <w:spacing w:line="276" w:lineRule="auto"/>
        <w:jc w:val="left"/>
        <w:rPr>
          <w:rFonts w:asciiTheme="majorBidi" w:hAnsiTheme="majorBidi" w:cstheme="majorBidi"/>
        </w:rPr>
      </w:pPr>
      <w:r w:rsidRPr="00F453C0">
        <w:rPr>
          <w:rFonts w:asciiTheme="majorBidi" w:hAnsiTheme="majorBidi" w:cstheme="majorBidi"/>
          <w:b/>
          <w:bCs/>
          <w:u w:val="single"/>
        </w:rPr>
        <w:t>Research fellow / student declaration</w:t>
      </w:r>
      <w:r w:rsidRPr="00F453C0">
        <w:rPr>
          <w:rFonts w:asciiTheme="majorBidi" w:hAnsiTheme="majorBidi" w:cstheme="majorBidi"/>
        </w:rPr>
        <w:t>:</w:t>
      </w:r>
    </w:p>
    <w:p w14:paraId="5BF699D2" w14:textId="36BF2BD1" w:rsidR="00833608" w:rsidRPr="00F453C0" w:rsidRDefault="00833608" w:rsidP="00F453C0">
      <w:pPr>
        <w:bidi w:val="0"/>
        <w:spacing w:line="276" w:lineRule="auto"/>
        <w:jc w:val="left"/>
        <w:rPr>
          <w:rFonts w:asciiTheme="majorBidi" w:hAnsiTheme="majorBidi" w:cstheme="majorBidi"/>
        </w:rPr>
      </w:pPr>
      <w:r w:rsidRPr="00F453C0">
        <w:rPr>
          <w:rFonts w:asciiTheme="majorBidi" w:hAnsiTheme="majorBidi" w:cstheme="majorBidi"/>
        </w:rPr>
        <w:t>I declare and commit to the following:</w:t>
      </w:r>
    </w:p>
    <w:p w14:paraId="1E77E4F5" w14:textId="21AF1752" w:rsidR="00833608" w:rsidRPr="00F453C0" w:rsidRDefault="00833608" w:rsidP="0083360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453C0">
        <w:rPr>
          <w:rFonts w:asciiTheme="majorBidi" w:hAnsiTheme="majorBidi" w:cstheme="majorBidi"/>
          <w:sz w:val="24"/>
          <w:szCs w:val="24"/>
        </w:rPr>
        <w:t xml:space="preserve">I will arrive in Israel only on the specific date that was coordinated </w:t>
      </w:r>
      <w:r w:rsidR="000123F9">
        <w:rPr>
          <w:rFonts w:asciiTheme="majorBidi" w:hAnsiTheme="majorBidi" w:cstheme="majorBidi"/>
          <w:sz w:val="24"/>
          <w:szCs w:val="24"/>
        </w:rPr>
        <w:t>AKIS/BIDR</w:t>
      </w:r>
      <w:r w:rsidRPr="00F453C0">
        <w:rPr>
          <w:rFonts w:asciiTheme="majorBidi" w:hAnsiTheme="majorBidi" w:cstheme="majorBidi"/>
          <w:sz w:val="24"/>
          <w:szCs w:val="24"/>
        </w:rPr>
        <w:t xml:space="preserve"> and approved by the Israeli Ministry of Foreign Affairs.</w:t>
      </w:r>
    </w:p>
    <w:p w14:paraId="78975268" w14:textId="06DA2214" w:rsidR="00833608" w:rsidRPr="00F453C0" w:rsidRDefault="00833608" w:rsidP="0083360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453C0">
        <w:rPr>
          <w:rFonts w:asciiTheme="majorBidi" w:hAnsiTheme="majorBidi" w:cstheme="majorBidi"/>
          <w:sz w:val="24"/>
          <w:szCs w:val="24"/>
        </w:rPr>
        <w:t xml:space="preserve">Upon arrival at Ben-Gurion Airport, I will immediately travel by taxi (one passenger) only, directly to the </w:t>
      </w:r>
      <w:r w:rsidR="00F453C0" w:rsidRPr="00F453C0">
        <w:rPr>
          <w:rFonts w:asciiTheme="majorBidi" w:hAnsiTheme="majorBidi" w:cstheme="majorBidi"/>
          <w:sz w:val="24"/>
          <w:szCs w:val="24"/>
        </w:rPr>
        <w:t>isolation</w:t>
      </w:r>
      <w:r w:rsidRPr="00F453C0">
        <w:rPr>
          <w:rFonts w:asciiTheme="majorBidi" w:hAnsiTheme="majorBidi" w:cstheme="majorBidi"/>
          <w:sz w:val="24"/>
          <w:szCs w:val="24"/>
        </w:rPr>
        <w:t xml:space="preserve"> complex </w:t>
      </w:r>
      <w:r w:rsidR="00F453C0" w:rsidRPr="00F453C0">
        <w:rPr>
          <w:rFonts w:asciiTheme="majorBidi" w:hAnsiTheme="majorBidi" w:cstheme="majorBidi"/>
          <w:sz w:val="24"/>
          <w:szCs w:val="24"/>
        </w:rPr>
        <w:t>as approved for me by the University</w:t>
      </w:r>
      <w:r w:rsidRPr="00F453C0">
        <w:rPr>
          <w:rFonts w:asciiTheme="majorBidi" w:hAnsiTheme="majorBidi" w:cstheme="majorBidi"/>
          <w:sz w:val="24"/>
          <w:szCs w:val="24"/>
        </w:rPr>
        <w:t xml:space="preserve"> without any stop on the way. </w:t>
      </w:r>
    </w:p>
    <w:p w14:paraId="604163F4" w14:textId="268F7514" w:rsidR="00833608" w:rsidRPr="00F453C0" w:rsidRDefault="00833608" w:rsidP="0083360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F453C0">
        <w:rPr>
          <w:rFonts w:asciiTheme="majorBidi" w:hAnsiTheme="majorBidi" w:cstheme="majorBidi"/>
          <w:sz w:val="24"/>
          <w:szCs w:val="24"/>
        </w:rPr>
        <w:t xml:space="preserve">At all times, until I arrive </w:t>
      </w:r>
      <w:proofErr w:type="gramStart"/>
      <w:r w:rsidRPr="00F453C0">
        <w:rPr>
          <w:rFonts w:asciiTheme="majorBidi" w:hAnsiTheme="majorBidi" w:cstheme="majorBidi"/>
          <w:sz w:val="24"/>
          <w:szCs w:val="24"/>
        </w:rPr>
        <w:t>into</w:t>
      </w:r>
      <w:proofErr w:type="gramEnd"/>
      <w:r w:rsidRPr="00F453C0">
        <w:rPr>
          <w:rFonts w:asciiTheme="majorBidi" w:hAnsiTheme="majorBidi" w:cstheme="majorBidi"/>
          <w:sz w:val="24"/>
          <w:szCs w:val="24"/>
        </w:rPr>
        <w:t xml:space="preserve"> the </w:t>
      </w:r>
      <w:r w:rsidR="00F453C0" w:rsidRPr="00F453C0">
        <w:rPr>
          <w:rFonts w:asciiTheme="majorBidi" w:hAnsiTheme="majorBidi" w:cstheme="majorBidi"/>
          <w:sz w:val="24"/>
          <w:szCs w:val="24"/>
        </w:rPr>
        <w:t>isolation</w:t>
      </w:r>
      <w:r w:rsidRPr="00F453C0">
        <w:rPr>
          <w:rFonts w:asciiTheme="majorBidi" w:hAnsiTheme="majorBidi" w:cstheme="majorBidi"/>
          <w:sz w:val="24"/>
          <w:szCs w:val="24"/>
        </w:rPr>
        <w:t>, I will wear a face-mask (covering my nose and mouth).</w:t>
      </w:r>
    </w:p>
    <w:p w14:paraId="0A9DE1F1" w14:textId="792B4165" w:rsidR="00833608" w:rsidRPr="00100680" w:rsidRDefault="00833608" w:rsidP="00100680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</w:rPr>
      </w:pPr>
      <w:r w:rsidRPr="00F75DE3">
        <w:rPr>
          <w:rFonts w:asciiTheme="majorBidi" w:hAnsiTheme="majorBidi" w:cstheme="majorBidi"/>
        </w:rPr>
        <w:lastRenderedPageBreak/>
        <w:t>I understand that I must stay inside the apartment that was assigned to me, for the entire period of self-</w:t>
      </w:r>
      <w:r w:rsidR="00CD29EE" w:rsidRPr="00F75DE3">
        <w:rPr>
          <w:rFonts w:asciiTheme="majorBidi" w:hAnsiTheme="majorBidi" w:cstheme="majorBidi"/>
        </w:rPr>
        <w:t>quarantine and</w:t>
      </w:r>
      <w:r w:rsidRPr="00F75DE3">
        <w:rPr>
          <w:rFonts w:asciiTheme="majorBidi" w:hAnsiTheme="majorBidi" w:cstheme="majorBidi"/>
        </w:rPr>
        <w:t xml:space="preserve"> will not</w:t>
      </w:r>
      <w:r w:rsidRPr="00F75DE3">
        <w:rPr>
          <w:rFonts w:asciiTheme="majorBidi" w:hAnsiTheme="majorBidi" w:cstheme="majorBidi"/>
          <w:rtl/>
        </w:rPr>
        <w:t xml:space="preserve"> </w:t>
      </w:r>
      <w:r w:rsidRPr="00F75DE3">
        <w:rPr>
          <w:rFonts w:asciiTheme="majorBidi" w:hAnsiTheme="majorBidi" w:cstheme="majorBidi"/>
        </w:rPr>
        <w:t>leave it</w:t>
      </w:r>
      <w:r w:rsidRPr="00F75DE3">
        <w:rPr>
          <w:rFonts w:asciiTheme="majorBidi" w:hAnsiTheme="majorBidi" w:cstheme="majorBidi"/>
          <w:rtl/>
        </w:rPr>
        <w:t xml:space="preserve"> </w:t>
      </w:r>
    </w:p>
    <w:p w14:paraId="65F19644" w14:textId="216C917F" w:rsidR="00833608" w:rsidRPr="00F453C0" w:rsidRDefault="00833608" w:rsidP="00833608">
      <w:pPr>
        <w:bidi w:val="0"/>
        <w:spacing w:line="276" w:lineRule="auto"/>
        <w:jc w:val="left"/>
        <w:rPr>
          <w:rFonts w:asciiTheme="majorBidi" w:hAnsiTheme="majorBidi" w:cstheme="majorBidi"/>
        </w:rPr>
      </w:pPr>
      <w:r w:rsidRPr="00F453C0">
        <w:rPr>
          <w:rFonts w:asciiTheme="majorBidi" w:hAnsiTheme="majorBidi" w:cstheme="majorBidi"/>
        </w:rPr>
        <w:t>Date: _________</w:t>
      </w:r>
      <w:r w:rsidRPr="00F453C0">
        <w:rPr>
          <w:rFonts w:asciiTheme="majorBidi" w:hAnsiTheme="majorBidi" w:cstheme="majorBidi"/>
        </w:rPr>
        <w:tab/>
      </w:r>
      <w:r w:rsidR="00F453C0">
        <w:rPr>
          <w:rFonts w:asciiTheme="majorBidi" w:hAnsiTheme="majorBidi" w:cstheme="majorBidi"/>
        </w:rPr>
        <w:tab/>
      </w:r>
      <w:r w:rsidR="00F453C0">
        <w:rPr>
          <w:rFonts w:asciiTheme="majorBidi" w:hAnsiTheme="majorBidi" w:cstheme="majorBidi"/>
        </w:rPr>
        <w:tab/>
      </w:r>
      <w:proofErr w:type="gramStart"/>
      <w:r w:rsidRPr="00F453C0">
        <w:rPr>
          <w:rFonts w:asciiTheme="majorBidi" w:hAnsiTheme="majorBidi" w:cstheme="majorBidi"/>
        </w:rPr>
        <w:t>Signature:_</w:t>
      </w:r>
      <w:proofErr w:type="gramEnd"/>
      <w:r w:rsidRPr="00F453C0">
        <w:rPr>
          <w:rFonts w:asciiTheme="majorBidi" w:hAnsiTheme="majorBidi" w:cstheme="majorBidi"/>
        </w:rPr>
        <w:t>________________</w:t>
      </w:r>
    </w:p>
    <w:p w14:paraId="60CC45D3" w14:textId="77777777" w:rsidR="008B38AE" w:rsidRPr="00F453C0" w:rsidRDefault="008B38AE" w:rsidP="00833608">
      <w:pPr>
        <w:bidi w:val="0"/>
        <w:rPr>
          <w:rFonts w:asciiTheme="minorBidi" w:hAnsiTheme="minorBidi" w:cstheme="minorBidi"/>
          <w:sz w:val="22"/>
          <w:szCs w:val="22"/>
        </w:rPr>
      </w:pPr>
    </w:p>
    <w:p w14:paraId="606FE12A" w14:textId="0E93C2C7" w:rsidR="008B38AE" w:rsidRDefault="00833608" w:rsidP="008B38AE">
      <w:pPr>
        <w:bidi w:val="0"/>
        <w:spacing w:line="276" w:lineRule="auto"/>
        <w:jc w:val="left"/>
        <w:rPr>
          <w:rFonts w:asciiTheme="majorBidi" w:hAnsiTheme="majorBidi" w:cstheme="majorBidi"/>
        </w:rPr>
      </w:pPr>
      <w:r w:rsidRPr="00800BDC">
        <w:rPr>
          <w:rFonts w:asciiTheme="majorBidi" w:hAnsiTheme="majorBidi" w:cstheme="majorBidi"/>
          <w:b/>
          <w:bCs/>
          <w:u w:val="single"/>
        </w:rPr>
        <w:t>Advisor decl</w:t>
      </w:r>
      <w:r w:rsidR="00F453C0" w:rsidRPr="00800BDC">
        <w:rPr>
          <w:rFonts w:asciiTheme="majorBidi" w:hAnsiTheme="majorBidi" w:cstheme="majorBidi"/>
          <w:b/>
          <w:bCs/>
          <w:u w:val="single"/>
        </w:rPr>
        <w:t>a</w:t>
      </w:r>
      <w:r w:rsidRPr="00800BDC">
        <w:rPr>
          <w:rFonts w:asciiTheme="majorBidi" w:hAnsiTheme="majorBidi" w:cstheme="majorBidi"/>
          <w:b/>
          <w:bCs/>
          <w:u w:val="single"/>
        </w:rPr>
        <w:t>ration</w:t>
      </w:r>
      <w:r w:rsidRPr="00800BDC">
        <w:rPr>
          <w:rFonts w:asciiTheme="majorBidi" w:hAnsiTheme="majorBidi" w:cstheme="majorBidi"/>
          <w:b/>
          <w:bCs/>
        </w:rPr>
        <w:t>:</w:t>
      </w:r>
      <w:r w:rsidRPr="00800BDC">
        <w:rPr>
          <w:rFonts w:asciiTheme="majorBidi" w:hAnsiTheme="majorBidi" w:cstheme="majorBidi"/>
        </w:rPr>
        <w:t xml:space="preserve"> </w:t>
      </w:r>
    </w:p>
    <w:p w14:paraId="55A3F7D3" w14:textId="77777777" w:rsidR="007A27BF" w:rsidRPr="00800BDC" w:rsidRDefault="007A27BF" w:rsidP="007A27BF">
      <w:pPr>
        <w:bidi w:val="0"/>
        <w:spacing w:line="276" w:lineRule="auto"/>
        <w:jc w:val="left"/>
        <w:rPr>
          <w:rFonts w:asciiTheme="majorBidi" w:hAnsiTheme="majorBidi" w:cstheme="majorBidi"/>
        </w:rPr>
      </w:pPr>
    </w:p>
    <w:p w14:paraId="3F1DFB20" w14:textId="58DB795A" w:rsidR="008B38AE" w:rsidRPr="00800BDC" w:rsidRDefault="008B38AE" w:rsidP="00D018BA">
      <w:pPr>
        <w:bidi w:val="0"/>
        <w:spacing w:line="276" w:lineRule="auto"/>
        <w:jc w:val="left"/>
        <w:rPr>
          <w:rFonts w:asciiTheme="majorBidi" w:hAnsiTheme="majorBidi" w:cstheme="majorBidi"/>
        </w:rPr>
      </w:pPr>
      <w:r w:rsidRPr="00800BDC">
        <w:rPr>
          <w:rFonts w:asciiTheme="majorBidi" w:hAnsiTheme="majorBidi" w:cstheme="majorBidi"/>
        </w:rPr>
        <w:t xml:space="preserve">I, </w:t>
      </w:r>
      <w:r w:rsidR="00644CCA" w:rsidRPr="00800BDC">
        <w:rPr>
          <w:rFonts w:asciiTheme="majorBidi" w:hAnsiTheme="majorBidi" w:cstheme="majorBidi"/>
        </w:rPr>
        <w:t>_________________</w:t>
      </w:r>
      <w:r w:rsidR="005D6789" w:rsidRPr="00800BDC">
        <w:rPr>
          <w:rFonts w:asciiTheme="majorBidi" w:hAnsiTheme="majorBidi" w:cstheme="majorBidi"/>
        </w:rPr>
        <w:t>,</w:t>
      </w:r>
      <w:r w:rsidR="00613AC2" w:rsidRPr="00800BDC">
        <w:rPr>
          <w:rFonts w:asciiTheme="majorBidi" w:hAnsiTheme="majorBidi" w:cstheme="majorBidi"/>
        </w:rPr>
        <w:t xml:space="preserve"> ID number </w:t>
      </w:r>
      <w:r w:rsidR="00644CCA" w:rsidRPr="00800BDC">
        <w:rPr>
          <w:rFonts w:asciiTheme="majorBidi" w:hAnsiTheme="majorBidi" w:cstheme="majorBidi"/>
        </w:rPr>
        <w:t>____________</w:t>
      </w:r>
      <w:r w:rsidR="00613AC2" w:rsidRPr="00800BDC">
        <w:rPr>
          <w:rFonts w:asciiTheme="majorBidi" w:hAnsiTheme="majorBidi" w:cstheme="majorBidi"/>
        </w:rPr>
        <w:t xml:space="preserve">, </w:t>
      </w:r>
      <w:r w:rsidR="00800BDC" w:rsidRPr="00800BDC">
        <w:rPr>
          <w:rFonts w:asciiTheme="majorBidi" w:hAnsiTheme="majorBidi" w:cstheme="majorBidi"/>
        </w:rPr>
        <w:t>Mobile Phone</w:t>
      </w:r>
      <w:r w:rsidR="00800BDC" w:rsidRPr="00800BDC">
        <w:rPr>
          <w:rFonts w:asciiTheme="majorBidi" w:hAnsiTheme="majorBidi" w:cstheme="majorBidi"/>
          <w:b/>
          <w:bCs/>
        </w:rPr>
        <w:t xml:space="preserve"> # </w:t>
      </w:r>
      <w:r w:rsidR="00800BDC" w:rsidRPr="00800BDC">
        <w:rPr>
          <w:rFonts w:asciiTheme="majorBidi" w:hAnsiTheme="majorBidi" w:cstheme="majorBidi"/>
          <w:b/>
          <w:bCs/>
          <w:sz w:val="22"/>
          <w:szCs w:val="22"/>
        </w:rPr>
        <w:t>_____________________</w:t>
      </w:r>
      <w:r w:rsidR="00800BDC" w:rsidRPr="00800BDC">
        <w:rPr>
          <w:rFonts w:asciiTheme="majorBidi" w:hAnsiTheme="majorBidi" w:cstheme="majorBidi"/>
        </w:rPr>
        <w:t xml:space="preserve"> </w:t>
      </w:r>
      <w:r w:rsidRPr="00800BDC">
        <w:rPr>
          <w:rFonts w:asciiTheme="majorBidi" w:hAnsiTheme="majorBidi" w:cstheme="majorBidi"/>
        </w:rPr>
        <w:t>declare and commit to the following:</w:t>
      </w:r>
    </w:p>
    <w:p w14:paraId="7C37BF8E" w14:textId="77777777" w:rsidR="00613AC2" w:rsidRPr="00800BDC" w:rsidRDefault="00613AC2" w:rsidP="00613AC2">
      <w:pPr>
        <w:bidi w:val="0"/>
        <w:spacing w:line="276" w:lineRule="auto"/>
        <w:rPr>
          <w:rFonts w:asciiTheme="majorBidi" w:hAnsiTheme="majorBidi" w:cstheme="majorBidi"/>
        </w:rPr>
      </w:pPr>
    </w:p>
    <w:p w14:paraId="01BCAEFD" w14:textId="76CB59D8" w:rsidR="00613AC2" w:rsidRPr="00800BDC" w:rsidRDefault="00613AC2" w:rsidP="00613AC2">
      <w:pPr>
        <w:bidi w:val="0"/>
        <w:spacing w:line="276" w:lineRule="auto"/>
        <w:rPr>
          <w:rFonts w:asciiTheme="majorBidi" w:hAnsiTheme="majorBidi" w:cstheme="majorBidi"/>
        </w:rPr>
      </w:pPr>
      <w:r w:rsidRPr="00800BDC">
        <w:rPr>
          <w:rFonts w:asciiTheme="majorBidi" w:hAnsiTheme="majorBidi" w:cstheme="majorBidi"/>
        </w:rPr>
        <w:t xml:space="preserve">Alternatively, I appoint: ___________, ID number ____________ </w:t>
      </w:r>
      <w:r w:rsidR="00800BDC" w:rsidRPr="00800BDC">
        <w:rPr>
          <w:rFonts w:asciiTheme="majorBidi" w:hAnsiTheme="majorBidi" w:cstheme="majorBidi"/>
        </w:rPr>
        <w:t>Mobile Phone</w:t>
      </w:r>
      <w:r w:rsidR="00800BDC" w:rsidRPr="00800BDC">
        <w:rPr>
          <w:rFonts w:asciiTheme="majorBidi" w:hAnsiTheme="majorBidi" w:cstheme="majorBidi"/>
          <w:b/>
          <w:bCs/>
        </w:rPr>
        <w:t xml:space="preserve"> # </w:t>
      </w:r>
      <w:r w:rsidR="00800BDC" w:rsidRPr="00800BDC">
        <w:rPr>
          <w:rFonts w:asciiTheme="majorBidi" w:hAnsiTheme="majorBidi" w:cstheme="majorBidi"/>
          <w:b/>
          <w:bCs/>
          <w:sz w:val="22"/>
          <w:szCs w:val="22"/>
        </w:rPr>
        <w:t>_____________________</w:t>
      </w:r>
      <w:r w:rsidRPr="00800BDC">
        <w:rPr>
          <w:rFonts w:asciiTheme="majorBidi" w:hAnsiTheme="majorBidi" w:cstheme="majorBidi"/>
        </w:rPr>
        <w:t xml:space="preserve">to take responsibility for the following: </w:t>
      </w:r>
    </w:p>
    <w:p w14:paraId="3E91D1E3" w14:textId="77777777" w:rsidR="00613AC2" w:rsidRPr="00800BDC" w:rsidRDefault="00613AC2" w:rsidP="00613AC2">
      <w:pPr>
        <w:bidi w:val="0"/>
        <w:spacing w:line="276" w:lineRule="auto"/>
        <w:jc w:val="left"/>
        <w:rPr>
          <w:rFonts w:asciiTheme="majorBidi" w:hAnsiTheme="majorBidi" w:cstheme="majorBidi"/>
          <w:b/>
          <w:bCs/>
        </w:rPr>
      </w:pPr>
    </w:p>
    <w:p w14:paraId="1C40E8C7" w14:textId="4802983A" w:rsidR="00613AC2" w:rsidRPr="00800BDC" w:rsidRDefault="00613AC2" w:rsidP="007D0744">
      <w:pPr>
        <w:pStyle w:val="ListParagraph"/>
        <w:numPr>
          <w:ilvl w:val="0"/>
          <w:numId w:val="3"/>
        </w:numPr>
        <w:bidi w:val="0"/>
        <w:spacing w:line="276" w:lineRule="auto"/>
        <w:ind w:left="709"/>
        <w:rPr>
          <w:rFonts w:asciiTheme="majorBidi" w:hAnsiTheme="majorBidi" w:cstheme="majorBidi"/>
          <w:sz w:val="24"/>
          <w:szCs w:val="24"/>
        </w:rPr>
      </w:pPr>
      <w:r w:rsidRPr="00800BDC">
        <w:rPr>
          <w:rFonts w:asciiTheme="majorBidi" w:hAnsiTheme="majorBidi" w:cstheme="majorBidi"/>
          <w:sz w:val="24"/>
          <w:szCs w:val="24"/>
        </w:rPr>
        <w:t>I will make sure that s/he has everything that is needed during his/her quarantine (food, cooking utensils, medicine, access to a computer for work and communication</w:t>
      </w:r>
      <w:r w:rsidR="0056139B" w:rsidRPr="00800BDC">
        <w:rPr>
          <w:rFonts w:asciiTheme="majorBidi" w:hAnsiTheme="majorBidi" w:cstheme="majorBidi"/>
          <w:sz w:val="24"/>
          <w:szCs w:val="24"/>
        </w:rPr>
        <w:t>, etc.</w:t>
      </w:r>
      <w:r w:rsidRPr="00800BDC">
        <w:rPr>
          <w:rFonts w:asciiTheme="majorBidi" w:hAnsiTheme="majorBidi" w:cstheme="majorBidi"/>
          <w:sz w:val="24"/>
          <w:szCs w:val="24"/>
        </w:rPr>
        <w:t>).</w:t>
      </w:r>
    </w:p>
    <w:p w14:paraId="012EE094" w14:textId="77777777" w:rsidR="008B38AE" w:rsidRPr="00800BDC" w:rsidRDefault="00613AC2" w:rsidP="007D0744">
      <w:pPr>
        <w:pStyle w:val="ListParagraph"/>
        <w:numPr>
          <w:ilvl w:val="0"/>
          <w:numId w:val="3"/>
        </w:numPr>
        <w:bidi w:val="0"/>
        <w:spacing w:line="276" w:lineRule="auto"/>
        <w:ind w:left="709"/>
        <w:rPr>
          <w:rFonts w:asciiTheme="majorBidi" w:hAnsiTheme="majorBidi" w:cstheme="majorBidi"/>
          <w:sz w:val="24"/>
          <w:szCs w:val="24"/>
        </w:rPr>
      </w:pPr>
      <w:r w:rsidRPr="00800BDC">
        <w:rPr>
          <w:rFonts w:asciiTheme="majorBidi" w:hAnsiTheme="majorBidi" w:cstheme="majorBidi"/>
          <w:sz w:val="24"/>
          <w:szCs w:val="24"/>
        </w:rPr>
        <w:t>I will check in daily with my student to make sure that s/he has everything s/he needs and is feeling well.</w:t>
      </w:r>
    </w:p>
    <w:p w14:paraId="7E6A4FC6" w14:textId="77777777" w:rsidR="00613AC2" w:rsidRPr="00800BDC" w:rsidRDefault="00613AC2" w:rsidP="007D0744">
      <w:pPr>
        <w:pStyle w:val="ListParagraph"/>
        <w:numPr>
          <w:ilvl w:val="0"/>
          <w:numId w:val="3"/>
        </w:numPr>
        <w:bidi w:val="0"/>
        <w:spacing w:line="276" w:lineRule="auto"/>
        <w:ind w:left="709"/>
        <w:rPr>
          <w:rFonts w:asciiTheme="majorBidi" w:hAnsiTheme="majorBidi" w:cstheme="majorBidi"/>
          <w:sz w:val="24"/>
          <w:szCs w:val="24"/>
        </w:rPr>
      </w:pPr>
      <w:r w:rsidRPr="00800BDC">
        <w:rPr>
          <w:rFonts w:asciiTheme="majorBidi" w:hAnsiTheme="majorBidi" w:cstheme="majorBidi"/>
          <w:sz w:val="24"/>
          <w:szCs w:val="24"/>
        </w:rPr>
        <w:t xml:space="preserve">Upon learning of the development of any symptoms, I will assist my student in contacting the relevant medical authorities and will report it to the university administration. </w:t>
      </w:r>
    </w:p>
    <w:p w14:paraId="4F83601B" w14:textId="77777777" w:rsidR="00461635" w:rsidRPr="00800BDC" w:rsidRDefault="00461635" w:rsidP="008B38AE">
      <w:pPr>
        <w:bidi w:val="0"/>
        <w:spacing w:line="276" w:lineRule="auto"/>
        <w:jc w:val="left"/>
        <w:rPr>
          <w:rFonts w:asciiTheme="majorBidi" w:hAnsiTheme="majorBidi" w:cstheme="majorBidi"/>
        </w:rPr>
      </w:pPr>
    </w:p>
    <w:p w14:paraId="7E0AD6E1" w14:textId="16B7DDCB" w:rsidR="008B38AE" w:rsidRDefault="005F2344" w:rsidP="005F2344">
      <w:pPr>
        <w:bidi w:val="0"/>
        <w:spacing w:line="276" w:lineRule="auto"/>
        <w:jc w:val="left"/>
        <w:rPr>
          <w:rFonts w:asciiTheme="majorBidi" w:hAnsiTheme="majorBidi" w:cstheme="majorBidi"/>
        </w:rPr>
      </w:pPr>
      <w:proofErr w:type="gramStart"/>
      <w:r w:rsidRPr="00800BDC">
        <w:rPr>
          <w:rFonts w:asciiTheme="majorBidi" w:hAnsiTheme="majorBidi" w:cstheme="majorBidi"/>
        </w:rPr>
        <w:t>Date:</w:t>
      </w:r>
      <w:r w:rsidR="00800BDC" w:rsidRPr="00800BDC">
        <w:rPr>
          <w:rFonts w:asciiTheme="majorBidi" w:hAnsiTheme="majorBidi" w:cstheme="majorBidi"/>
        </w:rPr>
        <w:t>_</w:t>
      </w:r>
      <w:proofErr w:type="gramEnd"/>
      <w:r w:rsidR="00800BDC" w:rsidRPr="00800BDC">
        <w:rPr>
          <w:rFonts w:asciiTheme="majorBidi" w:hAnsiTheme="majorBidi" w:cstheme="majorBidi"/>
        </w:rPr>
        <w:t>______________</w:t>
      </w:r>
      <w:r w:rsidR="00644CCA" w:rsidRPr="00800BDC">
        <w:rPr>
          <w:rFonts w:asciiTheme="majorBidi" w:hAnsiTheme="majorBidi" w:cstheme="majorBidi"/>
        </w:rPr>
        <w:tab/>
      </w:r>
      <w:r w:rsidRPr="00800BDC">
        <w:rPr>
          <w:rFonts w:asciiTheme="majorBidi" w:hAnsiTheme="majorBidi" w:cstheme="majorBidi"/>
        </w:rPr>
        <w:tab/>
        <w:t xml:space="preserve">Signature: </w:t>
      </w:r>
      <w:r w:rsidR="00800BDC" w:rsidRPr="00800BDC">
        <w:rPr>
          <w:rFonts w:asciiTheme="majorBidi" w:hAnsiTheme="majorBidi" w:cstheme="majorBidi"/>
        </w:rPr>
        <w:t>________________________</w:t>
      </w:r>
    </w:p>
    <w:p w14:paraId="26C47A82" w14:textId="5A9C84D2" w:rsidR="003D51CE" w:rsidRDefault="003D51CE" w:rsidP="003D51CE">
      <w:pPr>
        <w:bidi w:val="0"/>
        <w:spacing w:line="276" w:lineRule="auto"/>
        <w:jc w:val="left"/>
        <w:rPr>
          <w:rFonts w:asciiTheme="majorBidi" w:hAnsiTheme="majorBidi" w:cstheme="majorBidi"/>
        </w:rPr>
      </w:pPr>
    </w:p>
    <w:p w14:paraId="41273E30" w14:textId="2B566443" w:rsidR="003D51CE" w:rsidRDefault="003D51CE" w:rsidP="003D51CE">
      <w:pPr>
        <w:pStyle w:val="Default"/>
        <w:spacing w:line="480" w:lineRule="auto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Housing in Israel</w:t>
      </w:r>
      <w:r w:rsidR="00555A44">
        <w:rPr>
          <w:rFonts w:asciiTheme="majorBidi" w:hAnsiTheme="majorBidi" w:cstheme="majorBidi"/>
          <w:u w:val="single"/>
        </w:rPr>
        <w:t xml:space="preserve"> (</w:t>
      </w:r>
      <w:r w:rsidR="00555A44" w:rsidRPr="00100680">
        <w:rPr>
          <w:rFonts w:asciiTheme="majorBidi" w:hAnsiTheme="majorBidi" w:cstheme="majorBidi"/>
          <w:i/>
          <w:iCs/>
          <w:u w:val="single"/>
        </w:rPr>
        <w:t>to be filled out by AKIS/BIDR for new students)</w:t>
      </w:r>
      <w:r w:rsidRPr="00100680">
        <w:rPr>
          <w:rFonts w:asciiTheme="majorBidi" w:hAnsiTheme="majorBidi" w:cstheme="majorBidi"/>
          <w:i/>
          <w:iCs/>
          <w:u w:val="single"/>
        </w:rPr>
        <w:t>:</w:t>
      </w:r>
    </w:p>
    <w:p w14:paraId="19899A45" w14:textId="77777777" w:rsidR="003D51CE" w:rsidRDefault="003D51CE" w:rsidP="003D51CE">
      <w:pPr>
        <w:pStyle w:val="Default"/>
        <w:spacing w:line="480" w:lineRule="auto"/>
        <w:rPr>
          <w:rFonts w:asciiTheme="majorBidi" w:hAnsiTheme="majorBidi" w:cstheme="majorBidi"/>
        </w:rPr>
      </w:pPr>
      <w:r w:rsidRPr="00EC2E6B">
        <w:rPr>
          <w:rFonts w:asciiTheme="majorBidi" w:hAnsiTheme="majorBidi" w:cstheme="majorBidi"/>
          <w:b/>
          <w:bCs/>
        </w:rPr>
        <w:t>Details of accommodation</w:t>
      </w:r>
      <w:r>
        <w:rPr>
          <w:rFonts w:asciiTheme="majorBidi" w:hAnsiTheme="majorBidi" w:cstheme="majorBidi"/>
        </w:rPr>
        <w:t xml:space="preserve"> (dorm complex / address): _____________________________________________________________</w:t>
      </w:r>
    </w:p>
    <w:p w14:paraId="4EF012F2" w14:textId="77777777" w:rsidR="003D51CE" w:rsidRDefault="003D51CE" w:rsidP="003D51CE">
      <w:pPr>
        <w:pStyle w:val="Default"/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A</w:t>
      </w:r>
      <w:r w:rsidRPr="00EC2E6B">
        <w:rPr>
          <w:rFonts w:asciiTheme="majorBidi" w:hAnsiTheme="majorBidi" w:cstheme="majorBidi"/>
          <w:b/>
          <w:bCs/>
        </w:rPr>
        <w:t>rrangements:</w:t>
      </w:r>
      <w:r>
        <w:rPr>
          <w:rFonts w:asciiTheme="majorBidi" w:hAnsiTheme="majorBidi" w:cstheme="majorBidi"/>
        </w:rPr>
        <w:t xml:space="preserve"> Living alone / sharing </w:t>
      </w:r>
    </w:p>
    <w:p w14:paraId="41A063F3" w14:textId="77777777" w:rsidR="003D51CE" w:rsidRPr="00800BDC" w:rsidRDefault="003D51CE" w:rsidP="003D51CE">
      <w:pPr>
        <w:bidi w:val="0"/>
        <w:spacing w:line="276" w:lineRule="auto"/>
        <w:jc w:val="left"/>
        <w:rPr>
          <w:rFonts w:asciiTheme="majorBidi" w:hAnsiTheme="majorBidi" w:cstheme="majorBidi"/>
        </w:rPr>
      </w:pPr>
    </w:p>
    <w:p w14:paraId="59373EDF" w14:textId="77777777" w:rsidR="00AF0898" w:rsidRDefault="00AF0898" w:rsidP="006016CC">
      <w:pPr>
        <w:bidi w:val="0"/>
        <w:spacing w:line="276" w:lineRule="auto"/>
        <w:jc w:val="left"/>
        <w:rPr>
          <w:rFonts w:asciiTheme="majorBidi" w:hAnsiTheme="majorBidi" w:cstheme="majorBidi"/>
          <w:b/>
          <w:bCs/>
          <w:sz w:val="28"/>
          <w:szCs w:val="28"/>
        </w:rPr>
      </w:pPr>
    </w:p>
    <w:p w14:paraId="0A9A660A" w14:textId="4E9F8828" w:rsidR="00800BDC" w:rsidRDefault="00191E56" w:rsidP="00AF0898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  <w:r w:rsidRPr="00191E56">
        <w:rPr>
          <w:rFonts w:asciiTheme="majorBidi" w:hAnsiTheme="majorBidi" w:cstheme="majorBidi"/>
          <w:b/>
          <w:bCs/>
          <w:sz w:val="28"/>
          <w:szCs w:val="28"/>
        </w:rPr>
        <w:t>To be completed by BGU Corona Commissioner:</w:t>
      </w:r>
    </w:p>
    <w:p w14:paraId="49223A5C" w14:textId="77777777" w:rsidR="00AF0898" w:rsidRDefault="00AF0898" w:rsidP="00AF0898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</w:p>
    <w:p w14:paraId="7784279F" w14:textId="77777777" w:rsidR="00800BDC" w:rsidRPr="008B38AE" w:rsidRDefault="00800BDC" w:rsidP="00800BDC">
      <w:pPr>
        <w:bidi w:val="0"/>
        <w:spacing w:line="276" w:lineRule="auto"/>
        <w:jc w:val="left"/>
        <w:rPr>
          <w:rFonts w:asciiTheme="majorBidi" w:hAnsiTheme="majorBidi" w:cstheme="majorBidi"/>
          <w:sz w:val="28"/>
          <w:szCs w:val="28"/>
        </w:rPr>
      </w:pPr>
    </w:p>
    <w:p w14:paraId="00E2653C" w14:textId="77777777" w:rsidR="008B38AE" w:rsidRDefault="008B38AE" w:rsidP="008B38AE">
      <w:pPr>
        <w:ind w:left="1133"/>
      </w:pPr>
    </w:p>
    <w:p w14:paraId="08526D11" w14:textId="77777777" w:rsidR="008B38AE" w:rsidRDefault="008B38AE" w:rsidP="008B38AE">
      <w:pPr>
        <w:ind w:left="1133"/>
      </w:pPr>
    </w:p>
    <w:sectPr w:rsidR="008B38AE" w:rsidSect="00F45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27" w:right="991" w:bottom="0" w:left="1843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12C9" w14:textId="77777777" w:rsidR="004A5A51" w:rsidRDefault="004A5A51">
      <w:r>
        <w:separator/>
      </w:r>
    </w:p>
  </w:endnote>
  <w:endnote w:type="continuationSeparator" w:id="0">
    <w:p w14:paraId="7E86C873" w14:textId="77777777" w:rsidR="004A5A51" w:rsidRDefault="004A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5A9B" w14:textId="77777777" w:rsidR="000B6A85" w:rsidRDefault="000B6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F95" w14:textId="77777777" w:rsidR="000B6A85" w:rsidRDefault="0080033E">
    <w:pPr>
      <w:pStyle w:val="Footer"/>
    </w:pPr>
    <w:r>
      <w:rPr>
        <w:noProof/>
      </w:rPr>
      <w:drawing>
        <wp:inline distT="0" distB="0" distL="0" distR="0" wp14:anchorId="5E6EB288" wp14:editId="57C3F85A">
          <wp:extent cx="7572375" cy="1095375"/>
          <wp:effectExtent l="0" t="0" r="9525" b="9525"/>
          <wp:docPr id="11" name="Picture 11" descr="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קשרים אקדמיים בינלאומ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21B8" w14:textId="77777777" w:rsidR="000B6A85" w:rsidRDefault="000B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D85B" w14:textId="77777777" w:rsidR="004A5A51" w:rsidRDefault="004A5A51">
      <w:r>
        <w:separator/>
      </w:r>
    </w:p>
  </w:footnote>
  <w:footnote w:type="continuationSeparator" w:id="0">
    <w:p w14:paraId="0D694117" w14:textId="77777777" w:rsidR="004A5A51" w:rsidRDefault="004A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641C" w14:textId="77777777" w:rsidR="000B6A85" w:rsidRDefault="000B6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21B7" w14:textId="77777777" w:rsidR="000B6A85" w:rsidRDefault="0080033E">
    <w:pPr>
      <w:pStyle w:val="Header"/>
      <w:rPr>
        <w:rtl/>
      </w:rPr>
    </w:pPr>
    <w:r>
      <w:rPr>
        <w:noProof/>
      </w:rPr>
      <w:drawing>
        <wp:inline distT="0" distB="0" distL="0" distR="0" wp14:anchorId="26133BC5" wp14:editId="4AE8C231">
          <wp:extent cx="7572375" cy="1095375"/>
          <wp:effectExtent l="0" t="0" r="9525" b="9525"/>
          <wp:docPr id="10" name="Picture 10" descr="נייר מכתבים המחלקה לקשרים אקדמיים בינלאומ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יר מכתבים המחלקה לקשרים אקדמיים בינלאומיי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DC99" w14:textId="77777777" w:rsidR="000B6A85" w:rsidRDefault="000B6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6344"/>
    <w:multiLevelType w:val="hybridMultilevel"/>
    <w:tmpl w:val="5FB2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7E60"/>
    <w:multiLevelType w:val="hybridMultilevel"/>
    <w:tmpl w:val="E4E6FE98"/>
    <w:lvl w:ilvl="0" w:tplc="F9D04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65634"/>
    <w:multiLevelType w:val="hybridMultilevel"/>
    <w:tmpl w:val="B164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3E"/>
    <w:rsid w:val="000009D4"/>
    <w:rsid w:val="00001122"/>
    <w:rsid w:val="00004323"/>
    <w:rsid w:val="00004EF2"/>
    <w:rsid w:val="00006902"/>
    <w:rsid w:val="00007C29"/>
    <w:rsid w:val="000100C0"/>
    <w:rsid w:val="000123F9"/>
    <w:rsid w:val="00015C6B"/>
    <w:rsid w:val="000173E2"/>
    <w:rsid w:val="00020D60"/>
    <w:rsid w:val="000226A8"/>
    <w:rsid w:val="00022A7F"/>
    <w:rsid w:val="00026C8C"/>
    <w:rsid w:val="0002751E"/>
    <w:rsid w:val="0003047A"/>
    <w:rsid w:val="0003093B"/>
    <w:rsid w:val="00032826"/>
    <w:rsid w:val="00034CCE"/>
    <w:rsid w:val="000360AF"/>
    <w:rsid w:val="0003611D"/>
    <w:rsid w:val="00037927"/>
    <w:rsid w:val="00040C9D"/>
    <w:rsid w:val="0004208A"/>
    <w:rsid w:val="000452A6"/>
    <w:rsid w:val="000477FA"/>
    <w:rsid w:val="00051A80"/>
    <w:rsid w:val="000525F1"/>
    <w:rsid w:val="00053BBE"/>
    <w:rsid w:val="0005498B"/>
    <w:rsid w:val="00056EBE"/>
    <w:rsid w:val="00057D8F"/>
    <w:rsid w:val="00060A48"/>
    <w:rsid w:val="0006315E"/>
    <w:rsid w:val="0006383F"/>
    <w:rsid w:val="00066EDE"/>
    <w:rsid w:val="00070686"/>
    <w:rsid w:val="00074254"/>
    <w:rsid w:val="00075FD4"/>
    <w:rsid w:val="000777A6"/>
    <w:rsid w:val="000807EC"/>
    <w:rsid w:val="00085587"/>
    <w:rsid w:val="00087DA7"/>
    <w:rsid w:val="000A001A"/>
    <w:rsid w:val="000A007F"/>
    <w:rsid w:val="000A12A5"/>
    <w:rsid w:val="000A1317"/>
    <w:rsid w:val="000A1490"/>
    <w:rsid w:val="000A1641"/>
    <w:rsid w:val="000A17A0"/>
    <w:rsid w:val="000A2DE9"/>
    <w:rsid w:val="000A5327"/>
    <w:rsid w:val="000A61F7"/>
    <w:rsid w:val="000A657F"/>
    <w:rsid w:val="000A6BE8"/>
    <w:rsid w:val="000B0B95"/>
    <w:rsid w:val="000B1021"/>
    <w:rsid w:val="000B1C1F"/>
    <w:rsid w:val="000B1ED8"/>
    <w:rsid w:val="000B3AFA"/>
    <w:rsid w:val="000B3C4D"/>
    <w:rsid w:val="000B6A85"/>
    <w:rsid w:val="000B6FF2"/>
    <w:rsid w:val="000C1994"/>
    <w:rsid w:val="000C27A4"/>
    <w:rsid w:val="000C513F"/>
    <w:rsid w:val="000C69D8"/>
    <w:rsid w:val="000D1A8B"/>
    <w:rsid w:val="000D207A"/>
    <w:rsid w:val="000D23FE"/>
    <w:rsid w:val="000D59E9"/>
    <w:rsid w:val="000D72AD"/>
    <w:rsid w:val="000E5246"/>
    <w:rsid w:val="000F1956"/>
    <w:rsid w:val="000F7AE5"/>
    <w:rsid w:val="001002F6"/>
    <w:rsid w:val="00100499"/>
    <w:rsid w:val="00100680"/>
    <w:rsid w:val="00100A17"/>
    <w:rsid w:val="00104F1D"/>
    <w:rsid w:val="0010502D"/>
    <w:rsid w:val="00106761"/>
    <w:rsid w:val="001073DA"/>
    <w:rsid w:val="001102F9"/>
    <w:rsid w:val="00111793"/>
    <w:rsid w:val="00111C31"/>
    <w:rsid w:val="00113FC8"/>
    <w:rsid w:val="00114259"/>
    <w:rsid w:val="00115DAD"/>
    <w:rsid w:val="00116513"/>
    <w:rsid w:val="001175A2"/>
    <w:rsid w:val="001232AD"/>
    <w:rsid w:val="00123C5E"/>
    <w:rsid w:val="00131515"/>
    <w:rsid w:val="00133D63"/>
    <w:rsid w:val="00133F28"/>
    <w:rsid w:val="0014104F"/>
    <w:rsid w:val="00142659"/>
    <w:rsid w:val="00142CE7"/>
    <w:rsid w:val="00142FFA"/>
    <w:rsid w:val="00145071"/>
    <w:rsid w:val="001513BF"/>
    <w:rsid w:val="00154CA8"/>
    <w:rsid w:val="001556C7"/>
    <w:rsid w:val="00156B40"/>
    <w:rsid w:val="00162E15"/>
    <w:rsid w:val="00166591"/>
    <w:rsid w:val="00166CF6"/>
    <w:rsid w:val="001730EB"/>
    <w:rsid w:val="00173195"/>
    <w:rsid w:val="001740A2"/>
    <w:rsid w:val="00174E43"/>
    <w:rsid w:val="00180A10"/>
    <w:rsid w:val="001814EC"/>
    <w:rsid w:val="001830EF"/>
    <w:rsid w:val="00183BD0"/>
    <w:rsid w:val="00183C48"/>
    <w:rsid w:val="0018585F"/>
    <w:rsid w:val="00185D89"/>
    <w:rsid w:val="0018624B"/>
    <w:rsid w:val="0019150B"/>
    <w:rsid w:val="00191E56"/>
    <w:rsid w:val="001927FC"/>
    <w:rsid w:val="00195B28"/>
    <w:rsid w:val="00196448"/>
    <w:rsid w:val="00196BB4"/>
    <w:rsid w:val="00197281"/>
    <w:rsid w:val="00197781"/>
    <w:rsid w:val="001A021D"/>
    <w:rsid w:val="001A1963"/>
    <w:rsid w:val="001B2158"/>
    <w:rsid w:val="001B3F0A"/>
    <w:rsid w:val="001B5F32"/>
    <w:rsid w:val="001B6139"/>
    <w:rsid w:val="001B66F6"/>
    <w:rsid w:val="001B72E3"/>
    <w:rsid w:val="001B7889"/>
    <w:rsid w:val="001C0746"/>
    <w:rsid w:val="001C1009"/>
    <w:rsid w:val="001C2EC5"/>
    <w:rsid w:val="001C3AF4"/>
    <w:rsid w:val="001C70FB"/>
    <w:rsid w:val="001D0250"/>
    <w:rsid w:val="001D096E"/>
    <w:rsid w:val="001D221A"/>
    <w:rsid w:val="001D468D"/>
    <w:rsid w:val="001D7404"/>
    <w:rsid w:val="001D7570"/>
    <w:rsid w:val="001D7C99"/>
    <w:rsid w:val="001E352C"/>
    <w:rsid w:val="001E3E76"/>
    <w:rsid w:val="001F062F"/>
    <w:rsid w:val="001F1A1A"/>
    <w:rsid w:val="001F1F1D"/>
    <w:rsid w:val="001F6C91"/>
    <w:rsid w:val="002112B6"/>
    <w:rsid w:val="002115D1"/>
    <w:rsid w:val="0021214A"/>
    <w:rsid w:val="00213156"/>
    <w:rsid w:val="002144C6"/>
    <w:rsid w:val="002146BF"/>
    <w:rsid w:val="00214A27"/>
    <w:rsid w:val="00214D49"/>
    <w:rsid w:val="00217FF3"/>
    <w:rsid w:val="0022043E"/>
    <w:rsid w:val="002206FB"/>
    <w:rsid w:val="00220A05"/>
    <w:rsid w:val="00220D35"/>
    <w:rsid w:val="00222F18"/>
    <w:rsid w:val="002246CE"/>
    <w:rsid w:val="00224983"/>
    <w:rsid w:val="00225161"/>
    <w:rsid w:val="0022629C"/>
    <w:rsid w:val="002275A3"/>
    <w:rsid w:val="00227F20"/>
    <w:rsid w:val="002313B5"/>
    <w:rsid w:val="002314E0"/>
    <w:rsid w:val="00231DCB"/>
    <w:rsid w:val="00233D41"/>
    <w:rsid w:val="0023555F"/>
    <w:rsid w:val="00236296"/>
    <w:rsid w:val="002369F1"/>
    <w:rsid w:val="002374C8"/>
    <w:rsid w:val="002421B8"/>
    <w:rsid w:val="002438D0"/>
    <w:rsid w:val="00244084"/>
    <w:rsid w:val="00246BD5"/>
    <w:rsid w:val="00247281"/>
    <w:rsid w:val="0025101C"/>
    <w:rsid w:val="002520B6"/>
    <w:rsid w:val="0025271A"/>
    <w:rsid w:val="002612AA"/>
    <w:rsid w:val="002628F8"/>
    <w:rsid w:val="00265CA2"/>
    <w:rsid w:val="00276721"/>
    <w:rsid w:val="00280BB1"/>
    <w:rsid w:val="002836CC"/>
    <w:rsid w:val="00283DC8"/>
    <w:rsid w:val="00285D10"/>
    <w:rsid w:val="00286B61"/>
    <w:rsid w:val="00287210"/>
    <w:rsid w:val="00291880"/>
    <w:rsid w:val="002948BE"/>
    <w:rsid w:val="002979AA"/>
    <w:rsid w:val="002A03E3"/>
    <w:rsid w:val="002A0ABF"/>
    <w:rsid w:val="002A4812"/>
    <w:rsid w:val="002A4D58"/>
    <w:rsid w:val="002A661C"/>
    <w:rsid w:val="002B2CC2"/>
    <w:rsid w:val="002B586E"/>
    <w:rsid w:val="002B63C0"/>
    <w:rsid w:val="002B68D4"/>
    <w:rsid w:val="002B7D36"/>
    <w:rsid w:val="002C0E14"/>
    <w:rsid w:val="002C2ACC"/>
    <w:rsid w:val="002C3D1D"/>
    <w:rsid w:val="002C461C"/>
    <w:rsid w:val="002C4CB3"/>
    <w:rsid w:val="002D51A4"/>
    <w:rsid w:val="002D6C00"/>
    <w:rsid w:val="002D7360"/>
    <w:rsid w:val="002E19D4"/>
    <w:rsid w:val="002E1A5D"/>
    <w:rsid w:val="002E2862"/>
    <w:rsid w:val="002E3F7F"/>
    <w:rsid w:val="002E535F"/>
    <w:rsid w:val="002F03AC"/>
    <w:rsid w:val="002F299A"/>
    <w:rsid w:val="002F2D91"/>
    <w:rsid w:val="002F5D62"/>
    <w:rsid w:val="002F7834"/>
    <w:rsid w:val="0030262B"/>
    <w:rsid w:val="003031EA"/>
    <w:rsid w:val="003039A2"/>
    <w:rsid w:val="00306232"/>
    <w:rsid w:val="0030648E"/>
    <w:rsid w:val="00306D07"/>
    <w:rsid w:val="003129AE"/>
    <w:rsid w:val="00312C7D"/>
    <w:rsid w:val="00314463"/>
    <w:rsid w:val="00314A90"/>
    <w:rsid w:val="00316112"/>
    <w:rsid w:val="00316A43"/>
    <w:rsid w:val="00316A75"/>
    <w:rsid w:val="0031709C"/>
    <w:rsid w:val="00321488"/>
    <w:rsid w:val="003226F3"/>
    <w:rsid w:val="0032427A"/>
    <w:rsid w:val="003246C9"/>
    <w:rsid w:val="0032543D"/>
    <w:rsid w:val="00332714"/>
    <w:rsid w:val="003348E0"/>
    <w:rsid w:val="003351DE"/>
    <w:rsid w:val="00336A3A"/>
    <w:rsid w:val="00336E3D"/>
    <w:rsid w:val="003428CC"/>
    <w:rsid w:val="00344EE8"/>
    <w:rsid w:val="00350971"/>
    <w:rsid w:val="00351C3B"/>
    <w:rsid w:val="0035221C"/>
    <w:rsid w:val="003524D0"/>
    <w:rsid w:val="0035754D"/>
    <w:rsid w:val="00362761"/>
    <w:rsid w:val="00363242"/>
    <w:rsid w:val="00364192"/>
    <w:rsid w:val="003646ED"/>
    <w:rsid w:val="00364958"/>
    <w:rsid w:val="00364D9C"/>
    <w:rsid w:val="00366559"/>
    <w:rsid w:val="003678BF"/>
    <w:rsid w:val="003710AF"/>
    <w:rsid w:val="0037132C"/>
    <w:rsid w:val="00372A0B"/>
    <w:rsid w:val="00372FC2"/>
    <w:rsid w:val="00375530"/>
    <w:rsid w:val="00381EA7"/>
    <w:rsid w:val="00384D5C"/>
    <w:rsid w:val="00385074"/>
    <w:rsid w:val="00386A16"/>
    <w:rsid w:val="00386DAA"/>
    <w:rsid w:val="00391724"/>
    <w:rsid w:val="00393B2A"/>
    <w:rsid w:val="003975C5"/>
    <w:rsid w:val="003A04AE"/>
    <w:rsid w:val="003A1581"/>
    <w:rsid w:val="003A39A0"/>
    <w:rsid w:val="003A4EB2"/>
    <w:rsid w:val="003A60D3"/>
    <w:rsid w:val="003B1489"/>
    <w:rsid w:val="003B5D57"/>
    <w:rsid w:val="003B708F"/>
    <w:rsid w:val="003B78DF"/>
    <w:rsid w:val="003C037A"/>
    <w:rsid w:val="003C2BEB"/>
    <w:rsid w:val="003C32A8"/>
    <w:rsid w:val="003C4636"/>
    <w:rsid w:val="003C477B"/>
    <w:rsid w:val="003C4784"/>
    <w:rsid w:val="003C5CD4"/>
    <w:rsid w:val="003C7076"/>
    <w:rsid w:val="003C745E"/>
    <w:rsid w:val="003D0A07"/>
    <w:rsid w:val="003D11B4"/>
    <w:rsid w:val="003D2BD9"/>
    <w:rsid w:val="003D3817"/>
    <w:rsid w:val="003D3FF4"/>
    <w:rsid w:val="003D5174"/>
    <w:rsid w:val="003D51CE"/>
    <w:rsid w:val="003D5E90"/>
    <w:rsid w:val="003E238C"/>
    <w:rsid w:val="003E34D5"/>
    <w:rsid w:val="003E4495"/>
    <w:rsid w:val="003E4C8F"/>
    <w:rsid w:val="003F08D7"/>
    <w:rsid w:val="003F3E93"/>
    <w:rsid w:val="003F42F6"/>
    <w:rsid w:val="003F676C"/>
    <w:rsid w:val="003F6CFA"/>
    <w:rsid w:val="003F7BFD"/>
    <w:rsid w:val="004022CC"/>
    <w:rsid w:val="00404D5F"/>
    <w:rsid w:val="004059BA"/>
    <w:rsid w:val="00406036"/>
    <w:rsid w:val="004068E2"/>
    <w:rsid w:val="00412657"/>
    <w:rsid w:val="00412AC2"/>
    <w:rsid w:val="00414C22"/>
    <w:rsid w:val="00416073"/>
    <w:rsid w:val="00421FDB"/>
    <w:rsid w:val="00422E19"/>
    <w:rsid w:val="00425429"/>
    <w:rsid w:val="00427490"/>
    <w:rsid w:val="004314DF"/>
    <w:rsid w:val="00434BD9"/>
    <w:rsid w:val="004355ED"/>
    <w:rsid w:val="0043697E"/>
    <w:rsid w:val="00443388"/>
    <w:rsid w:val="00443DE1"/>
    <w:rsid w:val="0044419E"/>
    <w:rsid w:val="00445BFD"/>
    <w:rsid w:val="004465C9"/>
    <w:rsid w:val="00450D8F"/>
    <w:rsid w:val="00452F6C"/>
    <w:rsid w:val="0045474D"/>
    <w:rsid w:val="004563E3"/>
    <w:rsid w:val="00460A26"/>
    <w:rsid w:val="00460D1A"/>
    <w:rsid w:val="00461244"/>
    <w:rsid w:val="00461635"/>
    <w:rsid w:val="00463AFE"/>
    <w:rsid w:val="00464290"/>
    <w:rsid w:val="00470848"/>
    <w:rsid w:val="004708C1"/>
    <w:rsid w:val="00470A82"/>
    <w:rsid w:val="00473527"/>
    <w:rsid w:val="0047392E"/>
    <w:rsid w:val="00474549"/>
    <w:rsid w:val="004746AB"/>
    <w:rsid w:val="00474A13"/>
    <w:rsid w:val="0047784D"/>
    <w:rsid w:val="0048076F"/>
    <w:rsid w:val="00484346"/>
    <w:rsid w:val="00486489"/>
    <w:rsid w:val="004872D1"/>
    <w:rsid w:val="00487DF9"/>
    <w:rsid w:val="0049062A"/>
    <w:rsid w:val="00496F24"/>
    <w:rsid w:val="004A1028"/>
    <w:rsid w:val="004A5A51"/>
    <w:rsid w:val="004A6051"/>
    <w:rsid w:val="004A67C8"/>
    <w:rsid w:val="004B06E5"/>
    <w:rsid w:val="004B2E78"/>
    <w:rsid w:val="004B2F87"/>
    <w:rsid w:val="004B4BF1"/>
    <w:rsid w:val="004B58D1"/>
    <w:rsid w:val="004B718E"/>
    <w:rsid w:val="004C0D18"/>
    <w:rsid w:val="004C0D69"/>
    <w:rsid w:val="004C2860"/>
    <w:rsid w:val="004C3507"/>
    <w:rsid w:val="004C48FC"/>
    <w:rsid w:val="004C540B"/>
    <w:rsid w:val="004C7581"/>
    <w:rsid w:val="004C77F6"/>
    <w:rsid w:val="004D1FE8"/>
    <w:rsid w:val="004D29D7"/>
    <w:rsid w:val="004D7242"/>
    <w:rsid w:val="004E0D34"/>
    <w:rsid w:val="004E1F98"/>
    <w:rsid w:val="004E29C1"/>
    <w:rsid w:val="004E2D46"/>
    <w:rsid w:val="004E31BE"/>
    <w:rsid w:val="004E4194"/>
    <w:rsid w:val="004E41D3"/>
    <w:rsid w:val="004E5608"/>
    <w:rsid w:val="004E6BBB"/>
    <w:rsid w:val="004F0858"/>
    <w:rsid w:val="004F0B99"/>
    <w:rsid w:val="004F1077"/>
    <w:rsid w:val="004F4965"/>
    <w:rsid w:val="004F506B"/>
    <w:rsid w:val="004F6083"/>
    <w:rsid w:val="0050327E"/>
    <w:rsid w:val="005034A8"/>
    <w:rsid w:val="00504362"/>
    <w:rsid w:val="00506DE3"/>
    <w:rsid w:val="00510695"/>
    <w:rsid w:val="00511F9F"/>
    <w:rsid w:val="005130D3"/>
    <w:rsid w:val="0051518F"/>
    <w:rsid w:val="00517785"/>
    <w:rsid w:val="0052164B"/>
    <w:rsid w:val="005238F0"/>
    <w:rsid w:val="0052591E"/>
    <w:rsid w:val="0053114A"/>
    <w:rsid w:val="00532A07"/>
    <w:rsid w:val="00533030"/>
    <w:rsid w:val="00535007"/>
    <w:rsid w:val="00535B52"/>
    <w:rsid w:val="00535D4D"/>
    <w:rsid w:val="00540F9B"/>
    <w:rsid w:val="00541D7E"/>
    <w:rsid w:val="00542F6C"/>
    <w:rsid w:val="00543628"/>
    <w:rsid w:val="005446F6"/>
    <w:rsid w:val="00544AAB"/>
    <w:rsid w:val="00544D11"/>
    <w:rsid w:val="0054733E"/>
    <w:rsid w:val="005515FD"/>
    <w:rsid w:val="005535B6"/>
    <w:rsid w:val="00553F7D"/>
    <w:rsid w:val="00555A44"/>
    <w:rsid w:val="00555AFA"/>
    <w:rsid w:val="00557206"/>
    <w:rsid w:val="00557418"/>
    <w:rsid w:val="00557E94"/>
    <w:rsid w:val="0056139B"/>
    <w:rsid w:val="00561F93"/>
    <w:rsid w:val="00564A5F"/>
    <w:rsid w:val="00565099"/>
    <w:rsid w:val="0056575C"/>
    <w:rsid w:val="00566580"/>
    <w:rsid w:val="005671BC"/>
    <w:rsid w:val="00567703"/>
    <w:rsid w:val="00570435"/>
    <w:rsid w:val="0057272A"/>
    <w:rsid w:val="00574331"/>
    <w:rsid w:val="00575AD8"/>
    <w:rsid w:val="00575DD6"/>
    <w:rsid w:val="00577933"/>
    <w:rsid w:val="005815F9"/>
    <w:rsid w:val="00584251"/>
    <w:rsid w:val="00586DF4"/>
    <w:rsid w:val="00592B1E"/>
    <w:rsid w:val="00594D09"/>
    <w:rsid w:val="005951B4"/>
    <w:rsid w:val="00596204"/>
    <w:rsid w:val="00596D51"/>
    <w:rsid w:val="00597CA8"/>
    <w:rsid w:val="005A0AFA"/>
    <w:rsid w:val="005A174D"/>
    <w:rsid w:val="005A2EA5"/>
    <w:rsid w:val="005A48D0"/>
    <w:rsid w:val="005A63BD"/>
    <w:rsid w:val="005B403A"/>
    <w:rsid w:val="005B45CF"/>
    <w:rsid w:val="005B5B83"/>
    <w:rsid w:val="005C06FE"/>
    <w:rsid w:val="005C09F4"/>
    <w:rsid w:val="005C163D"/>
    <w:rsid w:val="005C3BC4"/>
    <w:rsid w:val="005C3F93"/>
    <w:rsid w:val="005C52BB"/>
    <w:rsid w:val="005C63CD"/>
    <w:rsid w:val="005C65CC"/>
    <w:rsid w:val="005C6CF5"/>
    <w:rsid w:val="005C7F26"/>
    <w:rsid w:val="005D04B4"/>
    <w:rsid w:val="005D0933"/>
    <w:rsid w:val="005D1C6D"/>
    <w:rsid w:val="005D6789"/>
    <w:rsid w:val="005D7253"/>
    <w:rsid w:val="005D7F7B"/>
    <w:rsid w:val="005E120A"/>
    <w:rsid w:val="005E1310"/>
    <w:rsid w:val="005E18CF"/>
    <w:rsid w:val="005E1EAA"/>
    <w:rsid w:val="005E4481"/>
    <w:rsid w:val="005E4DC1"/>
    <w:rsid w:val="005E5071"/>
    <w:rsid w:val="005F2344"/>
    <w:rsid w:val="005F39A9"/>
    <w:rsid w:val="005F65EF"/>
    <w:rsid w:val="00600C6F"/>
    <w:rsid w:val="006016CC"/>
    <w:rsid w:val="00603D9D"/>
    <w:rsid w:val="00604D4C"/>
    <w:rsid w:val="00610F5F"/>
    <w:rsid w:val="00613AC2"/>
    <w:rsid w:val="006144F9"/>
    <w:rsid w:val="006151F7"/>
    <w:rsid w:val="006161DE"/>
    <w:rsid w:val="0061710F"/>
    <w:rsid w:val="006178EB"/>
    <w:rsid w:val="00620F3D"/>
    <w:rsid w:val="00621798"/>
    <w:rsid w:val="00621EC7"/>
    <w:rsid w:val="00624668"/>
    <w:rsid w:val="00626B93"/>
    <w:rsid w:val="00631617"/>
    <w:rsid w:val="00633305"/>
    <w:rsid w:val="00635649"/>
    <w:rsid w:val="006408B4"/>
    <w:rsid w:val="00644CCA"/>
    <w:rsid w:val="00645376"/>
    <w:rsid w:val="0065120F"/>
    <w:rsid w:val="0065227A"/>
    <w:rsid w:val="006538B2"/>
    <w:rsid w:val="00654A93"/>
    <w:rsid w:val="00655937"/>
    <w:rsid w:val="00656FD3"/>
    <w:rsid w:val="00657583"/>
    <w:rsid w:val="0066016C"/>
    <w:rsid w:val="006602C7"/>
    <w:rsid w:val="00661EFB"/>
    <w:rsid w:val="006649A4"/>
    <w:rsid w:val="00664E6B"/>
    <w:rsid w:val="00665366"/>
    <w:rsid w:val="00666F8A"/>
    <w:rsid w:val="006708F3"/>
    <w:rsid w:val="00670A58"/>
    <w:rsid w:val="00670C14"/>
    <w:rsid w:val="0067240B"/>
    <w:rsid w:val="0067462B"/>
    <w:rsid w:val="00676105"/>
    <w:rsid w:val="006776DD"/>
    <w:rsid w:val="00677A99"/>
    <w:rsid w:val="00681A3C"/>
    <w:rsid w:val="006844BA"/>
    <w:rsid w:val="006847A6"/>
    <w:rsid w:val="00684DC0"/>
    <w:rsid w:val="00685227"/>
    <w:rsid w:val="00690A14"/>
    <w:rsid w:val="006912AE"/>
    <w:rsid w:val="0069179C"/>
    <w:rsid w:val="00694869"/>
    <w:rsid w:val="0069543B"/>
    <w:rsid w:val="00695C30"/>
    <w:rsid w:val="00696ED8"/>
    <w:rsid w:val="006B5D6F"/>
    <w:rsid w:val="006B65B0"/>
    <w:rsid w:val="006B667A"/>
    <w:rsid w:val="006B769E"/>
    <w:rsid w:val="006C052E"/>
    <w:rsid w:val="006C53EF"/>
    <w:rsid w:val="006C5905"/>
    <w:rsid w:val="006C624D"/>
    <w:rsid w:val="006D1197"/>
    <w:rsid w:val="006D3BB3"/>
    <w:rsid w:val="006D3F0A"/>
    <w:rsid w:val="006E015D"/>
    <w:rsid w:val="006E0CA0"/>
    <w:rsid w:val="006E211C"/>
    <w:rsid w:val="006E3322"/>
    <w:rsid w:val="006E33C0"/>
    <w:rsid w:val="006E3709"/>
    <w:rsid w:val="006E6CF0"/>
    <w:rsid w:val="006F0515"/>
    <w:rsid w:val="006F24BB"/>
    <w:rsid w:val="006F481A"/>
    <w:rsid w:val="006F5C3C"/>
    <w:rsid w:val="00701C43"/>
    <w:rsid w:val="007024E2"/>
    <w:rsid w:val="00705B0C"/>
    <w:rsid w:val="00707782"/>
    <w:rsid w:val="00710D53"/>
    <w:rsid w:val="00711C4F"/>
    <w:rsid w:val="00713713"/>
    <w:rsid w:val="00714ACB"/>
    <w:rsid w:val="00723860"/>
    <w:rsid w:val="00723C9E"/>
    <w:rsid w:val="0072503E"/>
    <w:rsid w:val="00726AE8"/>
    <w:rsid w:val="0073159A"/>
    <w:rsid w:val="00733165"/>
    <w:rsid w:val="00733279"/>
    <w:rsid w:val="0073386E"/>
    <w:rsid w:val="00734D74"/>
    <w:rsid w:val="0073501E"/>
    <w:rsid w:val="0074055B"/>
    <w:rsid w:val="00740E00"/>
    <w:rsid w:val="00743FFF"/>
    <w:rsid w:val="0074483A"/>
    <w:rsid w:val="00750AB3"/>
    <w:rsid w:val="00751843"/>
    <w:rsid w:val="00752E81"/>
    <w:rsid w:val="00757A07"/>
    <w:rsid w:val="00761688"/>
    <w:rsid w:val="00762C7E"/>
    <w:rsid w:val="00763E30"/>
    <w:rsid w:val="00765C1F"/>
    <w:rsid w:val="007722AA"/>
    <w:rsid w:val="00772D18"/>
    <w:rsid w:val="0077799A"/>
    <w:rsid w:val="0078019F"/>
    <w:rsid w:val="00782EF9"/>
    <w:rsid w:val="00783EFF"/>
    <w:rsid w:val="00784CB5"/>
    <w:rsid w:val="0078637D"/>
    <w:rsid w:val="00791CA3"/>
    <w:rsid w:val="00792D5D"/>
    <w:rsid w:val="00792D62"/>
    <w:rsid w:val="00795514"/>
    <w:rsid w:val="007A18DB"/>
    <w:rsid w:val="007A25EA"/>
    <w:rsid w:val="007A27BF"/>
    <w:rsid w:val="007A2AE6"/>
    <w:rsid w:val="007A48CA"/>
    <w:rsid w:val="007A613C"/>
    <w:rsid w:val="007A74A8"/>
    <w:rsid w:val="007B1CAD"/>
    <w:rsid w:val="007B2035"/>
    <w:rsid w:val="007B24BC"/>
    <w:rsid w:val="007B62BF"/>
    <w:rsid w:val="007C1705"/>
    <w:rsid w:val="007C3EE0"/>
    <w:rsid w:val="007C43EB"/>
    <w:rsid w:val="007C73EF"/>
    <w:rsid w:val="007C7CA3"/>
    <w:rsid w:val="007C7D79"/>
    <w:rsid w:val="007D0744"/>
    <w:rsid w:val="007D432D"/>
    <w:rsid w:val="007D643A"/>
    <w:rsid w:val="007D7C01"/>
    <w:rsid w:val="007E2404"/>
    <w:rsid w:val="007E3B7C"/>
    <w:rsid w:val="007E3E7B"/>
    <w:rsid w:val="007E4DCC"/>
    <w:rsid w:val="007E4F78"/>
    <w:rsid w:val="007E5D6C"/>
    <w:rsid w:val="007E6B71"/>
    <w:rsid w:val="007E6CD4"/>
    <w:rsid w:val="007F003D"/>
    <w:rsid w:val="007F0A58"/>
    <w:rsid w:val="007F13F8"/>
    <w:rsid w:val="007F3832"/>
    <w:rsid w:val="007F5C9C"/>
    <w:rsid w:val="007F67DF"/>
    <w:rsid w:val="007F694F"/>
    <w:rsid w:val="0080033E"/>
    <w:rsid w:val="00800BDC"/>
    <w:rsid w:val="00800F50"/>
    <w:rsid w:val="00802D0C"/>
    <w:rsid w:val="00802D60"/>
    <w:rsid w:val="00803020"/>
    <w:rsid w:val="008038A7"/>
    <w:rsid w:val="0080539A"/>
    <w:rsid w:val="00805450"/>
    <w:rsid w:val="008058A7"/>
    <w:rsid w:val="008060ED"/>
    <w:rsid w:val="00807C64"/>
    <w:rsid w:val="008111CC"/>
    <w:rsid w:val="0081217F"/>
    <w:rsid w:val="00812739"/>
    <w:rsid w:val="0081347A"/>
    <w:rsid w:val="008168C2"/>
    <w:rsid w:val="0081717B"/>
    <w:rsid w:val="008179E6"/>
    <w:rsid w:val="008201A7"/>
    <w:rsid w:val="00820C39"/>
    <w:rsid w:val="008225C6"/>
    <w:rsid w:val="00824873"/>
    <w:rsid w:val="008306CE"/>
    <w:rsid w:val="00830765"/>
    <w:rsid w:val="00833608"/>
    <w:rsid w:val="008369D2"/>
    <w:rsid w:val="00837546"/>
    <w:rsid w:val="008401C8"/>
    <w:rsid w:val="00840311"/>
    <w:rsid w:val="00840A7C"/>
    <w:rsid w:val="008419F0"/>
    <w:rsid w:val="008423C3"/>
    <w:rsid w:val="0084315F"/>
    <w:rsid w:val="00843EAC"/>
    <w:rsid w:val="00844617"/>
    <w:rsid w:val="00844A5C"/>
    <w:rsid w:val="008476EA"/>
    <w:rsid w:val="008509A2"/>
    <w:rsid w:val="00852297"/>
    <w:rsid w:val="00853460"/>
    <w:rsid w:val="0085559B"/>
    <w:rsid w:val="00857F44"/>
    <w:rsid w:val="008617DD"/>
    <w:rsid w:val="00863984"/>
    <w:rsid w:val="00864CB5"/>
    <w:rsid w:val="00865C2E"/>
    <w:rsid w:val="00867A57"/>
    <w:rsid w:val="0088037D"/>
    <w:rsid w:val="00881A07"/>
    <w:rsid w:val="00883E83"/>
    <w:rsid w:val="008857FA"/>
    <w:rsid w:val="008859A5"/>
    <w:rsid w:val="008859BB"/>
    <w:rsid w:val="008905D2"/>
    <w:rsid w:val="00890D0C"/>
    <w:rsid w:val="00891A41"/>
    <w:rsid w:val="00891E83"/>
    <w:rsid w:val="00893DDE"/>
    <w:rsid w:val="00896972"/>
    <w:rsid w:val="008A0840"/>
    <w:rsid w:val="008A2137"/>
    <w:rsid w:val="008A36D2"/>
    <w:rsid w:val="008A38C3"/>
    <w:rsid w:val="008A5536"/>
    <w:rsid w:val="008A6725"/>
    <w:rsid w:val="008A7547"/>
    <w:rsid w:val="008B0A4D"/>
    <w:rsid w:val="008B1A1E"/>
    <w:rsid w:val="008B2910"/>
    <w:rsid w:val="008B2BE2"/>
    <w:rsid w:val="008B3188"/>
    <w:rsid w:val="008B38AE"/>
    <w:rsid w:val="008B65F5"/>
    <w:rsid w:val="008B6E52"/>
    <w:rsid w:val="008B71E4"/>
    <w:rsid w:val="008C1712"/>
    <w:rsid w:val="008C36F2"/>
    <w:rsid w:val="008C4B85"/>
    <w:rsid w:val="008C6215"/>
    <w:rsid w:val="008C6E3D"/>
    <w:rsid w:val="008C7E33"/>
    <w:rsid w:val="008D0173"/>
    <w:rsid w:val="008D1747"/>
    <w:rsid w:val="008D39B5"/>
    <w:rsid w:val="008D583B"/>
    <w:rsid w:val="008D60F4"/>
    <w:rsid w:val="008D62EF"/>
    <w:rsid w:val="008D6CE0"/>
    <w:rsid w:val="008E01B1"/>
    <w:rsid w:val="008E1086"/>
    <w:rsid w:val="008E1498"/>
    <w:rsid w:val="008E1A23"/>
    <w:rsid w:val="008E2300"/>
    <w:rsid w:val="008E25EC"/>
    <w:rsid w:val="008E3932"/>
    <w:rsid w:val="008E4B93"/>
    <w:rsid w:val="008E50B2"/>
    <w:rsid w:val="008E5312"/>
    <w:rsid w:val="008E6F34"/>
    <w:rsid w:val="008F0840"/>
    <w:rsid w:val="008F0D93"/>
    <w:rsid w:val="008F125D"/>
    <w:rsid w:val="008F2BD9"/>
    <w:rsid w:val="008F6A2A"/>
    <w:rsid w:val="00901A97"/>
    <w:rsid w:val="0090269D"/>
    <w:rsid w:val="00904B5B"/>
    <w:rsid w:val="00905006"/>
    <w:rsid w:val="00906714"/>
    <w:rsid w:val="009069CE"/>
    <w:rsid w:val="00910CC5"/>
    <w:rsid w:val="00910F29"/>
    <w:rsid w:val="009136F9"/>
    <w:rsid w:val="00914314"/>
    <w:rsid w:val="009150BD"/>
    <w:rsid w:val="00916162"/>
    <w:rsid w:val="00920D43"/>
    <w:rsid w:val="00920FC9"/>
    <w:rsid w:val="00921123"/>
    <w:rsid w:val="00921EF2"/>
    <w:rsid w:val="0092552D"/>
    <w:rsid w:val="00926745"/>
    <w:rsid w:val="0093187D"/>
    <w:rsid w:val="00936359"/>
    <w:rsid w:val="009374C0"/>
    <w:rsid w:val="009404DE"/>
    <w:rsid w:val="009409BD"/>
    <w:rsid w:val="0094411A"/>
    <w:rsid w:val="00944373"/>
    <w:rsid w:val="009456B0"/>
    <w:rsid w:val="009512F5"/>
    <w:rsid w:val="00951B3E"/>
    <w:rsid w:val="009541CB"/>
    <w:rsid w:val="00955D64"/>
    <w:rsid w:val="009645E6"/>
    <w:rsid w:val="00970B0D"/>
    <w:rsid w:val="0097576B"/>
    <w:rsid w:val="00982882"/>
    <w:rsid w:val="00983627"/>
    <w:rsid w:val="00991C30"/>
    <w:rsid w:val="00992753"/>
    <w:rsid w:val="009944E7"/>
    <w:rsid w:val="009954A0"/>
    <w:rsid w:val="009A09C1"/>
    <w:rsid w:val="009A2758"/>
    <w:rsid w:val="009A3761"/>
    <w:rsid w:val="009A39E8"/>
    <w:rsid w:val="009A3BEC"/>
    <w:rsid w:val="009A43D2"/>
    <w:rsid w:val="009B06A3"/>
    <w:rsid w:val="009B16E3"/>
    <w:rsid w:val="009B19A0"/>
    <w:rsid w:val="009B743C"/>
    <w:rsid w:val="009B764F"/>
    <w:rsid w:val="009B76A9"/>
    <w:rsid w:val="009B783E"/>
    <w:rsid w:val="009C663F"/>
    <w:rsid w:val="009C7A27"/>
    <w:rsid w:val="009D110B"/>
    <w:rsid w:val="009D4999"/>
    <w:rsid w:val="009D6B19"/>
    <w:rsid w:val="009D7F45"/>
    <w:rsid w:val="009E143C"/>
    <w:rsid w:val="009E554E"/>
    <w:rsid w:val="009E7360"/>
    <w:rsid w:val="009F15D8"/>
    <w:rsid w:val="009F3F3D"/>
    <w:rsid w:val="009F5875"/>
    <w:rsid w:val="009F5A35"/>
    <w:rsid w:val="009F6FFA"/>
    <w:rsid w:val="00A02A41"/>
    <w:rsid w:val="00A074A4"/>
    <w:rsid w:val="00A07C58"/>
    <w:rsid w:val="00A22006"/>
    <w:rsid w:val="00A22C70"/>
    <w:rsid w:val="00A24C04"/>
    <w:rsid w:val="00A24DD9"/>
    <w:rsid w:val="00A261DE"/>
    <w:rsid w:val="00A3478C"/>
    <w:rsid w:val="00A40B12"/>
    <w:rsid w:val="00A41B67"/>
    <w:rsid w:val="00A43049"/>
    <w:rsid w:val="00A43C2B"/>
    <w:rsid w:val="00A43C39"/>
    <w:rsid w:val="00A43E68"/>
    <w:rsid w:val="00A45E1C"/>
    <w:rsid w:val="00A51562"/>
    <w:rsid w:val="00A51822"/>
    <w:rsid w:val="00A522E4"/>
    <w:rsid w:val="00A54FC5"/>
    <w:rsid w:val="00A55507"/>
    <w:rsid w:val="00A55C1C"/>
    <w:rsid w:val="00A60E31"/>
    <w:rsid w:val="00A65042"/>
    <w:rsid w:val="00A65AFE"/>
    <w:rsid w:val="00A66AD3"/>
    <w:rsid w:val="00A67674"/>
    <w:rsid w:val="00A711E5"/>
    <w:rsid w:val="00A73B72"/>
    <w:rsid w:val="00A809E9"/>
    <w:rsid w:val="00A8163C"/>
    <w:rsid w:val="00A81CB3"/>
    <w:rsid w:val="00A83B87"/>
    <w:rsid w:val="00A840DF"/>
    <w:rsid w:val="00A91C55"/>
    <w:rsid w:val="00A95CA1"/>
    <w:rsid w:val="00AA08E2"/>
    <w:rsid w:val="00AA17B1"/>
    <w:rsid w:val="00AA3528"/>
    <w:rsid w:val="00AA4B96"/>
    <w:rsid w:val="00AA6A8A"/>
    <w:rsid w:val="00AA7694"/>
    <w:rsid w:val="00AB061C"/>
    <w:rsid w:val="00AB0A03"/>
    <w:rsid w:val="00AB182D"/>
    <w:rsid w:val="00AB44A3"/>
    <w:rsid w:val="00AC0A20"/>
    <w:rsid w:val="00AC2025"/>
    <w:rsid w:val="00AC2A8C"/>
    <w:rsid w:val="00AC4369"/>
    <w:rsid w:val="00AC4786"/>
    <w:rsid w:val="00AC5337"/>
    <w:rsid w:val="00AC55E8"/>
    <w:rsid w:val="00AC6DF1"/>
    <w:rsid w:val="00AC7259"/>
    <w:rsid w:val="00AD006A"/>
    <w:rsid w:val="00AD1AA3"/>
    <w:rsid w:val="00AD31FD"/>
    <w:rsid w:val="00AD48E3"/>
    <w:rsid w:val="00AE0EC6"/>
    <w:rsid w:val="00AE4894"/>
    <w:rsid w:val="00AE4B88"/>
    <w:rsid w:val="00AE6492"/>
    <w:rsid w:val="00AE6F26"/>
    <w:rsid w:val="00AE7C8E"/>
    <w:rsid w:val="00AF0898"/>
    <w:rsid w:val="00AF1D3E"/>
    <w:rsid w:val="00AF3D47"/>
    <w:rsid w:val="00AF42B9"/>
    <w:rsid w:val="00B0062E"/>
    <w:rsid w:val="00B03317"/>
    <w:rsid w:val="00B0403B"/>
    <w:rsid w:val="00B053BC"/>
    <w:rsid w:val="00B05EB9"/>
    <w:rsid w:val="00B1116A"/>
    <w:rsid w:val="00B13088"/>
    <w:rsid w:val="00B14C12"/>
    <w:rsid w:val="00B17327"/>
    <w:rsid w:val="00B177A8"/>
    <w:rsid w:val="00B21CF7"/>
    <w:rsid w:val="00B21DF2"/>
    <w:rsid w:val="00B22C8B"/>
    <w:rsid w:val="00B26EFE"/>
    <w:rsid w:val="00B30605"/>
    <w:rsid w:val="00B32EA3"/>
    <w:rsid w:val="00B3452D"/>
    <w:rsid w:val="00B346BA"/>
    <w:rsid w:val="00B40407"/>
    <w:rsid w:val="00B40961"/>
    <w:rsid w:val="00B4266D"/>
    <w:rsid w:val="00B4325F"/>
    <w:rsid w:val="00B43EF7"/>
    <w:rsid w:val="00B446D5"/>
    <w:rsid w:val="00B4512D"/>
    <w:rsid w:val="00B4524B"/>
    <w:rsid w:val="00B45C11"/>
    <w:rsid w:val="00B469ED"/>
    <w:rsid w:val="00B46F8D"/>
    <w:rsid w:val="00B47F99"/>
    <w:rsid w:val="00B5128F"/>
    <w:rsid w:val="00B51312"/>
    <w:rsid w:val="00B5135B"/>
    <w:rsid w:val="00B51FE1"/>
    <w:rsid w:val="00B54261"/>
    <w:rsid w:val="00B63BA0"/>
    <w:rsid w:val="00B6496B"/>
    <w:rsid w:val="00B666DA"/>
    <w:rsid w:val="00B71912"/>
    <w:rsid w:val="00B72297"/>
    <w:rsid w:val="00B73F2C"/>
    <w:rsid w:val="00B741CE"/>
    <w:rsid w:val="00B74C62"/>
    <w:rsid w:val="00B7554D"/>
    <w:rsid w:val="00B75CAE"/>
    <w:rsid w:val="00B762FE"/>
    <w:rsid w:val="00B77474"/>
    <w:rsid w:val="00B82D08"/>
    <w:rsid w:val="00B87BC8"/>
    <w:rsid w:val="00B912BE"/>
    <w:rsid w:val="00B91B0F"/>
    <w:rsid w:val="00B92A38"/>
    <w:rsid w:val="00B9304C"/>
    <w:rsid w:val="00B932ED"/>
    <w:rsid w:val="00B937AC"/>
    <w:rsid w:val="00B94C38"/>
    <w:rsid w:val="00B9518F"/>
    <w:rsid w:val="00B96258"/>
    <w:rsid w:val="00BA0527"/>
    <w:rsid w:val="00BA1696"/>
    <w:rsid w:val="00BA4778"/>
    <w:rsid w:val="00BB2A20"/>
    <w:rsid w:val="00BB3ACF"/>
    <w:rsid w:val="00BB7CFE"/>
    <w:rsid w:val="00BC1FA0"/>
    <w:rsid w:val="00BC26D8"/>
    <w:rsid w:val="00BC40CF"/>
    <w:rsid w:val="00BC6630"/>
    <w:rsid w:val="00BC737D"/>
    <w:rsid w:val="00BD0DD8"/>
    <w:rsid w:val="00BD2530"/>
    <w:rsid w:val="00BD3E3A"/>
    <w:rsid w:val="00BD4E2A"/>
    <w:rsid w:val="00BD6408"/>
    <w:rsid w:val="00BE28B2"/>
    <w:rsid w:val="00BE2B37"/>
    <w:rsid w:val="00BE425C"/>
    <w:rsid w:val="00BE4AAA"/>
    <w:rsid w:val="00BE56D5"/>
    <w:rsid w:val="00BF1833"/>
    <w:rsid w:val="00BF3ABE"/>
    <w:rsid w:val="00BF61F8"/>
    <w:rsid w:val="00BF78C1"/>
    <w:rsid w:val="00BF7D83"/>
    <w:rsid w:val="00C01A28"/>
    <w:rsid w:val="00C0220A"/>
    <w:rsid w:val="00C03572"/>
    <w:rsid w:val="00C04CAC"/>
    <w:rsid w:val="00C066CA"/>
    <w:rsid w:val="00C10DD6"/>
    <w:rsid w:val="00C12E08"/>
    <w:rsid w:val="00C14AD7"/>
    <w:rsid w:val="00C15990"/>
    <w:rsid w:val="00C169C3"/>
    <w:rsid w:val="00C20149"/>
    <w:rsid w:val="00C20DF2"/>
    <w:rsid w:val="00C241B1"/>
    <w:rsid w:val="00C2532A"/>
    <w:rsid w:val="00C3191A"/>
    <w:rsid w:val="00C323BA"/>
    <w:rsid w:val="00C32B59"/>
    <w:rsid w:val="00C37239"/>
    <w:rsid w:val="00C407DA"/>
    <w:rsid w:val="00C47151"/>
    <w:rsid w:val="00C51629"/>
    <w:rsid w:val="00C51F56"/>
    <w:rsid w:val="00C52BD0"/>
    <w:rsid w:val="00C52E0D"/>
    <w:rsid w:val="00C53746"/>
    <w:rsid w:val="00C53C73"/>
    <w:rsid w:val="00C5465B"/>
    <w:rsid w:val="00C5588F"/>
    <w:rsid w:val="00C60C2E"/>
    <w:rsid w:val="00C60F6D"/>
    <w:rsid w:val="00C62692"/>
    <w:rsid w:val="00C63C51"/>
    <w:rsid w:val="00C63C57"/>
    <w:rsid w:val="00C64A84"/>
    <w:rsid w:val="00C67410"/>
    <w:rsid w:val="00C67E78"/>
    <w:rsid w:val="00C707AC"/>
    <w:rsid w:val="00C721B0"/>
    <w:rsid w:val="00C72ECF"/>
    <w:rsid w:val="00C73111"/>
    <w:rsid w:val="00C74CD4"/>
    <w:rsid w:val="00C77DD2"/>
    <w:rsid w:val="00C8126E"/>
    <w:rsid w:val="00C81F12"/>
    <w:rsid w:val="00C8276B"/>
    <w:rsid w:val="00C84D3D"/>
    <w:rsid w:val="00C8538E"/>
    <w:rsid w:val="00C9123E"/>
    <w:rsid w:val="00C91929"/>
    <w:rsid w:val="00C97F29"/>
    <w:rsid w:val="00CA2E13"/>
    <w:rsid w:val="00CA2E29"/>
    <w:rsid w:val="00CA33D9"/>
    <w:rsid w:val="00CA7131"/>
    <w:rsid w:val="00CA74F2"/>
    <w:rsid w:val="00CA7706"/>
    <w:rsid w:val="00CA78CE"/>
    <w:rsid w:val="00CA7DDC"/>
    <w:rsid w:val="00CB11B3"/>
    <w:rsid w:val="00CB1F36"/>
    <w:rsid w:val="00CB3EE8"/>
    <w:rsid w:val="00CB470A"/>
    <w:rsid w:val="00CB612E"/>
    <w:rsid w:val="00CB66FE"/>
    <w:rsid w:val="00CC1B2D"/>
    <w:rsid w:val="00CC27D2"/>
    <w:rsid w:val="00CC676E"/>
    <w:rsid w:val="00CC6D70"/>
    <w:rsid w:val="00CC7F01"/>
    <w:rsid w:val="00CD1411"/>
    <w:rsid w:val="00CD1DCF"/>
    <w:rsid w:val="00CD29EE"/>
    <w:rsid w:val="00CD6AE2"/>
    <w:rsid w:val="00CD7704"/>
    <w:rsid w:val="00CE244F"/>
    <w:rsid w:val="00CE6A05"/>
    <w:rsid w:val="00CE712B"/>
    <w:rsid w:val="00CE7931"/>
    <w:rsid w:val="00CF0F9B"/>
    <w:rsid w:val="00CF4806"/>
    <w:rsid w:val="00CF5F11"/>
    <w:rsid w:val="00CF6B2D"/>
    <w:rsid w:val="00CF7627"/>
    <w:rsid w:val="00D005BD"/>
    <w:rsid w:val="00D018BA"/>
    <w:rsid w:val="00D02ACD"/>
    <w:rsid w:val="00D04C13"/>
    <w:rsid w:val="00D0617B"/>
    <w:rsid w:val="00D06419"/>
    <w:rsid w:val="00D066E2"/>
    <w:rsid w:val="00D1038B"/>
    <w:rsid w:val="00D17AB5"/>
    <w:rsid w:val="00D21347"/>
    <w:rsid w:val="00D218AA"/>
    <w:rsid w:val="00D2325F"/>
    <w:rsid w:val="00D24E55"/>
    <w:rsid w:val="00D25894"/>
    <w:rsid w:val="00D26F46"/>
    <w:rsid w:val="00D3045E"/>
    <w:rsid w:val="00D306C0"/>
    <w:rsid w:val="00D3195B"/>
    <w:rsid w:val="00D32A68"/>
    <w:rsid w:val="00D33EC8"/>
    <w:rsid w:val="00D34280"/>
    <w:rsid w:val="00D3456B"/>
    <w:rsid w:val="00D356DE"/>
    <w:rsid w:val="00D37BA1"/>
    <w:rsid w:val="00D37FF8"/>
    <w:rsid w:val="00D4073E"/>
    <w:rsid w:val="00D42FAF"/>
    <w:rsid w:val="00D46508"/>
    <w:rsid w:val="00D474DD"/>
    <w:rsid w:val="00D5062E"/>
    <w:rsid w:val="00D52B9F"/>
    <w:rsid w:val="00D546D5"/>
    <w:rsid w:val="00D55B60"/>
    <w:rsid w:val="00D56A68"/>
    <w:rsid w:val="00D6090D"/>
    <w:rsid w:val="00D616E8"/>
    <w:rsid w:val="00D62563"/>
    <w:rsid w:val="00D63116"/>
    <w:rsid w:val="00D7072E"/>
    <w:rsid w:val="00D747CB"/>
    <w:rsid w:val="00D75AD5"/>
    <w:rsid w:val="00D77F21"/>
    <w:rsid w:val="00D80E63"/>
    <w:rsid w:val="00D8213C"/>
    <w:rsid w:val="00D8469E"/>
    <w:rsid w:val="00D84B58"/>
    <w:rsid w:val="00D97557"/>
    <w:rsid w:val="00D97AD8"/>
    <w:rsid w:val="00DA1A68"/>
    <w:rsid w:val="00DA3321"/>
    <w:rsid w:val="00DB020D"/>
    <w:rsid w:val="00DB142F"/>
    <w:rsid w:val="00DB207E"/>
    <w:rsid w:val="00DB2428"/>
    <w:rsid w:val="00DB358A"/>
    <w:rsid w:val="00DB478C"/>
    <w:rsid w:val="00DB5DF3"/>
    <w:rsid w:val="00DB6763"/>
    <w:rsid w:val="00DB7240"/>
    <w:rsid w:val="00DB77F7"/>
    <w:rsid w:val="00DC0718"/>
    <w:rsid w:val="00DC6636"/>
    <w:rsid w:val="00DD1464"/>
    <w:rsid w:val="00DD3267"/>
    <w:rsid w:val="00DD4C19"/>
    <w:rsid w:val="00DD6094"/>
    <w:rsid w:val="00DE603C"/>
    <w:rsid w:val="00DE7A59"/>
    <w:rsid w:val="00DF0BF9"/>
    <w:rsid w:val="00DF1049"/>
    <w:rsid w:val="00DF1D58"/>
    <w:rsid w:val="00DF1FCC"/>
    <w:rsid w:val="00DF38DD"/>
    <w:rsid w:val="00DF4C3B"/>
    <w:rsid w:val="00DF5EA2"/>
    <w:rsid w:val="00E00377"/>
    <w:rsid w:val="00E015FE"/>
    <w:rsid w:val="00E02913"/>
    <w:rsid w:val="00E03DDA"/>
    <w:rsid w:val="00E04EB0"/>
    <w:rsid w:val="00E05A8F"/>
    <w:rsid w:val="00E11179"/>
    <w:rsid w:val="00E12942"/>
    <w:rsid w:val="00E135E1"/>
    <w:rsid w:val="00E1470B"/>
    <w:rsid w:val="00E14915"/>
    <w:rsid w:val="00E153CC"/>
    <w:rsid w:val="00E15FBF"/>
    <w:rsid w:val="00E161F7"/>
    <w:rsid w:val="00E23BF2"/>
    <w:rsid w:val="00E2513F"/>
    <w:rsid w:val="00E31B2B"/>
    <w:rsid w:val="00E322BD"/>
    <w:rsid w:val="00E33AF5"/>
    <w:rsid w:val="00E34C24"/>
    <w:rsid w:val="00E352DB"/>
    <w:rsid w:val="00E405EB"/>
    <w:rsid w:val="00E40822"/>
    <w:rsid w:val="00E42614"/>
    <w:rsid w:val="00E42AC9"/>
    <w:rsid w:val="00E43206"/>
    <w:rsid w:val="00E43966"/>
    <w:rsid w:val="00E45C74"/>
    <w:rsid w:val="00E53A76"/>
    <w:rsid w:val="00E53F40"/>
    <w:rsid w:val="00E54ACC"/>
    <w:rsid w:val="00E576DD"/>
    <w:rsid w:val="00E57F4F"/>
    <w:rsid w:val="00E60ABA"/>
    <w:rsid w:val="00E65024"/>
    <w:rsid w:val="00E665C3"/>
    <w:rsid w:val="00E667E2"/>
    <w:rsid w:val="00E66915"/>
    <w:rsid w:val="00E67000"/>
    <w:rsid w:val="00E673E5"/>
    <w:rsid w:val="00E7142A"/>
    <w:rsid w:val="00E7221E"/>
    <w:rsid w:val="00E727A4"/>
    <w:rsid w:val="00E72D8E"/>
    <w:rsid w:val="00E82678"/>
    <w:rsid w:val="00E842F0"/>
    <w:rsid w:val="00E84326"/>
    <w:rsid w:val="00E85658"/>
    <w:rsid w:val="00E9096F"/>
    <w:rsid w:val="00E92B0F"/>
    <w:rsid w:val="00E94777"/>
    <w:rsid w:val="00E94870"/>
    <w:rsid w:val="00E96889"/>
    <w:rsid w:val="00E96B65"/>
    <w:rsid w:val="00EA149E"/>
    <w:rsid w:val="00EA1750"/>
    <w:rsid w:val="00EA381F"/>
    <w:rsid w:val="00EA4231"/>
    <w:rsid w:val="00EB3793"/>
    <w:rsid w:val="00EB4542"/>
    <w:rsid w:val="00EB7204"/>
    <w:rsid w:val="00EC0A00"/>
    <w:rsid w:val="00EC15E5"/>
    <w:rsid w:val="00EC1D5A"/>
    <w:rsid w:val="00EC244D"/>
    <w:rsid w:val="00EC2E6B"/>
    <w:rsid w:val="00EC5BF4"/>
    <w:rsid w:val="00ED0797"/>
    <w:rsid w:val="00ED29C0"/>
    <w:rsid w:val="00ED2E0A"/>
    <w:rsid w:val="00ED6CBD"/>
    <w:rsid w:val="00ED6EA4"/>
    <w:rsid w:val="00ED70CB"/>
    <w:rsid w:val="00EE06B2"/>
    <w:rsid w:val="00EE1364"/>
    <w:rsid w:val="00EE1FB5"/>
    <w:rsid w:val="00EE2DBB"/>
    <w:rsid w:val="00EE2FCB"/>
    <w:rsid w:val="00EE30D8"/>
    <w:rsid w:val="00EE3E5D"/>
    <w:rsid w:val="00EE4525"/>
    <w:rsid w:val="00EE6790"/>
    <w:rsid w:val="00EF0176"/>
    <w:rsid w:val="00EF0A71"/>
    <w:rsid w:val="00EF130E"/>
    <w:rsid w:val="00EF1F62"/>
    <w:rsid w:val="00EF347E"/>
    <w:rsid w:val="00EF4E5D"/>
    <w:rsid w:val="00EF7054"/>
    <w:rsid w:val="00EF7903"/>
    <w:rsid w:val="00F0006F"/>
    <w:rsid w:val="00F00DE8"/>
    <w:rsid w:val="00F01485"/>
    <w:rsid w:val="00F030C4"/>
    <w:rsid w:val="00F041F1"/>
    <w:rsid w:val="00F04EDA"/>
    <w:rsid w:val="00F0589A"/>
    <w:rsid w:val="00F05CAA"/>
    <w:rsid w:val="00F0773F"/>
    <w:rsid w:val="00F10C2B"/>
    <w:rsid w:val="00F10EBB"/>
    <w:rsid w:val="00F114EC"/>
    <w:rsid w:val="00F1277A"/>
    <w:rsid w:val="00F1371B"/>
    <w:rsid w:val="00F13924"/>
    <w:rsid w:val="00F13E33"/>
    <w:rsid w:val="00F14101"/>
    <w:rsid w:val="00F1494F"/>
    <w:rsid w:val="00F14BC9"/>
    <w:rsid w:val="00F15382"/>
    <w:rsid w:val="00F1590A"/>
    <w:rsid w:val="00F16621"/>
    <w:rsid w:val="00F1760D"/>
    <w:rsid w:val="00F205EB"/>
    <w:rsid w:val="00F215C8"/>
    <w:rsid w:val="00F248D6"/>
    <w:rsid w:val="00F25988"/>
    <w:rsid w:val="00F26EBD"/>
    <w:rsid w:val="00F32557"/>
    <w:rsid w:val="00F32AA7"/>
    <w:rsid w:val="00F35CD7"/>
    <w:rsid w:val="00F40F15"/>
    <w:rsid w:val="00F418F0"/>
    <w:rsid w:val="00F43834"/>
    <w:rsid w:val="00F453C0"/>
    <w:rsid w:val="00F45EE8"/>
    <w:rsid w:val="00F4601E"/>
    <w:rsid w:val="00F46223"/>
    <w:rsid w:val="00F4705A"/>
    <w:rsid w:val="00F472D0"/>
    <w:rsid w:val="00F47C59"/>
    <w:rsid w:val="00F47EAD"/>
    <w:rsid w:val="00F505F2"/>
    <w:rsid w:val="00F53B0C"/>
    <w:rsid w:val="00F6258A"/>
    <w:rsid w:val="00F644C7"/>
    <w:rsid w:val="00F664B6"/>
    <w:rsid w:val="00F70C1E"/>
    <w:rsid w:val="00F7335A"/>
    <w:rsid w:val="00F733DD"/>
    <w:rsid w:val="00F744EE"/>
    <w:rsid w:val="00F750EE"/>
    <w:rsid w:val="00F75DE3"/>
    <w:rsid w:val="00F770BD"/>
    <w:rsid w:val="00F7727A"/>
    <w:rsid w:val="00F80ED4"/>
    <w:rsid w:val="00F83CE2"/>
    <w:rsid w:val="00F84404"/>
    <w:rsid w:val="00F8485B"/>
    <w:rsid w:val="00F8790E"/>
    <w:rsid w:val="00F9087F"/>
    <w:rsid w:val="00F912CB"/>
    <w:rsid w:val="00F91A29"/>
    <w:rsid w:val="00F92274"/>
    <w:rsid w:val="00F952DC"/>
    <w:rsid w:val="00F95C56"/>
    <w:rsid w:val="00F96208"/>
    <w:rsid w:val="00FA021B"/>
    <w:rsid w:val="00FA2155"/>
    <w:rsid w:val="00FA2AB5"/>
    <w:rsid w:val="00FA75CA"/>
    <w:rsid w:val="00FB0061"/>
    <w:rsid w:val="00FB0DCE"/>
    <w:rsid w:val="00FB1512"/>
    <w:rsid w:val="00FB1BA5"/>
    <w:rsid w:val="00FB56D2"/>
    <w:rsid w:val="00FC0191"/>
    <w:rsid w:val="00FC4ED8"/>
    <w:rsid w:val="00FD159F"/>
    <w:rsid w:val="00FD3315"/>
    <w:rsid w:val="00FD4A16"/>
    <w:rsid w:val="00FD5324"/>
    <w:rsid w:val="00FD67D8"/>
    <w:rsid w:val="00FE0942"/>
    <w:rsid w:val="00FE1898"/>
    <w:rsid w:val="00FE2799"/>
    <w:rsid w:val="00FE6CD5"/>
    <w:rsid w:val="00FE6D19"/>
    <w:rsid w:val="00FE7CDF"/>
    <w:rsid w:val="00FF0F0E"/>
    <w:rsid w:val="00FF120C"/>
    <w:rsid w:val="00FF2372"/>
    <w:rsid w:val="00FF3C90"/>
    <w:rsid w:val="00FF3F0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078874"/>
  <w15:docId w15:val="{9FCFE9BF-8133-47E4-954B-A72D6F1A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C3B"/>
    <w:pPr>
      <w:bidi/>
      <w:spacing w:line="360" w:lineRule="auto"/>
      <w:jc w:val="both"/>
    </w:pPr>
    <w:rPr>
      <w:rFonts w:eastAsia="MS Mincho" w:cs="David"/>
      <w:snapToGrid w:val="0"/>
      <w:spacing w:val="8"/>
      <w:kern w:val="2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A85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snapToGrid/>
      <w:spacing w:val="0"/>
      <w:kern w:val="0"/>
      <w:lang w:eastAsia="en-US"/>
    </w:rPr>
  </w:style>
  <w:style w:type="paragraph" w:styleId="Footer">
    <w:name w:val="footer"/>
    <w:basedOn w:val="Normal"/>
    <w:rsid w:val="000B6A85"/>
    <w:pPr>
      <w:tabs>
        <w:tab w:val="center" w:pos="4153"/>
        <w:tab w:val="right" w:pos="8306"/>
      </w:tabs>
      <w:spacing w:line="240" w:lineRule="auto"/>
      <w:jc w:val="left"/>
    </w:pPr>
    <w:rPr>
      <w:rFonts w:eastAsia="Times New Roman" w:cs="Times New Roman"/>
      <w:snapToGrid/>
      <w:spacing w:val="0"/>
      <w:kern w:val="0"/>
      <w:lang w:eastAsia="en-US"/>
    </w:rPr>
  </w:style>
  <w:style w:type="paragraph" w:styleId="BalloonText">
    <w:name w:val="Balloon Text"/>
    <w:basedOn w:val="Normal"/>
    <w:link w:val="BalloonTextChar"/>
    <w:rsid w:val="00F4705A"/>
    <w:pPr>
      <w:spacing w:line="240" w:lineRule="auto"/>
      <w:jc w:val="left"/>
    </w:pPr>
    <w:rPr>
      <w:rFonts w:ascii="Tahoma" w:eastAsia="Times New Roman" w:hAnsi="Tahoma" w:cs="Tahoma"/>
      <w:snapToGrid/>
      <w:spacing w:val="0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F4705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51C3B"/>
    <w:rPr>
      <w:b/>
      <w:bCs/>
    </w:rPr>
  </w:style>
  <w:style w:type="paragraph" w:styleId="ListParagraph">
    <w:name w:val="List Paragraph"/>
    <w:basedOn w:val="Normal"/>
    <w:uiPriority w:val="34"/>
    <w:qFormat/>
    <w:rsid w:val="00AD48E3"/>
    <w:pPr>
      <w:spacing w:line="240" w:lineRule="auto"/>
      <w:ind w:left="720"/>
      <w:contextualSpacing/>
      <w:jc w:val="left"/>
    </w:pPr>
    <w:rPr>
      <w:rFonts w:ascii="Calibri" w:eastAsiaTheme="minorHAnsi" w:hAnsi="Calibri" w:cs="Calibri"/>
      <w:snapToGrid/>
      <w:spacing w:val="0"/>
      <w:kern w:val="0"/>
      <w:sz w:val="22"/>
      <w:szCs w:val="22"/>
      <w:lang w:eastAsia="en-US"/>
    </w:rPr>
  </w:style>
  <w:style w:type="paragraph" w:customStyle="1" w:styleId="Default">
    <w:name w:val="Default"/>
    <w:rsid w:val="008336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5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5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5A44"/>
    <w:rPr>
      <w:rFonts w:eastAsia="MS Mincho" w:cs="David"/>
      <w:snapToGrid w:val="0"/>
      <w:spacing w:val="8"/>
      <w:kern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5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5A44"/>
    <w:rPr>
      <w:rFonts w:eastAsia="MS Mincho" w:cs="David"/>
      <w:b/>
      <w:bCs/>
      <w:snapToGrid w:val="0"/>
      <w:spacing w:val="8"/>
      <w:kern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\Forms\OLD\&#1491;&#1507;%20&#1499;&#1493;&#1514;&#1512;&#1514;%20&#1492;&#1502;&#1495;&#1500;&#1511;&#1492;%20&#1500;&#1511;&#1513;&#1512;&#1497;&#1501;%20&#1488;&#1511;&#1491;&#1502;&#1497;&#1497;&#1501;%20&#1489;&#1497;&#1504;&#1500;&#1488;&#1493;&#1502;&#1497;&#1497;&#150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DE915FEC16249935D99578ED4B690" ma:contentTypeVersion="2" ma:contentTypeDescription="Create a new document." ma:contentTypeScope="" ma:versionID="0290188d9c55f9cc4e7e8223b5282229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b3be3e037023544dfbe00f440790efa0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5RW434VQ3H3S-168-376</_dlc_DocId>
    <_dlc_DocIdUrl xmlns="3fd1f8e8-d4eb-4fa9-9edf-90e13be718c2">
      <Url>https://edit.bgu.ac.il/en/akis/_layouts/15/DocIdRedir.aspx?ID=5RW434VQ3H3S-168-376</Url>
      <Description>5RW434VQ3H3S-168-376</Description>
    </_dlc_DocIdUrl>
  </documentManagement>
</p:properties>
</file>

<file path=customXml/itemProps1.xml><?xml version="1.0" encoding="utf-8"?>
<ds:datastoreItem xmlns:ds="http://schemas.openxmlformats.org/officeDocument/2006/customXml" ds:itemID="{78AC2BAD-2C7B-4477-8F37-83B027790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80997-C7BA-47BE-9FCE-A3E64739AFF1}"/>
</file>

<file path=customXml/itemProps3.xml><?xml version="1.0" encoding="utf-8"?>
<ds:datastoreItem xmlns:ds="http://schemas.openxmlformats.org/officeDocument/2006/customXml" ds:itemID="{7830E7DC-CF9B-4B71-9C81-BEB78E535204}"/>
</file>

<file path=customXml/itemProps4.xml><?xml version="1.0" encoding="utf-8"?>
<ds:datastoreItem xmlns:ds="http://schemas.openxmlformats.org/officeDocument/2006/customXml" ds:itemID="{FD0D882E-8F2C-4C70-877A-A528BB6F0AE3}"/>
</file>

<file path=customXml/itemProps5.xml><?xml version="1.0" encoding="utf-8"?>
<ds:datastoreItem xmlns:ds="http://schemas.openxmlformats.org/officeDocument/2006/customXml" ds:itemID="{016C3DAE-9724-42E2-9911-4EFA7A478147}"/>
</file>

<file path=docProps/app.xml><?xml version="1.0" encoding="utf-8"?>
<Properties xmlns="http://schemas.openxmlformats.org/officeDocument/2006/extended-properties" xmlns:vt="http://schemas.openxmlformats.org/officeDocument/2006/docPropsVTypes">
  <Template>דף כותרת המחלקה לקשרים אקדמיים בינלאומיים</Template>
  <TotalTime>150</TotalTime>
  <Pages>2</Pages>
  <Words>371</Words>
  <Characters>2457</Characters>
  <Application>Microsoft Office Word</Application>
  <DocSecurity>0</DocSecurity>
  <Lines>102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יעלה פיטרברג</dc:creator>
  <cp:lastModifiedBy>אליענה בן-שלג</cp:lastModifiedBy>
  <cp:revision>16</cp:revision>
  <cp:lastPrinted>2018-04-26T13:14:00Z</cp:lastPrinted>
  <dcterms:created xsi:type="dcterms:W3CDTF">2021-10-10T07:13:00Z</dcterms:created>
  <dcterms:modified xsi:type="dcterms:W3CDTF">2021-10-12T15:19:00Z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0x0101009ADDE915FEC16249935D99578ED4B690</vt:lpwstr>
  </property>
  <property fmtid="{D5CDD505-2E9C-101B-9397-08002B2CF9AE}" pid="3" name="_dlc_DocIdItemGuid">
    <vt:lpwstr>268f5c42-732c-4d44-bcd0-16173cc1ec0b</vt:lpwstr>
  </property>
</Properties>
</file>