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81A" w:rsidRDefault="006F481A" w:rsidP="00F4705A">
      <w:pPr>
        <w:rPr>
          <w:rtl/>
        </w:rPr>
      </w:pPr>
    </w:p>
    <w:p w:rsidR="008B38AE" w:rsidRDefault="008B38AE" w:rsidP="008B38AE">
      <w:pPr>
        <w:rPr>
          <w:rFonts w:asciiTheme="minorBidi" w:hAnsiTheme="minorBidi" w:cstheme="minorBidi"/>
        </w:rPr>
      </w:pPr>
    </w:p>
    <w:p w:rsidR="008B38AE" w:rsidRPr="008B38AE" w:rsidRDefault="008B38AE" w:rsidP="008B38AE">
      <w:pPr>
        <w:bidi w:val="0"/>
        <w:spacing w:line="276" w:lineRule="auto"/>
        <w:jc w:val="left"/>
        <w:rPr>
          <w:rFonts w:asciiTheme="majorBidi" w:hAnsiTheme="majorBidi" w:cstheme="majorBidi"/>
          <w:sz w:val="28"/>
          <w:szCs w:val="28"/>
        </w:rPr>
      </w:pPr>
      <w:r w:rsidRPr="008B38AE">
        <w:rPr>
          <w:rFonts w:asciiTheme="majorBidi" w:hAnsiTheme="majorBidi" w:cstheme="majorBidi"/>
          <w:sz w:val="28"/>
          <w:szCs w:val="28"/>
        </w:rPr>
        <w:t>Research Fellow / Student Declaration:</w:t>
      </w:r>
    </w:p>
    <w:p w:rsidR="008B38AE" w:rsidRPr="008B38AE" w:rsidRDefault="008B38AE" w:rsidP="008B38AE">
      <w:pPr>
        <w:bidi w:val="0"/>
        <w:spacing w:line="276" w:lineRule="auto"/>
        <w:jc w:val="left"/>
        <w:rPr>
          <w:rFonts w:asciiTheme="majorBidi" w:hAnsiTheme="majorBidi" w:cstheme="majorBidi"/>
          <w:sz w:val="28"/>
          <w:szCs w:val="28"/>
        </w:rPr>
      </w:pPr>
    </w:p>
    <w:p w:rsidR="008B38AE" w:rsidRDefault="008B38AE" w:rsidP="008B38AE">
      <w:pPr>
        <w:bidi w:val="0"/>
        <w:spacing w:line="276" w:lineRule="auto"/>
        <w:jc w:val="left"/>
        <w:rPr>
          <w:rFonts w:asciiTheme="majorBidi" w:hAnsiTheme="majorBidi" w:cstheme="majorBidi"/>
          <w:sz w:val="28"/>
          <w:szCs w:val="28"/>
        </w:rPr>
      </w:pPr>
      <w:r w:rsidRPr="008B38AE">
        <w:rPr>
          <w:rFonts w:asciiTheme="majorBidi" w:hAnsiTheme="majorBidi" w:cstheme="majorBidi"/>
          <w:sz w:val="28"/>
          <w:szCs w:val="28"/>
        </w:rPr>
        <w:t xml:space="preserve">I, </w:t>
      </w:r>
      <w:r w:rsidR="00613AC2">
        <w:rPr>
          <w:rFonts w:asciiTheme="majorBidi" w:hAnsiTheme="majorBidi" w:cstheme="majorBidi"/>
          <w:sz w:val="28"/>
          <w:szCs w:val="28"/>
        </w:rPr>
        <w:t xml:space="preserve">_______________, ID number _________________, </w:t>
      </w:r>
      <w:r w:rsidRPr="008B38AE">
        <w:rPr>
          <w:rFonts w:asciiTheme="majorBidi" w:hAnsiTheme="majorBidi" w:cstheme="majorBidi"/>
          <w:sz w:val="28"/>
          <w:szCs w:val="28"/>
        </w:rPr>
        <w:t xml:space="preserve">the </w:t>
      </w:r>
      <w:r w:rsidR="00613AC2">
        <w:rPr>
          <w:rFonts w:asciiTheme="majorBidi" w:hAnsiTheme="majorBidi" w:cstheme="majorBidi"/>
          <w:sz w:val="28"/>
          <w:szCs w:val="28"/>
        </w:rPr>
        <w:t xml:space="preserve">advisor </w:t>
      </w:r>
      <w:proofErr w:type="gramStart"/>
      <w:r w:rsidR="00613AC2">
        <w:rPr>
          <w:rFonts w:asciiTheme="majorBidi" w:hAnsiTheme="majorBidi" w:cstheme="majorBidi"/>
          <w:sz w:val="28"/>
          <w:szCs w:val="28"/>
        </w:rPr>
        <w:t xml:space="preserve">of </w:t>
      </w:r>
      <w:r>
        <w:rPr>
          <w:rFonts w:asciiTheme="majorBidi" w:hAnsiTheme="majorBidi" w:cstheme="majorBidi"/>
          <w:sz w:val="28"/>
          <w:szCs w:val="28"/>
        </w:rPr>
        <w:t xml:space="preserve"> _</w:t>
      </w:r>
      <w:proofErr w:type="gramEnd"/>
      <w:r>
        <w:rPr>
          <w:rFonts w:asciiTheme="majorBidi" w:hAnsiTheme="majorBidi" w:cstheme="majorBidi"/>
          <w:sz w:val="28"/>
          <w:szCs w:val="28"/>
        </w:rPr>
        <w:t>_______________</w:t>
      </w:r>
      <w:r w:rsidRPr="008B38AE">
        <w:rPr>
          <w:rFonts w:asciiTheme="majorBidi" w:hAnsiTheme="majorBidi" w:cstheme="majorBidi"/>
          <w:sz w:val="28"/>
          <w:szCs w:val="28"/>
        </w:rPr>
        <w:t>__ BGU Student ID __________, declare and commit to the following:</w:t>
      </w:r>
    </w:p>
    <w:p w:rsidR="00613AC2" w:rsidRDefault="00613AC2" w:rsidP="00613AC2">
      <w:p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613AC2" w:rsidRPr="00613AC2" w:rsidRDefault="00613AC2" w:rsidP="00613AC2">
      <w:p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Alternatively, I appoint: ___________, ID number ____________ to take responsibility for the following: </w:t>
      </w:r>
    </w:p>
    <w:p w:rsidR="00613AC2" w:rsidRPr="00613AC2" w:rsidRDefault="00613AC2" w:rsidP="00613AC2">
      <w:pPr>
        <w:bidi w:val="0"/>
        <w:spacing w:line="276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:rsidR="008B38AE" w:rsidRDefault="008B38AE" w:rsidP="00613AC2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B38AE">
        <w:rPr>
          <w:rFonts w:asciiTheme="majorBidi" w:hAnsiTheme="majorBidi" w:cstheme="majorBidi"/>
          <w:sz w:val="28"/>
          <w:szCs w:val="28"/>
        </w:rPr>
        <w:t xml:space="preserve">I </w:t>
      </w:r>
      <w:r w:rsidR="00613AC2">
        <w:rPr>
          <w:rFonts w:asciiTheme="majorBidi" w:hAnsiTheme="majorBidi" w:cstheme="majorBidi"/>
          <w:sz w:val="28"/>
          <w:szCs w:val="28"/>
        </w:rPr>
        <w:t>am aware that the above student under my supervision is returning on _______________.</w:t>
      </w:r>
    </w:p>
    <w:p w:rsidR="0056139B" w:rsidRPr="008B38AE" w:rsidRDefault="0056139B" w:rsidP="0056139B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S/he will stay at apartment number __________ during the quarantine period. Her/his phone number is ____________.</w:t>
      </w:r>
    </w:p>
    <w:p w:rsidR="00613AC2" w:rsidRDefault="00613AC2" w:rsidP="00E66915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will make sure that s/he has everything that is needed during his/her 14-day quarantine (food, cooking utensils, medicine, access to a computer for work and communication</w:t>
      </w:r>
      <w:r w:rsidR="0056139B">
        <w:rPr>
          <w:rFonts w:asciiTheme="majorBidi" w:hAnsiTheme="majorBidi" w:cstheme="majorBidi"/>
          <w:sz w:val="28"/>
          <w:szCs w:val="28"/>
        </w:rPr>
        <w:t>, etc.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).</w:t>
      </w:r>
    </w:p>
    <w:p w:rsidR="008B38AE" w:rsidRDefault="00613AC2" w:rsidP="00613AC2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will check in daily with my student to make sure that s/he has everything s/he needs and is feeling well.</w:t>
      </w:r>
    </w:p>
    <w:p w:rsidR="00613AC2" w:rsidRDefault="00613AC2" w:rsidP="00613AC2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Upon learning of the development of any symptoms, I will assist my student in contacting the relevant medical authorities and will report it to the university administration. </w:t>
      </w:r>
    </w:p>
    <w:p w:rsidR="00461635" w:rsidRDefault="00461635" w:rsidP="008B38AE">
      <w:pPr>
        <w:bidi w:val="0"/>
        <w:spacing w:line="276" w:lineRule="auto"/>
        <w:jc w:val="left"/>
        <w:rPr>
          <w:rFonts w:asciiTheme="majorBidi" w:hAnsiTheme="majorBidi" w:cstheme="majorBidi"/>
          <w:sz w:val="28"/>
          <w:szCs w:val="28"/>
        </w:rPr>
      </w:pPr>
    </w:p>
    <w:p w:rsidR="008B38AE" w:rsidRPr="008B38AE" w:rsidRDefault="008B38AE" w:rsidP="00461635">
      <w:pPr>
        <w:bidi w:val="0"/>
        <w:spacing w:line="276" w:lineRule="auto"/>
        <w:jc w:val="left"/>
        <w:rPr>
          <w:rFonts w:asciiTheme="majorBidi" w:hAnsiTheme="majorBidi" w:cstheme="majorBidi"/>
          <w:sz w:val="28"/>
          <w:szCs w:val="28"/>
        </w:rPr>
      </w:pPr>
      <w:r w:rsidRPr="008B38AE">
        <w:rPr>
          <w:rFonts w:asciiTheme="majorBidi" w:hAnsiTheme="majorBidi" w:cstheme="majorBidi"/>
          <w:sz w:val="28"/>
          <w:szCs w:val="28"/>
        </w:rPr>
        <w:t>Date: _____________________</w:t>
      </w:r>
      <w:r w:rsidRPr="008B38AE">
        <w:rPr>
          <w:rFonts w:asciiTheme="majorBidi" w:hAnsiTheme="majorBidi" w:cstheme="majorBidi"/>
          <w:sz w:val="28"/>
          <w:szCs w:val="28"/>
        </w:rPr>
        <w:tab/>
        <w:t xml:space="preserve">Signature: _____________________ </w:t>
      </w:r>
    </w:p>
    <w:p w:rsidR="008B38AE" w:rsidRDefault="008B38AE" w:rsidP="008B38AE">
      <w:pPr>
        <w:ind w:left="1133"/>
      </w:pPr>
    </w:p>
    <w:p w:rsidR="008B38AE" w:rsidRDefault="008B38AE" w:rsidP="008B38AE">
      <w:pPr>
        <w:ind w:left="1133"/>
      </w:pPr>
    </w:p>
    <w:sectPr w:rsidR="008B38AE" w:rsidSect="0035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695" w:right="991" w:bottom="0" w:left="1843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6FE" w:rsidRDefault="00CB66FE">
      <w:r>
        <w:separator/>
      </w:r>
    </w:p>
  </w:endnote>
  <w:endnote w:type="continuationSeparator" w:id="0">
    <w:p w:rsidR="00CB66FE" w:rsidRDefault="00CB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85" w:rsidRDefault="000B6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85" w:rsidRDefault="0080033E">
    <w:pPr>
      <w:pStyle w:val="Footer"/>
    </w:pPr>
    <w:r>
      <w:rPr>
        <w:noProof/>
      </w:rPr>
      <w:drawing>
        <wp:inline distT="0" distB="0" distL="0" distR="0" wp14:anchorId="29E84C4F" wp14:editId="4FC43768">
          <wp:extent cx="7572375" cy="1095375"/>
          <wp:effectExtent l="0" t="0" r="9525" b="9525"/>
          <wp:docPr id="2" name="Picture 2" descr="לקשרים אקדמיים בינלאומ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קשרים אקדמיים בינלאומי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85" w:rsidRDefault="000B6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6FE" w:rsidRDefault="00CB66FE">
      <w:r>
        <w:separator/>
      </w:r>
    </w:p>
  </w:footnote>
  <w:footnote w:type="continuationSeparator" w:id="0">
    <w:p w:rsidR="00CB66FE" w:rsidRDefault="00CB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85" w:rsidRDefault="000B6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85" w:rsidRDefault="0080033E">
    <w:pPr>
      <w:pStyle w:val="Header"/>
      <w:rPr>
        <w:rtl/>
      </w:rPr>
    </w:pPr>
    <w:r>
      <w:rPr>
        <w:noProof/>
      </w:rPr>
      <w:drawing>
        <wp:inline distT="0" distB="0" distL="0" distR="0" wp14:anchorId="12B2A1D0" wp14:editId="69F65358">
          <wp:extent cx="7572375" cy="1095375"/>
          <wp:effectExtent l="0" t="0" r="9525" b="9525"/>
          <wp:docPr id="1" name="Picture 1" descr="נייר מכתבים המחלקה לקשרים אקדמיים בינלאומ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יר מכתבים המחלקה לקשרים אקדמיים בינלאומי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85" w:rsidRDefault="000B6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6344"/>
    <w:multiLevelType w:val="hybridMultilevel"/>
    <w:tmpl w:val="5FB2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5634"/>
    <w:multiLevelType w:val="hybridMultilevel"/>
    <w:tmpl w:val="B164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3E"/>
    <w:rsid w:val="000009D4"/>
    <w:rsid w:val="00001122"/>
    <w:rsid w:val="00004323"/>
    <w:rsid w:val="00004EF2"/>
    <w:rsid w:val="00006902"/>
    <w:rsid w:val="00007C29"/>
    <w:rsid w:val="000100C0"/>
    <w:rsid w:val="00015C6B"/>
    <w:rsid w:val="000173E2"/>
    <w:rsid w:val="00020D60"/>
    <w:rsid w:val="000226A8"/>
    <w:rsid w:val="00022A7F"/>
    <w:rsid w:val="00026C8C"/>
    <w:rsid w:val="0002751E"/>
    <w:rsid w:val="0003047A"/>
    <w:rsid w:val="0003093B"/>
    <w:rsid w:val="00032826"/>
    <w:rsid w:val="00034CCE"/>
    <w:rsid w:val="000360AF"/>
    <w:rsid w:val="0003611D"/>
    <w:rsid w:val="00037927"/>
    <w:rsid w:val="00040C9D"/>
    <w:rsid w:val="0004208A"/>
    <w:rsid w:val="000452A6"/>
    <w:rsid w:val="000477FA"/>
    <w:rsid w:val="00051A80"/>
    <w:rsid w:val="000525F1"/>
    <w:rsid w:val="00053BBE"/>
    <w:rsid w:val="0005498B"/>
    <w:rsid w:val="00056EBE"/>
    <w:rsid w:val="00057D8F"/>
    <w:rsid w:val="00060A48"/>
    <w:rsid w:val="0006315E"/>
    <w:rsid w:val="0006383F"/>
    <w:rsid w:val="00066EDE"/>
    <w:rsid w:val="00070686"/>
    <w:rsid w:val="00074254"/>
    <w:rsid w:val="00075FD4"/>
    <w:rsid w:val="000777A6"/>
    <w:rsid w:val="000807EC"/>
    <w:rsid w:val="00085587"/>
    <w:rsid w:val="00087DA7"/>
    <w:rsid w:val="000A001A"/>
    <w:rsid w:val="000A007F"/>
    <w:rsid w:val="000A12A5"/>
    <w:rsid w:val="000A1317"/>
    <w:rsid w:val="000A1490"/>
    <w:rsid w:val="000A1641"/>
    <w:rsid w:val="000A17A0"/>
    <w:rsid w:val="000A2DE9"/>
    <w:rsid w:val="000A5327"/>
    <w:rsid w:val="000A61F7"/>
    <w:rsid w:val="000B0B95"/>
    <w:rsid w:val="000B1021"/>
    <w:rsid w:val="000B1C1F"/>
    <w:rsid w:val="000B1ED8"/>
    <w:rsid w:val="000B3AFA"/>
    <w:rsid w:val="000B3C4D"/>
    <w:rsid w:val="000B6A85"/>
    <w:rsid w:val="000B6FF2"/>
    <w:rsid w:val="000C1994"/>
    <w:rsid w:val="000C27A4"/>
    <w:rsid w:val="000C513F"/>
    <w:rsid w:val="000C69D8"/>
    <w:rsid w:val="000D1A8B"/>
    <w:rsid w:val="000D207A"/>
    <w:rsid w:val="000D23FE"/>
    <w:rsid w:val="000D59E9"/>
    <w:rsid w:val="000D72AD"/>
    <w:rsid w:val="000E5246"/>
    <w:rsid w:val="000F1956"/>
    <w:rsid w:val="000F7AE5"/>
    <w:rsid w:val="001002F6"/>
    <w:rsid w:val="00100499"/>
    <w:rsid w:val="00100A17"/>
    <w:rsid w:val="00104F1D"/>
    <w:rsid w:val="0010502D"/>
    <w:rsid w:val="00106761"/>
    <w:rsid w:val="001073DA"/>
    <w:rsid w:val="001102F9"/>
    <w:rsid w:val="00111793"/>
    <w:rsid w:val="00111C31"/>
    <w:rsid w:val="00113FC8"/>
    <w:rsid w:val="00114259"/>
    <w:rsid w:val="00115DAD"/>
    <w:rsid w:val="00116513"/>
    <w:rsid w:val="001175A2"/>
    <w:rsid w:val="001232AD"/>
    <w:rsid w:val="00123C5E"/>
    <w:rsid w:val="00131515"/>
    <w:rsid w:val="00133D63"/>
    <w:rsid w:val="00133F28"/>
    <w:rsid w:val="0014104F"/>
    <w:rsid w:val="00142659"/>
    <w:rsid w:val="00142CE7"/>
    <w:rsid w:val="00142FFA"/>
    <w:rsid w:val="00145071"/>
    <w:rsid w:val="001513BF"/>
    <w:rsid w:val="00154CA8"/>
    <w:rsid w:val="001556C7"/>
    <w:rsid w:val="00156B40"/>
    <w:rsid w:val="00162E15"/>
    <w:rsid w:val="00166591"/>
    <w:rsid w:val="00166CF6"/>
    <w:rsid w:val="001730EB"/>
    <w:rsid w:val="00173195"/>
    <w:rsid w:val="001740A2"/>
    <w:rsid w:val="00174E43"/>
    <w:rsid w:val="00180A10"/>
    <w:rsid w:val="001814EC"/>
    <w:rsid w:val="001830EF"/>
    <w:rsid w:val="00183BD0"/>
    <w:rsid w:val="00183C48"/>
    <w:rsid w:val="0018585F"/>
    <w:rsid w:val="00185D89"/>
    <w:rsid w:val="0018624B"/>
    <w:rsid w:val="0019150B"/>
    <w:rsid w:val="001927FC"/>
    <w:rsid w:val="00195B28"/>
    <w:rsid w:val="00196448"/>
    <w:rsid w:val="00196BB4"/>
    <w:rsid w:val="00197281"/>
    <w:rsid w:val="00197781"/>
    <w:rsid w:val="001A021D"/>
    <w:rsid w:val="001A1963"/>
    <w:rsid w:val="001B2158"/>
    <w:rsid w:val="001B3F0A"/>
    <w:rsid w:val="001B5F32"/>
    <w:rsid w:val="001B6139"/>
    <w:rsid w:val="001B66F6"/>
    <w:rsid w:val="001B72E3"/>
    <w:rsid w:val="001B7889"/>
    <w:rsid w:val="001C0746"/>
    <w:rsid w:val="001C1009"/>
    <w:rsid w:val="001C2EC5"/>
    <w:rsid w:val="001C70FB"/>
    <w:rsid w:val="001D0250"/>
    <w:rsid w:val="001D096E"/>
    <w:rsid w:val="001D221A"/>
    <w:rsid w:val="001D468D"/>
    <w:rsid w:val="001D7404"/>
    <w:rsid w:val="001D7570"/>
    <w:rsid w:val="001D7C99"/>
    <w:rsid w:val="001E352C"/>
    <w:rsid w:val="001E3E76"/>
    <w:rsid w:val="001F062F"/>
    <w:rsid w:val="001F1A1A"/>
    <w:rsid w:val="001F1F1D"/>
    <w:rsid w:val="001F6C91"/>
    <w:rsid w:val="002112B6"/>
    <w:rsid w:val="002115D1"/>
    <w:rsid w:val="0021214A"/>
    <w:rsid w:val="00213156"/>
    <w:rsid w:val="002144C6"/>
    <w:rsid w:val="002146BF"/>
    <w:rsid w:val="00214A27"/>
    <w:rsid w:val="00214D49"/>
    <w:rsid w:val="00217FF3"/>
    <w:rsid w:val="0022043E"/>
    <w:rsid w:val="002206FB"/>
    <w:rsid w:val="00220A05"/>
    <w:rsid w:val="00220D35"/>
    <w:rsid w:val="00222F18"/>
    <w:rsid w:val="002246CE"/>
    <w:rsid w:val="00224983"/>
    <w:rsid w:val="00225161"/>
    <w:rsid w:val="0022629C"/>
    <w:rsid w:val="002275A3"/>
    <w:rsid w:val="00227F20"/>
    <w:rsid w:val="002313B5"/>
    <w:rsid w:val="002314E0"/>
    <w:rsid w:val="00231DCB"/>
    <w:rsid w:val="00233D41"/>
    <w:rsid w:val="0023555F"/>
    <w:rsid w:val="00236296"/>
    <w:rsid w:val="002369F1"/>
    <w:rsid w:val="002374C8"/>
    <w:rsid w:val="002421B8"/>
    <w:rsid w:val="002438D0"/>
    <w:rsid w:val="00244084"/>
    <w:rsid w:val="00246BD5"/>
    <w:rsid w:val="00247281"/>
    <w:rsid w:val="0025101C"/>
    <w:rsid w:val="002520B6"/>
    <w:rsid w:val="0025271A"/>
    <w:rsid w:val="002612AA"/>
    <w:rsid w:val="002628F8"/>
    <w:rsid w:val="00265CA2"/>
    <w:rsid w:val="00276721"/>
    <w:rsid w:val="00280BB1"/>
    <w:rsid w:val="002836CC"/>
    <w:rsid w:val="00283DC8"/>
    <w:rsid w:val="00285D10"/>
    <w:rsid w:val="00286B61"/>
    <w:rsid w:val="00287210"/>
    <w:rsid w:val="00291880"/>
    <w:rsid w:val="002948BE"/>
    <w:rsid w:val="002979AA"/>
    <w:rsid w:val="002A03E3"/>
    <w:rsid w:val="002A0ABF"/>
    <w:rsid w:val="002A4812"/>
    <w:rsid w:val="002A4D58"/>
    <w:rsid w:val="002A661C"/>
    <w:rsid w:val="002B2CC2"/>
    <w:rsid w:val="002B586E"/>
    <w:rsid w:val="002B63C0"/>
    <w:rsid w:val="002B68D4"/>
    <w:rsid w:val="002B7D36"/>
    <w:rsid w:val="002C0E14"/>
    <w:rsid w:val="002C2ACC"/>
    <w:rsid w:val="002C3D1D"/>
    <w:rsid w:val="002C461C"/>
    <w:rsid w:val="002C4CB3"/>
    <w:rsid w:val="002D51A4"/>
    <w:rsid w:val="002D6C00"/>
    <w:rsid w:val="002D7360"/>
    <w:rsid w:val="002E19D4"/>
    <w:rsid w:val="002E1A5D"/>
    <w:rsid w:val="002E2862"/>
    <w:rsid w:val="002E3F7F"/>
    <w:rsid w:val="002E535F"/>
    <w:rsid w:val="002F299A"/>
    <w:rsid w:val="002F2D91"/>
    <w:rsid w:val="002F5D62"/>
    <w:rsid w:val="002F7834"/>
    <w:rsid w:val="0030262B"/>
    <w:rsid w:val="003031EA"/>
    <w:rsid w:val="003039A2"/>
    <w:rsid w:val="00306232"/>
    <w:rsid w:val="0030648E"/>
    <w:rsid w:val="00306D07"/>
    <w:rsid w:val="003129AE"/>
    <w:rsid w:val="00312C7D"/>
    <w:rsid w:val="00314463"/>
    <w:rsid w:val="00314A90"/>
    <w:rsid w:val="00316112"/>
    <w:rsid w:val="00316A43"/>
    <w:rsid w:val="00316A75"/>
    <w:rsid w:val="0031709C"/>
    <w:rsid w:val="00321488"/>
    <w:rsid w:val="003226F3"/>
    <w:rsid w:val="0032427A"/>
    <w:rsid w:val="003246C9"/>
    <w:rsid w:val="0032543D"/>
    <w:rsid w:val="00332714"/>
    <w:rsid w:val="003348E0"/>
    <w:rsid w:val="003351DE"/>
    <w:rsid w:val="00336A3A"/>
    <w:rsid w:val="00336E3D"/>
    <w:rsid w:val="003428CC"/>
    <w:rsid w:val="00344EE8"/>
    <w:rsid w:val="00350971"/>
    <w:rsid w:val="00351C3B"/>
    <w:rsid w:val="0035221C"/>
    <w:rsid w:val="003524D0"/>
    <w:rsid w:val="0035754D"/>
    <w:rsid w:val="00362761"/>
    <w:rsid w:val="00363242"/>
    <w:rsid w:val="00364192"/>
    <w:rsid w:val="003646ED"/>
    <w:rsid w:val="00364958"/>
    <w:rsid w:val="00364D9C"/>
    <w:rsid w:val="00366559"/>
    <w:rsid w:val="003678BF"/>
    <w:rsid w:val="003710AF"/>
    <w:rsid w:val="0037132C"/>
    <w:rsid w:val="00372A0B"/>
    <w:rsid w:val="00372FC2"/>
    <w:rsid w:val="00375530"/>
    <w:rsid w:val="00381EA7"/>
    <w:rsid w:val="00384D5C"/>
    <w:rsid w:val="00385074"/>
    <w:rsid w:val="00386A16"/>
    <w:rsid w:val="00386DAA"/>
    <w:rsid w:val="00391724"/>
    <w:rsid w:val="00393B2A"/>
    <w:rsid w:val="003975C5"/>
    <w:rsid w:val="003A04AE"/>
    <w:rsid w:val="003A1581"/>
    <w:rsid w:val="003A39A0"/>
    <w:rsid w:val="003A4EB2"/>
    <w:rsid w:val="003A60D3"/>
    <w:rsid w:val="003B1489"/>
    <w:rsid w:val="003B5D57"/>
    <w:rsid w:val="003B708F"/>
    <w:rsid w:val="003B78DF"/>
    <w:rsid w:val="003C037A"/>
    <w:rsid w:val="003C2BEB"/>
    <w:rsid w:val="003C32A8"/>
    <w:rsid w:val="003C4636"/>
    <w:rsid w:val="003C477B"/>
    <w:rsid w:val="003C4784"/>
    <w:rsid w:val="003C5CD4"/>
    <w:rsid w:val="003C7076"/>
    <w:rsid w:val="003C745E"/>
    <w:rsid w:val="003D0A07"/>
    <w:rsid w:val="003D11B4"/>
    <w:rsid w:val="003D2BD9"/>
    <w:rsid w:val="003D3817"/>
    <w:rsid w:val="003D3FF4"/>
    <w:rsid w:val="003D5174"/>
    <w:rsid w:val="003D5E90"/>
    <w:rsid w:val="003E238C"/>
    <w:rsid w:val="003E34D5"/>
    <w:rsid w:val="003E4495"/>
    <w:rsid w:val="003E4C8F"/>
    <w:rsid w:val="003F08D7"/>
    <w:rsid w:val="003F3E93"/>
    <w:rsid w:val="003F42F6"/>
    <w:rsid w:val="003F676C"/>
    <w:rsid w:val="003F6CFA"/>
    <w:rsid w:val="003F7BFD"/>
    <w:rsid w:val="004022CC"/>
    <w:rsid w:val="00404D5F"/>
    <w:rsid w:val="004059BA"/>
    <w:rsid w:val="00406036"/>
    <w:rsid w:val="004068E2"/>
    <w:rsid w:val="00412657"/>
    <w:rsid w:val="00412AC2"/>
    <w:rsid w:val="00414C22"/>
    <w:rsid w:val="00416073"/>
    <w:rsid w:val="00421FDB"/>
    <w:rsid w:val="00422E19"/>
    <w:rsid w:val="00425429"/>
    <w:rsid w:val="00427490"/>
    <w:rsid w:val="004314DF"/>
    <w:rsid w:val="00434BD9"/>
    <w:rsid w:val="004355ED"/>
    <w:rsid w:val="0043697E"/>
    <w:rsid w:val="00443388"/>
    <w:rsid w:val="00443DE1"/>
    <w:rsid w:val="0044419E"/>
    <w:rsid w:val="00445BFD"/>
    <w:rsid w:val="004465C9"/>
    <w:rsid w:val="00450D8F"/>
    <w:rsid w:val="00452F6C"/>
    <w:rsid w:val="0045474D"/>
    <w:rsid w:val="004563E3"/>
    <w:rsid w:val="00460A26"/>
    <w:rsid w:val="00460D1A"/>
    <w:rsid w:val="00461244"/>
    <w:rsid w:val="00461635"/>
    <w:rsid w:val="00463AFE"/>
    <w:rsid w:val="00464290"/>
    <w:rsid w:val="00470848"/>
    <w:rsid w:val="004708C1"/>
    <w:rsid w:val="00470A82"/>
    <w:rsid w:val="00473527"/>
    <w:rsid w:val="0047392E"/>
    <w:rsid w:val="00474549"/>
    <w:rsid w:val="004746AB"/>
    <w:rsid w:val="00474A13"/>
    <w:rsid w:val="0047784D"/>
    <w:rsid w:val="0048076F"/>
    <w:rsid w:val="00484346"/>
    <w:rsid w:val="00486489"/>
    <w:rsid w:val="004872D1"/>
    <w:rsid w:val="00487DF9"/>
    <w:rsid w:val="0049062A"/>
    <w:rsid w:val="00496F24"/>
    <w:rsid w:val="004A1028"/>
    <w:rsid w:val="004A6051"/>
    <w:rsid w:val="004A67C8"/>
    <w:rsid w:val="004B06E5"/>
    <w:rsid w:val="004B2E78"/>
    <w:rsid w:val="004B2F87"/>
    <w:rsid w:val="004B4BF1"/>
    <w:rsid w:val="004B58D1"/>
    <w:rsid w:val="004B718E"/>
    <w:rsid w:val="004C0D18"/>
    <w:rsid w:val="004C0D69"/>
    <w:rsid w:val="004C2860"/>
    <w:rsid w:val="004C3507"/>
    <w:rsid w:val="004C48FC"/>
    <w:rsid w:val="004C540B"/>
    <w:rsid w:val="004C7581"/>
    <w:rsid w:val="004C77F6"/>
    <w:rsid w:val="004D1FE8"/>
    <w:rsid w:val="004D29D7"/>
    <w:rsid w:val="004E0D34"/>
    <w:rsid w:val="004E1F98"/>
    <w:rsid w:val="004E29C1"/>
    <w:rsid w:val="004E2D46"/>
    <w:rsid w:val="004E31BE"/>
    <w:rsid w:val="004E4194"/>
    <w:rsid w:val="004E41D3"/>
    <w:rsid w:val="004E5608"/>
    <w:rsid w:val="004E6BBB"/>
    <w:rsid w:val="004F0858"/>
    <w:rsid w:val="004F0B99"/>
    <w:rsid w:val="004F1077"/>
    <w:rsid w:val="004F4965"/>
    <w:rsid w:val="004F506B"/>
    <w:rsid w:val="004F6083"/>
    <w:rsid w:val="0050327E"/>
    <w:rsid w:val="005034A8"/>
    <w:rsid w:val="00504362"/>
    <w:rsid w:val="00506DE3"/>
    <w:rsid w:val="00510695"/>
    <w:rsid w:val="00511F9F"/>
    <w:rsid w:val="005130D3"/>
    <w:rsid w:val="0051518F"/>
    <w:rsid w:val="00517785"/>
    <w:rsid w:val="0052164B"/>
    <w:rsid w:val="005238F0"/>
    <w:rsid w:val="0052591E"/>
    <w:rsid w:val="0053114A"/>
    <w:rsid w:val="00532A07"/>
    <w:rsid w:val="00533030"/>
    <w:rsid w:val="00535007"/>
    <w:rsid w:val="00535B52"/>
    <w:rsid w:val="00535D4D"/>
    <w:rsid w:val="00540F9B"/>
    <w:rsid w:val="00541D7E"/>
    <w:rsid w:val="00542F6C"/>
    <w:rsid w:val="00543628"/>
    <w:rsid w:val="005446F6"/>
    <w:rsid w:val="00544AAB"/>
    <w:rsid w:val="00544D11"/>
    <w:rsid w:val="0054733E"/>
    <w:rsid w:val="005535B6"/>
    <w:rsid w:val="00553F7D"/>
    <w:rsid w:val="00555AFA"/>
    <w:rsid w:val="00557206"/>
    <w:rsid w:val="00557418"/>
    <w:rsid w:val="00557E94"/>
    <w:rsid w:val="0056139B"/>
    <w:rsid w:val="00561F93"/>
    <w:rsid w:val="00564A5F"/>
    <w:rsid w:val="00565099"/>
    <w:rsid w:val="0056575C"/>
    <w:rsid w:val="00566580"/>
    <w:rsid w:val="005671BC"/>
    <w:rsid w:val="00570435"/>
    <w:rsid w:val="0057272A"/>
    <w:rsid w:val="00574331"/>
    <w:rsid w:val="00575AD8"/>
    <w:rsid w:val="00575DD6"/>
    <w:rsid w:val="00577933"/>
    <w:rsid w:val="005815F9"/>
    <w:rsid w:val="00584251"/>
    <w:rsid w:val="00592B1E"/>
    <w:rsid w:val="00594D09"/>
    <w:rsid w:val="005951B4"/>
    <w:rsid w:val="00596204"/>
    <w:rsid w:val="00596D51"/>
    <w:rsid w:val="00597CA8"/>
    <w:rsid w:val="005A0AFA"/>
    <w:rsid w:val="005A174D"/>
    <w:rsid w:val="005A2EA5"/>
    <w:rsid w:val="005A48D0"/>
    <w:rsid w:val="005A63BD"/>
    <w:rsid w:val="005B403A"/>
    <w:rsid w:val="005B45CF"/>
    <w:rsid w:val="005B5B83"/>
    <w:rsid w:val="005C06FE"/>
    <w:rsid w:val="005C09F4"/>
    <w:rsid w:val="005C163D"/>
    <w:rsid w:val="005C3BC4"/>
    <w:rsid w:val="005C3F93"/>
    <w:rsid w:val="005C52BB"/>
    <w:rsid w:val="005C63CD"/>
    <w:rsid w:val="005C65CC"/>
    <w:rsid w:val="005C6CF5"/>
    <w:rsid w:val="005C7F26"/>
    <w:rsid w:val="005D04B4"/>
    <w:rsid w:val="005D0933"/>
    <w:rsid w:val="005D1C6D"/>
    <w:rsid w:val="005D7253"/>
    <w:rsid w:val="005D7F7B"/>
    <w:rsid w:val="005E120A"/>
    <w:rsid w:val="005E1310"/>
    <w:rsid w:val="005E18CF"/>
    <w:rsid w:val="005E1EAA"/>
    <w:rsid w:val="005E4481"/>
    <w:rsid w:val="005E4DC1"/>
    <w:rsid w:val="005E5071"/>
    <w:rsid w:val="005F39A9"/>
    <w:rsid w:val="005F65EF"/>
    <w:rsid w:val="00600C6F"/>
    <w:rsid w:val="00603D9D"/>
    <w:rsid w:val="00604D4C"/>
    <w:rsid w:val="00610F5F"/>
    <w:rsid w:val="00613AC2"/>
    <w:rsid w:val="006144F9"/>
    <w:rsid w:val="006151F7"/>
    <w:rsid w:val="006161DE"/>
    <w:rsid w:val="0061710F"/>
    <w:rsid w:val="006178EB"/>
    <w:rsid w:val="00620F3D"/>
    <w:rsid w:val="00621798"/>
    <w:rsid w:val="00621EC7"/>
    <w:rsid w:val="00624668"/>
    <w:rsid w:val="00626B93"/>
    <w:rsid w:val="00631617"/>
    <w:rsid w:val="00633305"/>
    <w:rsid w:val="00635649"/>
    <w:rsid w:val="006408B4"/>
    <w:rsid w:val="00645376"/>
    <w:rsid w:val="0065120F"/>
    <w:rsid w:val="0065227A"/>
    <w:rsid w:val="006538B2"/>
    <w:rsid w:val="00654A93"/>
    <w:rsid w:val="00655937"/>
    <w:rsid w:val="00656FD3"/>
    <w:rsid w:val="00657583"/>
    <w:rsid w:val="0066016C"/>
    <w:rsid w:val="006602C7"/>
    <w:rsid w:val="00661EFB"/>
    <w:rsid w:val="006649A4"/>
    <w:rsid w:val="00664E6B"/>
    <w:rsid w:val="00665366"/>
    <w:rsid w:val="00666F8A"/>
    <w:rsid w:val="006708F3"/>
    <w:rsid w:val="00670A58"/>
    <w:rsid w:val="00670C14"/>
    <w:rsid w:val="0067240B"/>
    <w:rsid w:val="0067462B"/>
    <w:rsid w:val="00676105"/>
    <w:rsid w:val="006776DD"/>
    <w:rsid w:val="00677A99"/>
    <w:rsid w:val="00681A3C"/>
    <w:rsid w:val="006844BA"/>
    <w:rsid w:val="006847A6"/>
    <w:rsid w:val="00684DC0"/>
    <w:rsid w:val="00685227"/>
    <w:rsid w:val="00690A14"/>
    <w:rsid w:val="006912AE"/>
    <w:rsid w:val="0069179C"/>
    <w:rsid w:val="00694869"/>
    <w:rsid w:val="0069543B"/>
    <w:rsid w:val="00695C30"/>
    <w:rsid w:val="00696ED8"/>
    <w:rsid w:val="006B5D6F"/>
    <w:rsid w:val="006B65B0"/>
    <w:rsid w:val="006B667A"/>
    <w:rsid w:val="006B769E"/>
    <w:rsid w:val="006C052E"/>
    <w:rsid w:val="006C53EF"/>
    <w:rsid w:val="006C5905"/>
    <w:rsid w:val="006C624D"/>
    <w:rsid w:val="006D1197"/>
    <w:rsid w:val="006D3BB3"/>
    <w:rsid w:val="006D3F0A"/>
    <w:rsid w:val="006E015D"/>
    <w:rsid w:val="006E0CA0"/>
    <w:rsid w:val="006E211C"/>
    <w:rsid w:val="006E3322"/>
    <w:rsid w:val="006E33C0"/>
    <w:rsid w:val="006E3709"/>
    <w:rsid w:val="006E6CF0"/>
    <w:rsid w:val="006F0515"/>
    <w:rsid w:val="006F24BB"/>
    <w:rsid w:val="006F481A"/>
    <w:rsid w:val="006F5C3C"/>
    <w:rsid w:val="00701C43"/>
    <w:rsid w:val="007024E2"/>
    <w:rsid w:val="00705B0C"/>
    <w:rsid w:val="00707782"/>
    <w:rsid w:val="00710D53"/>
    <w:rsid w:val="00711C4F"/>
    <w:rsid w:val="00713713"/>
    <w:rsid w:val="00714ACB"/>
    <w:rsid w:val="00723860"/>
    <w:rsid w:val="00723C9E"/>
    <w:rsid w:val="0072503E"/>
    <w:rsid w:val="00726AE8"/>
    <w:rsid w:val="0073159A"/>
    <w:rsid w:val="00733165"/>
    <w:rsid w:val="00733279"/>
    <w:rsid w:val="0073386E"/>
    <w:rsid w:val="00734D74"/>
    <w:rsid w:val="0073501E"/>
    <w:rsid w:val="0074055B"/>
    <w:rsid w:val="00740E00"/>
    <w:rsid w:val="00743FFF"/>
    <w:rsid w:val="0074483A"/>
    <w:rsid w:val="00750AB3"/>
    <w:rsid w:val="00751843"/>
    <w:rsid w:val="00752E81"/>
    <w:rsid w:val="00757A07"/>
    <w:rsid w:val="00761688"/>
    <w:rsid w:val="00762C7E"/>
    <w:rsid w:val="00763E30"/>
    <w:rsid w:val="00765C1F"/>
    <w:rsid w:val="007722AA"/>
    <w:rsid w:val="00772D18"/>
    <w:rsid w:val="0077799A"/>
    <w:rsid w:val="0078019F"/>
    <w:rsid w:val="00782EF9"/>
    <w:rsid w:val="00783EFF"/>
    <w:rsid w:val="00784CB5"/>
    <w:rsid w:val="0078637D"/>
    <w:rsid w:val="00791CA3"/>
    <w:rsid w:val="00792D5D"/>
    <w:rsid w:val="00792D62"/>
    <w:rsid w:val="00795514"/>
    <w:rsid w:val="007A18DB"/>
    <w:rsid w:val="007A25EA"/>
    <w:rsid w:val="007A2AE6"/>
    <w:rsid w:val="007A48CA"/>
    <w:rsid w:val="007A613C"/>
    <w:rsid w:val="007A74A8"/>
    <w:rsid w:val="007B1CAD"/>
    <w:rsid w:val="007B2035"/>
    <w:rsid w:val="007B24BC"/>
    <w:rsid w:val="007B62BF"/>
    <w:rsid w:val="007C1705"/>
    <w:rsid w:val="007C3EE0"/>
    <w:rsid w:val="007C43EB"/>
    <w:rsid w:val="007C73EF"/>
    <w:rsid w:val="007C7CA3"/>
    <w:rsid w:val="007C7D79"/>
    <w:rsid w:val="007D432D"/>
    <w:rsid w:val="007D643A"/>
    <w:rsid w:val="007D7C01"/>
    <w:rsid w:val="007E2404"/>
    <w:rsid w:val="007E3B7C"/>
    <w:rsid w:val="007E3E7B"/>
    <w:rsid w:val="007E4DCC"/>
    <w:rsid w:val="007E4F78"/>
    <w:rsid w:val="007E5D6C"/>
    <w:rsid w:val="007E6B71"/>
    <w:rsid w:val="007E6CD4"/>
    <w:rsid w:val="007F003D"/>
    <w:rsid w:val="007F0A58"/>
    <w:rsid w:val="007F13F8"/>
    <w:rsid w:val="007F3832"/>
    <w:rsid w:val="007F5C9C"/>
    <w:rsid w:val="007F67DF"/>
    <w:rsid w:val="007F694F"/>
    <w:rsid w:val="0080033E"/>
    <w:rsid w:val="00800F50"/>
    <w:rsid w:val="00802D0C"/>
    <w:rsid w:val="00802D60"/>
    <w:rsid w:val="00803020"/>
    <w:rsid w:val="008038A7"/>
    <w:rsid w:val="0080539A"/>
    <w:rsid w:val="00805450"/>
    <w:rsid w:val="008058A7"/>
    <w:rsid w:val="00807C64"/>
    <w:rsid w:val="008111CC"/>
    <w:rsid w:val="0081217F"/>
    <w:rsid w:val="00812739"/>
    <w:rsid w:val="0081347A"/>
    <w:rsid w:val="008168C2"/>
    <w:rsid w:val="0081717B"/>
    <w:rsid w:val="008179E6"/>
    <w:rsid w:val="008201A7"/>
    <w:rsid w:val="00820C39"/>
    <w:rsid w:val="008225C6"/>
    <w:rsid w:val="00824873"/>
    <w:rsid w:val="008306CE"/>
    <w:rsid w:val="00830765"/>
    <w:rsid w:val="008369D2"/>
    <w:rsid w:val="00837546"/>
    <w:rsid w:val="008401C8"/>
    <w:rsid w:val="00840311"/>
    <w:rsid w:val="00840A7C"/>
    <w:rsid w:val="008419F0"/>
    <w:rsid w:val="0084315F"/>
    <w:rsid w:val="00843EAC"/>
    <w:rsid w:val="00844617"/>
    <w:rsid w:val="00844A5C"/>
    <w:rsid w:val="008476EA"/>
    <w:rsid w:val="008509A2"/>
    <w:rsid w:val="00852297"/>
    <w:rsid w:val="00853460"/>
    <w:rsid w:val="0085559B"/>
    <w:rsid w:val="00857F44"/>
    <w:rsid w:val="008617DD"/>
    <w:rsid w:val="00863984"/>
    <w:rsid w:val="00864CB5"/>
    <w:rsid w:val="00865C2E"/>
    <w:rsid w:val="00867A57"/>
    <w:rsid w:val="0088037D"/>
    <w:rsid w:val="00881A07"/>
    <w:rsid w:val="00883E83"/>
    <w:rsid w:val="008857FA"/>
    <w:rsid w:val="008859A5"/>
    <w:rsid w:val="008859BB"/>
    <w:rsid w:val="008905D2"/>
    <w:rsid w:val="00890D0C"/>
    <w:rsid w:val="00891A41"/>
    <w:rsid w:val="00891E83"/>
    <w:rsid w:val="00893DDE"/>
    <w:rsid w:val="00896972"/>
    <w:rsid w:val="008A0840"/>
    <w:rsid w:val="008A2137"/>
    <w:rsid w:val="008A36D2"/>
    <w:rsid w:val="008A38C3"/>
    <w:rsid w:val="008A5536"/>
    <w:rsid w:val="008A6725"/>
    <w:rsid w:val="008A7547"/>
    <w:rsid w:val="008B0A4D"/>
    <w:rsid w:val="008B1A1E"/>
    <w:rsid w:val="008B2910"/>
    <w:rsid w:val="008B2BE2"/>
    <w:rsid w:val="008B3188"/>
    <w:rsid w:val="008B38AE"/>
    <w:rsid w:val="008B65F5"/>
    <w:rsid w:val="008B6E52"/>
    <w:rsid w:val="008B71E4"/>
    <w:rsid w:val="008C1712"/>
    <w:rsid w:val="008C36F2"/>
    <w:rsid w:val="008C4B85"/>
    <w:rsid w:val="008C6215"/>
    <w:rsid w:val="008C6E3D"/>
    <w:rsid w:val="008C7E33"/>
    <w:rsid w:val="008D0173"/>
    <w:rsid w:val="008D1747"/>
    <w:rsid w:val="008D39B5"/>
    <w:rsid w:val="008D583B"/>
    <w:rsid w:val="008D60F4"/>
    <w:rsid w:val="008D62EF"/>
    <w:rsid w:val="008D6CE0"/>
    <w:rsid w:val="008E01B1"/>
    <w:rsid w:val="008E1086"/>
    <w:rsid w:val="008E1498"/>
    <w:rsid w:val="008E1A23"/>
    <w:rsid w:val="008E2300"/>
    <w:rsid w:val="008E25EC"/>
    <w:rsid w:val="008E3932"/>
    <w:rsid w:val="008E4B93"/>
    <w:rsid w:val="008E50B2"/>
    <w:rsid w:val="008E5312"/>
    <w:rsid w:val="008E6F34"/>
    <w:rsid w:val="008F0840"/>
    <w:rsid w:val="008F0D93"/>
    <w:rsid w:val="008F125D"/>
    <w:rsid w:val="008F2BD9"/>
    <w:rsid w:val="008F6A2A"/>
    <w:rsid w:val="00901A97"/>
    <w:rsid w:val="0090269D"/>
    <w:rsid w:val="00904B5B"/>
    <w:rsid w:val="00905006"/>
    <w:rsid w:val="00906714"/>
    <w:rsid w:val="009069CE"/>
    <w:rsid w:val="00910CC5"/>
    <w:rsid w:val="00910F29"/>
    <w:rsid w:val="009136F9"/>
    <w:rsid w:val="00914314"/>
    <w:rsid w:val="009150BD"/>
    <w:rsid w:val="00916162"/>
    <w:rsid w:val="00920D43"/>
    <w:rsid w:val="00920FC9"/>
    <w:rsid w:val="00921123"/>
    <w:rsid w:val="00921EF2"/>
    <w:rsid w:val="0092552D"/>
    <w:rsid w:val="00926745"/>
    <w:rsid w:val="0093187D"/>
    <w:rsid w:val="00936359"/>
    <w:rsid w:val="009374C0"/>
    <w:rsid w:val="009404DE"/>
    <w:rsid w:val="009409BD"/>
    <w:rsid w:val="0094411A"/>
    <w:rsid w:val="00944373"/>
    <w:rsid w:val="009456B0"/>
    <w:rsid w:val="009512F5"/>
    <w:rsid w:val="00951B3E"/>
    <w:rsid w:val="009541CB"/>
    <w:rsid w:val="00955D64"/>
    <w:rsid w:val="009645E6"/>
    <w:rsid w:val="00970B0D"/>
    <w:rsid w:val="0097576B"/>
    <w:rsid w:val="00982882"/>
    <w:rsid w:val="00983627"/>
    <w:rsid w:val="00991C30"/>
    <w:rsid w:val="00992753"/>
    <w:rsid w:val="009944E7"/>
    <w:rsid w:val="009954A0"/>
    <w:rsid w:val="009A09C1"/>
    <w:rsid w:val="009A2758"/>
    <w:rsid w:val="009A3761"/>
    <w:rsid w:val="009A39E8"/>
    <w:rsid w:val="009A3BEC"/>
    <w:rsid w:val="009A43D2"/>
    <w:rsid w:val="009B06A3"/>
    <w:rsid w:val="009B16E3"/>
    <w:rsid w:val="009B19A0"/>
    <w:rsid w:val="009B743C"/>
    <w:rsid w:val="009B764F"/>
    <w:rsid w:val="009B76A9"/>
    <w:rsid w:val="009B783E"/>
    <w:rsid w:val="009C663F"/>
    <w:rsid w:val="009C7A27"/>
    <w:rsid w:val="009D110B"/>
    <w:rsid w:val="009D4999"/>
    <w:rsid w:val="009D6B19"/>
    <w:rsid w:val="009D7F45"/>
    <w:rsid w:val="009E143C"/>
    <w:rsid w:val="009E554E"/>
    <w:rsid w:val="009E7360"/>
    <w:rsid w:val="009F15D8"/>
    <w:rsid w:val="009F3F3D"/>
    <w:rsid w:val="009F5875"/>
    <w:rsid w:val="009F5A35"/>
    <w:rsid w:val="009F6FFA"/>
    <w:rsid w:val="00A02A41"/>
    <w:rsid w:val="00A074A4"/>
    <w:rsid w:val="00A07C58"/>
    <w:rsid w:val="00A22006"/>
    <w:rsid w:val="00A22C70"/>
    <w:rsid w:val="00A24C04"/>
    <w:rsid w:val="00A24DD9"/>
    <w:rsid w:val="00A261DE"/>
    <w:rsid w:val="00A3478C"/>
    <w:rsid w:val="00A40B12"/>
    <w:rsid w:val="00A41B67"/>
    <w:rsid w:val="00A43049"/>
    <w:rsid w:val="00A43C2B"/>
    <w:rsid w:val="00A43C39"/>
    <w:rsid w:val="00A43E68"/>
    <w:rsid w:val="00A45E1C"/>
    <w:rsid w:val="00A51562"/>
    <w:rsid w:val="00A51822"/>
    <w:rsid w:val="00A522E4"/>
    <w:rsid w:val="00A54FC5"/>
    <w:rsid w:val="00A55507"/>
    <w:rsid w:val="00A55C1C"/>
    <w:rsid w:val="00A60E31"/>
    <w:rsid w:val="00A65042"/>
    <w:rsid w:val="00A65AFE"/>
    <w:rsid w:val="00A66AD3"/>
    <w:rsid w:val="00A67674"/>
    <w:rsid w:val="00A711E5"/>
    <w:rsid w:val="00A73B72"/>
    <w:rsid w:val="00A809E9"/>
    <w:rsid w:val="00A8163C"/>
    <w:rsid w:val="00A81CB3"/>
    <w:rsid w:val="00A83B87"/>
    <w:rsid w:val="00A840DF"/>
    <w:rsid w:val="00A91C55"/>
    <w:rsid w:val="00A95CA1"/>
    <w:rsid w:val="00AA08E2"/>
    <w:rsid w:val="00AA17B1"/>
    <w:rsid w:val="00AA3528"/>
    <w:rsid w:val="00AA4B96"/>
    <w:rsid w:val="00AA6A8A"/>
    <w:rsid w:val="00AA7694"/>
    <w:rsid w:val="00AB061C"/>
    <w:rsid w:val="00AB0A03"/>
    <w:rsid w:val="00AB182D"/>
    <w:rsid w:val="00AB44A3"/>
    <w:rsid w:val="00AC0A20"/>
    <w:rsid w:val="00AC2025"/>
    <w:rsid w:val="00AC2A8C"/>
    <w:rsid w:val="00AC4369"/>
    <w:rsid w:val="00AC4786"/>
    <w:rsid w:val="00AC5337"/>
    <w:rsid w:val="00AC55E8"/>
    <w:rsid w:val="00AC6DF1"/>
    <w:rsid w:val="00AC7259"/>
    <w:rsid w:val="00AD006A"/>
    <w:rsid w:val="00AD1AA3"/>
    <w:rsid w:val="00AD31FD"/>
    <w:rsid w:val="00AD48E3"/>
    <w:rsid w:val="00AE0EC6"/>
    <w:rsid w:val="00AE4894"/>
    <w:rsid w:val="00AE4B88"/>
    <w:rsid w:val="00AE6492"/>
    <w:rsid w:val="00AE6F26"/>
    <w:rsid w:val="00AE7C8E"/>
    <w:rsid w:val="00AF1D3E"/>
    <w:rsid w:val="00AF3D47"/>
    <w:rsid w:val="00AF42B9"/>
    <w:rsid w:val="00B0062E"/>
    <w:rsid w:val="00B03317"/>
    <w:rsid w:val="00B0403B"/>
    <w:rsid w:val="00B053BC"/>
    <w:rsid w:val="00B05EB9"/>
    <w:rsid w:val="00B1116A"/>
    <w:rsid w:val="00B13088"/>
    <w:rsid w:val="00B14C12"/>
    <w:rsid w:val="00B17327"/>
    <w:rsid w:val="00B177A8"/>
    <w:rsid w:val="00B21CF7"/>
    <w:rsid w:val="00B21DF2"/>
    <w:rsid w:val="00B22C8B"/>
    <w:rsid w:val="00B26EFE"/>
    <w:rsid w:val="00B30605"/>
    <w:rsid w:val="00B32EA3"/>
    <w:rsid w:val="00B3452D"/>
    <w:rsid w:val="00B346BA"/>
    <w:rsid w:val="00B40407"/>
    <w:rsid w:val="00B40961"/>
    <w:rsid w:val="00B4266D"/>
    <w:rsid w:val="00B4325F"/>
    <w:rsid w:val="00B43EF7"/>
    <w:rsid w:val="00B446D5"/>
    <w:rsid w:val="00B4512D"/>
    <w:rsid w:val="00B4524B"/>
    <w:rsid w:val="00B45C11"/>
    <w:rsid w:val="00B469ED"/>
    <w:rsid w:val="00B46F8D"/>
    <w:rsid w:val="00B47F99"/>
    <w:rsid w:val="00B5128F"/>
    <w:rsid w:val="00B51312"/>
    <w:rsid w:val="00B5135B"/>
    <w:rsid w:val="00B51FE1"/>
    <w:rsid w:val="00B54261"/>
    <w:rsid w:val="00B63BA0"/>
    <w:rsid w:val="00B6496B"/>
    <w:rsid w:val="00B666DA"/>
    <w:rsid w:val="00B71912"/>
    <w:rsid w:val="00B72297"/>
    <w:rsid w:val="00B73F2C"/>
    <w:rsid w:val="00B741CE"/>
    <w:rsid w:val="00B74C62"/>
    <w:rsid w:val="00B7554D"/>
    <w:rsid w:val="00B75CAE"/>
    <w:rsid w:val="00B762FE"/>
    <w:rsid w:val="00B77474"/>
    <w:rsid w:val="00B82D08"/>
    <w:rsid w:val="00B87BC8"/>
    <w:rsid w:val="00B912BE"/>
    <w:rsid w:val="00B91B0F"/>
    <w:rsid w:val="00B92A38"/>
    <w:rsid w:val="00B9304C"/>
    <w:rsid w:val="00B932ED"/>
    <w:rsid w:val="00B937AC"/>
    <w:rsid w:val="00B94C38"/>
    <w:rsid w:val="00B9518F"/>
    <w:rsid w:val="00B96258"/>
    <w:rsid w:val="00BA0527"/>
    <w:rsid w:val="00BA1696"/>
    <w:rsid w:val="00BA4778"/>
    <w:rsid w:val="00BB2A20"/>
    <w:rsid w:val="00BB3ACF"/>
    <w:rsid w:val="00BB7CFE"/>
    <w:rsid w:val="00BC1FA0"/>
    <w:rsid w:val="00BC26D8"/>
    <w:rsid w:val="00BC40CF"/>
    <w:rsid w:val="00BC6630"/>
    <w:rsid w:val="00BC737D"/>
    <w:rsid w:val="00BD0DD8"/>
    <w:rsid w:val="00BD2530"/>
    <w:rsid w:val="00BD3E3A"/>
    <w:rsid w:val="00BD4E2A"/>
    <w:rsid w:val="00BD6408"/>
    <w:rsid w:val="00BE2B37"/>
    <w:rsid w:val="00BE425C"/>
    <w:rsid w:val="00BE4AAA"/>
    <w:rsid w:val="00BE56D5"/>
    <w:rsid w:val="00BF1833"/>
    <w:rsid w:val="00BF3ABE"/>
    <w:rsid w:val="00BF61F8"/>
    <w:rsid w:val="00BF78C1"/>
    <w:rsid w:val="00BF7D83"/>
    <w:rsid w:val="00C01A28"/>
    <w:rsid w:val="00C03572"/>
    <w:rsid w:val="00C04CAC"/>
    <w:rsid w:val="00C066CA"/>
    <w:rsid w:val="00C10DD6"/>
    <w:rsid w:val="00C12E08"/>
    <w:rsid w:val="00C14AD7"/>
    <w:rsid w:val="00C15990"/>
    <w:rsid w:val="00C169C3"/>
    <w:rsid w:val="00C20149"/>
    <w:rsid w:val="00C20DF2"/>
    <w:rsid w:val="00C241B1"/>
    <w:rsid w:val="00C2532A"/>
    <w:rsid w:val="00C3191A"/>
    <w:rsid w:val="00C323BA"/>
    <w:rsid w:val="00C32B59"/>
    <w:rsid w:val="00C37239"/>
    <w:rsid w:val="00C47151"/>
    <w:rsid w:val="00C51629"/>
    <w:rsid w:val="00C51F56"/>
    <w:rsid w:val="00C52BD0"/>
    <w:rsid w:val="00C52E0D"/>
    <w:rsid w:val="00C53746"/>
    <w:rsid w:val="00C53C73"/>
    <w:rsid w:val="00C5465B"/>
    <w:rsid w:val="00C5588F"/>
    <w:rsid w:val="00C60C2E"/>
    <w:rsid w:val="00C60F6D"/>
    <w:rsid w:val="00C62692"/>
    <w:rsid w:val="00C63C51"/>
    <w:rsid w:val="00C63C57"/>
    <w:rsid w:val="00C64A84"/>
    <w:rsid w:val="00C67410"/>
    <w:rsid w:val="00C67E78"/>
    <w:rsid w:val="00C707AC"/>
    <w:rsid w:val="00C721B0"/>
    <w:rsid w:val="00C72ECF"/>
    <w:rsid w:val="00C73111"/>
    <w:rsid w:val="00C74CD4"/>
    <w:rsid w:val="00C77DD2"/>
    <w:rsid w:val="00C8126E"/>
    <w:rsid w:val="00C81F12"/>
    <w:rsid w:val="00C8276B"/>
    <w:rsid w:val="00C84D3D"/>
    <w:rsid w:val="00C8538E"/>
    <w:rsid w:val="00C9123E"/>
    <w:rsid w:val="00C91929"/>
    <w:rsid w:val="00C97F29"/>
    <w:rsid w:val="00CA2E13"/>
    <w:rsid w:val="00CA2E29"/>
    <w:rsid w:val="00CA33D9"/>
    <w:rsid w:val="00CA7131"/>
    <w:rsid w:val="00CA74F2"/>
    <w:rsid w:val="00CA7706"/>
    <w:rsid w:val="00CA78CE"/>
    <w:rsid w:val="00CA7DDC"/>
    <w:rsid w:val="00CB11B3"/>
    <w:rsid w:val="00CB1F36"/>
    <w:rsid w:val="00CB3EE8"/>
    <w:rsid w:val="00CB470A"/>
    <w:rsid w:val="00CB612E"/>
    <w:rsid w:val="00CB66FE"/>
    <w:rsid w:val="00CC1B2D"/>
    <w:rsid w:val="00CC27D2"/>
    <w:rsid w:val="00CC676E"/>
    <w:rsid w:val="00CC6D70"/>
    <w:rsid w:val="00CC7F01"/>
    <w:rsid w:val="00CD1411"/>
    <w:rsid w:val="00CD1DCF"/>
    <w:rsid w:val="00CD6AE2"/>
    <w:rsid w:val="00CD7704"/>
    <w:rsid w:val="00CE244F"/>
    <w:rsid w:val="00CE6A05"/>
    <w:rsid w:val="00CE712B"/>
    <w:rsid w:val="00CE7931"/>
    <w:rsid w:val="00CF0F9B"/>
    <w:rsid w:val="00CF4806"/>
    <w:rsid w:val="00CF5F11"/>
    <w:rsid w:val="00CF6B2D"/>
    <w:rsid w:val="00CF7627"/>
    <w:rsid w:val="00D005BD"/>
    <w:rsid w:val="00D02ACD"/>
    <w:rsid w:val="00D04C13"/>
    <w:rsid w:val="00D0617B"/>
    <w:rsid w:val="00D06419"/>
    <w:rsid w:val="00D066E2"/>
    <w:rsid w:val="00D1038B"/>
    <w:rsid w:val="00D17AB5"/>
    <w:rsid w:val="00D218AA"/>
    <w:rsid w:val="00D2325F"/>
    <w:rsid w:val="00D24E55"/>
    <w:rsid w:val="00D25894"/>
    <w:rsid w:val="00D26F46"/>
    <w:rsid w:val="00D3045E"/>
    <w:rsid w:val="00D306C0"/>
    <w:rsid w:val="00D3195B"/>
    <w:rsid w:val="00D32A68"/>
    <w:rsid w:val="00D33EC8"/>
    <w:rsid w:val="00D34280"/>
    <w:rsid w:val="00D3456B"/>
    <w:rsid w:val="00D356DE"/>
    <w:rsid w:val="00D37BA1"/>
    <w:rsid w:val="00D37FF8"/>
    <w:rsid w:val="00D4073E"/>
    <w:rsid w:val="00D42FAF"/>
    <w:rsid w:val="00D46508"/>
    <w:rsid w:val="00D474DD"/>
    <w:rsid w:val="00D5062E"/>
    <w:rsid w:val="00D52B9F"/>
    <w:rsid w:val="00D546D5"/>
    <w:rsid w:val="00D55B60"/>
    <w:rsid w:val="00D56A68"/>
    <w:rsid w:val="00D6090D"/>
    <w:rsid w:val="00D616E8"/>
    <w:rsid w:val="00D62563"/>
    <w:rsid w:val="00D63116"/>
    <w:rsid w:val="00D7072E"/>
    <w:rsid w:val="00D747CB"/>
    <w:rsid w:val="00D75AD5"/>
    <w:rsid w:val="00D77F21"/>
    <w:rsid w:val="00D80E63"/>
    <w:rsid w:val="00D8213C"/>
    <w:rsid w:val="00D8469E"/>
    <w:rsid w:val="00D84B58"/>
    <w:rsid w:val="00D97557"/>
    <w:rsid w:val="00D97AD8"/>
    <w:rsid w:val="00DA1A68"/>
    <w:rsid w:val="00DA3321"/>
    <w:rsid w:val="00DB020D"/>
    <w:rsid w:val="00DB142F"/>
    <w:rsid w:val="00DB207E"/>
    <w:rsid w:val="00DB2428"/>
    <w:rsid w:val="00DB358A"/>
    <w:rsid w:val="00DB478C"/>
    <w:rsid w:val="00DB5DF3"/>
    <w:rsid w:val="00DB6763"/>
    <w:rsid w:val="00DB7240"/>
    <w:rsid w:val="00DB77F7"/>
    <w:rsid w:val="00DC0718"/>
    <w:rsid w:val="00DC6636"/>
    <w:rsid w:val="00DD1464"/>
    <w:rsid w:val="00DD3267"/>
    <w:rsid w:val="00DD4C19"/>
    <w:rsid w:val="00DD6094"/>
    <w:rsid w:val="00DE603C"/>
    <w:rsid w:val="00DE7A59"/>
    <w:rsid w:val="00DF0BF9"/>
    <w:rsid w:val="00DF1049"/>
    <w:rsid w:val="00DF1D58"/>
    <w:rsid w:val="00DF1FCC"/>
    <w:rsid w:val="00DF38DD"/>
    <w:rsid w:val="00DF4C3B"/>
    <w:rsid w:val="00DF5EA2"/>
    <w:rsid w:val="00E00377"/>
    <w:rsid w:val="00E015FE"/>
    <w:rsid w:val="00E02913"/>
    <w:rsid w:val="00E03DDA"/>
    <w:rsid w:val="00E04EB0"/>
    <w:rsid w:val="00E05A8F"/>
    <w:rsid w:val="00E11179"/>
    <w:rsid w:val="00E12942"/>
    <w:rsid w:val="00E135E1"/>
    <w:rsid w:val="00E1470B"/>
    <w:rsid w:val="00E14915"/>
    <w:rsid w:val="00E153CC"/>
    <w:rsid w:val="00E15FBF"/>
    <w:rsid w:val="00E161F7"/>
    <w:rsid w:val="00E23BF2"/>
    <w:rsid w:val="00E2513F"/>
    <w:rsid w:val="00E31B2B"/>
    <w:rsid w:val="00E322BD"/>
    <w:rsid w:val="00E33AF5"/>
    <w:rsid w:val="00E34C24"/>
    <w:rsid w:val="00E352DB"/>
    <w:rsid w:val="00E405EB"/>
    <w:rsid w:val="00E40822"/>
    <w:rsid w:val="00E42614"/>
    <w:rsid w:val="00E42AC9"/>
    <w:rsid w:val="00E43206"/>
    <w:rsid w:val="00E43966"/>
    <w:rsid w:val="00E45C74"/>
    <w:rsid w:val="00E53A76"/>
    <w:rsid w:val="00E53F40"/>
    <w:rsid w:val="00E54ACC"/>
    <w:rsid w:val="00E576DD"/>
    <w:rsid w:val="00E57F4F"/>
    <w:rsid w:val="00E60ABA"/>
    <w:rsid w:val="00E65024"/>
    <w:rsid w:val="00E665C3"/>
    <w:rsid w:val="00E667E2"/>
    <w:rsid w:val="00E66915"/>
    <w:rsid w:val="00E67000"/>
    <w:rsid w:val="00E673E5"/>
    <w:rsid w:val="00E7142A"/>
    <w:rsid w:val="00E7221E"/>
    <w:rsid w:val="00E727A4"/>
    <w:rsid w:val="00E72D8E"/>
    <w:rsid w:val="00E82678"/>
    <w:rsid w:val="00E842F0"/>
    <w:rsid w:val="00E84326"/>
    <w:rsid w:val="00E85658"/>
    <w:rsid w:val="00E9096F"/>
    <w:rsid w:val="00E92B0F"/>
    <w:rsid w:val="00E94777"/>
    <w:rsid w:val="00E94870"/>
    <w:rsid w:val="00E96889"/>
    <w:rsid w:val="00E96B65"/>
    <w:rsid w:val="00EA149E"/>
    <w:rsid w:val="00EA1750"/>
    <w:rsid w:val="00EA381F"/>
    <w:rsid w:val="00EA4231"/>
    <w:rsid w:val="00EB3793"/>
    <w:rsid w:val="00EB4542"/>
    <w:rsid w:val="00EB7204"/>
    <w:rsid w:val="00EC0A00"/>
    <w:rsid w:val="00EC15E5"/>
    <w:rsid w:val="00EC1D5A"/>
    <w:rsid w:val="00EC244D"/>
    <w:rsid w:val="00EC5BF4"/>
    <w:rsid w:val="00ED0797"/>
    <w:rsid w:val="00ED29C0"/>
    <w:rsid w:val="00ED2E0A"/>
    <w:rsid w:val="00ED6CBD"/>
    <w:rsid w:val="00ED6EA4"/>
    <w:rsid w:val="00ED70CB"/>
    <w:rsid w:val="00EE06B2"/>
    <w:rsid w:val="00EE1364"/>
    <w:rsid w:val="00EE1FB5"/>
    <w:rsid w:val="00EE2DBB"/>
    <w:rsid w:val="00EE2FCB"/>
    <w:rsid w:val="00EE30D8"/>
    <w:rsid w:val="00EE3E5D"/>
    <w:rsid w:val="00EE4525"/>
    <w:rsid w:val="00EE6790"/>
    <w:rsid w:val="00EF0176"/>
    <w:rsid w:val="00EF0A71"/>
    <w:rsid w:val="00EF130E"/>
    <w:rsid w:val="00EF1F62"/>
    <w:rsid w:val="00EF347E"/>
    <w:rsid w:val="00EF4E5D"/>
    <w:rsid w:val="00EF7054"/>
    <w:rsid w:val="00EF7903"/>
    <w:rsid w:val="00F0006F"/>
    <w:rsid w:val="00F00DE8"/>
    <w:rsid w:val="00F01485"/>
    <w:rsid w:val="00F030C4"/>
    <w:rsid w:val="00F041F1"/>
    <w:rsid w:val="00F04EDA"/>
    <w:rsid w:val="00F0589A"/>
    <w:rsid w:val="00F05CAA"/>
    <w:rsid w:val="00F0773F"/>
    <w:rsid w:val="00F10C2B"/>
    <w:rsid w:val="00F10EBB"/>
    <w:rsid w:val="00F114EC"/>
    <w:rsid w:val="00F1277A"/>
    <w:rsid w:val="00F1371B"/>
    <w:rsid w:val="00F13924"/>
    <w:rsid w:val="00F13E33"/>
    <w:rsid w:val="00F14101"/>
    <w:rsid w:val="00F1494F"/>
    <w:rsid w:val="00F14BC9"/>
    <w:rsid w:val="00F15382"/>
    <w:rsid w:val="00F1590A"/>
    <w:rsid w:val="00F16621"/>
    <w:rsid w:val="00F205EB"/>
    <w:rsid w:val="00F215C8"/>
    <w:rsid w:val="00F248D6"/>
    <w:rsid w:val="00F25988"/>
    <w:rsid w:val="00F26EBD"/>
    <w:rsid w:val="00F32557"/>
    <w:rsid w:val="00F32AA7"/>
    <w:rsid w:val="00F35CD7"/>
    <w:rsid w:val="00F40F15"/>
    <w:rsid w:val="00F418F0"/>
    <w:rsid w:val="00F43834"/>
    <w:rsid w:val="00F45EE8"/>
    <w:rsid w:val="00F4601E"/>
    <w:rsid w:val="00F46223"/>
    <w:rsid w:val="00F4705A"/>
    <w:rsid w:val="00F472D0"/>
    <w:rsid w:val="00F47C59"/>
    <w:rsid w:val="00F47EAD"/>
    <w:rsid w:val="00F505F2"/>
    <w:rsid w:val="00F53B0C"/>
    <w:rsid w:val="00F644C7"/>
    <w:rsid w:val="00F664B6"/>
    <w:rsid w:val="00F70C1E"/>
    <w:rsid w:val="00F7335A"/>
    <w:rsid w:val="00F733DD"/>
    <w:rsid w:val="00F744EE"/>
    <w:rsid w:val="00F750EE"/>
    <w:rsid w:val="00F770BD"/>
    <w:rsid w:val="00F7727A"/>
    <w:rsid w:val="00F80ED4"/>
    <w:rsid w:val="00F83CE2"/>
    <w:rsid w:val="00F84404"/>
    <w:rsid w:val="00F8485B"/>
    <w:rsid w:val="00F8790E"/>
    <w:rsid w:val="00F9087F"/>
    <w:rsid w:val="00F912CB"/>
    <w:rsid w:val="00F91A29"/>
    <w:rsid w:val="00F92274"/>
    <w:rsid w:val="00F952DC"/>
    <w:rsid w:val="00F95C56"/>
    <w:rsid w:val="00F96208"/>
    <w:rsid w:val="00FA021B"/>
    <w:rsid w:val="00FA2155"/>
    <w:rsid w:val="00FA2AB5"/>
    <w:rsid w:val="00FA75CA"/>
    <w:rsid w:val="00FB0061"/>
    <w:rsid w:val="00FB0DCE"/>
    <w:rsid w:val="00FB1512"/>
    <w:rsid w:val="00FB1BA5"/>
    <w:rsid w:val="00FB56D2"/>
    <w:rsid w:val="00FC0191"/>
    <w:rsid w:val="00FC4ED8"/>
    <w:rsid w:val="00FD159F"/>
    <w:rsid w:val="00FD3315"/>
    <w:rsid w:val="00FD4A16"/>
    <w:rsid w:val="00FD5324"/>
    <w:rsid w:val="00FD67D8"/>
    <w:rsid w:val="00FE0942"/>
    <w:rsid w:val="00FE1898"/>
    <w:rsid w:val="00FE2799"/>
    <w:rsid w:val="00FE6CD5"/>
    <w:rsid w:val="00FE6D19"/>
    <w:rsid w:val="00FE7CDF"/>
    <w:rsid w:val="00FF0F0E"/>
    <w:rsid w:val="00FF120C"/>
    <w:rsid w:val="00FF2372"/>
    <w:rsid w:val="00FF3C90"/>
    <w:rsid w:val="00FF3F0B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005E17F"/>
  <w15:docId w15:val="{0D19A5FE-F073-466D-AE5F-34F66856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1C3B"/>
    <w:pPr>
      <w:bidi/>
      <w:spacing w:line="360" w:lineRule="auto"/>
      <w:jc w:val="both"/>
    </w:pPr>
    <w:rPr>
      <w:rFonts w:eastAsia="MS Mincho" w:cs="David"/>
      <w:snapToGrid w:val="0"/>
      <w:spacing w:val="8"/>
      <w:kern w:val="2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A85"/>
    <w:pPr>
      <w:tabs>
        <w:tab w:val="center" w:pos="4153"/>
        <w:tab w:val="right" w:pos="8306"/>
      </w:tabs>
      <w:spacing w:line="240" w:lineRule="auto"/>
      <w:jc w:val="left"/>
    </w:pPr>
    <w:rPr>
      <w:rFonts w:eastAsia="Times New Roman" w:cs="Times New Roman"/>
      <w:snapToGrid/>
      <w:spacing w:val="0"/>
      <w:kern w:val="0"/>
      <w:lang w:eastAsia="en-US"/>
    </w:rPr>
  </w:style>
  <w:style w:type="paragraph" w:styleId="Footer">
    <w:name w:val="footer"/>
    <w:basedOn w:val="Normal"/>
    <w:rsid w:val="000B6A85"/>
    <w:pPr>
      <w:tabs>
        <w:tab w:val="center" w:pos="4153"/>
        <w:tab w:val="right" w:pos="8306"/>
      </w:tabs>
      <w:spacing w:line="240" w:lineRule="auto"/>
      <w:jc w:val="left"/>
    </w:pPr>
    <w:rPr>
      <w:rFonts w:eastAsia="Times New Roman" w:cs="Times New Roman"/>
      <w:snapToGrid/>
      <w:spacing w:val="0"/>
      <w:kern w:val="0"/>
      <w:lang w:eastAsia="en-US"/>
    </w:rPr>
  </w:style>
  <w:style w:type="paragraph" w:styleId="BalloonText">
    <w:name w:val="Balloon Text"/>
    <w:basedOn w:val="Normal"/>
    <w:link w:val="BalloonTextChar"/>
    <w:rsid w:val="00F4705A"/>
    <w:pPr>
      <w:spacing w:line="240" w:lineRule="auto"/>
      <w:jc w:val="left"/>
    </w:pPr>
    <w:rPr>
      <w:rFonts w:ascii="Tahoma" w:eastAsia="Times New Roman" w:hAnsi="Tahoma" w:cs="Tahoma"/>
      <w:snapToGrid/>
      <w:spacing w:val="0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F4705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51C3B"/>
    <w:rPr>
      <w:b/>
      <w:bCs/>
    </w:rPr>
  </w:style>
  <w:style w:type="paragraph" w:styleId="ListParagraph">
    <w:name w:val="List Paragraph"/>
    <w:basedOn w:val="Normal"/>
    <w:uiPriority w:val="34"/>
    <w:qFormat/>
    <w:rsid w:val="00AD48E3"/>
    <w:pPr>
      <w:spacing w:line="240" w:lineRule="auto"/>
      <w:ind w:left="720"/>
      <w:contextualSpacing/>
      <w:jc w:val="left"/>
    </w:pPr>
    <w:rPr>
      <w:rFonts w:ascii="Calibri" w:eastAsiaTheme="minorHAnsi" w:hAnsi="Calibri" w:cs="Calibri"/>
      <w:snapToGrid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\Forms\OLD\&#1491;&#1507;%20&#1499;&#1493;&#1514;&#1512;&#1514;%20&#1492;&#1502;&#1495;&#1500;&#1511;&#1492;%20&#1500;&#1511;&#1513;&#1512;&#1497;&#1501;%20&#1488;&#1511;&#1491;&#1502;&#1497;&#1497;&#1501;%20&#1489;&#1497;&#1504;&#1500;&#1488;&#1493;&#1502;&#1497;&#1497;&#150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DE915FEC16249935D99578ED4B690" ma:contentTypeVersion="2" ma:contentTypeDescription="Create a new document." ma:contentTypeScope="" ma:versionID="0290188d9c55f9cc4e7e8223b5282229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b3be3e037023544dfbe00f440790efa0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5RW434VQ3H3S-168-347</_dlc_DocId>
    <_dlc_DocIdUrl xmlns="3fd1f8e8-d4eb-4fa9-9edf-90e13be718c2">
      <Url>https://edit.bgu.ac.il/en/akis/_layouts/15/DocIdRedir.aspx?ID=5RW434VQ3H3S-168-347</Url>
      <Description>5RW434VQ3H3S-168-347</Description>
    </_dlc_DocIdUrl>
  </documentManagement>
</p:properties>
</file>

<file path=customXml/itemProps1.xml><?xml version="1.0" encoding="utf-8"?>
<ds:datastoreItem xmlns:ds="http://schemas.openxmlformats.org/officeDocument/2006/customXml" ds:itemID="{A1304C75-CE74-4D71-BE37-82038C652916}"/>
</file>

<file path=customXml/itemProps2.xml><?xml version="1.0" encoding="utf-8"?>
<ds:datastoreItem xmlns:ds="http://schemas.openxmlformats.org/officeDocument/2006/customXml" ds:itemID="{147EC7A9-DB63-4410-81D6-0CB7E28DC62F}"/>
</file>

<file path=customXml/itemProps3.xml><?xml version="1.0" encoding="utf-8"?>
<ds:datastoreItem xmlns:ds="http://schemas.openxmlformats.org/officeDocument/2006/customXml" ds:itemID="{49485736-D7BC-4576-9DBF-BB276451CC4A}"/>
</file>

<file path=customXml/itemProps4.xml><?xml version="1.0" encoding="utf-8"?>
<ds:datastoreItem xmlns:ds="http://schemas.openxmlformats.org/officeDocument/2006/customXml" ds:itemID="{D85CF52B-C7D2-4F1F-B6BD-2ED90C7FA70F}"/>
</file>

<file path=docProps/app.xml><?xml version="1.0" encoding="utf-8"?>
<Properties xmlns="http://schemas.openxmlformats.org/officeDocument/2006/extended-properties" xmlns:vt="http://schemas.openxmlformats.org/officeDocument/2006/docPropsVTypes">
  <Template>דף כותרת המחלקה לקשרים אקדמיים בינלאומיים</Template>
  <TotalTime>2</TotalTime>
  <Pages>1</Pages>
  <Words>152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יעלה פיטרברג</dc:creator>
  <cp:lastModifiedBy>benshele</cp:lastModifiedBy>
  <cp:revision>3</cp:revision>
  <cp:lastPrinted>2018-04-26T13:14:00Z</cp:lastPrinted>
  <dcterms:created xsi:type="dcterms:W3CDTF">2020-05-25T08:15:00Z</dcterms:created>
  <dcterms:modified xsi:type="dcterms:W3CDTF">2020-05-25T08:35:00Z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0x0101009ADDE915FEC16249935D99578ED4B690</vt:lpwstr>
  </property>
  <property fmtid="{D5CDD505-2E9C-101B-9397-08002B2CF9AE}" pid="3" name="_dlc_DocIdItemGuid">
    <vt:lpwstr>54a8883e-868e-496e-8c32-3058d2516a7e</vt:lpwstr>
  </property>
</Properties>
</file>