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CCC6" w14:textId="77777777" w:rsid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rtl/>
        </w:rPr>
        <w:t>במקביל להרשמה האינטרנטית, עליך להעלות לאתר את כל המסמכים הרלוונטיים הרשומים מטה במערכת העלאת המסמכים לפי הקטגוריות המתאימות עבור כל מסמך.</w:t>
      </w:r>
    </w:p>
    <w:p w14:paraId="19FCA777" w14:textId="77777777" w:rsidR="00080E64" w:rsidRP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</w:p>
    <w:p w14:paraId="0CB14A6A" w14:textId="77777777" w:rsidR="00080E64" w:rsidRPr="00080E64" w:rsidRDefault="00080E64" w:rsidP="00080E64">
      <w:pPr>
        <w:spacing w:line="48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u w:val="single"/>
          <w:rtl/>
        </w:rPr>
        <w:t>לא תתקבל ההרשמה למכינה ללא העלאת הטפסים לאתר:</w:t>
      </w:r>
    </w:p>
    <w:p w14:paraId="0880713E" w14:textId="01062CDB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טפסי הרשמה למכינה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64F36E27" w14:textId="4D677FA0" w:rsidR="00110505" w:rsidRPr="00080E64" w:rsidRDefault="00110505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ספח ת.ז. מועמד.</w:t>
      </w:r>
    </w:p>
    <w:p w14:paraId="42851BDC" w14:textId="77777777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חסרי זכאות לתעודת בגרות: יש להביא גיליון ציוני הבגרות הקיימים + אישור על 12 שנות לימוד. </w:t>
      </w:r>
    </w:p>
    <w:p w14:paraId="078A9394" w14:textId="77777777" w:rsidR="00080E64" w:rsidRPr="00080E64" w:rsidRDefault="00080E64" w:rsidP="00080E64">
      <w:pPr>
        <w:pStyle w:val="a7"/>
        <w:numPr>
          <w:ilvl w:val="0"/>
          <w:numId w:val="15"/>
        </w:numPr>
        <w:spacing w:line="480" w:lineRule="auto"/>
        <w:ind w:left="565" w:hanging="142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>מועמדים בעלי בגרות חו"ל מתבקשים להעביר את התעודה.</w:t>
      </w:r>
    </w:p>
    <w:p w14:paraId="6A4C4145" w14:textId="28A83D29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צילום תעודת הערכה מצה"ל </w:t>
      </w:r>
      <w:r w:rsidR="000634ED">
        <w:rPr>
          <w:rFonts w:ascii="Tahoma" w:hAnsi="Tahoma" w:cs="Tahoma" w:hint="cs"/>
          <w:sz w:val="22"/>
          <w:szCs w:val="22"/>
          <w:rtl/>
        </w:rPr>
        <w:t>/שרות לאומי/</w:t>
      </w:r>
      <w:r w:rsidRPr="00080E64">
        <w:rPr>
          <w:rFonts w:ascii="Tahoma" w:hAnsi="Tahoma" w:cs="Tahoma"/>
          <w:sz w:val="22"/>
          <w:szCs w:val="22"/>
          <w:rtl/>
        </w:rPr>
        <w:t xml:space="preserve">צילום פטור מהצבא. </w:t>
      </w:r>
    </w:p>
    <w:p w14:paraId="0A70F03A" w14:textId="77777777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קורות חיים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(</w:t>
      </w:r>
      <w:r>
        <w:rPr>
          <w:rFonts w:ascii="Tahoma" w:hAnsi="Tahoma" w:cs="Tahoma" w:hint="cs"/>
          <w:b/>
          <w:bCs/>
          <w:color w:val="00B050"/>
          <w:sz w:val="22"/>
          <w:szCs w:val="22"/>
          <w:rtl/>
        </w:rPr>
        <w:t xml:space="preserve">קובץ מהאתר,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29BC93B9" w14:textId="77777777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 xml:space="preserve">שאלון נתוני רקע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427BF1F4" w14:textId="77777777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>טופס הסכמה למסירת מי</w:t>
      </w:r>
      <w:r>
        <w:rPr>
          <w:rFonts w:ascii="Tahoma" w:hAnsi="Tahoma" w:cs="Tahoma"/>
          <w:sz w:val="22"/>
          <w:szCs w:val="22"/>
          <w:rtl/>
        </w:rPr>
        <w:t xml:space="preserve">דע </w:t>
      </w:r>
      <w:r w:rsidRPr="00080E64">
        <w:rPr>
          <w:rFonts w:ascii="Tahoma" w:hAnsi="Tahoma" w:cs="Tahoma"/>
          <w:b/>
          <w:bCs/>
          <w:sz w:val="22"/>
          <w:szCs w:val="22"/>
          <w:u w:val="single"/>
          <w:rtl/>
        </w:rPr>
        <w:t>או</w:t>
      </w:r>
      <w:r>
        <w:rPr>
          <w:rFonts w:ascii="Tahoma" w:hAnsi="Tahoma" w:cs="Tahoma"/>
          <w:sz w:val="22"/>
          <w:szCs w:val="22"/>
          <w:rtl/>
        </w:rPr>
        <w:t xml:space="preserve"> טופס ויתור על סיוע כלכלי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27FDFE00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במרכז ללימודים קדם אקדמיים מתאפשרת קבלת סיוע כלכלי (מלגות שכר לימוד ומלגות קיום) במהלך תקופת הלימודים במרכז וזאת במימון גופים שונים כגון משרד החינוך והיחידה להכוונת חיילים משוחררים. </w:t>
      </w:r>
    </w:p>
    <w:p w14:paraId="5606101A" w14:textId="77777777" w:rsidR="00080E64" w:rsidRPr="00080E64" w:rsidRDefault="00080E64" w:rsidP="00080E64">
      <w:pPr>
        <w:pStyle w:val="a7"/>
        <w:numPr>
          <w:ilvl w:val="0"/>
          <w:numId w:val="14"/>
        </w:numPr>
        <w:spacing w:line="360" w:lineRule="auto"/>
        <w:ind w:left="565" w:hanging="142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לצורך בחינת זכאות המועמד לקבלת המלגות נדרש המרכז להעביר לגורמים המממנים מידע בדבר מצבו האישי, מצבו הכלכלי ומצבו הלימודי של כל אחד מן המועמדים. </w:t>
      </w:r>
    </w:p>
    <w:p w14:paraId="41A4A7F0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לצורך העברת המידע לגורמים המממנים נדרשת חתימתך על מסמך "הסכמה למסירת מידע". מובהר כי אין בעצם חתימתך על המסמך משום התחייבות של המרכז כי תהיה/תהיי זכאי/ת לסיוע כלכלי כלשהו, אלא התחייבות לבחון את הנושא בלבד. </w:t>
      </w:r>
    </w:p>
    <w:p w14:paraId="64CB6AA4" w14:textId="77777777" w:rsidR="00080E64" w:rsidRPr="00080E64" w:rsidRDefault="00080E64" w:rsidP="00080E64">
      <w:pPr>
        <w:pStyle w:val="a7"/>
        <w:numPr>
          <w:ilvl w:val="0"/>
          <w:numId w:val="14"/>
        </w:numPr>
        <w:spacing w:line="360" w:lineRule="auto"/>
        <w:ind w:left="565" w:hanging="142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>ככל שאינך מעוניין/ת בבחינת זכאותך לסיוע כלכלי נא חתום/חתמי על מסמך "ויתור על סיוע כלכלי" המצ"ב.</w:t>
      </w:r>
    </w:p>
    <w:p w14:paraId="6AC70837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b/>
          <w:bCs/>
          <w:rtl/>
        </w:rPr>
      </w:pPr>
      <w:r w:rsidRPr="00080E64">
        <w:rPr>
          <w:rFonts w:ascii="Tahoma" w:hAnsi="Tahoma" w:cs="Tahoma"/>
          <w:b/>
          <w:bCs/>
          <w:rtl/>
        </w:rPr>
        <w:t>ללא חתימה על אחד מן הטפסים האמורים לא תתאפשר בחינת קבלתך ללימודים במרכז.</w:t>
      </w:r>
    </w:p>
    <w:p w14:paraId="709322BC" w14:textId="77777777" w:rsidR="00080E64" w:rsidRDefault="00080E64" w:rsidP="00080E64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14:paraId="57A870C5" w14:textId="4106F0A8" w:rsidR="004775C5" w:rsidRP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rtl/>
        </w:rPr>
        <w:t>במידה והנך מעוניין/מעוניינת  שפרטייך יועברו לדיון בוועדת מלגות לצורך דיון בזכאות למימון שכר לימוד ו/או מלגת מחייה</w:t>
      </w:r>
      <w:r w:rsidR="00474D64">
        <w:rPr>
          <w:rFonts w:ascii="Tahoma" w:hAnsi="Tahoma" w:cs="Tahoma" w:hint="cs"/>
          <w:b/>
          <w:bCs/>
          <w:sz w:val="22"/>
          <w:szCs w:val="22"/>
          <w:rtl/>
        </w:rPr>
        <w:t>/תעודת לוחם זהב</w:t>
      </w:r>
      <w:r w:rsidRPr="00080E64">
        <w:rPr>
          <w:rFonts w:ascii="Tahoma" w:hAnsi="Tahoma" w:cs="Tahoma"/>
          <w:b/>
          <w:bCs/>
          <w:sz w:val="22"/>
          <w:szCs w:val="22"/>
          <w:rtl/>
        </w:rPr>
        <w:t>, באחריותך לצרף את כל המסמכים הנדרשים המופיעים בדף הנחיות לצורך דיון זה</w:t>
      </w:r>
      <w:r w:rsidRPr="00080E64">
        <w:rPr>
          <w:rFonts w:ascii="Tahoma" w:hAnsi="Tahoma" w:cs="Tahoma" w:hint="cs"/>
          <w:b/>
          <w:bCs/>
          <w:sz w:val="22"/>
          <w:szCs w:val="22"/>
          <w:rtl/>
        </w:rPr>
        <w:t>.</w:t>
      </w:r>
    </w:p>
    <w:p w14:paraId="023192F5" w14:textId="57C053B9" w:rsidR="004775C5" w:rsidRPr="001701BE" w:rsidRDefault="004B7FA9" w:rsidP="00080E64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*</w:t>
      </w:r>
    </w:p>
    <w:sectPr w:rsidR="004775C5" w:rsidRPr="001701BE" w:rsidSect="00477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701" w:bottom="1701" w:left="15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8ECA" w14:textId="77777777" w:rsidR="00E66BED" w:rsidRDefault="00E66BED">
      <w:r>
        <w:separator/>
      </w:r>
    </w:p>
  </w:endnote>
  <w:endnote w:type="continuationSeparator" w:id="0">
    <w:p w14:paraId="1F058B77" w14:textId="77777777" w:rsidR="00E66BED" w:rsidRDefault="00E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35A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4EC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184F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6B30" w14:textId="77777777" w:rsidR="00E66BED" w:rsidRDefault="00E66BED">
      <w:r>
        <w:separator/>
      </w:r>
    </w:p>
  </w:footnote>
  <w:footnote w:type="continuationSeparator" w:id="0">
    <w:p w14:paraId="34EF9D03" w14:textId="77777777" w:rsidR="00E66BED" w:rsidRDefault="00E6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829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0D4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7A8838BA" wp14:editId="56F529D6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6" name="Picture 16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1652D0BC" wp14:editId="021E758C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7" name="Picture 17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EE64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B9B"/>
    <w:multiLevelType w:val="hybridMultilevel"/>
    <w:tmpl w:val="63D2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627E"/>
    <w:multiLevelType w:val="hybridMultilevel"/>
    <w:tmpl w:val="6D3C1726"/>
    <w:lvl w:ilvl="0" w:tplc="21C027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7" w15:restartNumberingAfterBreak="0">
    <w:nsid w:val="22886C8B"/>
    <w:multiLevelType w:val="hybridMultilevel"/>
    <w:tmpl w:val="DD34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2E3F"/>
    <w:multiLevelType w:val="hybridMultilevel"/>
    <w:tmpl w:val="AF480B94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34ED"/>
    <w:rsid w:val="00064F74"/>
    <w:rsid w:val="00065846"/>
    <w:rsid w:val="00065AE0"/>
    <w:rsid w:val="00065B70"/>
    <w:rsid w:val="00067EFA"/>
    <w:rsid w:val="000717FD"/>
    <w:rsid w:val="00072C53"/>
    <w:rsid w:val="00075A85"/>
    <w:rsid w:val="00075F41"/>
    <w:rsid w:val="00080E64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05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4D64"/>
    <w:rsid w:val="00476C4B"/>
    <w:rsid w:val="00477140"/>
    <w:rsid w:val="004775C5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B7FA9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65E9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62756EB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5RW434VQ3H3S-68-2013</_dlc_DocId>
    <_dlc_DocIdUrl xmlns="3fd1f8e8-d4eb-4fa9-9edf-90e13be718c2">
      <Url>https://edit.bgu.ac.il/acadsec/preacad/_layouts/15/DocIdRedir.aspx?ID=5RW434VQ3H3S-68-2013</Url>
      <Description>5RW434VQ3H3S-68-2013</Description>
    </_dlc_DocIdUrl>
  </documentManagement>
</p:properties>
</file>

<file path=customXml/itemProps1.xml><?xml version="1.0" encoding="utf-8"?>
<ds:datastoreItem xmlns:ds="http://schemas.openxmlformats.org/officeDocument/2006/customXml" ds:itemID="{660F63C4-32C4-4D78-91EF-DC514B3F1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5F97F-3DFD-49F8-B0AB-125022952714}"/>
</file>

<file path=customXml/itemProps3.xml><?xml version="1.0" encoding="utf-8"?>
<ds:datastoreItem xmlns:ds="http://schemas.openxmlformats.org/officeDocument/2006/customXml" ds:itemID="{BD5C2220-B691-43DD-9E53-30F40D766642}"/>
</file>

<file path=customXml/itemProps4.xml><?xml version="1.0" encoding="utf-8"?>
<ds:datastoreItem xmlns:ds="http://schemas.openxmlformats.org/officeDocument/2006/customXml" ds:itemID="{FCA17DB3-5C5A-4298-AFFE-8D045700C6D2}"/>
</file>

<file path=customXml/itemProps5.xml><?xml version="1.0" encoding="utf-8"?>
<ds:datastoreItem xmlns:ds="http://schemas.openxmlformats.org/officeDocument/2006/customXml" ds:itemID="{E821CAEF-DD3E-48BF-AB65-C19454633F72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5</TotalTime>
  <Pages>1</Pages>
  <Words>255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5</cp:revision>
  <cp:lastPrinted>2021-05-25T08:07:00Z</cp:lastPrinted>
  <dcterms:created xsi:type="dcterms:W3CDTF">2021-03-09T13:10:00Z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15ed993a-31db-4785-acc1-9e73b3fea482</vt:lpwstr>
  </property>
  <property fmtid="{D5CDD505-2E9C-101B-9397-08002B2CF9AE}" pid="3" name="ContentTypeId">
    <vt:lpwstr>0x010100DFF661A8F77AFE4C9A9268F5B76D8E49</vt:lpwstr>
  </property>
</Properties>
</file>