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6A07" w14:textId="7D1E353C" w:rsidR="004775C5" w:rsidRPr="00EF47CC" w:rsidRDefault="004775C5" w:rsidP="00EF47CC">
      <w:pPr>
        <w:spacing w:before="360" w:after="72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ויתור על סיוע כלכלי</w:t>
      </w:r>
    </w:p>
    <w:p w14:paraId="274B8DDC" w14:textId="5DCC534E" w:rsidR="004775C5" w:rsidRDefault="004775C5" w:rsidP="00EF47CC">
      <w:pPr>
        <w:spacing w:after="12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טופס זה מיועד למועמדים שאינם מעוניינים לחתום על טופס הסכמה למסירת מידע או לא מעוניינים במימו</w:t>
      </w:r>
      <w:r w:rsidR="00D873CC">
        <w:rPr>
          <w:rFonts w:ascii="Tahoma" w:hAnsi="Tahoma" w:cs="Tahoma" w:hint="cs"/>
          <w:sz w:val="22"/>
          <w:szCs w:val="22"/>
          <w:rtl/>
        </w:rPr>
        <w:t>ן שכר לימוד ו/או מלגת מחייה (כולל לוחמים)</w:t>
      </w:r>
      <w:r w:rsidRPr="004775C5">
        <w:rPr>
          <w:rFonts w:ascii="Tahoma" w:hAnsi="Tahoma" w:cs="Tahoma"/>
          <w:sz w:val="22"/>
          <w:szCs w:val="22"/>
          <w:rtl/>
        </w:rPr>
        <w:t>. חתימה על טופס זה פוטרת גם מהצגת נתונים לגבי הכנסות ההורים</w:t>
      </w:r>
      <w:r w:rsidR="00EF47CC">
        <w:rPr>
          <w:rFonts w:ascii="Tahoma" w:hAnsi="Tahoma" w:cs="Tahoma" w:hint="cs"/>
          <w:sz w:val="22"/>
          <w:szCs w:val="22"/>
          <w:rtl/>
        </w:rPr>
        <w:t>.</w:t>
      </w:r>
    </w:p>
    <w:p w14:paraId="188E0179" w14:textId="77777777" w:rsid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אני הח"מ,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1997329516"/>
          <w:placeholder>
            <w:docPart w:val="42BF6081265F4E7DA2814B969F6C6269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>
        <w:rPr>
          <w:rFonts w:ascii="Tahoma" w:hAnsi="Tahoma" w:cs="Tahoma" w:hint="cs"/>
          <w:sz w:val="22"/>
          <w:szCs w:val="22"/>
          <w:rtl/>
        </w:rPr>
        <w:t xml:space="preserve">  </w:t>
      </w:r>
      <w:r w:rsidRPr="004775C5">
        <w:rPr>
          <w:rFonts w:ascii="Tahoma" w:hAnsi="Tahoma" w:cs="Tahoma"/>
          <w:sz w:val="22"/>
          <w:szCs w:val="22"/>
          <w:rtl/>
        </w:rPr>
        <w:t>נושא תעודת זהות שמספרה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167452778"/>
          <w:placeholder>
            <w:docPart w:val="3A8CF5B323B646A581ADF1F99C556B3A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Pr="004775C5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ADB3C8D" w14:textId="155BCBAE" w:rsidR="004775C5" w:rsidRP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ידוע לי שבמרכז ללימודים קדם אקדמיים מתאפשרת קבלת מלגות שכר לימוד וקיום הן על פי מצב </w:t>
      </w:r>
      <w:r w:rsidRPr="004775C5">
        <w:rPr>
          <w:rFonts w:ascii="Tahoma" w:hAnsi="Tahoma" w:cs="Tahoma" w:hint="cs"/>
          <w:sz w:val="22"/>
          <w:szCs w:val="22"/>
          <w:rtl/>
        </w:rPr>
        <w:t>סוציואקונומ</w:t>
      </w:r>
      <w:r w:rsidRPr="004775C5">
        <w:rPr>
          <w:rFonts w:ascii="Tahoma" w:hAnsi="Tahoma" w:cs="Tahoma" w:hint="eastAsia"/>
          <w:sz w:val="22"/>
          <w:szCs w:val="22"/>
          <w:rtl/>
        </w:rPr>
        <w:t>י</w:t>
      </w:r>
      <w:r w:rsidRPr="004775C5">
        <w:rPr>
          <w:rFonts w:ascii="Tahoma" w:hAnsi="Tahoma" w:cs="Tahoma"/>
          <w:sz w:val="22"/>
          <w:szCs w:val="22"/>
          <w:rtl/>
        </w:rPr>
        <w:t xml:space="preserve"> והן על פי כלל</w:t>
      </w:r>
      <w:r w:rsidR="00D873CC">
        <w:rPr>
          <w:rFonts w:ascii="Tahoma" w:hAnsi="Tahoma" w:cs="Tahoma" w:hint="cs"/>
          <w:sz w:val="22"/>
          <w:szCs w:val="22"/>
          <w:rtl/>
        </w:rPr>
        <w:t>י האגף והקרן לחיילים</w:t>
      </w:r>
      <w:r w:rsidRPr="004775C5">
        <w:rPr>
          <w:rFonts w:ascii="Tahoma" w:hAnsi="Tahoma" w:cs="Tahoma"/>
          <w:sz w:val="22"/>
          <w:szCs w:val="22"/>
          <w:rtl/>
        </w:rPr>
        <w:t xml:space="preserve"> משוחררים ועל פי כללי משרד החינוך. </w:t>
      </w:r>
    </w:p>
    <w:p w14:paraId="67AEAC89" w14:textId="77777777" w:rsidR="004775C5" w:rsidRDefault="004775C5" w:rsidP="00EF47CC">
      <w:pPr>
        <w:spacing w:after="24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אני מוותר על הזכות לסיוע כלכלי וידוע לי שוויתור זה יחול למשך כל תקופת לימודיי במרכז ללימודים קדם אקדמיים. ברור לי </w:t>
      </w:r>
      <w:r>
        <w:rPr>
          <w:rFonts w:ascii="Tahoma" w:hAnsi="Tahoma" w:cs="Tahoma"/>
          <w:sz w:val="22"/>
          <w:szCs w:val="22"/>
          <w:rtl/>
        </w:rPr>
        <w:t>שלא תתאפשר חזרה מחתימתי על מסמך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4775C5">
        <w:rPr>
          <w:rFonts w:ascii="Tahoma" w:hAnsi="Tahoma" w:cs="Tahoma"/>
          <w:sz w:val="22"/>
          <w:szCs w:val="22"/>
          <w:rtl/>
        </w:rPr>
        <w:t>זה.</w:t>
      </w:r>
    </w:p>
    <w:p w14:paraId="331DF044" w14:textId="77777777" w:rsidR="004775C5" w:rsidRPr="001701BE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>חתימה:</w:t>
      </w:r>
      <w:r>
        <w:rPr>
          <w:rFonts w:ascii="Tahoma" w:hAnsi="Tahoma" w:cs="Tahoma"/>
          <w:sz w:val="22"/>
          <w:szCs w:val="22"/>
        </w:rPr>
        <w:t xml:space="preserve"> </w:t>
      </w:r>
      <w:r w:rsidRPr="001701B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b/>
            <w:bCs/>
            <w:sz w:val="18"/>
            <w:szCs w:val="18"/>
            <w:rtl/>
          </w:rPr>
          <w:alias w:val="חתימה אלקטרונית"/>
          <w:tag w:val="חתימה אלקטרונית"/>
          <w:id w:val="-2070570459"/>
          <w:showingPlcHdr/>
          <w:picture/>
        </w:sdtPr>
        <w:sdtEndPr/>
        <w:sdtContent>
          <w:r w:rsidRPr="000F7A21">
            <w:rPr>
              <w:rFonts w:ascii="Tahoma" w:hAnsi="Tahoma" w:cs="Tahoma"/>
              <w:b/>
              <w:bCs/>
              <w:noProof/>
              <w:sz w:val="18"/>
              <w:szCs w:val="18"/>
              <w:lang w:eastAsia="en-US"/>
            </w:rPr>
            <w:drawing>
              <wp:inline distT="0" distB="0" distL="0" distR="0" wp14:anchorId="73D179EF" wp14:editId="463FC221">
                <wp:extent cx="1524000" cy="563880"/>
                <wp:effectExtent l="0" t="0" r="0" b="7620"/>
                <wp:docPr id="15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524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ahoma" w:hAnsi="Tahoma" w:cs="Tahoma"/>
          <w:sz w:val="22"/>
          <w:szCs w:val="22"/>
        </w:rPr>
        <w:t xml:space="preserve">   </w:t>
      </w:r>
      <w:r w:rsidRPr="001701BE">
        <w:rPr>
          <w:rFonts w:ascii="Tahoma" w:hAnsi="Tahoma" w:cs="Tahoma"/>
          <w:sz w:val="22"/>
          <w:szCs w:val="22"/>
          <w:rtl/>
        </w:rPr>
        <w:t xml:space="preserve">תאריך: </w:t>
      </w:r>
      <w:sdt>
        <w:sdtPr>
          <w:rPr>
            <w:rStyle w:val="a8"/>
            <w:sz w:val="24"/>
            <w:szCs w:val="22"/>
            <w:rtl/>
          </w:rPr>
          <w:id w:val="-508679611"/>
          <w:placeholder>
            <w:docPart w:val="BE8088AC67754E9587D608C8F5078861"/>
          </w:placeholder>
          <w:date>
            <w:dateFormat w:val="dd/MM/yyyy"/>
            <w:lid w:val="he-IL"/>
            <w:storeMappedDataAs w:val="date"/>
            <w:calendar w:val="gregorian"/>
          </w:date>
        </w:sdtPr>
        <w:sdtEndPr>
          <w:rPr>
            <w:rStyle w:val="a0"/>
            <w:rFonts w:ascii="Tahoma" w:hAnsi="Tahoma" w:cs="Miriam"/>
            <w:b/>
            <w:bCs/>
            <w:u w:val="none"/>
          </w:rPr>
        </w:sdtEndPr>
        <w:sdtContent>
          <w:r w:rsidRPr="001701BE">
            <w:rPr>
              <w:rStyle w:val="a8"/>
              <w:rFonts w:hint="cs"/>
              <w:sz w:val="24"/>
              <w:szCs w:val="22"/>
              <w:rtl/>
            </w:rPr>
            <w:t>בחר תאריך</w:t>
          </w:r>
        </w:sdtContent>
      </w:sdt>
    </w:p>
    <w:p w14:paraId="1E973B25" w14:textId="77777777" w:rsidR="004775C5" w:rsidRPr="001701BE" w:rsidRDefault="004775C5" w:rsidP="004775C5">
      <w:pPr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 xml:space="preserve"> </w:t>
      </w:r>
    </w:p>
    <w:p w14:paraId="2AC4B723" w14:textId="77777777" w:rsidR="004775C5" w:rsidRPr="001701BE" w:rsidRDefault="004775C5" w:rsidP="00EF47CC">
      <w:pPr>
        <w:rPr>
          <w:rFonts w:ascii="Tahoma" w:hAnsi="Tahoma" w:cs="Tahoma"/>
          <w:sz w:val="24"/>
          <w:szCs w:val="24"/>
          <w:rtl/>
        </w:rPr>
      </w:pPr>
      <w:r w:rsidRPr="001701BE">
        <w:rPr>
          <w:rFonts w:ascii="Tahoma" w:hAnsi="Tahoma" w:cs="Tahoma" w:hint="cs"/>
          <w:b/>
          <w:bCs/>
          <w:sz w:val="18"/>
          <w:szCs w:val="18"/>
          <w:rtl/>
        </w:rPr>
        <w:t>* יש לצרף חתימה אלקטרונית, כלומר- סריקה של החתימה הידנית וצירופה כתמונה</w:t>
      </w:r>
    </w:p>
    <w:sectPr w:rsidR="004775C5" w:rsidRPr="001701BE" w:rsidSect="0047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701" w:left="15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7369" w14:textId="77777777" w:rsidR="001B41F1" w:rsidRDefault="001B41F1">
      <w:r>
        <w:separator/>
      </w:r>
    </w:p>
  </w:endnote>
  <w:endnote w:type="continuationSeparator" w:id="0">
    <w:p w14:paraId="42E7EFB0" w14:textId="77777777" w:rsidR="001B41F1" w:rsidRDefault="001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DD0C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3FC6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90B3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2A05" w14:textId="77777777" w:rsidR="001B41F1" w:rsidRDefault="001B41F1">
      <w:r>
        <w:separator/>
      </w:r>
    </w:p>
  </w:footnote>
  <w:footnote w:type="continuationSeparator" w:id="0">
    <w:p w14:paraId="7E349C4C" w14:textId="77777777" w:rsidR="001B41F1" w:rsidRDefault="001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5EF4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EA7B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B5F6CF6" wp14:editId="46E417B2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6" name="Picture 16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376DEB18" wp14:editId="0EE0D2FC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7" name="Picture 17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8A07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eyw3GIUFT4/83FGdSiDQN5XwlBvtI6TfR47h1Iuzux8HseE/IdRY3PmD61n0dej7q1U7pbnjvnm9JbifKpaw==" w:salt="+6Vn+16jCLjfm020JSZ/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4F74"/>
    <w:rsid w:val="00065846"/>
    <w:rsid w:val="00065AE0"/>
    <w:rsid w:val="00065B70"/>
    <w:rsid w:val="00067EFA"/>
    <w:rsid w:val="000717FD"/>
    <w:rsid w:val="00072C53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1F1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6C4B"/>
    <w:rsid w:val="00477140"/>
    <w:rsid w:val="004775C5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396B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22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6C7D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23A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873C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A7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47CC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FA8513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8088AC67754E9587D608C8F507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CF0-F6ED-4ECA-B4F3-C2F39D4B7580}"/>
      </w:docPartPr>
      <w:docPartBody>
        <w:p w:rsidR="00DE5F3A" w:rsidRDefault="00A5297F" w:rsidP="00A5297F">
          <w:pPr>
            <w:pStyle w:val="BE8088AC67754E9587D608C8F5078861"/>
          </w:pPr>
          <w:r w:rsidRPr="007C7A80">
            <w:rPr>
              <w:rStyle w:val="a3"/>
              <w:rtl/>
            </w:rPr>
            <w:t>לחץ או הקש כאן להזנת תאריך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42BF6081265F4E7DA2814B969F6C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C4DE-CD5C-47B1-8263-BD30BE9EC1A0}"/>
      </w:docPartPr>
      <w:docPartBody>
        <w:p w:rsidR="00DE5F3A" w:rsidRDefault="00A5297F" w:rsidP="00A5297F">
          <w:pPr>
            <w:pStyle w:val="42BF6081265F4E7DA2814B969F6C6269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3A8CF5B323B646A581ADF1F99C5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D593-53C0-4B04-91D1-24D2CB2C2AE3}"/>
      </w:docPartPr>
      <w:docPartBody>
        <w:p w:rsidR="00DE5F3A" w:rsidRDefault="00A5297F" w:rsidP="00A5297F">
          <w:pPr>
            <w:pStyle w:val="3A8CF5B323B646A581ADF1F99C556B3A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F"/>
    <w:rsid w:val="00A5297F"/>
    <w:rsid w:val="00DE5F3A"/>
    <w:rsid w:val="00E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97F"/>
    <w:rPr>
      <w:color w:val="808080"/>
    </w:rPr>
  </w:style>
  <w:style w:type="paragraph" w:customStyle="1" w:styleId="BE8088AC67754E9587D608C8F5078861">
    <w:name w:val="BE8088AC67754E9587D608C8F5078861"/>
    <w:rsid w:val="00A5297F"/>
  </w:style>
  <w:style w:type="paragraph" w:customStyle="1" w:styleId="42BF6081265F4E7DA2814B969F6C6269">
    <w:name w:val="42BF6081265F4E7DA2814B969F6C6269"/>
    <w:rsid w:val="00A5297F"/>
  </w:style>
  <w:style w:type="paragraph" w:customStyle="1" w:styleId="3A8CF5B323B646A581ADF1F99C556B3A">
    <w:name w:val="3A8CF5B323B646A581ADF1F99C556B3A"/>
    <w:rsid w:val="00A52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5RW434VQ3H3S-68-1995</_dlc_DocId>
    <_dlc_DocIdUrl xmlns="3fd1f8e8-d4eb-4fa9-9edf-90e13be718c2">
      <Url>https://edit.bgu.ac.il/acadsec/preacad/_layouts/15/DocIdRedir.aspx?ID=5RW434VQ3H3S-68-1995</Url>
      <Description>5RW434VQ3H3S-68-1995</Description>
    </_dlc_DocIdUrl>
  </documentManagement>
</p:properties>
</file>

<file path=customXml/itemProps1.xml><?xml version="1.0" encoding="utf-8"?>
<ds:datastoreItem xmlns:ds="http://schemas.openxmlformats.org/officeDocument/2006/customXml" ds:itemID="{E904BC95-8116-4829-A4B8-CFD42C40E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BED-572B-42DC-83BF-CF4760A941A5}"/>
</file>

<file path=customXml/itemProps3.xml><?xml version="1.0" encoding="utf-8"?>
<ds:datastoreItem xmlns:ds="http://schemas.openxmlformats.org/officeDocument/2006/customXml" ds:itemID="{EC744513-2AF4-4E96-9321-FFBBA81DA61B}"/>
</file>

<file path=customXml/itemProps4.xml><?xml version="1.0" encoding="utf-8"?>
<ds:datastoreItem xmlns:ds="http://schemas.openxmlformats.org/officeDocument/2006/customXml" ds:itemID="{120357C2-BC5D-426B-B909-B697ED59B27D}"/>
</file>

<file path=customXml/itemProps5.xml><?xml version="1.0" encoding="utf-8"?>
<ds:datastoreItem xmlns:ds="http://schemas.openxmlformats.org/officeDocument/2006/customXml" ds:itemID="{B8D9054B-3934-4050-9BFD-552B58015030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1</TotalTime>
  <Pages>1</Pages>
  <Words>120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2</cp:revision>
  <cp:lastPrinted>2019-11-10T08:05:00Z</cp:lastPrinted>
  <dcterms:created xsi:type="dcterms:W3CDTF">2021-02-24T09:31:00Z</dcterms:created>
  <dcterms:modified xsi:type="dcterms:W3CDTF">2021-02-24T09:31:00Z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0x010100DFF661A8F77AFE4C9A9268F5B76D8E49</vt:lpwstr>
  </property>
  <property fmtid="{D5CDD505-2E9C-101B-9397-08002B2CF9AE}" pid="3" name="_dlc_DocIdItemGuid">
    <vt:lpwstr>b823ae50-1f15-4698-be9e-b8434fbe771d</vt:lpwstr>
  </property>
</Properties>
</file>