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CCC6" w14:textId="77777777" w:rsidR="00080E64" w:rsidRDefault="00080E64" w:rsidP="00080E6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rtl/>
        </w:rPr>
      </w:pPr>
      <w:r w:rsidRPr="00080E64">
        <w:rPr>
          <w:rFonts w:ascii="Tahoma" w:hAnsi="Tahoma" w:cs="Tahoma"/>
          <w:b/>
          <w:bCs/>
          <w:sz w:val="22"/>
          <w:szCs w:val="22"/>
          <w:rtl/>
        </w:rPr>
        <w:t>במקביל להרשמה האינטרנטית, עליך להעלות לאתר את כל המסמכים הרלוונטיים הרשומים מטה במערכת העלאת המסמכים לפי הקטגוריות המתאימות עבור כל מסמך.</w:t>
      </w:r>
    </w:p>
    <w:p w14:paraId="19FCA777" w14:textId="77777777" w:rsidR="00080E64" w:rsidRPr="00080E64" w:rsidRDefault="00080E64" w:rsidP="00080E6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rtl/>
        </w:rPr>
      </w:pPr>
    </w:p>
    <w:p w14:paraId="0CB14A6A" w14:textId="77777777" w:rsidR="00080E64" w:rsidRPr="00080E64" w:rsidRDefault="00080E64" w:rsidP="00080E64">
      <w:pPr>
        <w:spacing w:line="480" w:lineRule="auto"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080E64">
        <w:rPr>
          <w:rFonts w:ascii="Tahoma" w:hAnsi="Tahoma" w:cs="Tahoma"/>
          <w:b/>
          <w:bCs/>
          <w:sz w:val="22"/>
          <w:szCs w:val="22"/>
          <w:u w:val="single"/>
          <w:rtl/>
        </w:rPr>
        <w:t>לא תתקבל ההרשמה למכינה ללא העלאת הטפסים לאתר:</w:t>
      </w:r>
    </w:p>
    <w:p w14:paraId="0880713E" w14:textId="01062CDB" w:rsid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</w:rPr>
      </w:pPr>
      <w:r w:rsidRPr="00080E64">
        <w:rPr>
          <w:rFonts w:ascii="Tahoma" w:hAnsi="Tahoma" w:cs="Tahoma"/>
          <w:sz w:val="22"/>
          <w:szCs w:val="22"/>
          <w:rtl/>
        </w:rPr>
        <w:t xml:space="preserve">טפסי הרשמה למכינה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 xml:space="preserve">(יש לשמור כקובץ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</w:rPr>
        <w:t>pdf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)</w:t>
      </w:r>
    </w:p>
    <w:p w14:paraId="64F36E27" w14:textId="4D677FA0" w:rsidR="00110505" w:rsidRPr="00080E64" w:rsidRDefault="00110505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ספח ת.ז. מועמד.</w:t>
      </w:r>
    </w:p>
    <w:p w14:paraId="42851BDC" w14:textId="77777777" w:rsid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</w:rPr>
      </w:pPr>
      <w:r w:rsidRPr="00080E64">
        <w:rPr>
          <w:rFonts w:ascii="Tahoma" w:hAnsi="Tahoma" w:cs="Tahoma"/>
          <w:sz w:val="22"/>
          <w:szCs w:val="22"/>
          <w:rtl/>
        </w:rPr>
        <w:t xml:space="preserve">חסרי זכאות לתעודת בגרות: יש להביא גיליון ציוני הבגרות הקיימים + אישור על 12 שנות לימוד. </w:t>
      </w:r>
    </w:p>
    <w:p w14:paraId="078A9394" w14:textId="77777777" w:rsidR="00080E64" w:rsidRPr="00080E64" w:rsidRDefault="00080E64" w:rsidP="00080E64">
      <w:pPr>
        <w:pStyle w:val="a7"/>
        <w:numPr>
          <w:ilvl w:val="0"/>
          <w:numId w:val="15"/>
        </w:numPr>
        <w:spacing w:line="480" w:lineRule="auto"/>
        <w:ind w:left="565" w:hanging="142"/>
        <w:rPr>
          <w:rFonts w:ascii="Tahoma" w:hAnsi="Tahoma" w:cs="Tahoma"/>
          <w:sz w:val="22"/>
          <w:szCs w:val="22"/>
          <w:rtl/>
        </w:rPr>
      </w:pPr>
      <w:r w:rsidRPr="00080E64">
        <w:rPr>
          <w:rFonts w:ascii="Tahoma" w:hAnsi="Tahoma" w:cs="Tahoma"/>
          <w:sz w:val="22"/>
          <w:szCs w:val="22"/>
          <w:rtl/>
        </w:rPr>
        <w:t>מועמדים בעלי בגרות חו"ל מתבקשים להעביר את התעודה.</w:t>
      </w:r>
    </w:p>
    <w:p w14:paraId="6A4C4145" w14:textId="28A83D29" w:rsidR="00080E64" w:rsidRP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  <w:rtl/>
        </w:rPr>
      </w:pPr>
      <w:r w:rsidRPr="00080E64">
        <w:rPr>
          <w:rFonts w:ascii="Tahoma" w:hAnsi="Tahoma" w:cs="Tahoma"/>
          <w:sz w:val="22"/>
          <w:szCs w:val="22"/>
          <w:rtl/>
        </w:rPr>
        <w:t xml:space="preserve">צילום תעודת הערכה מצה"ל </w:t>
      </w:r>
      <w:r w:rsidR="000634ED">
        <w:rPr>
          <w:rFonts w:ascii="Tahoma" w:hAnsi="Tahoma" w:cs="Tahoma" w:hint="cs"/>
          <w:sz w:val="22"/>
          <w:szCs w:val="22"/>
          <w:rtl/>
        </w:rPr>
        <w:t>/שרות לאומי/</w:t>
      </w:r>
      <w:r w:rsidRPr="00080E64">
        <w:rPr>
          <w:rFonts w:ascii="Tahoma" w:hAnsi="Tahoma" w:cs="Tahoma"/>
          <w:sz w:val="22"/>
          <w:szCs w:val="22"/>
          <w:rtl/>
        </w:rPr>
        <w:t xml:space="preserve">צילום פטור מהצבא. </w:t>
      </w:r>
    </w:p>
    <w:p w14:paraId="0A70F03A" w14:textId="77777777" w:rsidR="00080E64" w:rsidRP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 xml:space="preserve">קורות חיים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(</w:t>
      </w:r>
      <w:r>
        <w:rPr>
          <w:rFonts w:ascii="Tahoma" w:hAnsi="Tahoma" w:cs="Tahoma" w:hint="cs"/>
          <w:b/>
          <w:bCs/>
          <w:color w:val="00B050"/>
          <w:sz w:val="22"/>
          <w:szCs w:val="22"/>
          <w:rtl/>
        </w:rPr>
        <w:t xml:space="preserve">קובץ מהאתר,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 xml:space="preserve">יש לשמור כקובץ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</w:rPr>
        <w:t>pdf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)</w:t>
      </w:r>
    </w:p>
    <w:p w14:paraId="29BC93B9" w14:textId="77777777" w:rsid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</w:rPr>
        <w:t xml:space="preserve">שאלון נתוני רקע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 xml:space="preserve">(יש לשמור כקובץ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</w:rPr>
        <w:t>pdf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)</w:t>
      </w:r>
    </w:p>
    <w:p w14:paraId="427BF1F4" w14:textId="77777777" w:rsidR="00080E64" w:rsidRPr="00080E64" w:rsidRDefault="00080E64" w:rsidP="00080E64">
      <w:pPr>
        <w:pStyle w:val="a7"/>
        <w:numPr>
          <w:ilvl w:val="0"/>
          <w:numId w:val="13"/>
        </w:numPr>
        <w:spacing w:line="480" w:lineRule="auto"/>
        <w:ind w:left="423" w:hanging="425"/>
        <w:rPr>
          <w:rFonts w:ascii="Tahoma" w:hAnsi="Tahoma" w:cs="Tahoma"/>
          <w:sz w:val="22"/>
          <w:szCs w:val="22"/>
          <w:rtl/>
        </w:rPr>
      </w:pPr>
      <w:r w:rsidRPr="00080E64">
        <w:rPr>
          <w:rFonts w:ascii="Tahoma" w:hAnsi="Tahoma" w:cs="Tahoma"/>
          <w:sz w:val="22"/>
          <w:szCs w:val="22"/>
          <w:rtl/>
        </w:rPr>
        <w:t>טופס הסכמה למסירת מי</w:t>
      </w:r>
      <w:r>
        <w:rPr>
          <w:rFonts w:ascii="Tahoma" w:hAnsi="Tahoma" w:cs="Tahoma"/>
          <w:sz w:val="22"/>
          <w:szCs w:val="22"/>
          <w:rtl/>
        </w:rPr>
        <w:t xml:space="preserve">דע </w:t>
      </w:r>
      <w:r w:rsidRPr="00080E64">
        <w:rPr>
          <w:rFonts w:ascii="Tahoma" w:hAnsi="Tahoma" w:cs="Tahoma"/>
          <w:b/>
          <w:bCs/>
          <w:sz w:val="22"/>
          <w:szCs w:val="22"/>
          <w:u w:val="single"/>
          <w:rtl/>
        </w:rPr>
        <w:t>או</w:t>
      </w:r>
      <w:r>
        <w:rPr>
          <w:rFonts w:ascii="Tahoma" w:hAnsi="Tahoma" w:cs="Tahoma"/>
          <w:sz w:val="22"/>
          <w:szCs w:val="22"/>
          <w:rtl/>
        </w:rPr>
        <w:t xml:space="preserve"> טופס ויתור על סיוע כלכלי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 xml:space="preserve">(יש לשמור כקובץ </w:t>
      </w:r>
      <w:r w:rsidRPr="00080E64">
        <w:rPr>
          <w:rFonts w:ascii="Tahoma" w:hAnsi="Tahoma" w:cs="Tahoma"/>
          <w:b/>
          <w:bCs/>
          <w:color w:val="00B050"/>
          <w:sz w:val="22"/>
          <w:szCs w:val="22"/>
        </w:rPr>
        <w:t>pdf</w:t>
      </w:r>
      <w:r w:rsidRPr="00080E64">
        <w:rPr>
          <w:rFonts w:ascii="Tahoma" w:hAnsi="Tahoma" w:cs="Tahoma"/>
          <w:b/>
          <w:bCs/>
          <w:color w:val="00B050"/>
          <w:sz w:val="22"/>
          <w:szCs w:val="22"/>
          <w:rtl/>
        </w:rPr>
        <w:t>)</w:t>
      </w:r>
    </w:p>
    <w:p w14:paraId="27FDFE00" w14:textId="77777777" w:rsidR="00080E64" w:rsidRPr="00080E64" w:rsidRDefault="00080E64" w:rsidP="00080E64">
      <w:pPr>
        <w:pStyle w:val="a7"/>
        <w:spacing w:line="360" w:lineRule="auto"/>
        <w:ind w:left="565"/>
        <w:rPr>
          <w:rFonts w:ascii="Tahoma" w:hAnsi="Tahoma" w:cs="Tahoma"/>
          <w:rtl/>
        </w:rPr>
      </w:pPr>
      <w:r w:rsidRPr="00080E64">
        <w:rPr>
          <w:rFonts w:ascii="Tahoma" w:hAnsi="Tahoma" w:cs="Tahoma"/>
          <w:rtl/>
        </w:rPr>
        <w:t xml:space="preserve">במרכז ללימודים קדם אקדמיים מתאפשרת קבלת סיוע כלכלי (מלגות שכר לימוד ומלגות קיום) במהלך תקופת הלימודים במרכז וזאת במימון גופים שונים כגון משרד החינוך והיחידה להכוונת חיילים משוחררים. </w:t>
      </w:r>
    </w:p>
    <w:p w14:paraId="5606101A" w14:textId="77777777" w:rsidR="00080E64" w:rsidRPr="00080E64" w:rsidRDefault="00080E64" w:rsidP="00080E64">
      <w:pPr>
        <w:pStyle w:val="a7"/>
        <w:numPr>
          <w:ilvl w:val="0"/>
          <w:numId w:val="14"/>
        </w:numPr>
        <w:spacing w:line="360" w:lineRule="auto"/>
        <w:ind w:left="565" w:hanging="142"/>
        <w:rPr>
          <w:rFonts w:ascii="Tahoma" w:hAnsi="Tahoma" w:cs="Tahoma"/>
          <w:rtl/>
        </w:rPr>
      </w:pPr>
      <w:r w:rsidRPr="00080E64">
        <w:rPr>
          <w:rFonts w:ascii="Tahoma" w:hAnsi="Tahoma" w:cs="Tahoma"/>
          <w:rtl/>
        </w:rPr>
        <w:t xml:space="preserve">לצורך בחינת זכאות המועמד לקבלת המלגות נדרש המרכז להעביר לגורמים המממנים מידע בדבר מצבו האישי, מצבו הכלכלי ומצבו הלימודי של כל אחד מן המועמדים. </w:t>
      </w:r>
    </w:p>
    <w:p w14:paraId="41A4A7F0" w14:textId="77777777" w:rsidR="00080E64" w:rsidRPr="00080E64" w:rsidRDefault="00080E64" w:rsidP="00080E64">
      <w:pPr>
        <w:pStyle w:val="a7"/>
        <w:spacing w:line="360" w:lineRule="auto"/>
        <w:ind w:left="565"/>
        <w:rPr>
          <w:rFonts w:ascii="Tahoma" w:hAnsi="Tahoma" w:cs="Tahoma"/>
          <w:rtl/>
        </w:rPr>
      </w:pPr>
      <w:r w:rsidRPr="00080E64">
        <w:rPr>
          <w:rFonts w:ascii="Tahoma" w:hAnsi="Tahoma" w:cs="Tahoma"/>
          <w:rtl/>
        </w:rPr>
        <w:t xml:space="preserve">לצורך העברת המידע לגורמים המממנים נדרשת חתימתך על מסמך "הסכמה למסירת מידע". מובהר כי אין בעצם חתימתך על המסמך משום התחייבות של המרכז כי תהיה/תהיי זכאי/ת לסיוע כלכלי כלשהו, אלא התחייבות לבחון את הנושא בלבד. </w:t>
      </w:r>
    </w:p>
    <w:p w14:paraId="64CB6AA4" w14:textId="77777777" w:rsidR="00080E64" w:rsidRPr="00080E64" w:rsidRDefault="00080E64" w:rsidP="00080E64">
      <w:pPr>
        <w:pStyle w:val="a7"/>
        <w:numPr>
          <w:ilvl w:val="0"/>
          <w:numId w:val="14"/>
        </w:numPr>
        <w:spacing w:line="360" w:lineRule="auto"/>
        <w:ind w:left="565" w:hanging="142"/>
        <w:rPr>
          <w:rFonts w:ascii="Tahoma" w:hAnsi="Tahoma" w:cs="Tahoma"/>
          <w:rtl/>
        </w:rPr>
      </w:pPr>
      <w:r w:rsidRPr="00080E64">
        <w:rPr>
          <w:rFonts w:ascii="Tahoma" w:hAnsi="Tahoma" w:cs="Tahoma"/>
          <w:rtl/>
        </w:rPr>
        <w:t>ככל שאינך מעוניין/ת בבחינת זכאותך לסיוע כלכלי נא חתום/חתמי על מסמך "ויתור על סיוע כלכלי" המצ"ב.</w:t>
      </w:r>
    </w:p>
    <w:p w14:paraId="6AC70837" w14:textId="77777777" w:rsidR="00080E64" w:rsidRPr="00080E64" w:rsidRDefault="00080E64" w:rsidP="00080E64">
      <w:pPr>
        <w:pStyle w:val="a7"/>
        <w:spacing w:line="360" w:lineRule="auto"/>
        <w:ind w:left="565"/>
        <w:rPr>
          <w:rFonts w:ascii="Tahoma" w:hAnsi="Tahoma" w:cs="Tahoma"/>
          <w:b/>
          <w:bCs/>
          <w:rtl/>
        </w:rPr>
      </w:pPr>
      <w:r w:rsidRPr="00080E64">
        <w:rPr>
          <w:rFonts w:ascii="Tahoma" w:hAnsi="Tahoma" w:cs="Tahoma"/>
          <w:b/>
          <w:bCs/>
          <w:rtl/>
        </w:rPr>
        <w:t>ללא חתימה על אחד מן הטפסים האמורים לא תתאפשר בחינת קבלתך ללימודים במרכז.</w:t>
      </w:r>
    </w:p>
    <w:p w14:paraId="709322BC" w14:textId="77777777" w:rsidR="00080E64" w:rsidRDefault="00080E64" w:rsidP="00080E64">
      <w:pPr>
        <w:spacing w:line="360" w:lineRule="auto"/>
        <w:rPr>
          <w:rFonts w:ascii="Tahoma" w:hAnsi="Tahoma" w:cs="Tahoma"/>
          <w:sz w:val="22"/>
          <w:szCs w:val="22"/>
          <w:rtl/>
        </w:rPr>
      </w:pPr>
    </w:p>
    <w:p w14:paraId="57A870C5" w14:textId="4106F0A8" w:rsidR="004775C5" w:rsidRPr="00080E64" w:rsidRDefault="00080E64" w:rsidP="00080E6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rtl/>
        </w:rPr>
      </w:pPr>
      <w:r w:rsidRPr="00080E64">
        <w:rPr>
          <w:rFonts w:ascii="Tahoma" w:hAnsi="Tahoma" w:cs="Tahoma"/>
          <w:b/>
          <w:bCs/>
          <w:sz w:val="22"/>
          <w:szCs w:val="22"/>
          <w:rtl/>
        </w:rPr>
        <w:t>במידה והנך מעוניין/מעוניינת  שפרטייך יועברו לדיון בוועדת מלגות לצורך דיון בזכאות למימון שכר לימוד ו/או מלגת מחייה</w:t>
      </w:r>
      <w:r w:rsidR="00474D64">
        <w:rPr>
          <w:rFonts w:ascii="Tahoma" w:hAnsi="Tahoma" w:cs="Tahoma" w:hint="cs"/>
          <w:b/>
          <w:bCs/>
          <w:sz w:val="22"/>
          <w:szCs w:val="22"/>
          <w:rtl/>
        </w:rPr>
        <w:t>/תעודת לוחם זהב</w:t>
      </w:r>
      <w:r w:rsidRPr="00080E64">
        <w:rPr>
          <w:rFonts w:ascii="Tahoma" w:hAnsi="Tahoma" w:cs="Tahoma"/>
          <w:b/>
          <w:bCs/>
          <w:sz w:val="22"/>
          <w:szCs w:val="22"/>
          <w:rtl/>
        </w:rPr>
        <w:t>, באחריותך לצרף את כל המסמכים הנדרשים המופיעים בדף הנחיות לצורך דיון זה</w:t>
      </w:r>
      <w:r w:rsidRPr="00080E64">
        <w:rPr>
          <w:rFonts w:ascii="Tahoma" w:hAnsi="Tahoma" w:cs="Tahoma" w:hint="cs"/>
          <w:b/>
          <w:bCs/>
          <w:sz w:val="22"/>
          <w:szCs w:val="22"/>
          <w:rtl/>
        </w:rPr>
        <w:t>.</w:t>
      </w:r>
    </w:p>
    <w:p w14:paraId="023192F5" w14:textId="57C053B9" w:rsidR="004775C5" w:rsidRPr="001701BE" w:rsidRDefault="004B7FA9" w:rsidP="00080E64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*</w:t>
      </w:r>
    </w:p>
    <w:sectPr w:rsidR="004775C5" w:rsidRPr="001701BE" w:rsidSect="00477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701" w:bottom="1701" w:left="15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8ECA" w14:textId="77777777" w:rsidR="00E66BED" w:rsidRDefault="00E66BED">
      <w:r>
        <w:separator/>
      </w:r>
    </w:p>
  </w:endnote>
  <w:endnote w:type="continuationSeparator" w:id="0">
    <w:p w14:paraId="1F058B77" w14:textId="77777777" w:rsidR="00E66BED" w:rsidRDefault="00E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835A" w14:textId="77777777" w:rsidR="008C27DC" w:rsidRDefault="008C27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44EC" w14:textId="77777777" w:rsidR="008C27DC" w:rsidRDefault="008C27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184F" w14:textId="77777777" w:rsidR="008C27DC" w:rsidRDefault="008C27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6B30" w14:textId="77777777" w:rsidR="00E66BED" w:rsidRDefault="00E66BED">
      <w:r>
        <w:separator/>
      </w:r>
    </w:p>
  </w:footnote>
  <w:footnote w:type="continuationSeparator" w:id="0">
    <w:p w14:paraId="34EF9D03" w14:textId="77777777" w:rsidR="00E66BED" w:rsidRDefault="00E6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5829" w14:textId="77777777" w:rsidR="008C27DC" w:rsidRDefault="008C27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20D4" w14:textId="77777777" w:rsidR="004F12AB" w:rsidRDefault="001701BE" w:rsidP="00BB718A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7A8838BA" wp14:editId="56F529D6">
          <wp:simplePos x="0" y="0"/>
          <wp:positionH relativeFrom="column">
            <wp:posOffset>-1143000</wp:posOffset>
          </wp:positionH>
          <wp:positionV relativeFrom="paragraph">
            <wp:posOffset>-177165</wp:posOffset>
          </wp:positionV>
          <wp:extent cx="7543800" cy="1076325"/>
          <wp:effectExtent l="0" t="0" r="0" b="0"/>
          <wp:wrapNone/>
          <wp:docPr id="16" name="Picture 16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1652D0BC" wp14:editId="021E758C">
          <wp:simplePos x="0" y="0"/>
          <wp:positionH relativeFrom="column">
            <wp:posOffset>-1028700</wp:posOffset>
          </wp:positionH>
          <wp:positionV relativeFrom="paragraph">
            <wp:posOffset>9839325</wp:posOffset>
          </wp:positionV>
          <wp:extent cx="7086600" cy="1181100"/>
          <wp:effectExtent l="0" t="0" r="0" b="0"/>
          <wp:wrapNone/>
          <wp:docPr id="17" name="Picture 17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EE64" w14:textId="77777777" w:rsidR="008C27DC" w:rsidRDefault="008C2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FAD"/>
    <w:multiLevelType w:val="hybridMultilevel"/>
    <w:tmpl w:val="E82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B9B"/>
    <w:multiLevelType w:val="hybridMultilevel"/>
    <w:tmpl w:val="63D2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02D49"/>
    <w:multiLevelType w:val="hybridMultilevel"/>
    <w:tmpl w:val="1FFE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1F8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 w15:restartNumberingAfterBreak="0">
    <w:nsid w:val="14F40581"/>
    <w:multiLevelType w:val="hybridMultilevel"/>
    <w:tmpl w:val="91C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627E"/>
    <w:multiLevelType w:val="hybridMultilevel"/>
    <w:tmpl w:val="6D3C1726"/>
    <w:lvl w:ilvl="0" w:tplc="21C027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5CF7"/>
    <w:multiLevelType w:val="hybridMultilevel"/>
    <w:tmpl w:val="632E486E"/>
    <w:lvl w:ilvl="0" w:tplc="04090009">
      <w:start w:val="1"/>
      <w:numFmt w:val="irohaFullWidth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7" w15:restartNumberingAfterBreak="0">
    <w:nsid w:val="22886C8B"/>
    <w:multiLevelType w:val="hybridMultilevel"/>
    <w:tmpl w:val="DD34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6AED"/>
    <w:multiLevelType w:val="hybridMultilevel"/>
    <w:tmpl w:val="E27C3448"/>
    <w:lvl w:ilvl="0" w:tplc="4F32C2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1129"/>
    <w:multiLevelType w:val="hybridMultilevel"/>
    <w:tmpl w:val="E51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6EB9"/>
    <w:multiLevelType w:val="hybridMultilevel"/>
    <w:tmpl w:val="006E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33CFB"/>
    <w:multiLevelType w:val="hybridMultilevel"/>
    <w:tmpl w:val="5CB0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2E3F"/>
    <w:multiLevelType w:val="hybridMultilevel"/>
    <w:tmpl w:val="AF480B94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6AFE5D04"/>
    <w:multiLevelType w:val="hybridMultilevel"/>
    <w:tmpl w:val="DEA4FEF0"/>
    <w:lvl w:ilvl="0" w:tplc="7D720C9A">
      <w:start w:val="8"/>
      <w:numFmt w:val="bullet"/>
      <w:lvlText w:val="•"/>
      <w:lvlJc w:val="left"/>
      <w:pPr>
        <w:ind w:left="465" w:hanging="10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56ED4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9"/>
    <w:rsid w:val="00000E4B"/>
    <w:rsid w:val="00001255"/>
    <w:rsid w:val="00005694"/>
    <w:rsid w:val="000061B8"/>
    <w:rsid w:val="00006BD6"/>
    <w:rsid w:val="00007DBC"/>
    <w:rsid w:val="00010852"/>
    <w:rsid w:val="00012BAA"/>
    <w:rsid w:val="00016231"/>
    <w:rsid w:val="00020812"/>
    <w:rsid w:val="000211CA"/>
    <w:rsid w:val="0002169A"/>
    <w:rsid w:val="00021F0C"/>
    <w:rsid w:val="00022953"/>
    <w:rsid w:val="00025C75"/>
    <w:rsid w:val="00026AEA"/>
    <w:rsid w:val="000303ED"/>
    <w:rsid w:val="00032E4A"/>
    <w:rsid w:val="0003362E"/>
    <w:rsid w:val="000338D3"/>
    <w:rsid w:val="00033C93"/>
    <w:rsid w:val="00033D0C"/>
    <w:rsid w:val="000351D4"/>
    <w:rsid w:val="00036955"/>
    <w:rsid w:val="000371DD"/>
    <w:rsid w:val="00037430"/>
    <w:rsid w:val="00037CAE"/>
    <w:rsid w:val="00041FE0"/>
    <w:rsid w:val="000427F7"/>
    <w:rsid w:val="000452C3"/>
    <w:rsid w:val="000463DE"/>
    <w:rsid w:val="000465DE"/>
    <w:rsid w:val="00046CD1"/>
    <w:rsid w:val="00046E1E"/>
    <w:rsid w:val="00047C17"/>
    <w:rsid w:val="00050D65"/>
    <w:rsid w:val="00054898"/>
    <w:rsid w:val="00055C3A"/>
    <w:rsid w:val="00057567"/>
    <w:rsid w:val="00057891"/>
    <w:rsid w:val="000614F1"/>
    <w:rsid w:val="000634ED"/>
    <w:rsid w:val="00064F74"/>
    <w:rsid w:val="00065846"/>
    <w:rsid w:val="00065AE0"/>
    <w:rsid w:val="00065B70"/>
    <w:rsid w:val="00067EFA"/>
    <w:rsid w:val="000717FD"/>
    <w:rsid w:val="00072C53"/>
    <w:rsid w:val="00075A85"/>
    <w:rsid w:val="00075F41"/>
    <w:rsid w:val="00080E64"/>
    <w:rsid w:val="00081E1C"/>
    <w:rsid w:val="000825B1"/>
    <w:rsid w:val="00082F4D"/>
    <w:rsid w:val="00086AE7"/>
    <w:rsid w:val="00087DA5"/>
    <w:rsid w:val="00091B4F"/>
    <w:rsid w:val="0009373B"/>
    <w:rsid w:val="00094322"/>
    <w:rsid w:val="000952BB"/>
    <w:rsid w:val="000A3C62"/>
    <w:rsid w:val="000A690A"/>
    <w:rsid w:val="000A7871"/>
    <w:rsid w:val="000B177E"/>
    <w:rsid w:val="000B3F1C"/>
    <w:rsid w:val="000B491C"/>
    <w:rsid w:val="000B6B33"/>
    <w:rsid w:val="000C07CC"/>
    <w:rsid w:val="000C162E"/>
    <w:rsid w:val="000C26AF"/>
    <w:rsid w:val="000C35AE"/>
    <w:rsid w:val="000C3D89"/>
    <w:rsid w:val="000C3FB7"/>
    <w:rsid w:val="000C4A17"/>
    <w:rsid w:val="000C565C"/>
    <w:rsid w:val="000C6A2E"/>
    <w:rsid w:val="000C6F10"/>
    <w:rsid w:val="000D0082"/>
    <w:rsid w:val="000D0091"/>
    <w:rsid w:val="000D02E4"/>
    <w:rsid w:val="000D1A0B"/>
    <w:rsid w:val="000D20D5"/>
    <w:rsid w:val="000D2654"/>
    <w:rsid w:val="000D4EF4"/>
    <w:rsid w:val="000D5124"/>
    <w:rsid w:val="000D5296"/>
    <w:rsid w:val="000D7BD3"/>
    <w:rsid w:val="000E0092"/>
    <w:rsid w:val="000E123C"/>
    <w:rsid w:val="000E1F7E"/>
    <w:rsid w:val="000E276B"/>
    <w:rsid w:val="000E484C"/>
    <w:rsid w:val="000E57AC"/>
    <w:rsid w:val="000E5CA5"/>
    <w:rsid w:val="000F219A"/>
    <w:rsid w:val="000F22ED"/>
    <w:rsid w:val="000F296E"/>
    <w:rsid w:val="000F300D"/>
    <w:rsid w:val="000F4B1F"/>
    <w:rsid w:val="000F6132"/>
    <w:rsid w:val="000F6426"/>
    <w:rsid w:val="000F73B7"/>
    <w:rsid w:val="00101691"/>
    <w:rsid w:val="00102156"/>
    <w:rsid w:val="00102618"/>
    <w:rsid w:val="00103A05"/>
    <w:rsid w:val="00104A91"/>
    <w:rsid w:val="00105F1C"/>
    <w:rsid w:val="001070C0"/>
    <w:rsid w:val="00110505"/>
    <w:rsid w:val="00110599"/>
    <w:rsid w:val="001106F6"/>
    <w:rsid w:val="00110DC1"/>
    <w:rsid w:val="0011422D"/>
    <w:rsid w:val="001145B3"/>
    <w:rsid w:val="0011498B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E30"/>
    <w:rsid w:val="00133E59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3BD6"/>
    <w:rsid w:val="00153DDB"/>
    <w:rsid w:val="00155489"/>
    <w:rsid w:val="00156252"/>
    <w:rsid w:val="00156E16"/>
    <w:rsid w:val="0016021D"/>
    <w:rsid w:val="001607C1"/>
    <w:rsid w:val="0016354A"/>
    <w:rsid w:val="001645AD"/>
    <w:rsid w:val="0016566F"/>
    <w:rsid w:val="00166A4C"/>
    <w:rsid w:val="001701BE"/>
    <w:rsid w:val="001704F1"/>
    <w:rsid w:val="00170C4C"/>
    <w:rsid w:val="00170DBC"/>
    <w:rsid w:val="00172BFE"/>
    <w:rsid w:val="00172D12"/>
    <w:rsid w:val="00173C03"/>
    <w:rsid w:val="00174C86"/>
    <w:rsid w:val="001750D2"/>
    <w:rsid w:val="00175806"/>
    <w:rsid w:val="00175C9F"/>
    <w:rsid w:val="00176A3C"/>
    <w:rsid w:val="00176B9B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50FB"/>
    <w:rsid w:val="00192808"/>
    <w:rsid w:val="00192ACA"/>
    <w:rsid w:val="00193152"/>
    <w:rsid w:val="00193216"/>
    <w:rsid w:val="00194C2E"/>
    <w:rsid w:val="00195398"/>
    <w:rsid w:val="00195B97"/>
    <w:rsid w:val="00196123"/>
    <w:rsid w:val="00196DA7"/>
    <w:rsid w:val="001977B9"/>
    <w:rsid w:val="001A0A4A"/>
    <w:rsid w:val="001A213E"/>
    <w:rsid w:val="001A270F"/>
    <w:rsid w:val="001A3290"/>
    <w:rsid w:val="001A4001"/>
    <w:rsid w:val="001A56E0"/>
    <w:rsid w:val="001A5DD9"/>
    <w:rsid w:val="001A7960"/>
    <w:rsid w:val="001B0A87"/>
    <w:rsid w:val="001B0F46"/>
    <w:rsid w:val="001B124C"/>
    <w:rsid w:val="001B19BA"/>
    <w:rsid w:val="001B2862"/>
    <w:rsid w:val="001B2DF6"/>
    <w:rsid w:val="001B2EA6"/>
    <w:rsid w:val="001B45B5"/>
    <w:rsid w:val="001B4742"/>
    <w:rsid w:val="001B6095"/>
    <w:rsid w:val="001B61A1"/>
    <w:rsid w:val="001B6A25"/>
    <w:rsid w:val="001C0F72"/>
    <w:rsid w:val="001C2286"/>
    <w:rsid w:val="001C2DF7"/>
    <w:rsid w:val="001C3665"/>
    <w:rsid w:val="001C4C96"/>
    <w:rsid w:val="001C5E12"/>
    <w:rsid w:val="001D1FFC"/>
    <w:rsid w:val="001D2F83"/>
    <w:rsid w:val="001D3A95"/>
    <w:rsid w:val="001D4634"/>
    <w:rsid w:val="001D46D7"/>
    <w:rsid w:val="001D57AD"/>
    <w:rsid w:val="001D7398"/>
    <w:rsid w:val="001D7914"/>
    <w:rsid w:val="001E0553"/>
    <w:rsid w:val="001E0CEC"/>
    <w:rsid w:val="001E17BE"/>
    <w:rsid w:val="001E2FB1"/>
    <w:rsid w:val="001E30C1"/>
    <w:rsid w:val="001E47A1"/>
    <w:rsid w:val="001E4DDA"/>
    <w:rsid w:val="001E609B"/>
    <w:rsid w:val="001E6DD8"/>
    <w:rsid w:val="001F131F"/>
    <w:rsid w:val="001F1E30"/>
    <w:rsid w:val="001F28FF"/>
    <w:rsid w:val="001F2D12"/>
    <w:rsid w:val="001F5E59"/>
    <w:rsid w:val="001F5FAD"/>
    <w:rsid w:val="001F62E5"/>
    <w:rsid w:val="001F744C"/>
    <w:rsid w:val="00201E37"/>
    <w:rsid w:val="00202481"/>
    <w:rsid w:val="00204266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5491"/>
    <w:rsid w:val="00216584"/>
    <w:rsid w:val="00217EA1"/>
    <w:rsid w:val="00222FBF"/>
    <w:rsid w:val="0022785B"/>
    <w:rsid w:val="00227E99"/>
    <w:rsid w:val="002305DB"/>
    <w:rsid w:val="00231BF5"/>
    <w:rsid w:val="002323B1"/>
    <w:rsid w:val="00233B1B"/>
    <w:rsid w:val="00234447"/>
    <w:rsid w:val="0023484E"/>
    <w:rsid w:val="00236C6E"/>
    <w:rsid w:val="00241D5D"/>
    <w:rsid w:val="00241DB5"/>
    <w:rsid w:val="00242DC2"/>
    <w:rsid w:val="00242FF2"/>
    <w:rsid w:val="00247315"/>
    <w:rsid w:val="002477A8"/>
    <w:rsid w:val="00247AC1"/>
    <w:rsid w:val="00252844"/>
    <w:rsid w:val="00253347"/>
    <w:rsid w:val="0025347F"/>
    <w:rsid w:val="00253D3D"/>
    <w:rsid w:val="002545F7"/>
    <w:rsid w:val="002566CA"/>
    <w:rsid w:val="00256B81"/>
    <w:rsid w:val="00256FA1"/>
    <w:rsid w:val="00257E22"/>
    <w:rsid w:val="00261785"/>
    <w:rsid w:val="002628B2"/>
    <w:rsid w:val="002633D0"/>
    <w:rsid w:val="002637AA"/>
    <w:rsid w:val="0026574D"/>
    <w:rsid w:val="002674C0"/>
    <w:rsid w:val="0027071F"/>
    <w:rsid w:val="00271CA4"/>
    <w:rsid w:val="002754A7"/>
    <w:rsid w:val="00276793"/>
    <w:rsid w:val="0027752B"/>
    <w:rsid w:val="00277B3B"/>
    <w:rsid w:val="00280B21"/>
    <w:rsid w:val="00284929"/>
    <w:rsid w:val="00284C6F"/>
    <w:rsid w:val="00285266"/>
    <w:rsid w:val="00285D25"/>
    <w:rsid w:val="00287377"/>
    <w:rsid w:val="00294DF7"/>
    <w:rsid w:val="002A12A2"/>
    <w:rsid w:val="002A1307"/>
    <w:rsid w:val="002A1C91"/>
    <w:rsid w:val="002A5339"/>
    <w:rsid w:val="002A6137"/>
    <w:rsid w:val="002B0141"/>
    <w:rsid w:val="002B1978"/>
    <w:rsid w:val="002B1D0D"/>
    <w:rsid w:val="002B2C63"/>
    <w:rsid w:val="002B2DBC"/>
    <w:rsid w:val="002B3EF6"/>
    <w:rsid w:val="002B4786"/>
    <w:rsid w:val="002B5FFC"/>
    <w:rsid w:val="002B677D"/>
    <w:rsid w:val="002B73C3"/>
    <w:rsid w:val="002C0F26"/>
    <w:rsid w:val="002C46B3"/>
    <w:rsid w:val="002C6763"/>
    <w:rsid w:val="002C69E9"/>
    <w:rsid w:val="002C71D5"/>
    <w:rsid w:val="002C77EE"/>
    <w:rsid w:val="002C7A40"/>
    <w:rsid w:val="002D1065"/>
    <w:rsid w:val="002D14D4"/>
    <w:rsid w:val="002D19FA"/>
    <w:rsid w:val="002D2047"/>
    <w:rsid w:val="002D79C5"/>
    <w:rsid w:val="002E1E87"/>
    <w:rsid w:val="002E3568"/>
    <w:rsid w:val="002E5C1F"/>
    <w:rsid w:val="002E73AE"/>
    <w:rsid w:val="002E770D"/>
    <w:rsid w:val="002F1622"/>
    <w:rsid w:val="002F33AF"/>
    <w:rsid w:val="002F39E8"/>
    <w:rsid w:val="002F6718"/>
    <w:rsid w:val="002F6981"/>
    <w:rsid w:val="003008BB"/>
    <w:rsid w:val="003010ED"/>
    <w:rsid w:val="00302CBB"/>
    <w:rsid w:val="0030392D"/>
    <w:rsid w:val="0030497F"/>
    <w:rsid w:val="0030607F"/>
    <w:rsid w:val="00306FFA"/>
    <w:rsid w:val="00311B77"/>
    <w:rsid w:val="003130A7"/>
    <w:rsid w:val="00313FC5"/>
    <w:rsid w:val="00315DF8"/>
    <w:rsid w:val="00320304"/>
    <w:rsid w:val="003216FC"/>
    <w:rsid w:val="00321F71"/>
    <w:rsid w:val="0032210A"/>
    <w:rsid w:val="0032300C"/>
    <w:rsid w:val="00323EAC"/>
    <w:rsid w:val="00324D59"/>
    <w:rsid w:val="00325F68"/>
    <w:rsid w:val="00327708"/>
    <w:rsid w:val="00331201"/>
    <w:rsid w:val="003313F6"/>
    <w:rsid w:val="00331626"/>
    <w:rsid w:val="00333822"/>
    <w:rsid w:val="00334580"/>
    <w:rsid w:val="00334AAB"/>
    <w:rsid w:val="00335DF5"/>
    <w:rsid w:val="00342F9E"/>
    <w:rsid w:val="0034321E"/>
    <w:rsid w:val="00343725"/>
    <w:rsid w:val="00345DE8"/>
    <w:rsid w:val="003469AE"/>
    <w:rsid w:val="00346A15"/>
    <w:rsid w:val="003470B9"/>
    <w:rsid w:val="00347952"/>
    <w:rsid w:val="00347E6A"/>
    <w:rsid w:val="0035071E"/>
    <w:rsid w:val="00350812"/>
    <w:rsid w:val="00352127"/>
    <w:rsid w:val="00352406"/>
    <w:rsid w:val="003536FA"/>
    <w:rsid w:val="00353878"/>
    <w:rsid w:val="00355F4A"/>
    <w:rsid w:val="0035687E"/>
    <w:rsid w:val="00357DFF"/>
    <w:rsid w:val="003608C2"/>
    <w:rsid w:val="003610E2"/>
    <w:rsid w:val="00363DF0"/>
    <w:rsid w:val="00363E9D"/>
    <w:rsid w:val="00366793"/>
    <w:rsid w:val="00367747"/>
    <w:rsid w:val="00367957"/>
    <w:rsid w:val="003706F9"/>
    <w:rsid w:val="0037112F"/>
    <w:rsid w:val="00372582"/>
    <w:rsid w:val="0037474B"/>
    <w:rsid w:val="00374E2D"/>
    <w:rsid w:val="00377251"/>
    <w:rsid w:val="00377972"/>
    <w:rsid w:val="0038096F"/>
    <w:rsid w:val="003830A3"/>
    <w:rsid w:val="00385194"/>
    <w:rsid w:val="003860CA"/>
    <w:rsid w:val="0038667A"/>
    <w:rsid w:val="00387574"/>
    <w:rsid w:val="00390FFE"/>
    <w:rsid w:val="0039250C"/>
    <w:rsid w:val="00394246"/>
    <w:rsid w:val="00396F89"/>
    <w:rsid w:val="00397AE6"/>
    <w:rsid w:val="003A0964"/>
    <w:rsid w:val="003A1308"/>
    <w:rsid w:val="003A26D4"/>
    <w:rsid w:val="003A2FFC"/>
    <w:rsid w:val="003A3281"/>
    <w:rsid w:val="003A4F65"/>
    <w:rsid w:val="003A771E"/>
    <w:rsid w:val="003A7AAE"/>
    <w:rsid w:val="003B04C9"/>
    <w:rsid w:val="003B0BDF"/>
    <w:rsid w:val="003B0E79"/>
    <w:rsid w:val="003B10D0"/>
    <w:rsid w:val="003B1D0F"/>
    <w:rsid w:val="003B39BA"/>
    <w:rsid w:val="003B4103"/>
    <w:rsid w:val="003B5A1E"/>
    <w:rsid w:val="003B72A8"/>
    <w:rsid w:val="003C03E1"/>
    <w:rsid w:val="003C1C04"/>
    <w:rsid w:val="003C1C0E"/>
    <w:rsid w:val="003C24BB"/>
    <w:rsid w:val="003C4147"/>
    <w:rsid w:val="003C7133"/>
    <w:rsid w:val="003D11A3"/>
    <w:rsid w:val="003D2D43"/>
    <w:rsid w:val="003D3FF8"/>
    <w:rsid w:val="003D4BE6"/>
    <w:rsid w:val="003D50C1"/>
    <w:rsid w:val="003D6D89"/>
    <w:rsid w:val="003D7AC6"/>
    <w:rsid w:val="003E08B9"/>
    <w:rsid w:val="003E13B1"/>
    <w:rsid w:val="003E2A4D"/>
    <w:rsid w:val="003E2D74"/>
    <w:rsid w:val="003E4326"/>
    <w:rsid w:val="003E4931"/>
    <w:rsid w:val="003E6A1E"/>
    <w:rsid w:val="003F0816"/>
    <w:rsid w:val="003F12DA"/>
    <w:rsid w:val="003F2E26"/>
    <w:rsid w:val="003F4019"/>
    <w:rsid w:val="003F7014"/>
    <w:rsid w:val="003F777F"/>
    <w:rsid w:val="003F7CB5"/>
    <w:rsid w:val="004004D9"/>
    <w:rsid w:val="0040063A"/>
    <w:rsid w:val="0040089C"/>
    <w:rsid w:val="00400BA7"/>
    <w:rsid w:val="00401F68"/>
    <w:rsid w:val="00413493"/>
    <w:rsid w:val="004156DA"/>
    <w:rsid w:val="004157B4"/>
    <w:rsid w:val="0041795A"/>
    <w:rsid w:val="00417DE3"/>
    <w:rsid w:val="00420AEC"/>
    <w:rsid w:val="00422A61"/>
    <w:rsid w:val="00426536"/>
    <w:rsid w:val="00427F14"/>
    <w:rsid w:val="00430ADE"/>
    <w:rsid w:val="00432059"/>
    <w:rsid w:val="00437EF2"/>
    <w:rsid w:val="004404FB"/>
    <w:rsid w:val="004419B6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4D82"/>
    <w:rsid w:val="00454E4E"/>
    <w:rsid w:val="00454F21"/>
    <w:rsid w:val="004551FD"/>
    <w:rsid w:val="004554AB"/>
    <w:rsid w:val="00455A95"/>
    <w:rsid w:val="0045641A"/>
    <w:rsid w:val="004620BD"/>
    <w:rsid w:val="00462D1D"/>
    <w:rsid w:val="00464BD3"/>
    <w:rsid w:val="00464DFA"/>
    <w:rsid w:val="004678EF"/>
    <w:rsid w:val="00472E2F"/>
    <w:rsid w:val="004741A5"/>
    <w:rsid w:val="00474AA2"/>
    <w:rsid w:val="00474D64"/>
    <w:rsid w:val="00476C4B"/>
    <w:rsid w:val="00477140"/>
    <w:rsid w:val="004775C5"/>
    <w:rsid w:val="0047790E"/>
    <w:rsid w:val="00480525"/>
    <w:rsid w:val="004814EB"/>
    <w:rsid w:val="004815DC"/>
    <w:rsid w:val="00481D69"/>
    <w:rsid w:val="004821AB"/>
    <w:rsid w:val="00482CD5"/>
    <w:rsid w:val="004850C1"/>
    <w:rsid w:val="00486673"/>
    <w:rsid w:val="004870CC"/>
    <w:rsid w:val="00487D79"/>
    <w:rsid w:val="004907A7"/>
    <w:rsid w:val="00490A88"/>
    <w:rsid w:val="004948DD"/>
    <w:rsid w:val="00496140"/>
    <w:rsid w:val="004963A6"/>
    <w:rsid w:val="004964F7"/>
    <w:rsid w:val="00496AA0"/>
    <w:rsid w:val="00497467"/>
    <w:rsid w:val="004A056D"/>
    <w:rsid w:val="004A10C4"/>
    <w:rsid w:val="004A2013"/>
    <w:rsid w:val="004A378C"/>
    <w:rsid w:val="004A3B3A"/>
    <w:rsid w:val="004A3DE1"/>
    <w:rsid w:val="004A442E"/>
    <w:rsid w:val="004A5699"/>
    <w:rsid w:val="004B1614"/>
    <w:rsid w:val="004B29EE"/>
    <w:rsid w:val="004B308C"/>
    <w:rsid w:val="004B4436"/>
    <w:rsid w:val="004B548D"/>
    <w:rsid w:val="004B7303"/>
    <w:rsid w:val="004B7FA9"/>
    <w:rsid w:val="004C010F"/>
    <w:rsid w:val="004C129B"/>
    <w:rsid w:val="004C1B70"/>
    <w:rsid w:val="004C2342"/>
    <w:rsid w:val="004C274C"/>
    <w:rsid w:val="004C3540"/>
    <w:rsid w:val="004C69B8"/>
    <w:rsid w:val="004C6E95"/>
    <w:rsid w:val="004C7705"/>
    <w:rsid w:val="004D07D3"/>
    <w:rsid w:val="004D21BE"/>
    <w:rsid w:val="004D4D8C"/>
    <w:rsid w:val="004D5BD0"/>
    <w:rsid w:val="004D6B34"/>
    <w:rsid w:val="004D7A56"/>
    <w:rsid w:val="004E03BA"/>
    <w:rsid w:val="004E248E"/>
    <w:rsid w:val="004E3CCD"/>
    <w:rsid w:val="004E4728"/>
    <w:rsid w:val="004E4D6A"/>
    <w:rsid w:val="004E6F31"/>
    <w:rsid w:val="004E7BB1"/>
    <w:rsid w:val="004F0512"/>
    <w:rsid w:val="004F05DF"/>
    <w:rsid w:val="004F0B39"/>
    <w:rsid w:val="004F12AB"/>
    <w:rsid w:val="004F1465"/>
    <w:rsid w:val="004F1993"/>
    <w:rsid w:val="004F1E94"/>
    <w:rsid w:val="004F50A2"/>
    <w:rsid w:val="004F53A6"/>
    <w:rsid w:val="004F5FBB"/>
    <w:rsid w:val="004F62BF"/>
    <w:rsid w:val="00502F8D"/>
    <w:rsid w:val="00507877"/>
    <w:rsid w:val="00510105"/>
    <w:rsid w:val="00512AFD"/>
    <w:rsid w:val="0051323C"/>
    <w:rsid w:val="00513E86"/>
    <w:rsid w:val="0051466C"/>
    <w:rsid w:val="00514F43"/>
    <w:rsid w:val="005152B4"/>
    <w:rsid w:val="005169DF"/>
    <w:rsid w:val="005219E6"/>
    <w:rsid w:val="00522B7B"/>
    <w:rsid w:val="00523347"/>
    <w:rsid w:val="005265CF"/>
    <w:rsid w:val="00526691"/>
    <w:rsid w:val="005268AC"/>
    <w:rsid w:val="00526AAC"/>
    <w:rsid w:val="00526DDF"/>
    <w:rsid w:val="00530E35"/>
    <w:rsid w:val="00532641"/>
    <w:rsid w:val="00533F72"/>
    <w:rsid w:val="005359AC"/>
    <w:rsid w:val="00540348"/>
    <w:rsid w:val="005421B8"/>
    <w:rsid w:val="0054467E"/>
    <w:rsid w:val="00546CB4"/>
    <w:rsid w:val="00546D64"/>
    <w:rsid w:val="005471B7"/>
    <w:rsid w:val="00550924"/>
    <w:rsid w:val="00554038"/>
    <w:rsid w:val="0055498D"/>
    <w:rsid w:val="00557198"/>
    <w:rsid w:val="00557750"/>
    <w:rsid w:val="0056151D"/>
    <w:rsid w:val="005620CE"/>
    <w:rsid w:val="00562C87"/>
    <w:rsid w:val="00563DBF"/>
    <w:rsid w:val="00567305"/>
    <w:rsid w:val="00572284"/>
    <w:rsid w:val="00572615"/>
    <w:rsid w:val="005727E8"/>
    <w:rsid w:val="0057325B"/>
    <w:rsid w:val="00573781"/>
    <w:rsid w:val="005741AF"/>
    <w:rsid w:val="00575EC9"/>
    <w:rsid w:val="00575F3F"/>
    <w:rsid w:val="0058095A"/>
    <w:rsid w:val="0058213C"/>
    <w:rsid w:val="005839AA"/>
    <w:rsid w:val="00583F19"/>
    <w:rsid w:val="0058638B"/>
    <w:rsid w:val="00587981"/>
    <w:rsid w:val="00590899"/>
    <w:rsid w:val="005937DB"/>
    <w:rsid w:val="00593C3F"/>
    <w:rsid w:val="00596201"/>
    <w:rsid w:val="005963AA"/>
    <w:rsid w:val="00596D3C"/>
    <w:rsid w:val="005A09A7"/>
    <w:rsid w:val="005A1169"/>
    <w:rsid w:val="005A126E"/>
    <w:rsid w:val="005A12C6"/>
    <w:rsid w:val="005A1626"/>
    <w:rsid w:val="005A2C4C"/>
    <w:rsid w:val="005A4619"/>
    <w:rsid w:val="005A5078"/>
    <w:rsid w:val="005A6C40"/>
    <w:rsid w:val="005A6EBA"/>
    <w:rsid w:val="005A6FC4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333"/>
    <w:rsid w:val="005B7A04"/>
    <w:rsid w:val="005B7EFF"/>
    <w:rsid w:val="005C0929"/>
    <w:rsid w:val="005C0A97"/>
    <w:rsid w:val="005C0E02"/>
    <w:rsid w:val="005C0EBE"/>
    <w:rsid w:val="005C1309"/>
    <w:rsid w:val="005C1A21"/>
    <w:rsid w:val="005C31C2"/>
    <w:rsid w:val="005C4295"/>
    <w:rsid w:val="005C46A3"/>
    <w:rsid w:val="005C6976"/>
    <w:rsid w:val="005C7320"/>
    <w:rsid w:val="005D074E"/>
    <w:rsid w:val="005D17E4"/>
    <w:rsid w:val="005D277E"/>
    <w:rsid w:val="005D34C8"/>
    <w:rsid w:val="005D5E91"/>
    <w:rsid w:val="005D627D"/>
    <w:rsid w:val="005E0C6C"/>
    <w:rsid w:val="005E17B0"/>
    <w:rsid w:val="005E38C0"/>
    <w:rsid w:val="005E466D"/>
    <w:rsid w:val="005E48A4"/>
    <w:rsid w:val="005E6F4B"/>
    <w:rsid w:val="005F2130"/>
    <w:rsid w:val="005F2967"/>
    <w:rsid w:val="005F2F0C"/>
    <w:rsid w:val="005F3555"/>
    <w:rsid w:val="005F35A5"/>
    <w:rsid w:val="005F39AD"/>
    <w:rsid w:val="005F635E"/>
    <w:rsid w:val="005F6D3B"/>
    <w:rsid w:val="006023E0"/>
    <w:rsid w:val="00602C34"/>
    <w:rsid w:val="00602ED6"/>
    <w:rsid w:val="00603B30"/>
    <w:rsid w:val="00603B3A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3BAC"/>
    <w:rsid w:val="0061593E"/>
    <w:rsid w:val="00615D2A"/>
    <w:rsid w:val="00616C41"/>
    <w:rsid w:val="00616D27"/>
    <w:rsid w:val="0061736C"/>
    <w:rsid w:val="00617466"/>
    <w:rsid w:val="00617EFA"/>
    <w:rsid w:val="006208A1"/>
    <w:rsid w:val="00622F39"/>
    <w:rsid w:val="00623C96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292C"/>
    <w:rsid w:val="00632B3C"/>
    <w:rsid w:val="00633B7F"/>
    <w:rsid w:val="00634147"/>
    <w:rsid w:val="006350B5"/>
    <w:rsid w:val="00636315"/>
    <w:rsid w:val="0064168A"/>
    <w:rsid w:val="00642DA5"/>
    <w:rsid w:val="0064356D"/>
    <w:rsid w:val="00643733"/>
    <w:rsid w:val="006446A3"/>
    <w:rsid w:val="006456C2"/>
    <w:rsid w:val="006467B1"/>
    <w:rsid w:val="00647891"/>
    <w:rsid w:val="00650358"/>
    <w:rsid w:val="00654B44"/>
    <w:rsid w:val="00654B5A"/>
    <w:rsid w:val="006569A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537A"/>
    <w:rsid w:val="00666F4D"/>
    <w:rsid w:val="006716CE"/>
    <w:rsid w:val="0067510E"/>
    <w:rsid w:val="006753E6"/>
    <w:rsid w:val="0067594C"/>
    <w:rsid w:val="006765C7"/>
    <w:rsid w:val="006829D2"/>
    <w:rsid w:val="006848FD"/>
    <w:rsid w:val="00686C88"/>
    <w:rsid w:val="00687362"/>
    <w:rsid w:val="00687444"/>
    <w:rsid w:val="00690344"/>
    <w:rsid w:val="00694BF5"/>
    <w:rsid w:val="00694F48"/>
    <w:rsid w:val="00696011"/>
    <w:rsid w:val="0069649C"/>
    <w:rsid w:val="0069651E"/>
    <w:rsid w:val="00696FE7"/>
    <w:rsid w:val="006A1357"/>
    <w:rsid w:val="006A2259"/>
    <w:rsid w:val="006A258D"/>
    <w:rsid w:val="006A3EAF"/>
    <w:rsid w:val="006A6B23"/>
    <w:rsid w:val="006B122C"/>
    <w:rsid w:val="006B1962"/>
    <w:rsid w:val="006B1C67"/>
    <w:rsid w:val="006B6B8B"/>
    <w:rsid w:val="006C0979"/>
    <w:rsid w:val="006C1339"/>
    <w:rsid w:val="006C1950"/>
    <w:rsid w:val="006C3F20"/>
    <w:rsid w:val="006C4252"/>
    <w:rsid w:val="006C71A5"/>
    <w:rsid w:val="006C7273"/>
    <w:rsid w:val="006D33CF"/>
    <w:rsid w:val="006D4626"/>
    <w:rsid w:val="006D73F8"/>
    <w:rsid w:val="006D75A9"/>
    <w:rsid w:val="006E2521"/>
    <w:rsid w:val="006E3063"/>
    <w:rsid w:val="006E4062"/>
    <w:rsid w:val="006E6088"/>
    <w:rsid w:val="006E6AFD"/>
    <w:rsid w:val="006E7229"/>
    <w:rsid w:val="006E7CDC"/>
    <w:rsid w:val="006F49B7"/>
    <w:rsid w:val="006F74AF"/>
    <w:rsid w:val="00700BD8"/>
    <w:rsid w:val="00706976"/>
    <w:rsid w:val="00707255"/>
    <w:rsid w:val="00710623"/>
    <w:rsid w:val="007115D2"/>
    <w:rsid w:val="00711905"/>
    <w:rsid w:val="00712027"/>
    <w:rsid w:val="00712B1E"/>
    <w:rsid w:val="00713834"/>
    <w:rsid w:val="00715B22"/>
    <w:rsid w:val="007217EB"/>
    <w:rsid w:val="00722C48"/>
    <w:rsid w:val="0072307F"/>
    <w:rsid w:val="00723117"/>
    <w:rsid w:val="007242A7"/>
    <w:rsid w:val="00726248"/>
    <w:rsid w:val="0073000A"/>
    <w:rsid w:val="0073035B"/>
    <w:rsid w:val="007303DB"/>
    <w:rsid w:val="007306CD"/>
    <w:rsid w:val="007310CA"/>
    <w:rsid w:val="007311EC"/>
    <w:rsid w:val="0073268E"/>
    <w:rsid w:val="007338BC"/>
    <w:rsid w:val="007338DC"/>
    <w:rsid w:val="00733D2C"/>
    <w:rsid w:val="007360FA"/>
    <w:rsid w:val="007366FE"/>
    <w:rsid w:val="00736FFD"/>
    <w:rsid w:val="007374A3"/>
    <w:rsid w:val="0073764C"/>
    <w:rsid w:val="007406E3"/>
    <w:rsid w:val="007410B6"/>
    <w:rsid w:val="00741558"/>
    <w:rsid w:val="00743DD8"/>
    <w:rsid w:val="00745302"/>
    <w:rsid w:val="00746972"/>
    <w:rsid w:val="00747F4D"/>
    <w:rsid w:val="00750387"/>
    <w:rsid w:val="00751E6B"/>
    <w:rsid w:val="0075497D"/>
    <w:rsid w:val="00756D3F"/>
    <w:rsid w:val="0075718A"/>
    <w:rsid w:val="00762BAA"/>
    <w:rsid w:val="00765ED8"/>
    <w:rsid w:val="00767879"/>
    <w:rsid w:val="00770D47"/>
    <w:rsid w:val="00771446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3AEC"/>
    <w:rsid w:val="00785DD7"/>
    <w:rsid w:val="007868F1"/>
    <w:rsid w:val="007872ED"/>
    <w:rsid w:val="00787304"/>
    <w:rsid w:val="007877D0"/>
    <w:rsid w:val="00791990"/>
    <w:rsid w:val="00791F6B"/>
    <w:rsid w:val="00793DCF"/>
    <w:rsid w:val="00795BE1"/>
    <w:rsid w:val="007963CF"/>
    <w:rsid w:val="00796D07"/>
    <w:rsid w:val="00797676"/>
    <w:rsid w:val="007A0378"/>
    <w:rsid w:val="007A1C7F"/>
    <w:rsid w:val="007A1E65"/>
    <w:rsid w:val="007A49CA"/>
    <w:rsid w:val="007A4A1E"/>
    <w:rsid w:val="007A6753"/>
    <w:rsid w:val="007A789D"/>
    <w:rsid w:val="007A7EB4"/>
    <w:rsid w:val="007B463A"/>
    <w:rsid w:val="007B5135"/>
    <w:rsid w:val="007B6352"/>
    <w:rsid w:val="007B7B9D"/>
    <w:rsid w:val="007C0ED0"/>
    <w:rsid w:val="007C1089"/>
    <w:rsid w:val="007C387F"/>
    <w:rsid w:val="007C435D"/>
    <w:rsid w:val="007C6577"/>
    <w:rsid w:val="007D1A5C"/>
    <w:rsid w:val="007D3170"/>
    <w:rsid w:val="007D4385"/>
    <w:rsid w:val="007D48CD"/>
    <w:rsid w:val="007D4AEB"/>
    <w:rsid w:val="007D6AA7"/>
    <w:rsid w:val="007E05F6"/>
    <w:rsid w:val="007E16C3"/>
    <w:rsid w:val="007E50DA"/>
    <w:rsid w:val="007E56B1"/>
    <w:rsid w:val="007E5CC6"/>
    <w:rsid w:val="007E5DB3"/>
    <w:rsid w:val="007F0D66"/>
    <w:rsid w:val="007F102A"/>
    <w:rsid w:val="007F1F59"/>
    <w:rsid w:val="00801460"/>
    <w:rsid w:val="00803D81"/>
    <w:rsid w:val="00804912"/>
    <w:rsid w:val="008057D0"/>
    <w:rsid w:val="008058ED"/>
    <w:rsid w:val="00806306"/>
    <w:rsid w:val="008071DF"/>
    <w:rsid w:val="00807AD5"/>
    <w:rsid w:val="008108FB"/>
    <w:rsid w:val="00810CB1"/>
    <w:rsid w:val="00811A09"/>
    <w:rsid w:val="00813704"/>
    <w:rsid w:val="00813FBA"/>
    <w:rsid w:val="00820A49"/>
    <w:rsid w:val="008214F4"/>
    <w:rsid w:val="0082337F"/>
    <w:rsid w:val="00824DE5"/>
    <w:rsid w:val="00831EFB"/>
    <w:rsid w:val="00832952"/>
    <w:rsid w:val="008348C6"/>
    <w:rsid w:val="00835735"/>
    <w:rsid w:val="008372EE"/>
    <w:rsid w:val="008406D1"/>
    <w:rsid w:val="00840D01"/>
    <w:rsid w:val="00841839"/>
    <w:rsid w:val="00843E1A"/>
    <w:rsid w:val="008458F1"/>
    <w:rsid w:val="00846152"/>
    <w:rsid w:val="00850AA6"/>
    <w:rsid w:val="00851389"/>
    <w:rsid w:val="00851B9A"/>
    <w:rsid w:val="00851C9A"/>
    <w:rsid w:val="008535D7"/>
    <w:rsid w:val="00856627"/>
    <w:rsid w:val="00856B5A"/>
    <w:rsid w:val="00861097"/>
    <w:rsid w:val="008614E6"/>
    <w:rsid w:val="008624A6"/>
    <w:rsid w:val="0086291B"/>
    <w:rsid w:val="008658F2"/>
    <w:rsid w:val="00867D64"/>
    <w:rsid w:val="0087026B"/>
    <w:rsid w:val="00872165"/>
    <w:rsid w:val="0087475D"/>
    <w:rsid w:val="00875A6C"/>
    <w:rsid w:val="00876AD2"/>
    <w:rsid w:val="00877B2A"/>
    <w:rsid w:val="00881DB5"/>
    <w:rsid w:val="00882515"/>
    <w:rsid w:val="00883A19"/>
    <w:rsid w:val="00885BCE"/>
    <w:rsid w:val="00890783"/>
    <w:rsid w:val="0089098A"/>
    <w:rsid w:val="00891022"/>
    <w:rsid w:val="008936B1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F85"/>
    <w:rsid w:val="008B7F3C"/>
    <w:rsid w:val="008C0066"/>
    <w:rsid w:val="008C27DC"/>
    <w:rsid w:val="008C422D"/>
    <w:rsid w:val="008C54D7"/>
    <w:rsid w:val="008D090B"/>
    <w:rsid w:val="008D1500"/>
    <w:rsid w:val="008D185E"/>
    <w:rsid w:val="008D32BF"/>
    <w:rsid w:val="008D52A0"/>
    <w:rsid w:val="008D54ED"/>
    <w:rsid w:val="008D6411"/>
    <w:rsid w:val="008D6FAF"/>
    <w:rsid w:val="008D74CA"/>
    <w:rsid w:val="008D75FF"/>
    <w:rsid w:val="008D777C"/>
    <w:rsid w:val="008E1787"/>
    <w:rsid w:val="008E294B"/>
    <w:rsid w:val="008E2B56"/>
    <w:rsid w:val="008E7E0D"/>
    <w:rsid w:val="008E7F1A"/>
    <w:rsid w:val="008F1211"/>
    <w:rsid w:val="008F2612"/>
    <w:rsid w:val="008F283E"/>
    <w:rsid w:val="008F28C1"/>
    <w:rsid w:val="008F364E"/>
    <w:rsid w:val="008F39DE"/>
    <w:rsid w:val="008F3D36"/>
    <w:rsid w:val="008F45FE"/>
    <w:rsid w:val="008F4780"/>
    <w:rsid w:val="008F4E52"/>
    <w:rsid w:val="008F77B2"/>
    <w:rsid w:val="00905BB6"/>
    <w:rsid w:val="009067F7"/>
    <w:rsid w:val="00906CB4"/>
    <w:rsid w:val="00910E5C"/>
    <w:rsid w:val="00912595"/>
    <w:rsid w:val="009137EB"/>
    <w:rsid w:val="009143C7"/>
    <w:rsid w:val="009146C4"/>
    <w:rsid w:val="00916154"/>
    <w:rsid w:val="00921347"/>
    <w:rsid w:val="00922AF8"/>
    <w:rsid w:val="00922E24"/>
    <w:rsid w:val="00923407"/>
    <w:rsid w:val="00923AFE"/>
    <w:rsid w:val="009303A1"/>
    <w:rsid w:val="00931940"/>
    <w:rsid w:val="00932CCE"/>
    <w:rsid w:val="0093523D"/>
    <w:rsid w:val="00940489"/>
    <w:rsid w:val="0094076F"/>
    <w:rsid w:val="00940DC3"/>
    <w:rsid w:val="00941463"/>
    <w:rsid w:val="00942E5A"/>
    <w:rsid w:val="00943C0D"/>
    <w:rsid w:val="00943FD1"/>
    <w:rsid w:val="00944550"/>
    <w:rsid w:val="00944C9B"/>
    <w:rsid w:val="00945DEF"/>
    <w:rsid w:val="00946245"/>
    <w:rsid w:val="00946341"/>
    <w:rsid w:val="009470D3"/>
    <w:rsid w:val="009524AB"/>
    <w:rsid w:val="00953E36"/>
    <w:rsid w:val="00955BFF"/>
    <w:rsid w:val="00957E80"/>
    <w:rsid w:val="00960B5A"/>
    <w:rsid w:val="00960C1C"/>
    <w:rsid w:val="00962892"/>
    <w:rsid w:val="009638DA"/>
    <w:rsid w:val="00963D9F"/>
    <w:rsid w:val="00966CD6"/>
    <w:rsid w:val="00970046"/>
    <w:rsid w:val="00970AA8"/>
    <w:rsid w:val="00971249"/>
    <w:rsid w:val="00974F12"/>
    <w:rsid w:val="009763F2"/>
    <w:rsid w:val="009777E4"/>
    <w:rsid w:val="00981682"/>
    <w:rsid w:val="00983001"/>
    <w:rsid w:val="00984223"/>
    <w:rsid w:val="0098437D"/>
    <w:rsid w:val="00984652"/>
    <w:rsid w:val="00984A4C"/>
    <w:rsid w:val="00986346"/>
    <w:rsid w:val="009875BE"/>
    <w:rsid w:val="00987D49"/>
    <w:rsid w:val="00991137"/>
    <w:rsid w:val="00991309"/>
    <w:rsid w:val="00993D0B"/>
    <w:rsid w:val="0099512C"/>
    <w:rsid w:val="00997BA1"/>
    <w:rsid w:val="009A1330"/>
    <w:rsid w:val="009A47DA"/>
    <w:rsid w:val="009A5234"/>
    <w:rsid w:val="009A7BA5"/>
    <w:rsid w:val="009B05A9"/>
    <w:rsid w:val="009B0C60"/>
    <w:rsid w:val="009B0CDC"/>
    <w:rsid w:val="009B0D75"/>
    <w:rsid w:val="009B110D"/>
    <w:rsid w:val="009B1A42"/>
    <w:rsid w:val="009B467D"/>
    <w:rsid w:val="009B56FD"/>
    <w:rsid w:val="009C0DAC"/>
    <w:rsid w:val="009C216B"/>
    <w:rsid w:val="009C26FB"/>
    <w:rsid w:val="009C31E1"/>
    <w:rsid w:val="009C59D7"/>
    <w:rsid w:val="009C6580"/>
    <w:rsid w:val="009C70C3"/>
    <w:rsid w:val="009C76F0"/>
    <w:rsid w:val="009C78F6"/>
    <w:rsid w:val="009C7B13"/>
    <w:rsid w:val="009D0D19"/>
    <w:rsid w:val="009D0EEA"/>
    <w:rsid w:val="009D1789"/>
    <w:rsid w:val="009D2A4D"/>
    <w:rsid w:val="009D311C"/>
    <w:rsid w:val="009D39E9"/>
    <w:rsid w:val="009D3D1F"/>
    <w:rsid w:val="009E00B6"/>
    <w:rsid w:val="009E0945"/>
    <w:rsid w:val="009E1769"/>
    <w:rsid w:val="009E1A7A"/>
    <w:rsid w:val="009E275C"/>
    <w:rsid w:val="009E395E"/>
    <w:rsid w:val="009E3FE0"/>
    <w:rsid w:val="009E415C"/>
    <w:rsid w:val="009E5F35"/>
    <w:rsid w:val="009E7000"/>
    <w:rsid w:val="009E71EF"/>
    <w:rsid w:val="009E751E"/>
    <w:rsid w:val="009F3BE9"/>
    <w:rsid w:val="009F5DF9"/>
    <w:rsid w:val="009F607C"/>
    <w:rsid w:val="009F7378"/>
    <w:rsid w:val="009F7745"/>
    <w:rsid w:val="00A00A3C"/>
    <w:rsid w:val="00A01C19"/>
    <w:rsid w:val="00A02692"/>
    <w:rsid w:val="00A0339F"/>
    <w:rsid w:val="00A03F36"/>
    <w:rsid w:val="00A07BE3"/>
    <w:rsid w:val="00A07D65"/>
    <w:rsid w:val="00A11F62"/>
    <w:rsid w:val="00A12168"/>
    <w:rsid w:val="00A1277B"/>
    <w:rsid w:val="00A1371D"/>
    <w:rsid w:val="00A153A3"/>
    <w:rsid w:val="00A179D5"/>
    <w:rsid w:val="00A21FD5"/>
    <w:rsid w:val="00A21FE9"/>
    <w:rsid w:val="00A2217A"/>
    <w:rsid w:val="00A225E2"/>
    <w:rsid w:val="00A229ED"/>
    <w:rsid w:val="00A22D4B"/>
    <w:rsid w:val="00A2353A"/>
    <w:rsid w:val="00A25B05"/>
    <w:rsid w:val="00A26110"/>
    <w:rsid w:val="00A27C98"/>
    <w:rsid w:val="00A27D6B"/>
    <w:rsid w:val="00A31F1E"/>
    <w:rsid w:val="00A326F7"/>
    <w:rsid w:val="00A32D87"/>
    <w:rsid w:val="00A35B59"/>
    <w:rsid w:val="00A36440"/>
    <w:rsid w:val="00A36C7B"/>
    <w:rsid w:val="00A37BE9"/>
    <w:rsid w:val="00A400E9"/>
    <w:rsid w:val="00A42B71"/>
    <w:rsid w:val="00A432CA"/>
    <w:rsid w:val="00A44C43"/>
    <w:rsid w:val="00A47740"/>
    <w:rsid w:val="00A50BF4"/>
    <w:rsid w:val="00A540DE"/>
    <w:rsid w:val="00A55756"/>
    <w:rsid w:val="00A56435"/>
    <w:rsid w:val="00A60232"/>
    <w:rsid w:val="00A609AE"/>
    <w:rsid w:val="00A60A5A"/>
    <w:rsid w:val="00A6167A"/>
    <w:rsid w:val="00A61A68"/>
    <w:rsid w:val="00A61FF2"/>
    <w:rsid w:val="00A633DC"/>
    <w:rsid w:val="00A6594D"/>
    <w:rsid w:val="00A66689"/>
    <w:rsid w:val="00A70CC4"/>
    <w:rsid w:val="00A76467"/>
    <w:rsid w:val="00A80CC5"/>
    <w:rsid w:val="00A80F1F"/>
    <w:rsid w:val="00A85392"/>
    <w:rsid w:val="00A916F6"/>
    <w:rsid w:val="00A93ED5"/>
    <w:rsid w:val="00A95042"/>
    <w:rsid w:val="00A954F7"/>
    <w:rsid w:val="00A9556E"/>
    <w:rsid w:val="00A95973"/>
    <w:rsid w:val="00A96B10"/>
    <w:rsid w:val="00A96EA8"/>
    <w:rsid w:val="00A9742D"/>
    <w:rsid w:val="00AA1436"/>
    <w:rsid w:val="00AA36A2"/>
    <w:rsid w:val="00AA3EEB"/>
    <w:rsid w:val="00AB00AD"/>
    <w:rsid w:val="00AB0B99"/>
    <w:rsid w:val="00AB21F8"/>
    <w:rsid w:val="00AB4AFD"/>
    <w:rsid w:val="00AB6730"/>
    <w:rsid w:val="00AB697A"/>
    <w:rsid w:val="00AB7235"/>
    <w:rsid w:val="00AB7779"/>
    <w:rsid w:val="00AC3100"/>
    <w:rsid w:val="00AC3A6C"/>
    <w:rsid w:val="00AC453F"/>
    <w:rsid w:val="00AC49CE"/>
    <w:rsid w:val="00AC5892"/>
    <w:rsid w:val="00AC5BA5"/>
    <w:rsid w:val="00AC5F83"/>
    <w:rsid w:val="00AD1209"/>
    <w:rsid w:val="00AD145D"/>
    <w:rsid w:val="00AD1581"/>
    <w:rsid w:val="00AD2631"/>
    <w:rsid w:val="00AD39C1"/>
    <w:rsid w:val="00AD79BB"/>
    <w:rsid w:val="00AE0454"/>
    <w:rsid w:val="00AE0D38"/>
    <w:rsid w:val="00AE25FF"/>
    <w:rsid w:val="00AE39B8"/>
    <w:rsid w:val="00AE39E6"/>
    <w:rsid w:val="00AE7DCE"/>
    <w:rsid w:val="00AF07CF"/>
    <w:rsid w:val="00AF0FB1"/>
    <w:rsid w:val="00AF1AE0"/>
    <w:rsid w:val="00AF55D2"/>
    <w:rsid w:val="00B01A94"/>
    <w:rsid w:val="00B034C4"/>
    <w:rsid w:val="00B036A2"/>
    <w:rsid w:val="00B037E2"/>
    <w:rsid w:val="00B0494B"/>
    <w:rsid w:val="00B06147"/>
    <w:rsid w:val="00B0664C"/>
    <w:rsid w:val="00B06AB6"/>
    <w:rsid w:val="00B06D10"/>
    <w:rsid w:val="00B06D40"/>
    <w:rsid w:val="00B07595"/>
    <w:rsid w:val="00B10403"/>
    <w:rsid w:val="00B125F2"/>
    <w:rsid w:val="00B133CB"/>
    <w:rsid w:val="00B15621"/>
    <w:rsid w:val="00B20871"/>
    <w:rsid w:val="00B20F55"/>
    <w:rsid w:val="00B221FF"/>
    <w:rsid w:val="00B226FE"/>
    <w:rsid w:val="00B244FC"/>
    <w:rsid w:val="00B30428"/>
    <w:rsid w:val="00B348AF"/>
    <w:rsid w:val="00B34DDA"/>
    <w:rsid w:val="00B35D8F"/>
    <w:rsid w:val="00B36F17"/>
    <w:rsid w:val="00B3711E"/>
    <w:rsid w:val="00B377B2"/>
    <w:rsid w:val="00B409DB"/>
    <w:rsid w:val="00B411C1"/>
    <w:rsid w:val="00B438CF"/>
    <w:rsid w:val="00B4513C"/>
    <w:rsid w:val="00B4620B"/>
    <w:rsid w:val="00B474B5"/>
    <w:rsid w:val="00B51527"/>
    <w:rsid w:val="00B534A0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F70"/>
    <w:rsid w:val="00B665E9"/>
    <w:rsid w:val="00B67530"/>
    <w:rsid w:val="00B70AC8"/>
    <w:rsid w:val="00B716A7"/>
    <w:rsid w:val="00B7211E"/>
    <w:rsid w:val="00B74620"/>
    <w:rsid w:val="00B74CCD"/>
    <w:rsid w:val="00B74D0E"/>
    <w:rsid w:val="00B753CC"/>
    <w:rsid w:val="00B7652F"/>
    <w:rsid w:val="00B76AB0"/>
    <w:rsid w:val="00B80B05"/>
    <w:rsid w:val="00B81DFE"/>
    <w:rsid w:val="00B83FA3"/>
    <w:rsid w:val="00B87229"/>
    <w:rsid w:val="00B90306"/>
    <w:rsid w:val="00B90EED"/>
    <w:rsid w:val="00B91808"/>
    <w:rsid w:val="00B91A51"/>
    <w:rsid w:val="00B91C67"/>
    <w:rsid w:val="00B957D3"/>
    <w:rsid w:val="00B9705B"/>
    <w:rsid w:val="00B97173"/>
    <w:rsid w:val="00B97EE3"/>
    <w:rsid w:val="00BA2A2C"/>
    <w:rsid w:val="00BA3149"/>
    <w:rsid w:val="00BB0DCB"/>
    <w:rsid w:val="00BB17AC"/>
    <w:rsid w:val="00BB3CA7"/>
    <w:rsid w:val="00BB4327"/>
    <w:rsid w:val="00BB60BD"/>
    <w:rsid w:val="00BB6CA0"/>
    <w:rsid w:val="00BB718A"/>
    <w:rsid w:val="00BC2571"/>
    <w:rsid w:val="00BC2A4A"/>
    <w:rsid w:val="00BC52DF"/>
    <w:rsid w:val="00BC78BA"/>
    <w:rsid w:val="00BD1550"/>
    <w:rsid w:val="00BD28C1"/>
    <w:rsid w:val="00BD2BA7"/>
    <w:rsid w:val="00BD310A"/>
    <w:rsid w:val="00BD3E99"/>
    <w:rsid w:val="00BD674C"/>
    <w:rsid w:val="00BE276F"/>
    <w:rsid w:val="00BE33B6"/>
    <w:rsid w:val="00BE582A"/>
    <w:rsid w:val="00BE61D8"/>
    <w:rsid w:val="00BE74EA"/>
    <w:rsid w:val="00BF471B"/>
    <w:rsid w:val="00BF4723"/>
    <w:rsid w:val="00BF7C35"/>
    <w:rsid w:val="00C00CEA"/>
    <w:rsid w:val="00C03D40"/>
    <w:rsid w:val="00C0510A"/>
    <w:rsid w:val="00C06219"/>
    <w:rsid w:val="00C067D7"/>
    <w:rsid w:val="00C144DD"/>
    <w:rsid w:val="00C15FB4"/>
    <w:rsid w:val="00C16184"/>
    <w:rsid w:val="00C20A7F"/>
    <w:rsid w:val="00C219FC"/>
    <w:rsid w:val="00C21BE0"/>
    <w:rsid w:val="00C21C20"/>
    <w:rsid w:val="00C21C4D"/>
    <w:rsid w:val="00C22AE2"/>
    <w:rsid w:val="00C22C02"/>
    <w:rsid w:val="00C24297"/>
    <w:rsid w:val="00C24933"/>
    <w:rsid w:val="00C26ABB"/>
    <w:rsid w:val="00C327CA"/>
    <w:rsid w:val="00C33D76"/>
    <w:rsid w:val="00C33F39"/>
    <w:rsid w:val="00C346DB"/>
    <w:rsid w:val="00C36CE3"/>
    <w:rsid w:val="00C40D28"/>
    <w:rsid w:val="00C41043"/>
    <w:rsid w:val="00C41157"/>
    <w:rsid w:val="00C44B85"/>
    <w:rsid w:val="00C4503C"/>
    <w:rsid w:val="00C469E2"/>
    <w:rsid w:val="00C474C3"/>
    <w:rsid w:val="00C50910"/>
    <w:rsid w:val="00C50B04"/>
    <w:rsid w:val="00C50FFF"/>
    <w:rsid w:val="00C529F7"/>
    <w:rsid w:val="00C52F17"/>
    <w:rsid w:val="00C53D0E"/>
    <w:rsid w:val="00C541F4"/>
    <w:rsid w:val="00C5459D"/>
    <w:rsid w:val="00C55433"/>
    <w:rsid w:val="00C57399"/>
    <w:rsid w:val="00C615C8"/>
    <w:rsid w:val="00C617DF"/>
    <w:rsid w:val="00C63420"/>
    <w:rsid w:val="00C65B09"/>
    <w:rsid w:val="00C74966"/>
    <w:rsid w:val="00C7539F"/>
    <w:rsid w:val="00C77A8D"/>
    <w:rsid w:val="00C81023"/>
    <w:rsid w:val="00C81436"/>
    <w:rsid w:val="00C8712E"/>
    <w:rsid w:val="00C8761A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B0A8A"/>
    <w:rsid w:val="00CB16A9"/>
    <w:rsid w:val="00CB1D0B"/>
    <w:rsid w:val="00CB30DD"/>
    <w:rsid w:val="00CB5D43"/>
    <w:rsid w:val="00CB66CF"/>
    <w:rsid w:val="00CB746B"/>
    <w:rsid w:val="00CB7584"/>
    <w:rsid w:val="00CC0686"/>
    <w:rsid w:val="00CC446C"/>
    <w:rsid w:val="00CD6951"/>
    <w:rsid w:val="00CD7D2B"/>
    <w:rsid w:val="00CE01DC"/>
    <w:rsid w:val="00CE0AB0"/>
    <w:rsid w:val="00CE1F72"/>
    <w:rsid w:val="00CE2110"/>
    <w:rsid w:val="00CE2F4B"/>
    <w:rsid w:val="00CE312B"/>
    <w:rsid w:val="00CE3356"/>
    <w:rsid w:val="00CE446F"/>
    <w:rsid w:val="00CE44CE"/>
    <w:rsid w:val="00CE5C80"/>
    <w:rsid w:val="00CE6E61"/>
    <w:rsid w:val="00CE7C87"/>
    <w:rsid w:val="00CF06D2"/>
    <w:rsid w:val="00CF1B21"/>
    <w:rsid w:val="00CF1EF5"/>
    <w:rsid w:val="00CF2DBB"/>
    <w:rsid w:val="00CF37C0"/>
    <w:rsid w:val="00CF3FBD"/>
    <w:rsid w:val="00CF7305"/>
    <w:rsid w:val="00CF7E85"/>
    <w:rsid w:val="00D0035C"/>
    <w:rsid w:val="00D00423"/>
    <w:rsid w:val="00D007A3"/>
    <w:rsid w:val="00D00970"/>
    <w:rsid w:val="00D01440"/>
    <w:rsid w:val="00D036DA"/>
    <w:rsid w:val="00D03E13"/>
    <w:rsid w:val="00D03F1F"/>
    <w:rsid w:val="00D0631B"/>
    <w:rsid w:val="00D06F27"/>
    <w:rsid w:val="00D0776A"/>
    <w:rsid w:val="00D10288"/>
    <w:rsid w:val="00D10490"/>
    <w:rsid w:val="00D11C8D"/>
    <w:rsid w:val="00D13355"/>
    <w:rsid w:val="00D1574C"/>
    <w:rsid w:val="00D15FD8"/>
    <w:rsid w:val="00D16928"/>
    <w:rsid w:val="00D20849"/>
    <w:rsid w:val="00D20FC9"/>
    <w:rsid w:val="00D228CB"/>
    <w:rsid w:val="00D22905"/>
    <w:rsid w:val="00D22ADF"/>
    <w:rsid w:val="00D23C99"/>
    <w:rsid w:val="00D25982"/>
    <w:rsid w:val="00D26FE3"/>
    <w:rsid w:val="00D33502"/>
    <w:rsid w:val="00D33A71"/>
    <w:rsid w:val="00D33ABD"/>
    <w:rsid w:val="00D35A5F"/>
    <w:rsid w:val="00D37306"/>
    <w:rsid w:val="00D40B29"/>
    <w:rsid w:val="00D410D8"/>
    <w:rsid w:val="00D430F1"/>
    <w:rsid w:val="00D44C36"/>
    <w:rsid w:val="00D45C4F"/>
    <w:rsid w:val="00D46566"/>
    <w:rsid w:val="00D47AE6"/>
    <w:rsid w:val="00D5130F"/>
    <w:rsid w:val="00D5334F"/>
    <w:rsid w:val="00D54599"/>
    <w:rsid w:val="00D55268"/>
    <w:rsid w:val="00D5648F"/>
    <w:rsid w:val="00D61795"/>
    <w:rsid w:val="00D62949"/>
    <w:rsid w:val="00D62C26"/>
    <w:rsid w:val="00D635F2"/>
    <w:rsid w:val="00D64598"/>
    <w:rsid w:val="00D709E9"/>
    <w:rsid w:val="00D71297"/>
    <w:rsid w:val="00D71BDB"/>
    <w:rsid w:val="00D72D64"/>
    <w:rsid w:val="00D72E8F"/>
    <w:rsid w:val="00D72F3D"/>
    <w:rsid w:val="00D72F44"/>
    <w:rsid w:val="00D73EC9"/>
    <w:rsid w:val="00D76CC0"/>
    <w:rsid w:val="00D7717C"/>
    <w:rsid w:val="00D81405"/>
    <w:rsid w:val="00D81E65"/>
    <w:rsid w:val="00D83EC9"/>
    <w:rsid w:val="00D8403E"/>
    <w:rsid w:val="00D840D2"/>
    <w:rsid w:val="00D8608C"/>
    <w:rsid w:val="00D8648C"/>
    <w:rsid w:val="00D904DE"/>
    <w:rsid w:val="00D9098C"/>
    <w:rsid w:val="00D90A5E"/>
    <w:rsid w:val="00D923BD"/>
    <w:rsid w:val="00D9270E"/>
    <w:rsid w:val="00D936B6"/>
    <w:rsid w:val="00DA17B1"/>
    <w:rsid w:val="00DA2959"/>
    <w:rsid w:val="00DA53AC"/>
    <w:rsid w:val="00DA5428"/>
    <w:rsid w:val="00DA6428"/>
    <w:rsid w:val="00DA7FCD"/>
    <w:rsid w:val="00DB1D77"/>
    <w:rsid w:val="00DB2679"/>
    <w:rsid w:val="00DB3A5D"/>
    <w:rsid w:val="00DB3C40"/>
    <w:rsid w:val="00DB5467"/>
    <w:rsid w:val="00DB7914"/>
    <w:rsid w:val="00DB7EBA"/>
    <w:rsid w:val="00DC17F2"/>
    <w:rsid w:val="00DC49E5"/>
    <w:rsid w:val="00DC4CD7"/>
    <w:rsid w:val="00DC5D28"/>
    <w:rsid w:val="00DC66BF"/>
    <w:rsid w:val="00DD0579"/>
    <w:rsid w:val="00DD112E"/>
    <w:rsid w:val="00DD3559"/>
    <w:rsid w:val="00DD35B7"/>
    <w:rsid w:val="00DD5302"/>
    <w:rsid w:val="00DD70B8"/>
    <w:rsid w:val="00DD7F65"/>
    <w:rsid w:val="00DE3306"/>
    <w:rsid w:val="00DE38FE"/>
    <w:rsid w:val="00DE602B"/>
    <w:rsid w:val="00DF0142"/>
    <w:rsid w:val="00DF07F1"/>
    <w:rsid w:val="00DF2569"/>
    <w:rsid w:val="00DF5D3C"/>
    <w:rsid w:val="00DF7AB9"/>
    <w:rsid w:val="00E003B8"/>
    <w:rsid w:val="00E05D6C"/>
    <w:rsid w:val="00E07569"/>
    <w:rsid w:val="00E101EF"/>
    <w:rsid w:val="00E123B5"/>
    <w:rsid w:val="00E13405"/>
    <w:rsid w:val="00E137ED"/>
    <w:rsid w:val="00E1539D"/>
    <w:rsid w:val="00E15431"/>
    <w:rsid w:val="00E154B6"/>
    <w:rsid w:val="00E21FCF"/>
    <w:rsid w:val="00E2281E"/>
    <w:rsid w:val="00E22A44"/>
    <w:rsid w:val="00E24EC0"/>
    <w:rsid w:val="00E25E2B"/>
    <w:rsid w:val="00E27A18"/>
    <w:rsid w:val="00E3317F"/>
    <w:rsid w:val="00E33694"/>
    <w:rsid w:val="00E33B57"/>
    <w:rsid w:val="00E3472E"/>
    <w:rsid w:val="00E35A52"/>
    <w:rsid w:val="00E366D7"/>
    <w:rsid w:val="00E36CF0"/>
    <w:rsid w:val="00E400A1"/>
    <w:rsid w:val="00E4112E"/>
    <w:rsid w:val="00E417B9"/>
    <w:rsid w:val="00E41B1B"/>
    <w:rsid w:val="00E45B01"/>
    <w:rsid w:val="00E46775"/>
    <w:rsid w:val="00E47F9D"/>
    <w:rsid w:val="00E50B76"/>
    <w:rsid w:val="00E51663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732"/>
    <w:rsid w:val="00E635CE"/>
    <w:rsid w:val="00E653A4"/>
    <w:rsid w:val="00E6644C"/>
    <w:rsid w:val="00E666F2"/>
    <w:rsid w:val="00E66BED"/>
    <w:rsid w:val="00E678D0"/>
    <w:rsid w:val="00E71DE3"/>
    <w:rsid w:val="00E74DD9"/>
    <w:rsid w:val="00E7593D"/>
    <w:rsid w:val="00E759C6"/>
    <w:rsid w:val="00E7687E"/>
    <w:rsid w:val="00E8086D"/>
    <w:rsid w:val="00E81058"/>
    <w:rsid w:val="00E81497"/>
    <w:rsid w:val="00E81E3B"/>
    <w:rsid w:val="00E8330B"/>
    <w:rsid w:val="00E84047"/>
    <w:rsid w:val="00E85622"/>
    <w:rsid w:val="00E856AD"/>
    <w:rsid w:val="00E868E4"/>
    <w:rsid w:val="00E86C1B"/>
    <w:rsid w:val="00E909CF"/>
    <w:rsid w:val="00E91CD2"/>
    <w:rsid w:val="00E94380"/>
    <w:rsid w:val="00E94482"/>
    <w:rsid w:val="00E979F8"/>
    <w:rsid w:val="00EA1CE7"/>
    <w:rsid w:val="00EA3A57"/>
    <w:rsid w:val="00EA3DEC"/>
    <w:rsid w:val="00EB15E6"/>
    <w:rsid w:val="00EB219F"/>
    <w:rsid w:val="00EB32B9"/>
    <w:rsid w:val="00EB4037"/>
    <w:rsid w:val="00EB716C"/>
    <w:rsid w:val="00EB7A92"/>
    <w:rsid w:val="00EC1739"/>
    <w:rsid w:val="00EC3210"/>
    <w:rsid w:val="00EC3305"/>
    <w:rsid w:val="00EC36CB"/>
    <w:rsid w:val="00EC3C8D"/>
    <w:rsid w:val="00EC549D"/>
    <w:rsid w:val="00EC6FA0"/>
    <w:rsid w:val="00EC7FCC"/>
    <w:rsid w:val="00ED0D88"/>
    <w:rsid w:val="00ED1D98"/>
    <w:rsid w:val="00ED2DA0"/>
    <w:rsid w:val="00ED3C64"/>
    <w:rsid w:val="00ED4402"/>
    <w:rsid w:val="00ED5FE3"/>
    <w:rsid w:val="00ED64A5"/>
    <w:rsid w:val="00EE2FB2"/>
    <w:rsid w:val="00EE464E"/>
    <w:rsid w:val="00EE57B8"/>
    <w:rsid w:val="00EE599E"/>
    <w:rsid w:val="00EE5DAC"/>
    <w:rsid w:val="00EE673A"/>
    <w:rsid w:val="00EE6BAD"/>
    <w:rsid w:val="00EF0F32"/>
    <w:rsid w:val="00EF127E"/>
    <w:rsid w:val="00EF2180"/>
    <w:rsid w:val="00EF26EF"/>
    <w:rsid w:val="00EF52D7"/>
    <w:rsid w:val="00EF63E5"/>
    <w:rsid w:val="00F071E6"/>
    <w:rsid w:val="00F07781"/>
    <w:rsid w:val="00F07948"/>
    <w:rsid w:val="00F07E38"/>
    <w:rsid w:val="00F07FBD"/>
    <w:rsid w:val="00F10E32"/>
    <w:rsid w:val="00F10ED8"/>
    <w:rsid w:val="00F14FC0"/>
    <w:rsid w:val="00F16675"/>
    <w:rsid w:val="00F2056F"/>
    <w:rsid w:val="00F22375"/>
    <w:rsid w:val="00F23118"/>
    <w:rsid w:val="00F23AD5"/>
    <w:rsid w:val="00F2457E"/>
    <w:rsid w:val="00F3238B"/>
    <w:rsid w:val="00F32BDD"/>
    <w:rsid w:val="00F331C2"/>
    <w:rsid w:val="00F33BCA"/>
    <w:rsid w:val="00F3513F"/>
    <w:rsid w:val="00F3781E"/>
    <w:rsid w:val="00F401E6"/>
    <w:rsid w:val="00F43E8E"/>
    <w:rsid w:val="00F46171"/>
    <w:rsid w:val="00F47956"/>
    <w:rsid w:val="00F47ACB"/>
    <w:rsid w:val="00F5078C"/>
    <w:rsid w:val="00F509E7"/>
    <w:rsid w:val="00F51351"/>
    <w:rsid w:val="00F52090"/>
    <w:rsid w:val="00F541A2"/>
    <w:rsid w:val="00F54DC5"/>
    <w:rsid w:val="00F559D0"/>
    <w:rsid w:val="00F55BB2"/>
    <w:rsid w:val="00F565DB"/>
    <w:rsid w:val="00F6010E"/>
    <w:rsid w:val="00F60A93"/>
    <w:rsid w:val="00F630A6"/>
    <w:rsid w:val="00F63E85"/>
    <w:rsid w:val="00F66E10"/>
    <w:rsid w:val="00F713F2"/>
    <w:rsid w:val="00F76366"/>
    <w:rsid w:val="00F808EE"/>
    <w:rsid w:val="00F80EC9"/>
    <w:rsid w:val="00F8263F"/>
    <w:rsid w:val="00F83A61"/>
    <w:rsid w:val="00F869C0"/>
    <w:rsid w:val="00F9017F"/>
    <w:rsid w:val="00F907EA"/>
    <w:rsid w:val="00F91BB5"/>
    <w:rsid w:val="00F92524"/>
    <w:rsid w:val="00F93251"/>
    <w:rsid w:val="00F935A5"/>
    <w:rsid w:val="00F94B5A"/>
    <w:rsid w:val="00F94EF4"/>
    <w:rsid w:val="00F9526B"/>
    <w:rsid w:val="00F966EF"/>
    <w:rsid w:val="00FA1574"/>
    <w:rsid w:val="00FA2F68"/>
    <w:rsid w:val="00FA4D3F"/>
    <w:rsid w:val="00FA55F7"/>
    <w:rsid w:val="00FB3168"/>
    <w:rsid w:val="00FB3971"/>
    <w:rsid w:val="00FB3B42"/>
    <w:rsid w:val="00FB3BE6"/>
    <w:rsid w:val="00FB45FD"/>
    <w:rsid w:val="00FC51FA"/>
    <w:rsid w:val="00FC7251"/>
    <w:rsid w:val="00FD3125"/>
    <w:rsid w:val="00FD359C"/>
    <w:rsid w:val="00FD51E4"/>
    <w:rsid w:val="00FD65B1"/>
    <w:rsid w:val="00FE077B"/>
    <w:rsid w:val="00FE0ADE"/>
    <w:rsid w:val="00FE0C77"/>
    <w:rsid w:val="00FE184B"/>
    <w:rsid w:val="00FE1E5D"/>
    <w:rsid w:val="00FE5D0B"/>
    <w:rsid w:val="00FE5DFA"/>
    <w:rsid w:val="00FE68F7"/>
    <w:rsid w:val="00FE6B9A"/>
    <w:rsid w:val="00FE75C0"/>
    <w:rsid w:val="00FF3912"/>
    <w:rsid w:val="00FF3E0A"/>
    <w:rsid w:val="00FF54FD"/>
    <w:rsid w:val="00FF63D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62756EB"/>
  <w15:chartTrackingRefBased/>
  <w15:docId w15:val="{76E2C603-643F-4633-8238-D93AD2D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E5D"/>
    <w:pPr>
      <w:bidi/>
    </w:pPr>
    <w:rPr>
      <w:rFonts w:cs="Miriam"/>
      <w:lang w:eastAsia="he-IL"/>
    </w:rPr>
  </w:style>
  <w:style w:type="paragraph" w:styleId="2">
    <w:name w:val="heading 2"/>
    <w:basedOn w:val="a"/>
    <w:next w:val="a"/>
    <w:qFormat/>
    <w:rsid w:val="00FE1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D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5D2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6569AA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rsid w:val="006569AA"/>
    <w:rPr>
      <w:rFonts w:ascii="Tahoma" w:hAnsi="Tahoma" w:cs="Tahoma"/>
      <w:sz w:val="18"/>
      <w:szCs w:val="18"/>
      <w:lang w:eastAsia="he-IL"/>
    </w:rPr>
  </w:style>
  <w:style w:type="paragraph" w:styleId="NormalWeb">
    <w:name w:val="Normal (Web)"/>
    <w:basedOn w:val="a"/>
    <w:uiPriority w:val="99"/>
    <w:unhideWhenUsed/>
    <w:rsid w:val="007310CA"/>
    <w:pPr>
      <w:bidi w:val="0"/>
    </w:pPr>
    <w:rPr>
      <w:rFonts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701BE"/>
    <w:pPr>
      <w:ind w:left="720"/>
      <w:contextualSpacing/>
    </w:pPr>
  </w:style>
  <w:style w:type="character" w:customStyle="1" w:styleId="7">
    <w:name w:val="סגנון7"/>
    <w:basedOn w:val="a0"/>
    <w:uiPriority w:val="1"/>
    <w:qFormat/>
    <w:rsid w:val="001701BE"/>
    <w:rPr>
      <w:rFonts w:cs="Tahoma"/>
      <w:szCs w:val="16"/>
      <w:u w:val="single"/>
    </w:rPr>
  </w:style>
  <w:style w:type="character" w:customStyle="1" w:styleId="a8">
    <w:name w:val="טקסט טופס"/>
    <w:basedOn w:val="a0"/>
    <w:uiPriority w:val="1"/>
    <w:qFormat/>
    <w:rsid w:val="001701BE"/>
    <w:rPr>
      <w:rFonts w:cs="Tahoma"/>
      <w:szCs w:val="18"/>
      <w:u w:val="single"/>
    </w:rPr>
  </w:style>
  <w:style w:type="character" w:customStyle="1" w:styleId="5">
    <w:name w:val="סגנון5"/>
    <w:basedOn w:val="a0"/>
    <w:uiPriority w:val="1"/>
    <w:rsid w:val="003C4147"/>
    <w:rPr>
      <w:rFonts w:cs="Tahoma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gagl\Local%20Settings\Temporary%20Internet%20Files\OLKA\&#1504;&#1497;&#1497;&#1512;%20&#1502;&#1499;&#1514;&#1489;&#1497;&#1501;%20&#1492;&#1502;&#1512;&#1499;&#1494;%20&#1500;&#1500;&#1497;&#1502;&#1493;&#1491;&#1497;&#1501;%20&#1511;&#1491;&#1501;%20&#1488;&#1511;&#1491;&#1502;&#1497;&#1497;&#150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FF661A8F77AFE4C9A9268F5B76D8E49" ma:contentTypeVersion="2" ma:contentTypeDescription="צור מסמך חדש." ma:contentTypeScope="" ma:versionID="4935cd1016e98ae49fee590d63a42bc0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d64536585924bf08e1ebcb0de5cef97f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5RW434VQ3H3S-68-1988</_dlc_DocId>
    <_dlc_DocIdUrl xmlns="3fd1f8e8-d4eb-4fa9-9edf-90e13be718c2">
      <Url>https://edit.bgu.ac.il/acadsec/preacad/_layouts/15/DocIdRedir.aspx?ID=5RW434VQ3H3S-68-1988</Url>
      <Description>5RW434VQ3H3S-68-1988</Description>
    </_dlc_DocIdUrl>
  </documentManagement>
</p:properties>
</file>

<file path=customXml/itemProps1.xml><?xml version="1.0" encoding="utf-8"?>
<ds:datastoreItem xmlns:ds="http://schemas.openxmlformats.org/officeDocument/2006/customXml" ds:itemID="{660F63C4-32C4-4D78-91EF-DC514B3F1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7E2FE-60FF-4425-8EE0-62827C7F9B31}"/>
</file>

<file path=customXml/itemProps3.xml><?xml version="1.0" encoding="utf-8"?>
<ds:datastoreItem xmlns:ds="http://schemas.openxmlformats.org/officeDocument/2006/customXml" ds:itemID="{6094EE0F-2580-489F-8A78-EDEEA3E5B03C}"/>
</file>

<file path=customXml/itemProps4.xml><?xml version="1.0" encoding="utf-8"?>
<ds:datastoreItem xmlns:ds="http://schemas.openxmlformats.org/officeDocument/2006/customXml" ds:itemID="{0244667C-A0B0-4A0F-8E08-68044FE86203}"/>
</file>

<file path=customXml/itemProps5.xml><?xml version="1.0" encoding="utf-8"?>
<ds:datastoreItem xmlns:ds="http://schemas.openxmlformats.org/officeDocument/2006/customXml" ds:itemID="{CD3E1E39-D9E4-4F01-AA80-AFFC6504EA42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המרכז ללימודים קדם אקדמיים</Template>
  <TotalTime>5</TotalTime>
  <Pages>1</Pages>
  <Words>255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Gershelis</dc:creator>
  <cp:keywords/>
  <dc:description/>
  <cp:lastModifiedBy>רינה עמר ליבורק</cp:lastModifiedBy>
  <cp:revision>5</cp:revision>
  <cp:lastPrinted>2021-05-25T08:07:00Z</cp:lastPrinted>
  <dcterms:created xsi:type="dcterms:W3CDTF">2021-03-09T13:10:00Z</dcterms:created>
  <dcterms:modified xsi:type="dcterms:W3CDTF">2021-05-25T08:08:00Z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49822b07-cc18-49b6-980c-e88da3183ea2</vt:lpwstr>
  </property>
  <property fmtid="{D5CDD505-2E9C-101B-9397-08002B2CF9AE}" pid="3" name="ContentTypeId">
    <vt:lpwstr>0x010100DFF661A8F77AFE4C9A9268F5B76D8E49</vt:lpwstr>
  </property>
</Properties>
</file>