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E3A3A"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לכבוד</w:t>
      </w:r>
    </w:p>
    <w:p w14:paraId="4A5CC2E6"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המרכז ללימודים קדם אקדמיים</w:t>
      </w:r>
    </w:p>
    <w:p w14:paraId="63ADC6E5"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אוניברסיטת בן-גוריון בנגב</w:t>
      </w:r>
    </w:p>
    <w:p w14:paraId="494CFEBC" w14:textId="57910EBF" w:rsidR="004775C5" w:rsidRPr="004775C5" w:rsidRDefault="004775C5" w:rsidP="001D5D7D">
      <w:pPr>
        <w:spacing w:after="360" w:line="360" w:lineRule="auto"/>
        <w:rPr>
          <w:rFonts w:ascii="Tahoma" w:hAnsi="Tahoma" w:cs="Tahoma"/>
          <w:sz w:val="22"/>
          <w:szCs w:val="22"/>
          <w:rtl/>
        </w:rPr>
      </w:pPr>
      <w:r w:rsidRPr="004775C5">
        <w:rPr>
          <w:rFonts w:ascii="Tahoma" w:hAnsi="Tahoma" w:cs="Tahoma"/>
          <w:sz w:val="22"/>
          <w:szCs w:val="22"/>
          <w:rtl/>
        </w:rPr>
        <w:t>א.ג.נ.</w:t>
      </w:r>
    </w:p>
    <w:p w14:paraId="777A8503" w14:textId="72EF9F8F" w:rsidR="004775C5" w:rsidRPr="001D5D7D" w:rsidRDefault="004775C5" w:rsidP="001D5D7D">
      <w:pPr>
        <w:spacing w:after="480" w:line="360" w:lineRule="auto"/>
        <w:jc w:val="center"/>
        <w:rPr>
          <w:rFonts w:ascii="Tahoma" w:hAnsi="Tahoma" w:cs="Tahoma"/>
          <w:b/>
          <w:bCs/>
          <w:sz w:val="28"/>
          <w:szCs w:val="28"/>
          <w:u w:val="single"/>
          <w:rtl/>
        </w:rPr>
      </w:pPr>
      <w:r w:rsidRPr="004775C5">
        <w:rPr>
          <w:rFonts w:ascii="Tahoma" w:hAnsi="Tahoma" w:cs="Tahoma"/>
          <w:b/>
          <w:bCs/>
          <w:sz w:val="28"/>
          <w:szCs w:val="28"/>
          <w:u w:val="single"/>
          <w:rtl/>
        </w:rPr>
        <w:t>הסכמה למסירת מידע</w:t>
      </w:r>
    </w:p>
    <w:p w14:paraId="324DBF20"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אני הח"מ,</w:t>
      </w:r>
      <w:r>
        <w:rPr>
          <w:rFonts w:ascii="Tahoma" w:hAnsi="Tahoma" w:cs="Tahoma" w:hint="cs"/>
          <w:sz w:val="22"/>
          <w:szCs w:val="22"/>
          <w:rtl/>
        </w:rPr>
        <w:t xml:space="preserve">  </w:t>
      </w:r>
      <w:sdt>
        <w:sdtPr>
          <w:rPr>
            <w:rStyle w:val="7"/>
            <w:rFonts w:ascii="Tahoma" w:hAnsi="Tahoma" w:hint="cs"/>
            <w:sz w:val="22"/>
            <w:szCs w:val="22"/>
            <w:rtl/>
          </w:rPr>
          <w:id w:val="1929689592"/>
          <w:placeholder>
            <w:docPart w:val="8F97AFDDE07D4ABFA3774C0D27FE98C9"/>
          </w:placeholder>
          <w:text/>
        </w:sdtPr>
        <w:sdtEndPr>
          <w:rPr>
            <w:rStyle w:val="7"/>
            <w:rFonts w:hint="default"/>
          </w:rPr>
        </w:sdtEndPr>
        <w:sdtContent>
          <w:r w:rsidRPr="001701BE">
            <w:rPr>
              <w:rStyle w:val="7"/>
              <w:rFonts w:ascii="Tahoma" w:hAnsi="Tahoma" w:hint="cs"/>
              <w:sz w:val="22"/>
              <w:szCs w:val="22"/>
              <w:rtl/>
            </w:rPr>
            <w:t>הקלד/י_______</w:t>
          </w:r>
        </w:sdtContent>
      </w:sdt>
      <w:r>
        <w:rPr>
          <w:rFonts w:ascii="Tahoma" w:hAnsi="Tahoma" w:cs="Tahoma" w:hint="cs"/>
          <w:sz w:val="22"/>
          <w:szCs w:val="22"/>
          <w:rtl/>
        </w:rPr>
        <w:t xml:space="preserve">  </w:t>
      </w:r>
      <w:r w:rsidRPr="004775C5">
        <w:rPr>
          <w:rFonts w:ascii="Tahoma" w:hAnsi="Tahoma" w:cs="Tahoma"/>
          <w:sz w:val="22"/>
          <w:szCs w:val="22"/>
          <w:rtl/>
        </w:rPr>
        <w:t>נושא תעודת זהות שמספרה</w:t>
      </w:r>
      <w:r>
        <w:rPr>
          <w:rFonts w:ascii="Tahoma" w:hAnsi="Tahoma" w:cs="Tahoma" w:hint="cs"/>
          <w:sz w:val="22"/>
          <w:szCs w:val="22"/>
          <w:rtl/>
        </w:rPr>
        <w:t xml:space="preserve">  </w:t>
      </w:r>
      <w:sdt>
        <w:sdtPr>
          <w:rPr>
            <w:rStyle w:val="7"/>
            <w:rFonts w:ascii="Tahoma" w:hAnsi="Tahoma" w:hint="cs"/>
            <w:sz w:val="22"/>
            <w:szCs w:val="22"/>
            <w:rtl/>
          </w:rPr>
          <w:id w:val="-478922958"/>
          <w:placeholder>
            <w:docPart w:val="A744A338747743DBAE7F44466DD4F750"/>
          </w:placeholder>
          <w:text/>
        </w:sdtPr>
        <w:sdtEndPr>
          <w:rPr>
            <w:rStyle w:val="7"/>
            <w:rFonts w:hint="default"/>
          </w:rPr>
        </w:sdtEndPr>
        <w:sdtContent>
          <w:r w:rsidRPr="001701BE">
            <w:rPr>
              <w:rStyle w:val="7"/>
              <w:rFonts w:ascii="Tahoma" w:hAnsi="Tahoma" w:hint="cs"/>
              <w:sz w:val="22"/>
              <w:szCs w:val="22"/>
              <w:rtl/>
            </w:rPr>
            <w:t>הקלד/י_______</w:t>
          </w:r>
        </w:sdtContent>
      </w:sdt>
      <w:r w:rsidRPr="004775C5">
        <w:rPr>
          <w:rFonts w:ascii="Tahoma" w:hAnsi="Tahoma" w:cs="Tahoma"/>
          <w:sz w:val="22"/>
          <w:szCs w:val="22"/>
          <w:rtl/>
        </w:rPr>
        <w:t xml:space="preserve"> </w:t>
      </w:r>
      <w:r>
        <w:rPr>
          <w:rFonts w:ascii="Tahoma" w:hAnsi="Tahoma" w:cs="Tahoma" w:hint="cs"/>
          <w:sz w:val="22"/>
          <w:szCs w:val="22"/>
          <w:rtl/>
        </w:rPr>
        <w:t xml:space="preserve"> </w:t>
      </w:r>
      <w:r w:rsidRPr="004775C5">
        <w:rPr>
          <w:rFonts w:ascii="Tahoma" w:hAnsi="Tahoma" w:cs="Tahoma"/>
          <w:sz w:val="22"/>
          <w:szCs w:val="22"/>
          <w:rtl/>
        </w:rPr>
        <w:t xml:space="preserve">נותן בזאת רשות לעובד המרכז ללימודים קדם אקדמיים, באוניברסיטת בן-גוריון בנגב, למסור לגורם שמממן את לימודי במרכז ו/או לגורם שמשתתף במימון התכנית בה אני לומד (גם אם אינו מממן ישירות את לימודי) (להלן: "מקבל המידע") את כל המידע שיידרש על ידי מקבל המידע, ללא יוצא מן הכלל, ובאופן שידרוש מקבל המידע,  לצורך זה "מידע"  - כל מידע שנמסר על ידי במהלך ההרשמה למכינה וכן כל מידע שהיה חלק משיקולי הקבלה/דחייה  שלי לתכנית / מסלול. ובכלל זה, מבלי לפגוע בכלליות האמור, מידע בדבר מצבי האקדמי, הישגיי האקדמיים, מצבי האישי, מצבי הכלכלי, נתוני קבלה, ומידע לגבי המשך לימודי באוניברסיטת בן גוריון בנגב. ידוע לי שהמידע נחוץ לגורם המממן לצורך החלטות בדבר מימון לימודיי/ השתתפותי בתכנית ממומנת. </w:t>
      </w:r>
    </w:p>
    <w:p w14:paraId="6BA9EBFD"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 xml:space="preserve">אני משחרר בזה את האוניברסיטה וכל עובד מעובדיה ומוסד ממוסדותיה מכל חובה הנובעת מחוק הגנת הפרטיות, </w:t>
      </w:r>
      <w:proofErr w:type="spellStart"/>
      <w:r w:rsidRPr="004775C5">
        <w:rPr>
          <w:rFonts w:ascii="Tahoma" w:hAnsi="Tahoma" w:cs="Tahoma"/>
          <w:sz w:val="22"/>
          <w:szCs w:val="22"/>
          <w:rtl/>
        </w:rPr>
        <w:t>התשמ"א</w:t>
      </w:r>
      <w:proofErr w:type="spellEnd"/>
      <w:r w:rsidRPr="004775C5">
        <w:rPr>
          <w:rFonts w:ascii="Tahoma" w:hAnsi="Tahoma" w:cs="Tahoma"/>
          <w:sz w:val="22"/>
          <w:szCs w:val="22"/>
          <w:rtl/>
        </w:rPr>
        <w:t xml:space="preserve"> – 1981, בכל הנוגע למסירת הפרטים האמורים לעיל למקבל המידע, ולא תהיה לי אליכם כל טענה או תביעה בקשר למסירת מידע כאמור.</w:t>
      </w:r>
    </w:p>
    <w:p w14:paraId="70CF400B" w14:textId="77777777" w:rsidR="004775C5" w:rsidRPr="004775C5" w:rsidRDefault="004775C5" w:rsidP="001D5D7D">
      <w:pPr>
        <w:spacing w:after="240" w:line="360" w:lineRule="auto"/>
        <w:rPr>
          <w:rFonts w:ascii="Tahoma" w:hAnsi="Tahoma" w:cs="Tahoma"/>
          <w:sz w:val="22"/>
          <w:szCs w:val="22"/>
          <w:rtl/>
        </w:rPr>
      </w:pPr>
      <w:r w:rsidRPr="004775C5">
        <w:rPr>
          <w:rFonts w:ascii="Tahoma" w:hAnsi="Tahoma" w:cs="Tahoma"/>
          <w:sz w:val="22"/>
          <w:szCs w:val="22"/>
          <w:rtl/>
        </w:rPr>
        <w:t xml:space="preserve">ידוע לי שאיני מחויב לחתום על הסכמה זאת, ואולם אי מתן ההסכמה משמעה שלא אוכל לקבל סיוע כלכלי מסוג כלשהו בתקופת לימודיי במכינה אף אם אסכים לחתום על הטופס בשלב מאוחר יותר. ידוע לי שככל שאינני חותם על טופס זה אני נדרש לחתום על הטופס "ויתור על  סיוע כלכלי".  </w:t>
      </w:r>
    </w:p>
    <w:p w14:paraId="59D8DF01" w14:textId="77777777" w:rsidR="004775C5" w:rsidRPr="004775C5" w:rsidRDefault="004775C5" w:rsidP="004775C5">
      <w:pPr>
        <w:spacing w:line="360" w:lineRule="auto"/>
        <w:rPr>
          <w:rFonts w:ascii="Tahoma" w:hAnsi="Tahoma" w:cs="Tahoma"/>
          <w:sz w:val="22"/>
          <w:szCs w:val="22"/>
          <w:rtl/>
        </w:rPr>
      </w:pPr>
      <w:r w:rsidRPr="004775C5">
        <w:rPr>
          <w:rFonts w:ascii="Tahoma" w:hAnsi="Tahoma" w:cs="Tahoma"/>
          <w:sz w:val="22"/>
          <w:szCs w:val="22"/>
          <w:rtl/>
        </w:rPr>
        <w:t>ולראיה באתי על החתום:</w:t>
      </w:r>
    </w:p>
    <w:p w14:paraId="67BD1C48" w14:textId="4F1A2F3B" w:rsidR="001701BE" w:rsidRPr="001701BE" w:rsidRDefault="001701BE" w:rsidP="001D5D7D">
      <w:pPr>
        <w:spacing w:after="240" w:line="360" w:lineRule="auto"/>
        <w:rPr>
          <w:rFonts w:ascii="Tahoma" w:hAnsi="Tahoma" w:cs="Tahoma"/>
          <w:sz w:val="22"/>
          <w:szCs w:val="22"/>
          <w:rtl/>
        </w:rPr>
      </w:pPr>
      <w:r w:rsidRPr="001701BE">
        <w:rPr>
          <w:rFonts w:ascii="Tahoma" w:hAnsi="Tahoma" w:cs="Tahoma"/>
          <w:sz w:val="22"/>
          <w:szCs w:val="22"/>
          <w:rtl/>
        </w:rPr>
        <w:t>חתימה:</w:t>
      </w:r>
      <w:r>
        <w:rPr>
          <w:rFonts w:ascii="Tahoma" w:hAnsi="Tahoma" w:cs="Tahoma"/>
          <w:sz w:val="22"/>
          <w:szCs w:val="22"/>
        </w:rPr>
        <w:t xml:space="preserve"> </w:t>
      </w:r>
      <w:r w:rsidRPr="001701BE">
        <w:rPr>
          <w:rFonts w:ascii="Tahoma" w:hAnsi="Tahoma" w:cs="Tahoma"/>
          <w:b/>
          <w:bCs/>
          <w:sz w:val="18"/>
          <w:szCs w:val="18"/>
          <w:rtl/>
        </w:rPr>
        <w:t xml:space="preserve"> </w:t>
      </w:r>
      <w:sdt>
        <w:sdtPr>
          <w:rPr>
            <w:rFonts w:ascii="Tahoma" w:hAnsi="Tahoma" w:cs="Tahoma"/>
            <w:b/>
            <w:bCs/>
            <w:sz w:val="18"/>
            <w:szCs w:val="18"/>
            <w:rtl/>
          </w:rPr>
          <w:alias w:val="חתימה אלקטרונית"/>
          <w:tag w:val="חתימה אלקטרונית"/>
          <w:id w:val="1054972777"/>
          <w:showingPlcHdr/>
          <w:picture/>
        </w:sdtPr>
        <w:sdtEndPr/>
        <w:sdtContent>
          <w:r w:rsidRPr="000F7A21">
            <w:rPr>
              <w:rFonts w:ascii="Tahoma" w:hAnsi="Tahoma" w:cs="Tahoma"/>
              <w:b/>
              <w:bCs/>
              <w:noProof/>
              <w:sz w:val="18"/>
              <w:szCs w:val="18"/>
            </w:rPr>
            <w:drawing>
              <wp:inline distT="0" distB="0" distL="0" distR="0" wp14:anchorId="4EBD42CF" wp14:editId="4DB8E267">
                <wp:extent cx="1524000" cy="5638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524000" cy="563880"/>
                        </a:xfrm>
                        <a:prstGeom prst="rect">
                          <a:avLst/>
                        </a:prstGeom>
                        <a:noFill/>
                        <a:ln>
                          <a:noFill/>
                        </a:ln>
                      </pic:spPr>
                    </pic:pic>
                  </a:graphicData>
                </a:graphic>
              </wp:inline>
            </w:drawing>
          </w:r>
        </w:sdtContent>
      </w:sdt>
      <w:r>
        <w:rPr>
          <w:rFonts w:ascii="Tahoma" w:hAnsi="Tahoma" w:cs="Tahoma"/>
          <w:sz w:val="22"/>
          <w:szCs w:val="22"/>
        </w:rPr>
        <w:t xml:space="preserve">   </w:t>
      </w:r>
      <w:r w:rsidRPr="001701BE">
        <w:rPr>
          <w:rFonts w:ascii="Tahoma" w:hAnsi="Tahoma" w:cs="Tahoma"/>
          <w:sz w:val="22"/>
          <w:szCs w:val="22"/>
          <w:rtl/>
        </w:rPr>
        <w:t xml:space="preserve">תאריך: </w:t>
      </w:r>
      <w:sdt>
        <w:sdtPr>
          <w:rPr>
            <w:rStyle w:val="a8"/>
            <w:sz w:val="24"/>
            <w:szCs w:val="22"/>
            <w:rtl/>
          </w:rPr>
          <w:id w:val="138157894"/>
          <w:placeholder>
            <w:docPart w:val="A110F365809F484385C9B154F46225C2"/>
          </w:placeholder>
          <w:date>
            <w:dateFormat w:val="dd/MM/yyyy"/>
            <w:lid w:val="he-IL"/>
            <w:storeMappedDataAs w:val="date"/>
            <w:calendar w:val="gregorian"/>
          </w:date>
        </w:sdtPr>
        <w:sdtEndPr>
          <w:rPr>
            <w:rStyle w:val="a0"/>
            <w:rFonts w:ascii="Tahoma" w:hAnsi="Tahoma" w:cs="Miriam"/>
            <w:b/>
            <w:bCs/>
            <w:u w:val="none"/>
          </w:rPr>
        </w:sdtEndPr>
        <w:sdtContent>
          <w:r w:rsidRPr="001701BE">
            <w:rPr>
              <w:rStyle w:val="a8"/>
              <w:rFonts w:hint="cs"/>
              <w:sz w:val="24"/>
              <w:szCs w:val="22"/>
              <w:rtl/>
            </w:rPr>
            <w:t>בחר תאריך</w:t>
          </w:r>
        </w:sdtContent>
      </w:sdt>
    </w:p>
    <w:p w14:paraId="5CF2E92B" w14:textId="77777777" w:rsidR="001B45B5" w:rsidRDefault="001701BE" w:rsidP="001701BE">
      <w:pPr>
        <w:rPr>
          <w:rFonts w:ascii="Tahoma" w:hAnsi="Tahoma" w:cs="Tahoma"/>
          <w:b/>
          <w:bCs/>
          <w:sz w:val="18"/>
          <w:szCs w:val="18"/>
          <w:rtl/>
        </w:rPr>
      </w:pPr>
      <w:r w:rsidRPr="001701BE">
        <w:rPr>
          <w:rFonts w:ascii="Tahoma" w:hAnsi="Tahoma" w:cs="Tahoma" w:hint="cs"/>
          <w:b/>
          <w:bCs/>
          <w:sz w:val="18"/>
          <w:szCs w:val="18"/>
          <w:rtl/>
        </w:rPr>
        <w:t>* יש לצרף חתימה אלקטרונית, כלומר- סריקה של החתימה הידנית וצירופה כתמונה</w:t>
      </w:r>
    </w:p>
    <w:sectPr w:rsidR="001B45B5" w:rsidSect="004775C5">
      <w:headerReference w:type="even" r:id="rId9"/>
      <w:headerReference w:type="default" r:id="rId10"/>
      <w:footerReference w:type="even" r:id="rId11"/>
      <w:footerReference w:type="default" r:id="rId12"/>
      <w:headerReference w:type="first" r:id="rId13"/>
      <w:footerReference w:type="first" r:id="rId14"/>
      <w:pgSz w:w="11906" w:h="16838"/>
      <w:pgMar w:top="1702" w:right="1701" w:bottom="1701" w:left="1560" w:header="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411FE" w14:textId="77777777" w:rsidR="00CE6765" w:rsidRDefault="00CE6765">
      <w:r>
        <w:separator/>
      </w:r>
    </w:p>
  </w:endnote>
  <w:endnote w:type="continuationSeparator" w:id="0">
    <w:p w14:paraId="31276506" w14:textId="77777777" w:rsidR="00CE6765" w:rsidRDefault="00CE6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F8A3D" w14:textId="77777777" w:rsidR="008C27DC" w:rsidRDefault="008C27D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C49C" w14:textId="77777777" w:rsidR="008C27DC" w:rsidRDefault="008C27D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FDA6D" w14:textId="77777777" w:rsidR="008C27DC" w:rsidRDefault="008C27D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1C42" w14:textId="77777777" w:rsidR="00CE6765" w:rsidRDefault="00CE6765">
      <w:r>
        <w:separator/>
      </w:r>
    </w:p>
  </w:footnote>
  <w:footnote w:type="continuationSeparator" w:id="0">
    <w:p w14:paraId="5AB64A26" w14:textId="77777777" w:rsidR="00CE6765" w:rsidRDefault="00CE6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BE9C5" w14:textId="77777777" w:rsidR="008C27DC" w:rsidRDefault="008C27D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2F332" w14:textId="77777777" w:rsidR="004F12AB" w:rsidRDefault="001701BE" w:rsidP="00BB718A">
    <w:pPr>
      <w:pStyle w:val="a3"/>
      <w:jc w:val="center"/>
    </w:pPr>
    <w:r>
      <w:rPr>
        <w:noProof/>
        <w:lang w:eastAsia="en-US"/>
      </w:rPr>
      <w:drawing>
        <wp:anchor distT="0" distB="0" distL="114300" distR="114300" simplePos="0" relativeHeight="251655680" behindDoc="1" locked="0" layoutInCell="1" allowOverlap="1" wp14:anchorId="356D6586" wp14:editId="40DCA357">
          <wp:simplePos x="0" y="0"/>
          <wp:positionH relativeFrom="column">
            <wp:posOffset>-1143000</wp:posOffset>
          </wp:positionH>
          <wp:positionV relativeFrom="paragraph">
            <wp:posOffset>-177165</wp:posOffset>
          </wp:positionV>
          <wp:extent cx="7543800" cy="1076325"/>
          <wp:effectExtent l="0" t="0" r="0" b="0"/>
          <wp:wrapNone/>
          <wp:docPr id="16" name="Picture 16" descr="ניר מכתבים מכי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יר מכתבים מכי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56704" behindDoc="1" locked="0" layoutInCell="1" allowOverlap="1" wp14:anchorId="6B731C64" wp14:editId="3A1515B9">
          <wp:simplePos x="0" y="0"/>
          <wp:positionH relativeFrom="column">
            <wp:posOffset>-1028700</wp:posOffset>
          </wp:positionH>
          <wp:positionV relativeFrom="paragraph">
            <wp:posOffset>9839325</wp:posOffset>
          </wp:positionV>
          <wp:extent cx="7086600" cy="1181100"/>
          <wp:effectExtent l="0" t="0" r="0" b="0"/>
          <wp:wrapNone/>
          <wp:docPr id="17" name="Picture 17" descr="ניר מכתבים מכי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ניר מכתבים מכינות"/>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866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C8015" w14:textId="77777777" w:rsidR="008C27DC" w:rsidRDefault="008C27D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91FAD"/>
    <w:multiLevelType w:val="hybridMultilevel"/>
    <w:tmpl w:val="E82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02D49"/>
    <w:multiLevelType w:val="hybridMultilevel"/>
    <w:tmpl w:val="1FFE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D1F85"/>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abstractNum w:abstractNumId="3" w15:restartNumberingAfterBreak="0">
    <w:nsid w:val="14F40581"/>
    <w:multiLevelType w:val="hybridMultilevel"/>
    <w:tmpl w:val="91C6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D5CF7"/>
    <w:multiLevelType w:val="hybridMultilevel"/>
    <w:tmpl w:val="632E486E"/>
    <w:lvl w:ilvl="0" w:tplc="04090009">
      <w:start w:val="1"/>
      <w:numFmt w:val="irohaFullWidth"/>
      <w:lvlText w:val=""/>
      <w:lvlJc w:val="left"/>
      <w:pPr>
        <w:tabs>
          <w:tab w:val="num" w:pos="360"/>
        </w:tabs>
        <w:ind w:left="360" w:right="360" w:hanging="360"/>
      </w:pPr>
      <w:rPr>
        <w:rFonts w:ascii="Wingdings" w:hAnsi="Wingdings" w:hint="default"/>
      </w:rPr>
    </w:lvl>
    <w:lvl w:ilvl="1" w:tplc="04090003" w:tentative="1">
      <w:start w:val="1"/>
      <w:numFmt w:val="irohaFullWidth"/>
      <w:lvlText w:val="o"/>
      <w:lvlJc w:val="left"/>
      <w:pPr>
        <w:tabs>
          <w:tab w:val="num" w:pos="1080"/>
        </w:tabs>
        <w:ind w:left="1080" w:right="1080" w:hanging="360"/>
      </w:pPr>
      <w:rPr>
        <w:rFonts w:ascii="Courier New" w:hAnsi="Courier New" w:cs="Courier New" w:hint="default"/>
      </w:rPr>
    </w:lvl>
    <w:lvl w:ilvl="2" w:tplc="04090005" w:tentative="1">
      <w:start w:val="1"/>
      <w:numFmt w:val="irohaFullWidth"/>
      <w:lvlText w:val=""/>
      <w:lvlJc w:val="left"/>
      <w:pPr>
        <w:tabs>
          <w:tab w:val="num" w:pos="1800"/>
        </w:tabs>
        <w:ind w:left="1800" w:right="1800" w:hanging="360"/>
      </w:pPr>
      <w:rPr>
        <w:rFonts w:ascii="Wingdings" w:hAnsi="Wingdings" w:hint="default"/>
      </w:rPr>
    </w:lvl>
    <w:lvl w:ilvl="3" w:tplc="04090001" w:tentative="1">
      <w:start w:val="1"/>
      <w:numFmt w:val="irohaFullWidth"/>
      <w:lvlText w:val=""/>
      <w:lvlJc w:val="left"/>
      <w:pPr>
        <w:tabs>
          <w:tab w:val="num" w:pos="2520"/>
        </w:tabs>
        <w:ind w:left="2520" w:right="2520" w:hanging="360"/>
      </w:pPr>
      <w:rPr>
        <w:rFonts w:ascii="Symbol" w:hAnsi="Symbol" w:hint="default"/>
      </w:rPr>
    </w:lvl>
    <w:lvl w:ilvl="4" w:tplc="04090003" w:tentative="1">
      <w:start w:val="1"/>
      <w:numFmt w:val="irohaFullWidth"/>
      <w:lvlText w:val="o"/>
      <w:lvlJc w:val="left"/>
      <w:pPr>
        <w:tabs>
          <w:tab w:val="num" w:pos="3240"/>
        </w:tabs>
        <w:ind w:left="3240" w:right="3240" w:hanging="360"/>
      </w:pPr>
      <w:rPr>
        <w:rFonts w:ascii="Courier New" w:hAnsi="Courier New" w:cs="Courier New" w:hint="default"/>
      </w:rPr>
    </w:lvl>
    <w:lvl w:ilvl="5" w:tplc="04090005" w:tentative="1">
      <w:start w:val="1"/>
      <w:numFmt w:val="irohaFullWidth"/>
      <w:lvlText w:val=""/>
      <w:lvlJc w:val="left"/>
      <w:pPr>
        <w:tabs>
          <w:tab w:val="num" w:pos="3960"/>
        </w:tabs>
        <w:ind w:left="3960" w:right="3960" w:hanging="360"/>
      </w:pPr>
      <w:rPr>
        <w:rFonts w:ascii="Wingdings" w:hAnsi="Wingdings" w:hint="default"/>
      </w:rPr>
    </w:lvl>
    <w:lvl w:ilvl="6" w:tplc="04090001" w:tentative="1">
      <w:start w:val="1"/>
      <w:numFmt w:val="irohaFullWidth"/>
      <w:lvlText w:val=""/>
      <w:lvlJc w:val="left"/>
      <w:pPr>
        <w:tabs>
          <w:tab w:val="num" w:pos="4680"/>
        </w:tabs>
        <w:ind w:left="4680" w:right="4680" w:hanging="360"/>
      </w:pPr>
      <w:rPr>
        <w:rFonts w:ascii="Symbol" w:hAnsi="Symbol" w:hint="default"/>
      </w:rPr>
    </w:lvl>
    <w:lvl w:ilvl="7" w:tplc="04090003" w:tentative="1">
      <w:start w:val="1"/>
      <w:numFmt w:val="irohaFullWidth"/>
      <w:lvlText w:val="o"/>
      <w:lvlJc w:val="left"/>
      <w:pPr>
        <w:tabs>
          <w:tab w:val="num" w:pos="5400"/>
        </w:tabs>
        <w:ind w:left="5400" w:right="5400" w:hanging="360"/>
      </w:pPr>
      <w:rPr>
        <w:rFonts w:ascii="Courier New" w:hAnsi="Courier New" w:cs="Courier New" w:hint="default"/>
      </w:rPr>
    </w:lvl>
    <w:lvl w:ilvl="8" w:tplc="04090005" w:tentative="1">
      <w:start w:val="1"/>
      <w:numFmt w:val="irohaFullWidth"/>
      <w:lvlText w:val=""/>
      <w:lvlJc w:val="left"/>
      <w:pPr>
        <w:tabs>
          <w:tab w:val="num" w:pos="6120"/>
        </w:tabs>
        <w:ind w:left="6120" w:right="6120" w:hanging="360"/>
      </w:pPr>
      <w:rPr>
        <w:rFonts w:ascii="Wingdings" w:hAnsi="Wingdings" w:hint="default"/>
      </w:rPr>
    </w:lvl>
  </w:abstractNum>
  <w:abstractNum w:abstractNumId="5" w15:restartNumberingAfterBreak="0">
    <w:nsid w:val="26036AED"/>
    <w:multiLevelType w:val="hybridMultilevel"/>
    <w:tmpl w:val="E27C3448"/>
    <w:lvl w:ilvl="0" w:tplc="4F32C2B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2B1129"/>
    <w:multiLevelType w:val="hybridMultilevel"/>
    <w:tmpl w:val="E51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706EB9"/>
    <w:multiLevelType w:val="hybridMultilevel"/>
    <w:tmpl w:val="006EB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B33CFB"/>
    <w:multiLevelType w:val="hybridMultilevel"/>
    <w:tmpl w:val="5CB05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FE5D04"/>
    <w:multiLevelType w:val="hybridMultilevel"/>
    <w:tmpl w:val="DEA4FEF0"/>
    <w:lvl w:ilvl="0" w:tplc="7D720C9A">
      <w:start w:val="8"/>
      <w:numFmt w:val="bullet"/>
      <w:lvlText w:val="•"/>
      <w:lvlJc w:val="left"/>
      <w:pPr>
        <w:ind w:left="465" w:hanging="105"/>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F56ED4"/>
    <w:multiLevelType w:val="singleLevel"/>
    <w:tmpl w:val="040D0001"/>
    <w:lvl w:ilvl="0">
      <w:start w:val="1"/>
      <w:numFmt w:val="bullet"/>
      <w:lvlText w:val=""/>
      <w:lvlJc w:val="center"/>
      <w:pPr>
        <w:tabs>
          <w:tab w:val="num" w:pos="648"/>
        </w:tabs>
        <w:ind w:left="360" w:right="360" w:hanging="72"/>
      </w:pPr>
      <w:rPr>
        <w:rFonts w:ascii="Symbol" w:hAnsi="Symbol" w:hint="default"/>
      </w:rPr>
    </w:lvl>
  </w:abstractNum>
  <w:num w:numId="1">
    <w:abstractNumId w:val="2"/>
  </w:num>
  <w:num w:numId="2">
    <w:abstractNumId w:val="10"/>
  </w:num>
  <w:num w:numId="3">
    <w:abstractNumId w:val="4"/>
  </w:num>
  <w:num w:numId="4">
    <w:abstractNumId w:val="0"/>
  </w:num>
  <w:num w:numId="5">
    <w:abstractNumId w:val="3"/>
  </w:num>
  <w:num w:numId="6">
    <w:abstractNumId w:val="7"/>
  </w:num>
  <w:num w:numId="7">
    <w:abstractNumId w:val="1"/>
  </w:num>
  <w:num w:numId="8">
    <w:abstractNumId w:val="6"/>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6qoV33Bf3ZaU7PmcAgPRYvfxw5bp5Lun7VjDEzQS6ZctUTfBpekhDWBKn00pTa8lW1W/Gnq6HYDVltOEt6Qeg==" w:salt="7+JgG/MeJE1tCItPazG/s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E59"/>
    <w:rsid w:val="00000E4B"/>
    <w:rsid w:val="00001255"/>
    <w:rsid w:val="00005694"/>
    <w:rsid w:val="000061B8"/>
    <w:rsid w:val="00006BD6"/>
    <w:rsid w:val="00007DBC"/>
    <w:rsid w:val="00010852"/>
    <w:rsid w:val="00012BAA"/>
    <w:rsid w:val="00016231"/>
    <w:rsid w:val="00020812"/>
    <w:rsid w:val="000211CA"/>
    <w:rsid w:val="0002169A"/>
    <w:rsid w:val="00021F0C"/>
    <w:rsid w:val="00022953"/>
    <w:rsid w:val="00025C75"/>
    <w:rsid w:val="00026AEA"/>
    <w:rsid w:val="000303ED"/>
    <w:rsid w:val="00032E4A"/>
    <w:rsid w:val="0003362E"/>
    <w:rsid w:val="000338D3"/>
    <w:rsid w:val="00033C93"/>
    <w:rsid w:val="00033D0C"/>
    <w:rsid w:val="000351D4"/>
    <w:rsid w:val="00036955"/>
    <w:rsid w:val="000371DD"/>
    <w:rsid w:val="00037430"/>
    <w:rsid w:val="00037CAE"/>
    <w:rsid w:val="00041FE0"/>
    <w:rsid w:val="000427F7"/>
    <w:rsid w:val="000452C3"/>
    <w:rsid w:val="000463DE"/>
    <w:rsid w:val="000465DE"/>
    <w:rsid w:val="00046CD1"/>
    <w:rsid w:val="00046E1E"/>
    <w:rsid w:val="00047C17"/>
    <w:rsid w:val="00050D65"/>
    <w:rsid w:val="00054898"/>
    <w:rsid w:val="00055C3A"/>
    <w:rsid w:val="00057567"/>
    <w:rsid w:val="00057891"/>
    <w:rsid w:val="000614F1"/>
    <w:rsid w:val="00064F74"/>
    <w:rsid w:val="00065846"/>
    <w:rsid w:val="00065AE0"/>
    <w:rsid w:val="00065B70"/>
    <w:rsid w:val="00067EFA"/>
    <w:rsid w:val="000717FD"/>
    <w:rsid w:val="00072C53"/>
    <w:rsid w:val="00075A85"/>
    <w:rsid w:val="00075F41"/>
    <w:rsid w:val="00081E1C"/>
    <w:rsid w:val="000825B1"/>
    <w:rsid w:val="00082F4D"/>
    <w:rsid w:val="00086AE7"/>
    <w:rsid w:val="00087DA5"/>
    <w:rsid w:val="00091B4F"/>
    <w:rsid w:val="0009373B"/>
    <w:rsid w:val="00094322"/>
    <w:rsid w:val="000952BB"/>
    <w:rsid w:val="000A3C62"/>
    <w:rsid w:val="000A690A"/>
    <w:rsid w:val="000A7871"/>
    <w:rsid w:val="000B177E"/>
    <w:rsid w:val="000B3F1C"/>
    <w:rsid w:val="000B491C"/>
    <w:rsid w:val="000B6B33"/>
    <w:rsid w:val="000C07CC"/>
    <w:rsid w:val="000C162E"/>
    <w:rsid w:val="000C26AF"/>
    <w:rsid w:val="000C35AE"/>
    <w:rsid w:val="000C3D89"/>
    <w:rsid w:val="000C3FB7"/>
    <w:rsid w:val="000C4A17"/>
    <w:rsid w:val="000C565C"/>
    <w:rsid w:val="000C6A2E"/>
    <w:rsid w:val="000C6F10"/>
    <w:rsid w:val="000D0082"/>
    <w:rsid w:val="000D0091"/>
    <w:rsid w:val="000D02E4"/>
    <w:rsid w:val="000D1A0B"/>
    <w:rsid w:val="000D20D5"/>
    <w:rsid w:val="000D2654"/>
    <w:rsid w:val="000D4EF4"/>
    <w:rsid w:val="000D5124"/>
    <w:rsid w:val="000D5296"/>
    <w:rsid w:val="000D7BD3"/>
    <w:rsid w:val="000E0092"/>
    <w:rsid w:val="000E123C"/>
    <w:rsid w:val="000E1F7E"/>
    <w:rsid w:val="000E276B"/>
    <w:rsid w:val="000E484C"/>
    <w:rsid w:val="000E57AC"/>
    <w:rsid w:val="000E5CA5"/>
    <w:rsid w:val="000F219A"/>
    <w:rsid w:val="000F22ED"/>
    <w:rsid w:val="000F296E"/>
    <w:rsid w:val="000F300D"/>
    <w:rsid w:val="000F4B1F"/>
    <w:rsid w:val="000F6132"/>
    <w:rsid w:val="000F6426"/>
    <w:rsid w:val="000F73B7"/>
    <w:rsid w:val="00101691"/>
    <w:rsid w:val="00102156"/>
    <w:rsid w:val="00102618"/>
    <w:rsid w:val="00103A05"/>
    <w:rsid w:val="00104A91"/>
    <w:rsid w:val="00105F1C"/>
    <w:rsid w:val="001070C0"/>
    <w:rsid w:val="00110599"/>
    <w:rsid w:val="001106F6"/>
    <w:rsid w:val="00110DC1"/>
    <w:rsid w:val="0011422D"/>
    <w:rsid w:val="001145B3"/>
    <w:rsid w:val="0011498B"/>
    <w:rsid w:val="00117148"/>
    <w:rsid w:val="0011736C"/>
    <w:rsid w:val="00117AC9"/>
    <w:rsid w:val="00117CA7"/>
    <w:rsid w:val="0012032C"/>
    <w:rsid w:val="00121117"/>
    <w:rsid w:val="00121B8B"/>
    <w:rsid w:val="00122F35"/>
    <w:rsid w:val="001239D3"/>
    <w:rsid w:val="001242B6"/>
    <w:rsid w:val="00124DA3"/>
    <w:rsid w:val="00125C27"/>
    <w:rsid w:val="001267F2"/>
    <w:rsid w:val="00126FF7"/>
    <w:rsid w:val="001311AA"/>
    <w:rsid w:val="001326E3"/>
    <w:rsid w:val="00132E42"/>
    <w:rsid w:val="00133247"/>
    <w:rsid w:val="00133E30"/>
    <w:rsid w:val="00133E59"/>
    <w:rsid w:val="0013593F"/>
    <w:rsid w:val="001363FB"/>
    <w:rsid w:val="00136456"/>
    <w:rsid w:val="00137FB2"/>
    <w:rsid w:val="00140CC2"/>
    <w:rsid w:val="001440C6"/>
    <w:rsid w:val="001444E7"/>
    <w:rsid w:val="0014468B"/>
    <w:rsid w:val="00144735"/>
    <w:rsid w:val="0014485F"/>
    <w:rsid w:val="001461CC"/>
    <w:rsid w:val="001503EB"/>
    <w:rsid w:val="0015088D"/>
    <w:rsid w:val="0015111C"/>
    <w:rsid w:val="00153BD6"/>
    <w:rsid w:val="00153DDB"/>
    <w:rsid w:val="00155489"/>
    <w:rsid w:val="00156252"/>
    <w:rsid w:val="00156E16"/>
    <w:rsid w:val="0016021D"/>
    <w:rsid w:val="001607C1"/>
    <w:rsid w:val="0016354A"/>
    <w:rsid w:val="001645AD"/>
    <w:rsid w:val="0016566F"/>
    <w:rsid w:val="00166A4C"/>
    <w:rsid w:val="001701BE"/>
    <w:rsid w:val="001704F1"/>
    <w:rsid w:val="00170C4C"/>
    <w:rsid w:val="00170DBC"/>
    <w:rsid w:val="00172BFE"/>
    <w:rsid w:val="00172D12"/>
    <w:rsid w:val="00173C03"/>
    <w:rsid w:val="00174C86"/>
    <w:rsid w:val="001750D2"/>
    <w:rsid w:val="00175806"/>
    <w:rsid w:val="00175C9F"/>
    <w:rsid w:val="00176A3C"/>
    <w:rsid w:val="00176B9B"/>
    <w:rsid w:val="0018053B"/>
    <w:rsid w:val="001811AB"/>
    <w:rsid w:val="00181590"/>
    <w:rsid w:val="001815BE"/>
    <w:rsid w:val="00181682"/>
    <w:rsid w:val="00181CB7"/>
    <w:rsid w:val="00182A54"/>
    <w:rsid w:val="001831FA"/>
    <w:rsid w:val="00184465"/>
    <w:rsid w:val="001850FB"/>
    <w:rsid w:val="00192808"/>
    <w:rsid w:val="00192ACA"/>
    <w:rsid w:val="00193152"/>
    <w:rsid w:val="00193216"/>
    <w:rsid w:val="00194C2E"/>
    <w:rsid w:val="00195398"/>
    <w:rsid w:val="00195B97"/>
    <w:rsid w:val="00196123"/>
    <w:rsid w:val="00196DA7"/>
    <w:rsid w:val="001977B9"/>
    <w:rsid w:val="001A0A4A"/>
    <w:rsid w:val="001A213E"/>
    <w:rsid w:val="001A270F"/>
    <w:rsid w:val="001A3290"/>
    <w:rsid w:val="001A4001"/>
    <w:rsid w:val="001A56E0"/>
    <w:rsid w:val="001A5DD9"/>
    <w:rsid w:val="001A7960"/>
    <w:rsid w:val="001B0A87"/>
    <w:rsid w:val="001B0F46"/>
    <w:rsid w:val="001B124C"/>
    <w:rsid w:val="001B19BA"/>
    <w:rsid w:val="001B2862"/>
    <w:rsid w:val="001B2DF6"/>
    <w:rsid w:val="001B2EA6"/>
    <w:rsid w:val="001B45B5"/>
    <w:rsid w:val="001B4742"/>
    <w:rsid w:val="001B6095"/>
    <w:rsid w:val="001B61A1"/>
    <w:rsid w:val="001B6A25"/>
    <w:rsid w:val="001C0F72"/>
    <w:rsid w:val="001C2286"/>
    <w:rsid w:val="001C2DF7"/>
    <w:rsid w:val="001C3665"/>
    <w:rsid w:val="001C4C96"/>
    <w:rsid w:val="001C5E12"/>
    <w:rsid w:val="001D1FFC"/>
    <w:rsid w:val="001D2F83"/>
    <w:rsid w:val="001D3A95"/>
    <w:rsid w:val="001D4634"/>
    <w:rsid w:val="001D46D7"/>
    <w:rsid w:val="001D57AD"/>
    <w:rsid w:val="001D5D7D"/>
    <w:rsid w:val="001D7398"/>
    <w:rsid w:val="001D7914"/>
    <w:rsid w:val="001E0553"/>
    <w:rsid w:val="001E0CEC"/>
    <w:rsid w:val="001E17BE"/>
    <w:rsid w:val="001E2FB1"/>
    <w:rsid w:val="001E30C1"/>
    <w:rsid w:val="001E47A1"/>
    <w:rsid w:val="001E4DDA"/>
    <w:rsid w:val="001E609B"/>
    <w:rsid w:val="001E6DD8"/>
    <w:rsid w:val="001F131F"/>
    <w:rsid w:val="001F1E30"/>
    <w:rsid w:val="001F28FF"/>
    <w:rsid w:val="001F2D12"/>
    <w:rsid w:val="001F5E59"/>
    <w:rsid w:val="001F5FAD"/>
    <w:rsid w:val="001F62E5"/>
    <w:rsid w:val="001F744C"/>
    <w:rsid w:val="00201E37"/>
    <w:rsid w:val="00202481"/>
    <w:rsid w:val="00204266"/>
    <w:rsid w:val="00205593"/>
    <w:rsid w:val="00205D03"/>
    <w:rsid w:val="00207193"/>
    <w:rsid w:val="00207662"/>
    <w:rsid w:val="00207A1E"/>
    <w:rsid w:val="00207BEB"/>
    <w:rsid w:val="0021048C"/>
    <w:rsid w:val="002105D0"/>
    <w:rsid w:val="00210DCC"/>
    <w:rsid w:val="00210E80"/>
    <w:rsid w:val="002118EA"/>
    <w:rsid w:val="00211D0E"/>
    <w:rsid w:val="00211FD6"/>
    <w:rsid w:val="002121CA"/>
    <w:rsid w:val="002126A1"/>
    <w:rsid w:val="00215491"/>
    <w:rsid w:val="00216584"/>
    <w:rsid w:val="00217EA1"/>
    <w:rsid w:val="00222FBF"/>
    <w:rsid w:val="0022785B"/>
    <w:rsid w:val="00227E99"/>
    <w:rsid w:val="002305DB"/>
    <w:rsid w:val="00231BF5"/>
    <w:rsid w:val="002323B1"/>
    <w:rsid w:val="00233B1B"/>
    <w:rsid w:val="00234447"/>
    <w:rsid w:val="0023484E"/>
    <w:rsid w:val="00236C6E"/>
    <w:rsid w:val="00241D5D"/>
    <w:rsid w:val="00241DB5"/>
    <w:rsid w:val="00242DC2"/>
    <w:rsid w:val="00242FF2"/>
    <w:rsid w:val="00247315"/>
    <w:rsid w:val="002477A8"/>
    <w:rsid w:val="00247AC1"/>
    <w:rsid w:val="00252844"/>
    <w:rsid w:val="00253347"/>
    <w:rsid w:val="0025347F"/>
    <w:rsid w:val="00253D3D"/>
    <w:rsid w:val="002545F7"/>
    <w:rsid w:val="002566CA"/>
    <w:rsid w:val="00256B81"/>
    <w:rsid w:val="00256FA1"/>
    <w:rsid w:val="00257E22"/>
    <w:rsid w:val="00261785"/>
    <w:rsid w:val="002628B2"/>
    <w:rsid w:val="002633D0"/>
    <w:rsid w:val="002637AA"/>
    <w:rsid w:val="0026574D"/>
    <w:rsid w:val="002674C0"/>
    <w:rsid w:val="0027071F"/>
    <w:rsid w:val="00271CA4"/>
    <w:rsid w:val="002754A7"/>
    <w:rsid w:val="00276793"/>
    <w:rsid w:val="0027752B"/>
    <w:rsid w:val="00277B3B"/>
    <w:rsid w:val="00280B21"/>
    <w:rsid w:val="00284929"/>
    <w:rsid w:val="00284C6F"/>
    <w:rsid w:val="00285266"/>
    <w:rsid w:val="00285D25"/>
    <w:rsid w:val="00287377"/>
    <w:rsid w:val="00294DF7"/>
    <w:rsid w:val="002A12A2"/>
    <w:rsid w:val="002A1307"/>
    <w:rsid w:val="002A1C91"/>
    <w:rsid w:val="002A5339"/>
    <w:rsid w:val="002A6137"/>
    <w:rsid w:val="002B0141"/>
    <w:rsid w:val="002B1978"/>
    <w:rsid w:val="002B1D0D"/>
    <w:rsid w:val="002B2C63"/>
    <w:rsid w:val="002B2DBC"/>
    <w:rsid w:val="002B3EF6"/>
    <w:rsid w:val="002B4786"/>
    <w:rsid w:val="002B5FFC"/>
    <w:rsid w:val="002B677D"/>
    <w:rsid w:val="002B73C3"/>
    <w:rsid w:val="002C0F26"/>
    <w:rsid w:val="002C46B3"/>
    <w:rsid w:val="002C6763"/>
    <w:rsid w:val="002C69E9"/>
    <w:rsid w:val="002C71D5"/>
    <w:rsid w:val="002C77EE"/>
    <w:rsid w:val="002C7A40"/>
    <w:rsid w:val="002D1065"/>
    <w:rsid w:val="002D14D4"/>
    <w:rsid w:val="002D19FA"/>
    <w:rsid w:val="002D2047"/>
    <w:rsid w:val="002D79C5"/>
    <w:rsid w:val="002E1E87"/>
    <w:rsid w:val="002E3568"/>
    <w:rsid w:val="002E5C1F"/>
    <w:rsid w:val="002E73AE"/>
    <w:rsid w:val="002E770D"/>
    <w:rsid w:val="002F1622"/>
    <w:rsid w:val="002F33AF"/>
    <w:rsid w:val="002F39E8"/>
    <w:rsid w:val="002F6718"/>
    <w:rsid w:val="002F6981"/>
    <w:rsid w:val="003008BB"/>
    <w:rsid w:val="003010ED"/>
    <w:rsid w:val="00302CBB"/>
    <w:rsid w:val="0030392D"/>
    <w:rsid w:val="0030497F"/>
    <w:rsid w:val="0030607F"/>
    <w:rsid w:val="00306FFA"/>
    <w:rsid w:val="00311B77"/>
    <w:rsid w:val="003130A7"/>
    <w:rsid w:val="00313FC5"/>
    <w:rsid w:val="00315DF8"/>
    <w:rsid w:val="00320304"/>
    <w:rsid w:val="003216FC"/>
    <w:rsid w:val="00321F71"/>
    <w:rsid w:val="0032210A"/>
    <w:rsid w:val="0032300C"/>
    <w:rsid w:val="00323EAC"/>
    <w:rsid w:val="00324D59"/>
    <w:rsid w:val="00325F68"/>
    <w:rsid w:val="00327708"/>
    <w:rsid w:val="00331201"/>
    <w:rsid w:val="003313F6"/>
    <w:rsid w:val="00331626"/>
    <w:rsid w:val="00333822"/>
    <w:rsid w:val="00334580"/>
    <w:rsid w:val="00334AAB"/>
    <w:rsid w:val="00335DF5"/>
    <w:rsid w:val="00342F9E"/>
    <w:rsid w:val="0034321E"/>
    <w:rsid w:val="00343725"/>
    <w:rsid w:val="00345DE8"/>
    <w:rsid w:val="003469AE"/>
    <w:rsid w:val="00346A15"/>
    <w:rsid w:val="003470B9"/>
    <w:rsid w:val="00347952"/>
    <w:rsid w:val="00347E6A"/>
    <w:rsid w:val="0035071E"/>
    <w:rsid w:val="00350812"/>
    <w:rsid w:val="00352127"/>
    <w:rsid w:val="00352406"/>
    <w:rsid w:val="003536FA"/>
    <w:rsid w:val="00353878"/>
    <w:rsid w:val="00355F4A"/>
    <w:rsid w:val="0035687E"/>
    <w:rsid w:val="00357DFF"/>
    <w:rsid w:val="003608C2"/>
    <w:rsid w:val="003610E2"/>
    <w:rsid w:val="00363DF0"/>
    <w:rsid w:val="00363E9D"/>
    <w:rsid w:val="00366793"/>
    <w:rsid w:val="00367747"/>
    <w:rsid w:val="00367957"/>
    <w:rsid w:val="003706F9"/>
    <w:rsid w:val="0037112F"/>
    <w:rsid w:val="00372582"/>
    <w:rsid w:val="0037474B"/>
    <w:rsid w:val="00374E2D"/>
    <w:rsid w:val="00377251"/>
    <w:rsid w:val="00377972"/>
    <w:rsid w:val="0038096F"/>
    <w:rsid w:val="003830A3"/>
    <w:rsid w:val="00385194"/>
    <w:rsid w:val="003860CA"/>
    <w:rsid w:val="0038667A"/>
    <w:rsid w:val="00387574"/>
    <w:rsid w:val="00390FFE"/>
    <w:rsid w:val="0039250C"/>
    <w:rsid w:val="00394246"/>
    <w:rsid w:val="00396F89"/>
    <w:rsid w:val="00397AE6"/>
    <w:rsid w:val="003A0964"/>
    <w:rsid w:val="003A1308"/>
    <w:rsid w:val="003A26D4"/>
    <w:rsid w:val="003A2FFC"/>
    <w:rsid w:val="003A3281"/>
    <w:rsid w:val="003A4F65"/>
    <w:rsid w:val="003A771E"/>
    <w:rsid w:val="003A7AAE"/>
    <w:rsid w:val="003B04C9"/>
    <w:rsid w:val="003B0BDF"/>
    <w:rsid w:val="003B0E79"/>
    <w:rsid w:val="003B10D0"/>
    <w:rsid w:val="003B1D0F"/>
    <w:rsid w:val="003B39BA"/>
    <w:rsid w:val="003B4103"/>
    <w:rsid w:val="003B5A1E"/>
    <w:rsid w:val="003B72A8"/>
    <w:rsid w:val="003C03E1"/>
    <w:rsid w:val="003C1C04"/>
    <w:rsid w:val="003C1C0E"/>
    <w:rsid w:val="003C24BB"/>
    <w:rsid w:val="003C4147"/>
    <w:rsid w:val="003C7133"/>
    <w:rsid w:val="003D11A3"/>
    <w:rsid w:val="003D2D43"/>
    <w:rsid w:val="003D3FF8"/>
    <w:rsid w:val="003D4BE6"/>
    <w:rsid w:val="003D50C1"/>
    <w:rsid w:val="003D6D89"/>
    <w:rsid w:val="003D7AC6"/>
    <w:rsid w:val="003E08B9"/>
    <w:rsid w:val="003E13B1"/>
    <w:rsid w:val="003E2A4D"/>
    <w:rsid w:val="003E2D74"/>
    <w:rsid w:val="003E4326"/>
    <w:rsid w:val="003E4931"/>
    <w:rsid w:val="003E6A1E"/>
    <w:rsid w:val="003F0816"/>
    <w:rsid w:val="003F12DA"/>
    <w:rsid w:val="003F2E26"/>
    <w:rsid w:val="003F4019"/>
    <w:rsid w:val="003F7014"/>
    <w:rsid w:val="003F777F"/>
    <w:rsid w:val="003F7CB5"/>
    <w:rsid w:val="004004D9"/>
    <w:rsid w:val="0040063A"/>
    <w:rsid w:val="0040089C"/>
    <w:rsid w:val="00400BA7"/>
    <w:rsid w:val="00401F68"/>
    <w:rsid w:val="00413493"/>
    <w:rsid w:val="004156DA"/>
    <w:rsid w:val="004157B4"/>
    <w:rsid w:val="0041795A"/>
    <w:rsid w:val="00417DE3"/>
    <w:rsid w:val="00420AEC"/>
    <w:rsid w:val="00422A61"/>
    <w:rsid w:val="00426536"/>
    <w:rsid w:val="00427F14"/>
    <w:rsid w:val="00430ADE"/>
    <w:rsid w:val="00432059"/>
    <w:rsid w:val="00437EF2"/>
    <w:rsid w:val="004404FB"/>
    <w:rsid w:val="004419B6"/>
    <w:rsid w:val="004429B1"/>
    <w:rsid w:val="00442F4B"/>
    <w:rsid w:val="0044381D"/>
    <w:rsid w:val="00443E1F"/>
    <w:rsid w:val="00445048"/>
    <w:rsid w:val="0044650A"/>
    <w:rsid w:val="00446C7A"/>
    <w:rsid w:val="00447AD1"/>
    <w:rsid w:val="00447C2F"/>
    <w:rsid w:val="00447F73"/>
    <w:rsid w:val="00452B03"/>
    <w:rsid w:val="00452D42"/>
    <w:rsid w:val="00452FE3"/>
    <w:rsid w:val="00454D82"/>
    <w:rsid w:val="00454E4E"/>
    <w:rsid w:val="00454F21"/>
    <w:rsid w:val="004551FD"/>
    <w:rsid w:val="004554AB"/>
    <w:rsid w:val="00455A95"/>
    <w:rsid w:val="0045641A"/>
    <w:rsid w:val="004620BD"/>
    <w:rsid w:val="00462D1D"/>
    <w:rsid w:val="00464BD3"/>
    <w:rsid w:val="00464DFA"/>
    <w:rsid w:val="004678EF"/>
    <w:rsid w:val="00472E2F"/>
    <w:rsid w:val="004741A5"/>
    <w:rsid w:val="00474AA2"/>
    <w:rsid w:val="00476C4B"/>
    <w:rsid w:val="00477140"/>
    <w:rsid w:val="004775C5"/>
    <w:rsid w:val="0047790E"/>
    <w:rsid w:val="00480525"/>
    <w:rsid w:val="004814EB"/>
    <w:rsid w:val="004815DC"/>
    <w:rsid w:val="00481D69"/>
    <w:rsid w:val="004821AB"/>
    <w:rsid w:val="00482CD5"/>
    <w:rsid w:val="004850C1"/>
    <w:rsid w:val="00486673"/>
    <w:rsid w:val="004870CC"/>
    <w:rsid w:val="00487D79"/>
    <w:rsid w:val="004907A7"/>
    <w:rsid w:val="00490A88"/>
    <w:rsid w:val="004948DD"/>
    <w:rsid w:val="00496140"/>
    <w:rsid w:val="004963A6"/>
    <w:rsid w:val="004964F7"/>
    <w:rsid w:val="00496AA0"/>
    <w:rsid w:val="00497467"/>
    <w:rsid w:val="004A056D"/>
    <w:rsid w:val="004A10C4"/>
    <w:rsid w:val="004A2013"/>
    <w:rsid w:val="004A378C"/>
    <w:rsid w:val="004A3B3A"/>
    <w:rsid w:val="004A3DE1"/>
    <w:rsid w:val="004A442E"/>
    <w:rsid w:val="004A5699"/>
    <w:rsid w:val="004B1614"/>
    <w:rsid w:val="004B29EE"/>
    <w:rsid w:val="004B308C"/>
    <w:rsid w:val="004B4436"/>
    <w:rsid w:val="004B548D"/>
    <w:rsid w:val="004B7303"/>
    <w:rsid w:val="004C010F"/>
    <w:rsid w:val="004C129B"/>
    <w:rsid w:val="004C1B70"/>
    <w:rsid w:val="004C2342"/>
    <w:rsid w:val="004C274C"/>
    <w:rsid w:val="004C3540"/>
    <w:rsid w:val="004C69B8"/>
    <w:rsid w:val="004C6E95"/>
    <w:rsid w:val="004C7705"/>
    <w:rsid w:val="004D07D3"/>
    <w:rsid w:val="004D21BE"/>
    <w:rsid w:val="004D4D8C"/>
    <w:rsid w:val="004D5BD0"/>
    <w:rsid w:val="004D6B34"/>
    <w:rsid w:val="004D7A56"/>
    <w:rsid w:val="004E03BA"/>
    <w:rsid w:val="004E248E"/>
    <w:rsid w:val="004E3112"/>
    <w:rsid w:val="004E3CCD"/>
    <w:rsid w:val="004E4728"/>
    <w:rsid w:val="004E4D6A"/>
    <w:rsid w:val="004E6F31"/>
    <w:rsid w:val="004E7BB1"/>
    <w:rsid w:val="004F0512"/>
    <w:rsid w:val="004F05DF"/>
    <w:rsid w:val="004F0B39"/>
    <w:rsid w:val="004F12AB"/>
    <w:rsid w:val="004F1465"/>
    <w:rsid w:val="004F1993"/>
    <w:rsid w:val="004F1E94"/>
    <w:rsid w:val="004F50A2"/>
    <w:rsid w:val="004F53A6"/>
    <w:rsid w:val="004F5FBB"/>
    <w:rsid w:val="004F62BF"/>
    <w:rsid w:val="00502F8D"/>
    <w:rsid w:val="00507877"/>
    <w:rsid w:val="00510105"/>
    <w:rsid w:val="00512AFD"/>
    <w:rsid w:val="0051323C"/>
    <w:rsid w:val="00513E86"/>
    <w:rsid w:val="0051466C"/>
    <w:rsid w:val="00514F43"/>
    <w:rsid w:val="005152B4"/>
    <w:rsid w:val="005169DF"/>
    <w:rsid w:val="005219E6"/>
    <w:rsid w:val="00522B7B"/>
    <w:rsid w:val="00523347"/>
    <w:rsid w:val="005265CF"/>
    <w:rsid w:val="00526691"/>
    <w:rsid w:val="005268AC"/>
    <w:rsid w:val="00526AAC"/>
    <w:rsid w:val="00526DDF"/>
    <w:rsid w:val="00530E35"/>
    <w:rsid w:val="00532641"/>
    <w:rsid w:val="00533F72"/>
    <w:rsid w:val="005359AC"/>
    <w:rsid w:val="00540348"/>
    <w:rsid w:val="005421B8"/>
    <w:rsid w:val="0054467E"/>
    <w:rsid w:val="00546CB4"/>
    <w:rsid w:val="00546D64"/>
    <w:rsid w:val="005471B7"/>
    <w:rsid w:val="00550924"/>
    <w:rsid w:val="00554038"/>
    <w:rsid w:val="0055498D"/>
    <w:rsid w:val="00557198"/>
    <w:rsid w:val="00557750"/>
    <w:rsid w:val="0056151D"/>
    <w:rsid w:val="005620CE"/>
    <w:rsid w:val="00562C87"/>
    <w:rsid w:val="00563DBF"/>
    <w:rsid w:val="00567305"/>
    <w:rsid w:val="00572284"/>
    <w:rsid w:val="00572615"/>
    <w:rsid w:val="005727E8"/>
    <w:rsid w:val="0057325B"/>
    <w:rsid w:val="00573781"/>
    <w:rsid w:val="005741AF"/>
    <w:rsid w:val="00575EC9"/>
    <w:rsid w:val="00575F3F"/>
    <w:rsid w:val="0058095A"/>
    <w:rsid w:val="0058213C"/>
    <w:rsid w:val="005839AA"/>
    <w:rsid w:val="00583F19"/>
    <w:rsid w:val="0058638B"/>
    <w:rsid w:val="00587981"/>
    <w:rsid w:val="00590899"/>
    <w:rsid w:val="005937DB"/>
    <w:rsid w:val="00593C3F"/>
    <w:rsid w:val="00596201"/>
    <w:rsid w:val="005963AA"/>
    <w:rsid w:val="00596D3C"/>
    <w:rsid w:val="005A09A7"/>
    <w:rsid w:val="005A1169"/>
    <w:rsid w:val="005A126E"/>
    <w:rsid w:val="005A12C6"/>
    <w:rsid w:val="005A1626"/>
    <w:rsid w:val="005A2C4C"/>
    <w:rsid w:val="005A4619"/>
    <w:rsid w:val="005A5078"/>
    <w:rsid w:val="005A6C40"/>
    <w:rsid w:val="005A6EBA"/>
    <w:rsid w:val="005A6FC4"/>
    <w:rsid w:val="005B0771"/>
    <w:rsid w:val="005B0A50"/>
    <w:rsid w:val="005B1BBA"/>
    <w:rsid w:val="005B2810"/>
    <w:rsid w:val="005B3776"/>
    <w:rsid w:val="005B3F51"/>
    <w:rsid w:val="005B450F"/>
    <w:rsid w:val="005B4EA2"/>
    <w:rsid w:val="005B5688"/>
    <w:rsid w:val="005B6137"/>
    <w:rsid w:val="005B6333"/>
    <w:rsid w:val="005B7A04"/>
    <w:rsid w:val="005B7EFF"/>
    <w:rsid w:val="005C0929"/>
    <w:rsid w:val="005C0A97"/>
    <w:rsid w:val="005C0E02"/>
    <w:rsid w:val="005C0EBE"/>
    <w:rsid w:val="005C1309"/>
    <w:rsid w:val="005C1A21"/>
    <w:rsid w:val="005C31C2"/>
    <w:rsid w:val="005C4295"/>
    <w:rsid w:val="005C46A3"/>
    <w:rsid w:val="005C6976"/>
    <w:rsid w:val="005C7320"/>
    <w:rsid w:val="005D074E"/>
    <w:rsid w:val="005D17E4"/>
    <w:rsid w:val="005D277E"/>
    <w:rsid w:val="005D34C8"/>
    <w:rsid w:val="005D5E91"/>
    <w:rsid w:val="005D627D"/>
    <w:rsid w:val="005E0C6C"/>
    <w:rsid w:val="005E17B0"/>
    <w:rsid w:val="005E38C0"/>
    <w:rsid w:val="005E466D"/>
    <w:rsid w:val="005E48A4"/>
    <w:rsid w:val="005E6F4B"/>
    <w:rsid w:val="005F2130"/>
    <w:rsid w:val="005F2967"/>
    <w:rsid w:val="005F2F0C"/>
    <w:rsid w:val="005F3555"/>
    <w:rsid w:val="005F35A5"/>
    <w:rsid w:val="005F39AD"/>
    <w:rsid w:val="005F635E"/>
    <w:rsid w:val="005F6D3B"/>
    <w:rsid w:val="006023E0"/>
    <w:rsid w:val="00602C34"/>
    <w:rsid w:val="00602ED6"/>
    <w:rsid w:val="00603B30"/>
    <w:rsid w:val="00603B3A"/>
    <w:rsid w:val="00604332"/>
    <w:rsid w:val="00605322"/>
    <w:rsid w:val="00605D2D"/>
    <w:rsid w:val="00605FCF"/>
    <w:rsid w:val="0060600E"/>
    <w:rsid w:val="00606553"/>
    <w:rsid w:val="0061076B"/>
    <w:rsid w:val="006115FF"/>
    <w:rsid w:val="00611E63"/>
    <w:rsid w:val="00612414"/>
    <w:rsid w:val="00613BAC"/>
    <w:rsid w:val="0061593E"/>
    <w:rsid w:val="00615D2A"/>
    <w:rsid w:val="00616C41"/>
    <w:rsid w:val="00616D27"/>
    <w:rsid w:val="0061736C"/>
    <w:rsid w:val="00617466"/>
    <w:rsid w:val="00617EFA"/>
    <w:rsid w:val="006208A1"/>
    <w:rsid w:val="00622F39"/>
    <w:rsid w:val="00623C96"/>
    <w:rsid w:val="00624EA7"/>
    <w:rsid w:val="0062658E"/>
    <w:rsid w:val="00626B1F"/>
    <w:rsid w:val="00626C46"/>
    <w:rsid w:val="0062752F"/>
    <w:rsid w:val="00627758"/>
    <w:rsid w:val="00627761"/>
    <w:rsid w:val="006305F7"/>
    <w:rsid w:val="006315D7"/>
    <w:rsid w:val="0063292C"/>
    <w:rsid w:val="00632B3C"/>
    <w:rsid w:val="00633B7F"/>
    <w:rsid w:val="00634147"/>
    <w:rsid w:val="006350B5"/>
    <w:rsid w:val="00636315"/>
    <w:rsid w:val="0064168A"/>
    <w:rsid w:val="00642DA5"/>
    <w:rsid w:val="0064356D"/>
    <w:rsid w:val="00643733"/>
    <w:rsid w:val="006446A3"/>
    <w:rsid w:val="006456C2"/>
    <w:rsid w:val="006467B1"/>
    <w:rsid w:val="00647891"/>
    <w:rsid w:val="00650358"/>
    <w:rsid w:val="00654B44"/>
    <w:rsid w:val="00654B5A"/>
    <w:rsid w:val="006569AA"/>
    <w:rsid w:val="00656E18"/>
    <w:rsid w:val="0065709B"/>
    <w:rsid w:val="00657924"/>
    <w:rsid w:val="00657A0D"/>
    <w:rsid w:val="00657FB5"/>
    <w:rsid w:val="00660296"/>
    <w:rsid w:val="006613FA"/>
    <w:rsid w:val="006614FF"/>
    <w:rsid w:val="00661B4A"/>
    <w:rsid w:val="00662909"/>
    <w:rsid w:val="00662FA7"/>
    <w:rsid w:val="00663BB2"/>
    <w:rsid w:val="00663CA3"/>
    <w:rsid w:val="00664168"/>
    <w:rsid w:val="006643B8"/>
    <w:rsid w:val="00664B8E"/>
    <w:rsid w:val="0066537A"/>
    <w:rsid w:val="00666F4D"/>
    <w:rsid w:val="006716CE"/>
    <w:rsid w:val="0067510E"/>
    <w:rsid w:val="006753E6"/>
    <w:rsid w:val="0067594C"/>
    <w:rsid w:val="006765C7"/>
    <w:rsid w:val="006829D2"/>
    <w:rsid w:val="006848FD"/>
    <w:rsid w:val="00686C88"/>
    <w:rsid w:val="00687362"/>
    <w:rsid w:val="00687444"/>
    <w:rsid w:val="00690344"/>
    <w:rsid w:val="00694BF5"/>
    <w:rsid w:val="00694F48"/>
    <w:rsid w:val="00696011"/>
    <w:rsid w:val="0069649C"/>
    <w:rsid w:val="0069651E"/>
    <w:rsid w:val="00696FE7"/>
    <w:rsid w:val="006A1357"/>
    <w:rsid w:val="006A2259"/>
    <w:rsid w:val="006A258D"/>
    <w:rsid w:val="006A3EAF"/>
    <w:rsid w:val="006A6B23"/>
    <w:rsid w:val="006B122C"/>
    <w:rsid w:val="006B1962"/>
    <w:rsid w:val="006B1C67"/>
    <w:rsid w:val="006B6B8B"/>
    <w:rsid w:val="006C0979"/>
    <w:rsid w:val="006C1339"/>
    <w:rsid w:val="006C1950"/>
    <w:rsid w:val="006C3F20"/>
    <w:rsid w:val="006C4252"/>
    <w:rsid w:val="006C71A5"/>
    <w:rsid w:val="006C7273"/>
    <w:rsid w:val="006D33CF"/>
    <w:rsid w:val="006D4626"/>
    <w:rsid w:val="006D73F8"/>
    <w:rsid w:val="006D75A9"/>
    <w:rsid w:val="006E2521"/>
    <w:rsid w:val="006E3063"/>
    <w:rsid w:val="006E4062"/>
    <w:rsid w:val="006E6088"/>
    <w:rsid w:val="006E6AFD"/>
    <w:rsid w:val="006E7229"/>
    <w:rsid w:val="006E7CDC"/>
    <w:rsid w:val="006F49B7"/>
    <w:rsid w:val="006F74AF"/>
    <w:rsid w:val="00700BD8"/>
    <w:rsid w:val="00706976"/>
    <w:rsid w:val="00707255"/>
    <w:rsid w:val="00710623"/>
    <w:rsid w:val="007115D2"/>
    <w:rsid w:val="00711905"/>
    <w:rsid w:val="00712027"/>
    <w:rsid w:val="00712B1E"/>
    <w:rsid w:val="00713834"/>
    <w:rsid w:val="00715B22"/>
    <w:rsid w:val="007217EB"/>
    <w:rsid w:val="00722C48"/>
    <w:rsid w:val="0072307F"/>
    <w:rsid w:val="00723117"/>
    <w:rsid w:val="007242A7"/>
    <w:rsid w:val="00726248"/>
    <w:rsid w:val="0073000A"/>
    <w:rsid w:val="0073035B"/>
    <w:rsid w:val="007303DB"/>
    <w:rsid w:val="007306CD"/>
    <w:rsid w:val="007310CA"/>
    <w:rsid w:val="007311EC"/>
    <w:rsid w:val="0073268E"/>
    <w:rsid w:val="007338BC"/>
    <w:rsid w:val="007338DC"/>
    <w:rsid w:val="00733D2C"/>
    <w:rsid w:val="007360FA"/>
    <w:rsid w:val="007366FE"/>
    <w:rsid w:val="00736FFD"/>
    <w:rsid w:val="007374A3"/>
    <w:rsid w:val="0073764C"/>
    <w:rsid w:val="007406E3"/>
    <w:rsid w:val="007410B6"/>
    <w:rsid w:val="00741558"/>
    <w:rsid w:val="00743DD8"/>
    <w:rsid w:val="00745302"/>
    <w:rsid w:val="00746972"/>
    <w:rsid w:val="00747F4D"/>
    <w:rsid w:val="00750387"/>
    <w:rsid w:val="00751E6B"/>
    <w:rsid w:val="0075497D"/>
    <w:rsid w:val="00756D3F"/>
    <w:rsid w:val="0075718A"/>
    <w:rsid w:val="00762BAA"/>
    <w:rsid w:val="00765ED8"/>
    <w:rsid w:val="00767879"/>
    <w:rsid w:val="00770D47"/>
    <w:rsid w:val="00771446"/>
    <w:rsid w:val="00771D29"/>
    <w:rsid w:val="0077261F"/>
    <w:rsid w:val="0077281E"/>
    <w:rsid w:val="0077364B"/>
    <w:rsid w:val="007741B7"/>
    <w:rsid w:val="0077534C"/>
    <w:rsid w:val="007758EB"/>
    <w:rsid w:val="00775A75"/>
    <w:rsid w:val="00777176"/>
    <w:rsid w:val="0078005B"/>
    <w:rsid w:val="00780DC1"/>
    <w:rsid w:val="00783AEC"/>
    <w:rsid w:val="00785DD7"/>
    <w:rsid w:val="007868F1"/>
    <w:rsid w:val="007872ED"/>
    <w:rsid w:val="00787304"/>
    <w:rsid w:val="007877D0"/>
    <w:rsid w:val="00791990"/>
    <w:rsid w:val="00791F6B"/>
    <w:rsid w:val="00793DCF"/>
    <w:rsid w:val="00795BE1"/>
    <w:rsid w:val="007963CF"/>
    <w:rsid w:val="00796D07"/>
    <w:rsid w:val="00797676"/>
    <w:rsid w:val="007A0378"/>
    <w:rsid w:val="007A1C7F"/>
    <w:rsid w:val="007A1E65"/>
    <w:rsid w:val="007A49CA"/>
    <w:rsid w:val="007A4A1E"/>
    <w:rsid w:val="007A6753"/>
    <w:rsid w:val="007A789D"/>
    <w:rsid w:val="007A7EB4"/>
    <w:rsid w:val="007B463A"/>
    <w:rsid w:val="007B5135"/>
    <w:rsid w:val="007B6352"/>
    <w:rsid w:val="007B7B9D"/>
    <w:rsid w:val="007C0ED0"/>
    <w:rsid w:val="007C1089"/>
    <w:rsid w:val="007C387F"/>
    <w:rsid w:val="007C435D"/>
    <w:rsid w:val="007C6577"/>
    <w:rsid w:val="007D1A5C"/>
    <w:rsid w:val="007D3170"/>
    <w:rsid w:val="007D4385"/>
    <w:rsid w:val="007D48CD"/>
    <w:rsid w:val="007D4AEB"/>
    <w:rsid w:val="007D6AA7"/>
    <w:rsid w:val="007E05F6"/>
    <w:rsid w:val="007E16C3"/>
    <w:rsid w:val="007E50DA"/>
    <w:rsid w:val="007E56B1"/>
    <w:rsid w:val="007E5CC6"/>
    <w:rsid w:val="007E5DB3"/>
    <w:rsid w:val="007F0D66"/>
    <w:rsid w:val="007F102A"/>
    <w:rsid w:val="007F1F59"/>
    <w:rsid w:val="00801460"/>
    <w:rsid w:val="00803D81"/>
    <w:rsid w:val="00804912"/>
    <w:rsid w:val="008057D0"/>
    <w:rsid w:val="008058ED"/>
    <w:rsid w:val="00806306"/>
    <w:rsid w:val="008071DF"/>
    <w:rsid w:val="00807AD5"/>
    <w:rsid w:val="008108FB"/>
    <w:rsid w:val="00810CB1"/>
    <w:rsid w:val="00811A09"/>
    <w:rsid w:val="00813704"/>
    <w:rsid w:val="00813FBA"/>
    <w:rsid w:val="00820A49"/>
    <w:rsid w:val="008214F4"/>
    <w:rsid w:val="0082337F"/>
    <w:rsid w:val="00824DE5"/>
    <w:rsid w:val="00831EFB"/>
    <w:rsid w:val="00832952"/>
    <w:rsid w:val="008348C6"/>
    <w:rsid w:val="00835735"/>
    <w:rsid w:val="008372EE"/>
    <w:rsid w:val="008406D1"/>
    <w:rsid w:val="00840D01"/>
    <w:rsid w:val="00841839"/>
    <w:rsid w:val="00843E1A"/>
    <w:rsid w:val="008458F1"/>
    <w:rsid w:val="00846152"/>
    <w:rsid w:val="00850AA6"/>
    <w:rsid w:val="00851389"/>
    <w:rsid w:val="00851B9A"/>
    <w:rsid w:val="00851C9A"/>
    <w:rsid w:val="008535D7"/>
    <w:rsid w:val="00856627"/>
    <w:rsid w:val="00856B5A"/>
    <w:rsid w:val="00861097"/>
    <w:rsid w:val="008614E6"/>
    <w:rsid w:val="008624A6"/>
    <w:rsid w:val="0086291B"/>
    <w:rsid w:val="008658F2"/>
    <w:rsid w:val="00867D64"/>
    <w:rsid w:val="0087026B"/>
    <w:rsid w:val="00872165"/>
    <w:rsid w:val="0087475D"/>
    <w:rsid w:val="00875A6C"/>
    <w:rsid w:val="00876AD2"/>
    <w:rsid w:val="00877B2A"/>
    <w:rsid w:val="00881DB5"/>
    <w:rsid w:val="00882515"/>
    <w:rsid w:val="00883A19"/>
    <w:rsid w:val="00885BCE"/>
    <w:rsid w:val="00890783"/>
    <w:rsid w:val="0089098A"/>
    <w:rsid w:val="00891022"/>
    <w:rsid w:val="008936B1"/>
    <w:rsid w:val="008A723A"/>
    <w:rsid w:val="008A73F5"/>
    <w:rsid w:val="008A743B"/>
    <w:rsid w:val="008A7CD4"/>
    <w:rsid w:val="008B05A5"/>
    <w:rsid w:val="008B115B"/>
    <w:rsid w:val="008B197F"/>
    <w:rsid w:val="008B19FC"/>
    <w:rsid w:val="008B2A35"/>
    <w:rsid w:val="008B30B3"/>
    <w:rsid w:val="008B4F85"/>
    <w:rsid w:val="008B7F3C"/>
    <w:rsid w:val="008C0066"/>
    <w:rsid w:val="008C27DC"/>
    <w:rsid w:val="008C422D"/>
    <w:rsid w:val="008C54D7"/>
    <w:rsid w:val="008D090B"/>
    <w:rsid w:val="008D1500"/>
    <w:rsid w:val="008D185E"/>
    <w:rsid w:val="008D32BF"/>
    <w:rsid w:val="008D52A0"/>
    <w:rsid w:val="008D54ED"/>
    <w:rsid w:val="008D6411"/>
    <w:rsid w:val="008D6FAF"/>
    <w:rsid w:val="008D74CA"/>
    <w:rsid w:val="008D75FF"/>
    <w:rsid w:val="008D777C"/>
    <w:rsid w:val="008E1787"/>
    <w:rsid w:val="008E294B"/>
    <w:rsid w:val="008E2B56"/>
    <w:rsid w:val="008E7E0D"/>
    <w:rsid w:val="008E7F1A"/>
    <w:rsid w:val="008F1211"/>
    <w:rsid w:val="008F2612"/>
    <w:rsid w:val="008F283E"/>
    <w:rsid w:val="008F28C1"/>
    <w:rsid w:val="008F364E"/>
    <w:rsid w:val="008F39DE"/>
    <w:rsid w:val="008F3D36"/>
    <w:rsid w:val="008F45FE"/>
    <w:rsid w:val="008F4780"/>
    <w:rsid w:val="008F4E52"/>
    <w:rsid w:val="008F77B2"/>
    <w:rsid w:val="00905BB6"/>
    <w:rsid w:val="009067F7"/>
    <w:rsid w:val="00906CB4"/>
    <w:rsid w:val="00910E5C"/>
    <w:rsid w:val="00912595"/>
    <w:rsid w:val="009137EB"/>
    <w:rsid w:val="009143C7"/>
    <w:rsid w:val="009146C4"/>
    <w:rsid w:val="00916154"/>
    <w:rsid w:val="00921347"/>
    <w:rsid w:val="00922AF8"/>
    <w:rsid w:val="00922E24"/>
    <w:rsid w:val="00923407"/>
    <w:rsid w:val="00923AFE"/>
    <w:rsid w:val="009303A1"/>
    <w:rsid w:val="00931940"/>
    <w:rsid w:val="00932CCE"/>
    <w:rsid w:val="0093523D"/>
    <w:rsid w:val="00940489"/>
    <w:rsid w:val="0094076F"/>
    <w:rsid w:val="00940DC3"/>
    <w:rsid w:val="00941463"/>
    <w:rsid w:val="00942E5A"/>
    <w:rsid w:val="00943C0D"/>
    <w:rsid w:val="00943FD1"/>
    <w:rsid w:val="00944550"/>
    <w:rsid w:val="00944C9B"/>
    <w:rsid w:val="00945DEF"/>
    <w:rsid w:val="00946245"/>
    <w:rsid w:val="00946341"/>
    <w:rsid w:val="009470D3"/>
    <w:rsid w:val="009524AB"/>
    <w:rsid w:val="00953E36"/>
    <w:rsid w:val="00955BFF"/>
    <w:rsid w:val="00957E80"/>
    <w:rsid w:val="00960B5A"/>
    <w:rsid w:val="00960C1C"/>
    <w:rsid w:val="00962892"/>
    <w:rsid w:val="009638DA"/>
    <w:rsid w:val="00963D9F"/>
    <w:rsid w:val="00966CD6"/>
    <w:rsid w:val="00970046"/>
    <w:rsid w:val="00970AA8"/>
    <w:rsid w:val="00971249"/>
    <w:rsid w:val="00974F12"/>
    <w:rsid w:val="009763F2"/>
    <w:rsid w:val="009777E4"/>
    <w:rsid w:val="00981682"/>
    <w:rsid w:val="00983001"/>
    <w:rsid w:val="00984223"/>
    <w:rsid w:val="0098437D"/>
    <w:rsid w:val="00984652"/>
    <w:rsid w:val="00984A4C"/>
    <w:rsid w:val="00986346"/>
    <w:rsid w:val="009875BE"/>
    <w:rsid w:val="00987D49"/>
    <w:rsid w:val="00991137"/>
    <w:rsid w:val="00991309"/>
    <w:rsid w:val="00993D0B"/>
    <w:rsid w:val="0099512C"/>
    <w:rsid w:val="00997BA1"/>
    <w:rsid w:val="009A1330"/>
    <w:rsid w:val="009A47DA"/>
    <w:rsid w:val="009A5234"/>
    <w:rsid w:val="009A7BA5"/>
    <w:rsid w:val="009B05A9"/>
    <w:rsid w:val="009B0C60"/>
    <w:rsid w:val="009B0CDC"/>
    <w:rsid w:val="009B0D75"/>
    <w:rsid w:val="009B110D"/>
    <w:rsid w:val="009B1A42"/>
    <w:rsid w:val="009B467D"/>
    <w:rsid w:val="009B56FD"/>
    <w:rsid w:val="009C0DAC"/>
    <w:rsid w:val="009C216B"/>
    <w:rsid w:val="009C26FB"/>
    <w:rsid w:val="009C31E1"/>
    <w:rsid w:val="009C59D7"/>
    <w:rsid w:val="009C6580"/>
    <w:rsid w:val="009C70C3"/>
    <w:rsid w:val="009C76F0"/>
    <w:rsid w:val="009C78F6"/>
    <w:rsid w:val="009C7B13"/>
    <w:rsid w:val="009D0D19"/>
    <w:rsid w:val="009D0EEA"/>
    <w:rsid w:val="009D1789"/>
    <w:rsid w:val="009D2A4D"/>
    <w:rsid w:val="009D311C"/>
    <w:rsid w:val="009D39E9"/>
    <w:rsid w:val="009D3D1F"/>
    <w:rsid w:val="009E00B6"/>
    <w:rsid w:val="009E0945"/>
    <w:rsid w:val="009E1769"/>
    <w:rsid w:val="009E1A7A"/>
    <w:rsid w:val="009E275C"/>
    <w:rsid w:val="009E395E"/>
    <w:rsid w:val="009E3FE0"/>
    <w:rsid w:val="009E415C"/>
    <w:rsid w:val="009E5F35"/>
    <w:rsid w:val="009E7000"/>
    <w:rsid w:val="009E71EF"/>
    <w:rsid w:val="009E751E"/>
    <w:rsid w:val="009F3BE9"/>
    <w:rsid w:val="009F5DF9"/>
    <w:rsid w:val="009F607C"/>
    <w:rsid w:val="009F7378"/>
    <w:rsid w:val="009F7745"/>
    <w:rsid w:val="00A00A3C"/>
    <w:rsid w:val="00A01C19"/>
    <w:rsid w:val="00A02692"/>
    <w:rsid w:val="00A0339F"/>
    <w:rsid w:val="00A03F36"/>
    <w:rsid w:val="00A07BE3"/>
    <w:rsid w:val="00A07D65"/>
    <w:rsid w:val="00A11F62"/>
    <w:rsid w:val="00A12168"/>
    <w:rsid w:val="00A1277B"/>
    <w:rsid w:val="00A1371D"/>
    <w:rsid w:val="00A153A3"/>
    <w:rsid w:val="00A179D5"/>
    <w:rsid w:val="00A21FD5"/>
    <w:rsid w:val="00A21FE9"/>
    <w:rsid w:val="00A2217A"/>
    <w:rsid w:val="00A225E2"/>
    <w:rsid w:val="00A229ED"/>
    <w:rsid w:val="00A22D4B"/>
    <w:rsid w:val="00A2353A"/>
    <w:rsid w:val="00A25B05"/>
    <w:rsid w:val="00A26110"/>
    <w:rsid w:val="00A27C98"/>
    <w:rsid w:val="00A27D6B"/>
    <w:rsid w:val="00A31F1E"/>
    <w:rsid w:val="00A326F7"/>
    <w:rsid w:val="00A32D87"/>
    <w:rsid w:val="00A35B59"/>
    <w:rsid w:val="00A36440"/>
    <w:rsid w:val="00A36C7B"/>
    <w:rsid w:val="00A37BE9"/>
    <w:rsid w:val="00A400E9"/>
    <w:rsid w:val="00A42B71"/>
    <w:rsid w:val="00A432CA"/>
    <w:rsid w:val="00A44C43"/>
    <w:rsid w:val="00A47740"/>
    <w:rsid w:val="00A50BF4"/>
    <w:rsid w:val="00A540DE"/>
    <w:rsid w:val="00A55756"/>
    <w:rsid w:val="00A56435"/>
    <w:rsid w:val="00A60232"/>
    <w:rsid w:val="00A609AE"/>
    <w:rsid w:val="00A60A5A"/>
    <w:rsid w:val="00A6167A"/>
    <w:rsid w:val="00A61A68"/>
    <w:rsid w:val="00A61FF2"/>
    <w:rsid w:val="00A633DC"/>
    <w:rsid w:val="00A6594D"/>
    <w:rsid w:val="00A66689"/>
    <w:rsid w:val="00A70CC4"/>
    <w:rsid w:val="00A76467"/>
    <w:rsid w:val="00A80CC5"/>
    <w:rsid w:val="00A80F1F"/>
    <w:rsid w:val="00A85392"/>
    <w:rsid w:val="00A916F6"/>
    <w:rsid w:val="00A93ED5"/>
    <w:rsid w:val="00A95042"/>
    <w:rsid w:val="00A954F7"/>
    <w:rsid w:val="00A9556E"/>
    <w:rsid w:val="00A95973"/>
    <w:rsid w:val="00A96B10"/>
    <w:rsid w:val="00A96EA8"/>
    <w:rsid w:val="00A9742D"/>
    <w:rsid w:val="00AA1436"/>
    <w:rsid w:val="00AA36A2"/>
    <w:rsid w:val="00AA3EEB"/>
    <w:rsid w:val="00AB00AD"/>
    <w:rsid w:val="00AB0B99"/>
    <w:rsid w:val="00AB21F8"/>
    <w:rsid w:val="00AB4AFD"/>
    <w:rsid w:val="00AB6730"/>
    <w:rsid w:val="00AB697A"/>
    <w:rsid w:val="00AB7235"/>
    <w:rsid w:val="00AB7779"/>
    <w:rsid w:val="00AC3100"/>
    <w:rsid w:val="00AC3A6C"/>
    <w:rsid w:val="00AC453F"/>
    <w:rsid w:val="00AC49CE"/>
    <w:rsid w:val="00AC5892"/>
    <w:rsid w:val="00AC5BA5"/>
    <w:rsid w:val="00AC5F83"/>
    <w:rsid w:val="00AD1209"/>
    <w:rsid w:val="00AD145D"/>
    <w:rsid w:val="00AD1581"/>
    <w:rsid w:val="00AD2631"/>
    <w:rsid w:val="00AD39C1"/>
    <w:rsid w:val="00AD79BB"/>
    <w:rsid w:val="00AE0454"/>
    <w:rsid w:val="00AE0D38"/>
    <w:rsid w:val="00AE25FF"/>
    <w:rsid w:val="00AE39B8"/>
    <w:rsid w:val="00AE39E6"/>
    <w:rsid w:val="00AE7DCE"/>
    <w:rsid w:val="00AF07CF"/>
    <w:rsid w:val="00AF0FB1"/>
    <w:rsid w:val="00AF1AE0"/>
    <w:rsid w:val="00AF55D2"/>
    <w:rsid w:val="00B01A94"/>
    <w:rsid w:val="00B034C4"/>
    <w:rsid w:val="00B036A2"/>
    <w:rsid w:val="00B037E2"/>
    <w:rsid w:val="00B0494B"/>
    <w:rsid w:val="00B06147"/>
    <w:rsid w:val="00B0664C"/>
    <w:rsid w:val="00B06AB6"/>
    <w:rsid w:val="00B06D10"/>
    <w:rsid w:val="00B06D40"/>
    <w:rsid w:val="00B07595"/>
    <w:rsid w:val="00B10403"/>
    <w:rsid w:val="00B125F2"/>
    <w:rsid w:val="00B133CB"/>
    <w:rsid w:val="00B15621"/>
    <w:rsid w:val="00B20871"/>
    <w:rsid w:val="00B20F55"/>
    <w:rsid w:val="00B221FF"/>
    <w:rsid w:val="00B226FE"/>
    <w:rsid w:val="00B244FC"/>
    <w:rsid w:val="00B30428"/>
    <w:rsid w:val="00B348AF"/>
    <w:rsid w:val="00B34DDA"/>
    <w:rsid w:val="00B35D8F"/>
    <w:rsid w:val="00B36F17"/>
    <w:rsid w:val="00B3711E"/>
    <w:rsid w:val="00B377B2"/>
    <w:rsid w:val="00B409DB"/>
    <w:rsid w:val="00B411C1"/>
    <w:rsid w:val="00B438CF"/>
    <w:rsid w:val="00B4513C"/>
    <w:rsid w:val="00B4620B"/>
    <w:rsid w:val="00B474B5"/>
    <w:rsid w:val="00B51527"/>
    <w:rsid w:val="00B534A0"/>
    <w:rsid w:val="00B56DC9"/>
    <w:rsid w:val="00B56E91"/>
    <w:rsid w:val="00B60DD4"/>
    <w:rsid w:val="00B61110"/>
    <w:rsid w:val="00B61A21"/>
    <w:rsid w:val="00B61BE9"/>
    <w:rsid w:val="00B6307F"/>
    <w:rsid w:val="00B640D8"/>
    <w:rsid w:val="00B64235"/>
    <w:rsid w:val="00B64F70"/>
    <w:rsid w:val="00B67530"/>
    <w:rsid w:val="00B70AC8"/>
    <w:rsid w:val="00B716A7"/>
    <w:rsid w:val="00B7211E"/>
    <w:rsid w:val="00B74620"/>
    <w:rsid w:val="00B74CCD"/>
    <w:rsid w:val="00B74D0E"/>
    <w:rsid w:val="00B753CC"/>
    <w:rsid w:val="00B7652F"/>
    <w:rsid w:val="00B76AB0"/>
    <w:rsid w:val="00B80B05"/>
    <w:rsid w:val="00B81DFE"/>
    <w:rsid w:val="00B83FA3"/>
    <w:rsid w:val="00B87229"/>
    <w:rsid w:val="00B90306"/>
    <w:rsid w:val="00B90EED"/>
    <w:rsid w:val="00B91808"/>
    <w:rsid w:val="00B91A51"/>
    <w:rsid w:val="00B91C67"/>
    <w:rsid w:val="00B957D3"/>
    <w:rsid w:val="00B9705B"/>
    <w:rsid w:val="00B97173"/>
    <w:rsid w:val="00B97EE3"/>
    <w:rsid w:val="00BA2A2C"/>
    <w:rsid w:val="00BA3149"/>
    <w:rsid w:val="00BB0DCB"/>
    <w:rsid w:val="00BB17AC"/>
    <w:rsid w:val="00BB3CA7"/>
    <w:rsid w:val="00BB4327"/>
    <w:rsid w:val="00BB60BD"/>
    <w:rsid w:val="00BB6CA0"/>
    <w:rsid w:val="00BB718A"/>
    <w:rsid w:val="00BC2571"/>
    <w:rsid w:val="00BC2A4A"/>
    <w:rsid w:val="00BC52DF"/>
    <w:rsid w:val="00BC78BA"/>
    <w:rsid w:val="00BD1550"/>
    <w:rsid w:val="00BD28C1"/>
    <w:rsid w:val="00BD2BA7"/>
    <w:rsid w:val="00BD310A"/>
    <w:rsid w:val="00BD3E99"/>
    <w:rsid w:val="00BD674C"/>
    <w:rsid w:val="00BE276F"/>
    <w:rsid w:val="00BE33B6"/>
    <w:rsid w:val="00BE582A"/>
    <w:rsid w:val="00BE61D8"/>
    <w:rsid w:val="00BE74EA"/>
    <w:rsid w:val="00BF471B"/>
    <w:rsid w:val="00BF4723"/>
    <w:rsid w:val="00BF7C35"/>
    <w:rsid w:val="00C00CEA"/>
    <w:rsid w:val="00C03D40"/>
    <w:rsid w:val="00C0510A"/>
    <w:rsid w:val="00C06219"/>
    <w:rsid w:val="00C067D7"/>
    <w:rsid w:val="00C144DD"/>
    <w:rsid w:val="00C15FB4"/>
    <w:rsid w:val="00C16184"/>
    <w:rsid w:val="00C20A7F"/>
    <w:rsid w:val="00C219FC"/>
    <w:rsid w:val="00C21BE0"/>
    <w:rsid w:val="00C21C20"/>
    <w:rsid w:val="00C21C4D"/>
    <w:rsid w:val="00C22AE2"/>
    <w:rsid w:val="00C22C02"/>
    <w:rsid w:val="00C24297"/>
    <w:rsid w:val="00C24933"/>
    <w:rsid w:val="00C26ABB"/>
    <w:rsid w:val="00C327CA"/>
    <w:rsid w:val="00C33D76"/>
    <w:rsid w:val="00C33F39"/>
    <w:rsid w:val="00C346DB"/>
    <w:rsid w:val="00C36CE3"/>
    <w:rsid w:val="00C40D28"/>
    <w:rsid w:val="00C41043"/>
    <w:rsid w:val="00C41157"/>
    <w:rsid w:val="00C44B85"/>
    <w:rsid w:val="00C4503C"/>
    <w:rsid w:val="00C469E2"/>
    <w:rsid w:val="00C474C3"/>
    <w:rsid w:val="00C50910"/>
    <w:rsid w:val="00C50B04"/>
    <w:rsid w:val="00C50FFF"/>
    <w:rsid w:val="00C529F7"/>
    <w:rsid w:val="00C52F17"/>
    <w:rsid w:val="00C53D0E"/>
    <w:rsid w:val="00C541F4"/>
    <w:rsid w:val="00C5459D"/>
    <w:rsid w:val="00C55433"/>
    <w:rsid w:val="00C57399"/>
    <w:rsid w:val="00C615C8"/>
    <w:rsid w:val="00C617DF"/>
    <w:rsid w:val="00C63420"/>
    <w:rsid w:val="00C65B09"/>
    <w:rsid w:val="00C74966"/>
    <w:rsid w:val="00C7539F"/>
    <w:rsid w:val="00C77A8D"/>
    <w:rsid w:val="00C81023"/>
    <w:rsid w:val="00C81436"/>
    <w:rsid w:val="00C8712E"/>
    <w:rsid w:val="00C8761A"/>
    <w:rsid w:val="00C90A6F"/>
    <w:rsid w:val="00C90FED"/>
    <w:rsid w:val="00C91C56"/>
    <w:rsid w:val="00C93367"/>
    <w:rsid w:val="00C94A33"/>
    <w:rsid w:val="00C94E8E"/>
    <w:rsid w:val="00C952B8"/>
    <w:rsid w:val="00CA0AB7"/>
    <w:rsid w:val="00CA1E17"/>
    <w:rsid w:val="00CA2C26"/>
    <w:rsid w:val="00CB0A8A"/>
    <w:rsid w:val="00CB16A9"/>
    <w:rsid w:val="00CB1D0B"/>
    <w:rsid w:val="00CB30DD"/>
    <w:rsid w:val="00CB5D43"/>
    <w:rsid w:val="00CB66CF"/>
    <w:rsid w:val="00CB746B"/>
    <w:rsid w:val="00CB7584"/>
    <w:rsid w:val="00CC0686"/>
    <w:rsid w:val="00CC446C"/>
    <w:rsid w:val="00CD6951"/>
    <w:rsid w:val="00CD7D2B"/>
    <w:rsid w:val="00CE01DC"/>
    <w:rsid w:val="00CE0AB0"/>
    <w:rsid w:val="00CE1F72"/>
    <w:rsid w:val="00CE2110"/>
    <w:rsid w:val="00CE2F4B"/>
    <w:rsid w:val="00CE312B"/>
    <w:rsid w:val="00CE3356"/>
    <w:rsid w:val="00CE446F"/>
    <w:rsid w:val="00CE44CE"/>
    <w:rsid w:val="00CE5C80"/>
    <w:rsid w:val="00CE6765"/>
    <w:rsid w:val="00CE6E61"/>
    <w:rsid w:val="00CE7C87"/>
    <w:rsid w:val="00CF06D2"/>
    <w:rsid w:val="00CF1B21"/>
    <w:rsid w:val="00CF1EF5"/>
    <w:rsid w:val="00CF2DBB"/>
    <w:rsid w:val="00CF37C0"/>
    <w:rsid w:val="00CF3FBD"/>
    <w:rsid w:val="00CF7305"/>
    <w:rsid w:val="00CF7E85"/>
    <w:rsid w:val="00D0035C"/>
    <w:rsid w:val="00D00423"/>
    <w:rsid w:val="00D007A3"/>
    <w:rsid w:val="00D00970"/>
    <w:rsid w:val="00D01440"/>
    <w:rsid w:val="00D036DA"/>
    <w:rsid w:val="00D03E13"/>
    <w:rsid w:val="00D03F1F"/>
    <w:rsid w:val="00D0631B"/>
    <w:rsid w:val="00D06F27"/>
    <w:rsid w:val="00D0776A"/>
    <w:rsid w:val="00D10288"/>
    <w:rsid w:val="00D10490"/>
    <w:rsid w:val="00D11C8D"/>
    <w:rsid w:val="00D13355"/>
    <w:rsid w:val="00D1574C"/>
    <w:rsid w:val="00D15FD8"/>
    <w:rsid w:val="00D16928"/>
    <w:rsid w:val="00D20849"/>
    <w:rsid w:val="00D20FC9"/>
    <w:rsid w:val="00D228CB"/>
    <w:rsid w:val="00D22905"/>
    <w:rsid w:val="00D22ADF"/>
    <w:rsid w:val="00D23C99"/>
    <w:rsid w:val="00D25982"/>
    <w:rsid w:val="00D26FE3"/>
    <w:rsid w:val="00D33502"/>
    <w:rsid w:val="00D33A71"/>
    <w:rsid w:val="00D33ABD"/>
    <w:rsid w:val="00D35A5F"/>
    <w:rsid w:val="00D37306"/>
    <w:rsid w:val="00D40B29"/>
    <w:rsid w:val="00D410D8"/>
    <w:rsid w:val="00D430F1"/>
    <w:rsid w:val="00D44C36"/>
    <w:rsid w:val="00D45C4F"/>
    <w:rsid w:val="00D46566"/>
    <w:rsid w:val="00D47AE6"/>
    <w:rsid w:val="00D5130F"/>
    <w:rsid w:val="00D5334F"/>
    <w:rsid w:val="00D54599"/>
    <w:rsid w:val="00D55268"/>
    <w:rsid w:val="00D5648F"/>
    <w:rsid w:val="00D61795"/>
    <w:rsid w:val="00D62949"/>
    <w:rsid w:val="00D62C26"/>
    <w:rsid w:val="00D635F2"/>
    <w:rsid w:val="00D64598"/>
    <w:rsid w:val="00D709E9"/>
    <w:rsid w:val="00D71297"/>
    <w:rsid w:val="00D71BDB"/>
    <w:rsid w:val="00D72D64"/>
    <w:rsid w:val="00D72E8F"/>
    <w:rsid w:val="00D72F3D"/>
    <w:rsid w:val="00D72F44"/>
    <w:rsid w:val="00D73EC9"/>
    <w:rsid w:val="00D76CC0"/>
    <w:rsid w:val="00D7717C"/>
    <w:rsid w:val="00D81405"/>
    <w:rsid w:val="00D81E65"/>
    <w:rsid w:val="00D83EC9"/>
    <w:rsid w:val="00D8403E"/>
    <w:rsid w:val="00D840D2"/>
    <w:rsid w:val="00D8608C"/>
    <w:rsid w:val="00D8648C"/>
    <w:rsid w:val="00D904DE"/>
    <w:rsid w:val="00D9098C"/>
    <w:rsid w:val="00D90A5E"/>
    <w:rsid w:val="00D923BD"/>
    <w:rsid w:val="00D9270E"/>
    <w:rsid w:val="00D936B6"/>
    <w:rsid w:val="00DA17B1"/>
    <w:rsid w:val="00DA2959"/>
    <w:rsid w:val="00DA53AC"/>
    <w:rsid w:val="00DA5428"/>
    <w:rsid w:val="00DA6428"/>
    <w:rsid w:val="00DA7FCD"/>
    <w:rsid w:val="00DB1D77"/>
    <w:rsid w:val="00DB2679"/>
    <w:rsid w:val="00DB3A5D"/>
    <w:rsid w:val="00DB3C40"/>
    <w:rsid w:val="00DB5467"/>
    <w:rsid w:val="00DB7914"/>
    <w:rsid w:val="00DB7EBA"/>
    <w:rsid w:val="00DC17F2"/>
    <w:rsid w:val="00DC49E5"/>
    <w:rsid w:val="00DC4CD7"/>
    <w:rsid w:val="00DC5D28"/>
    <w:rsid w:val="00DC66BF"/>
    <w:rsid w:val="00DD0579"/>
    <w:rsid w:val="00DD112E"/>
    <w:rsid w:val="00DD3559"/>
    <w:rsid w:val="00DD35B7"/>
    <w:rsid w:val="00DD5302"/>
    <w:rsid w:val="00DD70B8"/>
    <w:rsid w:val="00DD7F65"/>
    <w:rsid w:val="00DE3306"/>
    <w:rsid w:val="00DE38FE"/>
    <w:rsid w:val="00DE602B"/>
    <w:rsid w:val="00DF0142"/>
    <w:rsid w:val="00DF07F1"/>
    <w:rsid w:val="00DF2569"/>
    <w:rsid w:val="00DF5D3C"/>
    <w:rsid w:val="00DF7AB9"/>
    <w:rsid w:val="00E003B8"/>
    <w:rsid w:val="00E05D6C"/>
    <w:rsid w:val="00E07569"/>
    <w:rsid w:val="00E101EF"/>
    <w:rsid w:val="00E123B5"/>
    <w:rsid w:val="00E13405"/>
    <w:rsid w:val="00E137ED"/>
    <w:rsid w:val="00E1539D"/>
    <w:rsid w:val="00E15431"/>
    <w:rsid w:val="00E154B6"/>
    <w:rsid w:val="00E21FCF"/>
    <w:rsid w:val="00E2281E"/>
    <w:rsid w:val="00E22A44"/>
    <w:rsid w:val="00E24EC0"/>
    <w:rsid w:val="00E25E2B"/>
    <w:rsid w:val="00E27A18"/>
    <w:rsid w:val="00E3317F"/>
    <w:rsid w:val="00E33694"/>
    <w:rsid w:val="00E33B57"/>
    <w:rsid w:val="00E3472E"/>
    <w:rsid w:val="00E35A52"/>
    <w:rsid w:val="00E366D7"/>
    <w:rsid w:val="00E36CF0"/>
    <w:rsid w:val="00E400A1"/>
    <w:rsid w:val="00E4112E"/>
    <w:rsid w:val="00E417B9"/>
    <w:rsid w:val="00E41B1B"/>
    <w:rsid w:val="00E45B01"/>
    <w:rsid w:val="00E46775"/>
    <w:rsid w:val="00E47F9D"/>
    <w:rsid w:val="00E50B76"/>
    <w:rsid w:val="00E51663"/>
    <w:rsid w:val="00E53A4D"/>
    <w:rsid w:val="00E54306"/>
    <w:rsid w:val="00E54778"/>
    <w:rsid w:val="00E55138"/>
    <w:rsid w:val="00E55828"/>
    <w:rsid w:val="00E564CC"/>
    <w:rsid w:val="00E56A25"/>
    <w:rsid w:val="00E60250"/>
    <w:rsid w:val="00E61019"/>
    <w:rsid w:val="00E61759"/>
    <w:rsid w:val="00E62732"/>
    <w:rsid w:val="00E635CE"/>
    <w:rsid w:val="00E653A4"/>
    <w:rsid w:val="00E6644C"/>
    <w:rsid w:val="00E666F2"/>
    <w:rsid w:val="00E66BED"/>
    <w:rsid w:val="00E678D0"/>
    <w:rsid w:val="00E71DE3"/>
    <w:rsid w:val="00E74DD9"/>
    <w:rsid w:val="00E7593D"/>
    <w:rsid w:val="00E759C6"/>
    <w:rsid w:val="00E7687E"/>
    <w:rsid w:val="00E8086D"/>
    <w:rsid w:val="00E81058"/>
    <w:rsid w:val="00E81497"/>
    <w:rsid w:val="00E81E3B"/>
    <w:rsid w:val="00E8330B"/>
    <w:rsid w:val="00E84047"/>
    <w:rsid w:val="00E85622"/>
    <w:rsid w:val="00E856AD"/>
    <w:rsid w:val="00E868E4"/>
    <w:rsid w:val="00E86C1B"/>
    <w:rsid w:val="00E909CF"/>
    <w:rsid w:val="00E91CD2"/>
    <w:rsid w:val="00E94380"/>
    <w:rsid w:val="00E94482"/>
    <w:rsid w:val="00E979F8"/>
    <w:rsid w:val="00EA1CE7"/>
    <w:rsid w:val="00EA3A57"/>
    <w:rsid w:val="00EA3DEC"/>
    <w:rsid w:val="00EB15E6"/>
    <w:rsid w:val="00EB219F"/>
    <w:rsid w:val="00EB32B9"/>
    <w:rsid w:val="00EB4037"/>
    <w:rsid w:val="00EB716C"/>
    <w:rsid w:val="00EB7A92"/>
    <w:rsid w:val="00EC1739"/>
    <w:rsid w:val="00EC3210"/>
    <w:rsid w:val="00EC3305"/>
    <w:rsid w:val="00EC36CB"/>
    <w:rsid w:val="00EC3C8D"/>
    <w:rsid w:val="00EC549D"/>
    <w:rsid w:val="00EC6FA0"/>
    <w:rsid w:val="00EC7FCC"/>
    <w:rsid w:val="00ED0D88"/>
    <w:rsid w:val="00ED1D98"/>
    <w:rsid w:val="00ED2DA0"/>
    <w:rsid w:val="00ED3C64"/>
    <w:rsid w:val="00ED4402"/>
    <w:rsid w:val="00ED5FE3"/>
    <w:rsid w:val="00ED64A5"/>
    <w:rsid w:val="00EE2FB2"/>
    <w:rsid w:val="00EE464E"/>
    <w:rsid w:val="00EE57B8"/>
    <w:rsid w:val="00EE599E"/>
    <w:rsid w:val="00EE5DAC"/>
    <w:rsid w:val="00EE673A"/>
    <w:rsid w:val="00EE6BAD"/>
    <w:rsid w:val="00EF0F32"/>
    <w:rsid w:val="00EF127E"/>
    <w:rsid w:val="00EF2180"/>
    <w:rsid w:val="00EF26EF"/>
    <w:rsid w:val="00EF52D7"/>
    <w:rsid w:val="00EF63E5"/>
    <w:rsid w:val="00F071E6"/>
    <w:rsid w:val="00F07781"/>
    <w:rsid w:val="00F07948"/>
    <w:rsid w:val="00F07E38"/>
    <w:rsid w:val="00F07FBD"/>
    <w:rsid w:val="00F10E32"/>
    <w:rsid w:val="00F10ED8"/>
    <w:rsid w:val="00F14FC0"/>
    <w:rsid w:val="00F16675"/>
    <w:rsid w:val="00F2056F"/>
    <w:rsid w:val="00F22375"/>
    <w:rsid w:val="00F23118"/>
    <w:rsid w:val="00F23AD5"/>
    <w:rsid w:val="00F2457E"/>
    <w:rsid w:val="00F3238B"/>
    <w:rsid w:val="00F32BDD"/>
    <w:rsid w:val="00F331C2"/>
    <w:rsid w:val="00F33BCA"/>
    <w:rsid w:val="00F3513F"/>
    <w:rsid w:val="00F3781E"/>
    <w:rsid w:val="00F401E6"/>
    <w:rsid w:val="00F43E8E"/>
    <w:rsid w:val="00F46171"/>
    <w:rsid w:val="00F47956"/>
    <w:rsid w:val="00F47ACB"/>
    <w:rsid w:val="00F5078C"/>
    <w:rsid w:val="00F509E7"/>
    <w:rsid w:val="00F51351"/>
    <w:rsid w:val="00F52090"/>
    <w:rsid w:val="00F541A2"/>
    <w:rsid w:val="00F5498F"/>
    <w:rsid w:val="00F54DC5"/>
    <w:rsid w:val="00F559D0"/>
    <w:rsid w:val="00F55BB2"/>
    <w:rsid w:val="00F565DB"/>
    <w:rsid w:val="00F6010E"/>
    <w:rsid w:val="00F60A93"/>
    <w:rsid w:val="00F630A6"/>
    <w:rsid w:val="00F63E85"/>
    <w:rsid w:val="00F66E10"/>
    <w:rsid w:val="00F713F2"/>
    <w:rsid w:val="00F76366"/>
    <w:rsid w:val="00F808EE"/>
    <w:rsid w:val="00F80EC9"/>
    <w:rsid w:val="00F8263F"/>
    <w:rsid w:val="00F83A61"/>
    <w:rsid w:val="00F869C0"/>
    <w:rsid w:val="00F9017F"/>
    <w:rsid w:val="00F907EA"/>
    <w:rsid w:val="00F91BB5"/>
    <w:rsid w:val="00F92524"/>
    <w:rsid w:val="00F93251"/>
    <w:rsid w:val="00F935A5"/>
    <w:rsid w:val="00F94B5A"/>
    <w:rsid w:val="00F94EF4"/>
    <w:rsid w:val="00F9526B"/>
    <w:rsid w:val="00F966EF"/>
    <w:rsid w:val="00FA1574"/>
    <w:rsid w:val="00FA2F68"/>
    <w:rsid w:val="00FA4D3F"/>
    <w:rsid w:val="00FA55F7"/>
    <w:rsid w:val="00FB3168"/>
    <w:rsid w:val="00FB3971"/>
    <w:rsid w:val="00FB3B42"/>
    <w:rsid w:val="00FB3BE6"/>
    <w:rsid w:val="00FB45FD"/>
    <w:rsid w:val="00FC51FA"/>
    <w:rsid w:val="00FC7251"/>
    <w:rsid w:val="00FD3125"/>
    <w:rsid w:val="00FD359C"/>
    <w:rsid w:val="00FD51E4"/>
    <w:rsid w:val="00FD65B1"/>
    <w:rsid w:val="00FE077B"/>
    <w:rsid w:val="00FE0ADE"/>
    <w:rsid w:val="00FE0C77"/>
    <w:rsid w:val="00FE184B"/>
    <w:rsid w:val="00FE1E5D"/>
    <w:rsid w:val="00FE5D0B"/>
    <w:rsid w:val="00FE5DFA"/>
    <w:rsid w:val="00FE68F7"/>
    <w:rsid w:val="00FE6B9A"/>
    <w:rsid w:val="00FE75C0"/>
    <w:rsid w:val="00FF3912"/>
    <w:rsid w:val="00FF3E0A"/>
    <w:rsid w:val="00FF54FD"/>
    <w:rsid w:val="00FF63DC"/>
    <w:rsid w:val="00FF68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CBF519"/>
  <w15:chartTrackingRefBased/>
  <w15:docId w15:val="{76E2C603-643F-4633-8238-D93AD2DED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1E5D"/>
    <w:pPr>
      <w:bidi/>
    </w:pPr>
    <w:rPr>
      <w:rFonts w:cs="Miriam"/>
      <w:lang w:eastAsia="he-IL"/>
    </w:rPr>
  </w:style>
  <w:style w:type="paragraph" w:styleId="2">
    <w:name w:val="heading 2"/>
    <w:basedOn w:val="a"/>
    <w:next w:val="a"/>
    <w:qFormat/>
    <w:rsid w:val="00FE1E5D"/>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5D25"/>
    <w:pPr>
      <w:tabs>
        <w:tab w:val="center" w:pos="4153"/>
        <w:tab w:val="right" w:pos="8306"/>
      </w:tabs>
    </w:pPr>
  </w:style>
  <w:style w:type="paragraph" w:styleId="a4">
    <w:name w:val="footer"/>
    <w:basedOn w:val="a"/>
    <w:rsid w:val="00285D25"/>
    <w:pPr>
      <w:tabs>
        <w:tab w:val="center" w:pos="4153"/>
        <w:tab w:val="right" w:pos="8306"/>
      </w:tabs>
    </w:pPr>
  </w:style>
  <w:style w:type="paragraph" w:styleId="a5">
    <w:name w:val="Balloon Text"/>
    <w:basedOn w:val="a"/>
    <w:link w:val="a6"/>
    <w:rsid w:val="006569AA"/>
    <w:rPr>
      <w:rFonts w:ascii="Tahoma" w:hAnsi="Tahoma" w:cs="Tahoma"/>
      <w:sz w:val="18"/>
      <w:szCs w:val="18"/>
    </w:rPr>
  </w:style>
  <w:style w:type="character" w:customStyle="1" w:styleId="a6">
    <w:name w:val="טקסט בלונים תו"/>
    <w:link w:val="a5"/>
    <w:rsid w:val="006569AA"/>
    <w:rPr>
      <w:rFonts w:ascii="Tahoma" w:hAnsi="Tahoma" w:cs="Tahoma"/>
      <w:sz w:val="18"/>
      <w:szCs w:val="18"/>
      <w:lang w:eastAsia="he-IL"/>
    </w:rPr>
  </w:style>
  <w:style w:type="paragraph" w:styleId="NormalWeb">
    <w:name w:val="Normal (Web)"/>
    <w:basedOn w:val="a"/>
    <w:uiPriority w:val="99"/>
    <w:unhideWhenUsed/>
    <w:rsid w:val="007310CA"/>
    <w:pPr>
      <w:bidi w:val="0"/>
    </w:pPr>
    <w:rPr>
      <w:rFonts w:cs="Times New Roman"/>
      <w:sz w:val="24"/>
      <w:szCs w:val="24"/>
      <w:lang w:eastAsia="en-US"/>
    </w:rPr>
  </w:style>
  <w:style w:type="paragraph" w:styleId="a7">
    <w:name w:val="List Paragraph"/>
    <w:basedOn w:val="a"/>
    <w:uiPriority w:val="34"/>
    <w:qFormat/>
    <w:rsid w:val="001701BE"/>
    <w:pPr>
      <w:ind w:left="720"/>
      <w:contextualSpacing/>
    </w:pPr>
  </w:style>
  <w:style w:type="character" w:customStyle="1" w:styleId="7">
    <w:name w:val="סגנון7"/>
    <w:basedOn w:val="a0"/>
    <w:uiPriority w:val="1"/>
    <w:qFormat/>
    <w:rsid w:val="001701BE"/>
    <w:rPr>
      <w:rFonts w:cs="Tahoma"/>
      <w:szCs w:val="16"/>
      <w:u w:val="single"/>
    </w:rPr>
  </w:style>
  <w:style w:type="character" w:customStyle="1" w:styleId="a8">
    <w:name w:val="טקסט טופס"/>
    <w:basedOn w:val="a0"/>
    <w:uiPriority w:val="1"/>
    <w:qFormat/>
    <w:rsid w:val="001701BE"/>
    <w:rPr>
      <w:rFonts w:cs="Tahoma"/>
      <w:szCs w:val="18"/>
      <w:u w:val="single"/>
    </w:rPr>
  </w:style>
  <w:style w:type="character" w:customStyle="1" w:styleId="5">
    <w:name w:val="סגנון5"/>
    <w:basedOn w:val="a0"/>
    <w:uiPriority w:val="1"/>
    <w:rsid w:val="003C4147"/>
    <w:rPr>
      <w:rFonts w:cs="Tahoma"/>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gagl\Local%20Settings\Temporary%20Internet%20Files\OLKA\&#1504;&#1497;&#1497;&#1512;%20&#1502;&#1499;&#1514;&#1489;&#1497;&#1501;%20&#1492;&#1502;&#1512;&#1499;&#1494;%20&#1500;&#1500;&#1497;&#1502;&#1493;&#1491;&#1497;&#1501;%20&#1511;&#1491;&#1501;%20&#1488;&#1511;&#1491;&#1502;&#1497;&#1497;&#15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110F365809F484385C9B154F46225C2"/>
        <w:category>
          <w:name w:val="General"/>
          <w:gallery w:val="placeholder"/>
        </w:category>
        <w:types>
          <w:type w:val="bbPlcHdr"/>
        </w:types>
        <w:behaviors>
          <w:behavior w:val="content"/>
        </w:behaviors>
        <w:guid w:val="{DB5CBBFA-3997-411D-8E55-F8444EEAC3D9}"/>
      </w:docPartPr>
      <w:docPartBody>
        <w:p w:rsidR="00365CD9" w:rsidRDefault="00A5297F" w:rsidP="00A5297F">
          <w:pPr>
            <w:pStyle w:val="A110F365809F484385C9B154F46225C2"/>
          </w:pPr>
          <w:r w:rsidRPr="007C7A80">
            <w:rPr>
              <w:rStyle w:val="a3"/>
              <w:rtl/>
            </w:rPr>
            <w:t>לחץ או הקש כאן להזנת תאריך</w:t>
          </w:r>
          <w:r w:rsidRPr="007C7A80">
            <w:rPr>
              <w:rStyle w:val="a3"/>
            </w:rPr>
            <w:t>.</w:t>
          </w:r>
        </w:p>
      </w:docPartBody>
    </w:docPart>
    <w:docPart>
      <w:docPartPr>
        <w:name w:val="A744A338747743DBAE7F44466DD4F750"/>
        <w:category>
          <w:name w:val="General"/>
          <w:gallery w:val="placeholder"/>
        </w:category>
        <w:types>
          <w:type w:val="bbPlcHdr"/>
        </w:types>
        <w:behaviors>
          <w:behavior w:val="content"/>
        </w:behaviors>
        <w:guid w:val="{C7963DCB-D076-4283-A289-15E5FC958BDB}"/>
      </w:docPartPr>
      <w:docPartBody>
        <w:p w:rsidR="00365CD9" w:rsidRDefault="00A5297F" w:rsidP="00A5297F">
          <w:pPr>
            <w:pStyle w:val="A744A338747743DBAE7F44466DD4F750"/>
          </w:pPr>
          <w:r w:rsidRPr="007C7A80">
            <w:rPr>
              <w:rStyle w:val="a3"/>
              <w:rtl/>
            </w:rPr>
            <w:t>לחץ או הקש כאן להזנת טקסט</w:t>
          </w:r>
          <w:r w:rsidRPr="007C7A80">
            <w:rPr>
              <w:rStyle w:val="a3"/>
            </w:rPr>
            <w:t>.</w:t>
          </w:r>
        </w:p>
      </w:docPartBody>
    </w:docPart>
    <w:docPart>
      <w:docPartPr>
        <w:name w:val="8F97AFDDE07D4ABFA3774C0D27FE98C9"/>
        <w:category>
          <w:name w:val="General"/>
          <w:gallery w:val="placeholder"/>
        </w:category>
        <w:types>
          <w:type w:val="bbPlcHdr"/>
        </w:types>
        <w:behaviors>
          <w:behavior w:val="content"/>
        </w:behaviors>
        <w:guid w:val="{9E492D40-C817-4B5F-AF40-C2B38BAADF51}"/>
      </w:docPartPr>
      <w:docPartBody>
        <w:p w:rsidR="00365CD9" w:rsidRDefault="00A5297F" w:rsidP="00A5297F">
          <w:pPr>
            <w:pStyle w:val="8F97AFDDE07D4ABFA3774C0D27FE98C9"/>
          </w:pPr>
          <w:r w:rsidRPr="007C7A80">
            <w:rPr>
              <w:rStyle w:val="a3"/>
              <w:rtl/>
            </w:rPr>
            <w:t>לחץ או הקש כאן להזנת טקסט</w:t>
          </w:r>
          <w:r w:rsidRPr="007C7A80">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97F"/>
    <w:rsid w:val="00365CD9"/>
    <w:rsid w:val="005A7EAC"/>
    <w:rsid w:val="00A529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5297F"/>
    <w:rPr>
      <w:color w:val="808080"/>
    </w:rPr>
  </w:style>
  <w:style w:type="paragraph" w:customStyle="1" w:styleId="A110F365809F484385C9B154F46225C2">
    <w:name w:val="A110F365809F484385C9B154F46225C2"/>
    <w:rsid w:val="00A5297F"/>
  </w:style>
  <w:style w:type="paragraph" w:customStyle="1" w:styleId="A744A338747743DBAE7F44466DD4F750">
    <w:name w:val="A744A338747743DBAE7F44466DD4F750"/>
    <w:rsid w:val="00A5297F"/>
  </w:style>
  <w:style w:type="paragraph" w:customStyle="1" w:styleId="8F97AFDDE07D4ABFA3774C0D27FE98C9">
    <w:name w:val="8F97AFDDE07D4ABFA3774C0D27FE98C9"/>
    <w:rsid w:val="00A52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DFF661A8F77AFE4C9A9268F5B76D8E49" ma:contentTypeVersion="2" ma:contentTypeDescription="צור מסמך חדש." ma:contentTypeScope="" ma:versionID="4935cd1016e98ae49fee590d63a42bc0">
  <xsd:schema xmlns:xsd="http://www.w3.org/2001/XMLSchema" xmlns:xs="http://www.w3.org/2001/XMLSchema" xmlns:p="http://schemas.microsoft.com/office/2006/metadata/properties" xmlns:ns3="3fd1f8e8-d4eb-4fa9-9edf-90e13be718c2" targetNamespace="http://schemas.microsoft.com/office/2006/metadata/properties" ma:root="true" ma:fieldsID="d64536585924bf08e1ebcb0de5cef97f" ns3:_="">
    <xsd:import namespace="3fd1f8e8-d4eb-4fa9-9edf-90e13be718c2"/>
    <xsd:element name="properties">
      <xsd:complexType>
        <xsd:sequence>
          <xsd:element name="documentManagement">
            <xsd:complexType>
              <xsd:all>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8" nillable="true" ma:displayName="ערך של מזהה מסמך" ma:description="הערך של מזהה המסמך שהוקצה לפריט זה." ma:internalName="_dlc_DocId" ma:readOnly="true">
      <xsd:simpleType>
        <xsd:restriction base="dms:Text"/>
      </xsd:simpleType>
    </xsd:element>
    <xsd:element name="_dlc_DocIdUrl" ma:index="9" nillable="true" ma:displayName="מזהה מסמך"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3fd1f8e8-d4eb-4fa9-9edf-90e13be718c2">5RW434VQ3H3S-68-2021</_dlc_DocId>
    <_dlc_DocIdUrl xmlns="3fd1f8e8-d4eb-4fa9-9edf-90e13be718c2">
      <Url>https://edit.bgu.ac.il/acadsec/preacad/_layouts/15/DocIdRedir.aspx?ID=5RW434VQ3H3S-68-2021</Url>
      <Description>5RW434VQ3H3S-68-2021</Description>
    </_dlc_DocIdUrl>
  </documentManagement>
</p:properties>
</file>

<file path=customXml/itemProps1.xml><?xml version="1.0" encoding="utf-8"?>
<ds:datastoreItem xmlns:ds="http://schemas.openxmlformats.org/officeDocument/2006/customXml" ds:itemID="{167941B9-E132-4D34-B2F8-877F43E06509}">
  <ds:schemaRefs>
    <ds:schemaRef ds:uri="http://schemas.openxmlformats.org/officeDocument/2006/bibliography"/>
  </ds:schemaRefs>
</ds:datastoreItem>
</file>

<file path=customXml/itemProps2.xml><?xml version="1.0" encoding="utf-8"?>
<ds:datastoreItem xmlns:ds="http://schemas.openxmlformats.org/officeDocument/2006/customXml" ds:itemID="{5E81623A-86D6-4CD2-A3D3-85D66AF30701}"/>
</file>

<file path=customXml/itemProps3.xml><?xml version="1.0" encoding="utf-8"?>
<ds:datastoreItem xmlns:ds="http://schemas.openxmlformats.org/officeDocument/2006/customXml" ds:itemID="{F1C39582-6FD3-4A6B-B730-5AD026F034C6}"/>
</file>

<file path=customXml/itemProps4.xml><?xml version="1.0" encoding="utf-8"?>
<ds:datastoreItem xmlns:ds="http://schemas.openxmlformats.org/officeDocument/2006/customXml" ds:itemID="{67118A84-EB43-4947-A905-52BEE9BBCFC9}"/>
</file>

<file path=customXml/itemProps5.xml><?xml version="1.0" encoding="utf-8"?>
<ds:datastoreItem xmlns:ds="http://schemas.openxmlformats.org/officeDocument/2006/customXml" ds:itemID="{DFA741D7-01C4-4CD5-A7D5-0EF68A5931F1}"/>
</file>

<file path=docProps/app.xml><?xml version="1.0" encoding="utf-8"?>
<Properties xmlns="http://schemas.openxmlformats.org/officeDocument/2006/extended-properties" xmlns:vt="http://schemas.openxmlformats.org/officeDocument/2006/docPropsVTypes">
  <Template>נייר מכתבים המרכז ללימודים קדם אקדמיים</Template>
  <TotalTime>3</TotalTime>
  <Pages>1</Pages>
  <Words>241</Words>
  <Characters>1184</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Gershelis</dc:creator>
  <cp:keywords/>
  <dc:description/>
  <cp:lastModifiedBy>רינה עמר ליבורק</cp:lastModifiedBy>
  <cp:revision>3</cp:revision>
  <cp:lastPrinted>2019-11-10T08:05:00Z</cp:lastPrinted>
  <dcterms:created xsi:type="dcterms:W3CDTF">2021-02-22T09:52:00Z</dcterms:created>
  <dcterms:modified xsi:type="dcterms:W3CDTF">2021-02-22T09:53:00Z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6d93ae78-2c3d-4cd5-84a0-92b2249ad29f</vt:lpwstr>
  </property>
  <property fmtid="{D5CDD505-2E9C-101B-9397-08002B2CF9AE}" pid="3" name="ContentTypeId">
    <vt:lpwstr>0x010100DFF661A8F77AFE4C9A9268F5B76D8E49</vt:lpwstr>
  </property>
</Properties>
</file>