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B089" w14:textId="38E8F560" w:rsidR="00C0510A" w:rsidRPr="00065AF8" w:rsidRDefault="00C0510A" w:rsidP="00065AF8">
      <w:pPr>
        <w:spacing w:before="360" w:after="480" w:line="360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0510A">
        <w:rPr>
          <w:rFonts w:ascii="Tahoma" w:hAnsi="Tahoma" w:cs="Tahoma"/>
          <w:b/>
          <w:bCs/>
          <w:sz w:val="28"/>
          <w:szCs w:val="28"/>
          <w:u w:val="single"/>
          <w:rtl/>
        </w:rPr>
        <w:t>שאלון נתוני רקע</w:t>
      </w:r>
    </w:p>
    <w:p w14:paraId="65DF62FD" w14:textId="77777777" w:rsidR="00C0510A" w:rsidRPr="00C0510A" w:rsidRDefault="00C0510A" w:rsidP="00C0510A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C0510A">
        <w:rPr>
          <w:rFonts w:ascii="Tahoma" w:hAnsi="Tahoma" w:cs="Tahoma"/>
          <w:sz w:val="22"/>
          <w:szCs w:val="22"/>
          <w:rtl/>
        </w:rPr>
        <w:t>הלימודים במכינה הינם אינטנסיביים, על מנת לבחון דרכים בהן להתמודדות עם הלימודים, חשוב לנו מלוי השאלות על ידך.</w:t>
      </w:r>
    </w:p>
    <w:p w14:paraId="45E5816A" w14:textId="77777777" w:rsidR="00C0510A" w:rsidRPr="00C0510A" w:rsidRDefault="00C0510A" w:rsidP="00C0510A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C0510A">
        <w:rPr>
          <w:rFonts w:ascii="Tahoma" w:hAnsi="Tahoma" w:cs="Tahoma"/>
          <w:sz w:val="22"/>
          <w:szCs w:val="22"/>
          <w:rtl/>
        </w:rPr>
        <w:t>על פי נהלי האוניברסיטה סטודנט</w:t>
      </w:r>
      <w:r w:rsidR="003C4147">
        <w:rPr>
          <w:rFonts w:ascii="Tahoma" w:hAnsi="Tahoma" w:cs="Tahoma"/>
          <w:sz w:val="22"/>
          <w:szCs w:val="22"/>
          <w:rtl/>
        </w:rPr>
        <w:t>ים זכאים לקבל התאמות על סמך לקויות</w:t>
      </w:r>
      <w:r w:rsidR="003C4147">
        <w:rPr>
          <w:rFonts w:ascii="Tahoma" w:hAnsi="Tahoma" w:cs="Tahoma" w:hint="cs"/>
          <w:sz w:val="22"/>
          <w:szCs w:val="22"/>
          <w:rtl/>
        </w:rPr>
        <w:t xml:space="preserve"> </w:t>
      </w:r>
      <w:r w:rsidRPr="00C0510A">
        <w:rPr>
          <w:rFonts w:ascii="Tahoma" w:hAnsi="Tahoma" w:cs="Tahoma"/>
          <w:sz w:val="22"/>
          <w:szCs w:val="22"/>
          <w:rtl/>
        </w:rPr>
        <w:t>למידה/בעיות רפואיות.</w:t>
      </w:r>
    </w:p>
    <w:p w14:paraId="10A2A2DE" w14:textId="4DFF8C75" w:rsidR="00C0510A" w:rsidRPr="00C0510A" w:rsidRDefault="00C0510A" w:rsidP="00065AF8">
      <w:pPr>
        <w:pStyle w:val="a7"/>
        <w:numPr>
          <w:ilvl w:val="0"/>
          <w:numId w:val="9"/>
        </w:numPr>
        <w:spacing w:after="240" w:line="360" w:lineRule="auto"/>
        <w:ind w:left="284" w:hanging="284"/>
        <w:contextualSpacing w:val="0"/>
        <w:rPr>
          <w:rFonts w:ascii="Tahoma" w:hAnsi="Tahoma" w:cs="Tahoma"/>
          <w:sz w:val="22"/>
          <w:szCs w:val="22"/>
          <w:rtl/>
        </w:rPr>
      </w:pPr>
      <w:r w:rsidRPr="00C0510A">
        <w:rPr>
          <w:rFonts w:ascii="Tahoma" w:hAnsi="Tahoma" w:cs="Tahoma"/>
          <w:sz w:val="22"/>
          <w:szCs w:val="22"/>
          <w:rtl/>
        </w:rPr>
        <w:t>בדיקת הזכאות להתאמות היא באחריותך ומתבצעת מול דיקנאט הסטודנטים, במי</w:t>
      </w:r>
      <w:r w:rsidR="003C4147">
        <w:rPr>
          <w:rFonts w:ascii="Tahoma" w:hAnsi="Tahoma" w:cs="Tahoma"/>
          <w:sz w:val="22"/>
          <w:szCs w:val="22"/>
          <w:rtl/>
        </w:rPr>
        <w:t xml:space="preserve">דה ויש צורך בהתאמות ואין בידך </w:t>
      </w:r>
      <w:r w:rsidRPr="00C0510A">
        <w:rPr>
          <w:rFonts w:ascii="Tahoma" w:hAnsi="Tahoma" w:cs="Tahoma"/>
          <w:sz w:val="22"/>
          <w:szCs w:val="22"/>
          <w:rtl/>
        </w:rPr>
        <w:t xml:space="preserve">אבחון מת"ל המוכר ע"י אוניברסיטת בן-גוריון בנגב עלייך להשלים את תהליך האבחון ואישור הועדה האוניברסיטאית. פרטים מפורסמים באתר דיקנאט הסטודנטים, תמיכה וטיפול </w:t>
      </w:r>
      <w:r w:rsidR="003C4147">
        <w:rPr>
          <w:rFonts w:ascii="Tahoma" w:hAnsi="Tahoma" w:cs="Tahoma"/>
          <w:sz w:val="22"/>
          <w:szCs w:val="22"/>
          <w:rtl/>
        </w:rPr>
        <w:t>בסטודנטים חשוב לציין כי</w:t>
      </w:r>
      <w:r w:rsidR="003C4147">
        <w:rPr>
          <w:rFonts w:ascii="Tahoma" w:hAnsi="Tahoma" w:cs="Tahoma" w:hint="cs"/>
          <w:sz w:val="22"/>
          <w:szCs w:val="22"/>
          <w:rtl/>
        </w:rPr>
        <w:t xml:space="preserve"> </w:t>
      </w:r>
      <w:r w:rsidRPr="00C0510A">
        <w:rPr>
          <w:rFonts w:ascii="Tahoma" w:hAnsi="Tahoma" w:cs="Tahoma"/>
          <w:sz w:val="22"/>
          <w:szCs w:val="22"/>
          <w:rtl/>
        </w:rPr>
        <w:t>התהליך עלול להימשך למעלה משלושה חודשים ולכן מומלץ להשלימו לפני תקופת הבחינות.</w:t>
      </w:r>
    </w:p>
    <w:p w14:paraId="4C0B30DE" w14:textId="5F2EB866" w:rsidR="00C0510A" w:rsidRPr="00065AF8" w:rsidRDefault="00C0510A" w:rsidP="00065AF8">
      <w:pPr>
        <w:pStyle w:val="a7"/>
        <w:numPr>
          <w:ilvl w:val="0"/>
          <w:numId w:val="9"/>
        </w:numPr>
        <w:spacing w:after="240" w:line="360" w:lineRule="auto"/>
        <w:ind w:left="284" w:hanging="284"/>
        <w:contextualSpacing w:val="0"/>
        <w:rPr>
          <w:rFonts w:ascii="Tahoma" w:hAnsi="Tahoma" w:cs="Tahoma"/>
          <w:sz w:val="22"/>
          <w:szCs w:val="22"/>
          <w:rtl/>
        </w:rPr>
      </w:pPr>
      <w:r w:rsidRPr="00C0510A">
        <w:rPr>
          <w:rFonts w:ascii="Tahoma" w:hAnsi="Tahoma" w:cs="Tahoma"/>
          <w:b/>
          <w:bCs/>
          <w:sz w:val="22"/>
          <w:szCs w:val="22"/>
          <w:u w:val="single"/>
          <w:rtl/>
        </w:rPr>
        <w:t>חשוב ביותר:</w:t>
      </w:r>
      <w:r w:rsidRPr="00C0510A">
        <w:rPr>
          <w:rFonts w:ascii="Tahoma" w:hAnsi="Tahoma" w:cs="Tahoma"/>
          <w:sz w:val="22"/>
          <w:szCs w:val="22"/>
          <w:rtl/>
        </w:rPr>
        <w:t xml:space="preserve"> כל אבחון שאינו מת"ל אינו מוכר לצורך בדיקת זכאות  להתאמות. אבחון מת"ל מתבצע במס' מרכזי אבחון, קבלת ההתאמות על בסיס המלצות האבחון  מחויבות בהחלטת הוועדה של אוניברסיטת בן-גוריון  בנגב.</w:t>
      </w:r>
    </w:p>
    <w:p w14:paraId="645E8C16" w14:textId="77777777" w:rsidR="00C0510A" w:rsidRPr="00C0510A" w:rsidRDefault="00C0510A" w:rsidP="00C0510A">
      <w:pPr>
        <w:spacing w:line="360" w:lineRule="auto"/>
        <w:rPr>
          <w:rFonts w:ascii="Tahoma" w:hAnsi="Tahoma" w:cs="Tahoma"/>
          <w:sz w:val="22"/>
          <w:szCs w:val="22"/>
        </w:rPr>
      </w:pPr>
      <w:r w:rsidRPr="00C0510A">
        <w:rPr>
          <w:rFonts w:ascii="Tahoma" w:hAnsi="Tahoma" w:cs="Tahoma"/>
          <w:sz w:val="22"/>
          <w:szCs w:val="22"/>
          <w:rtl/>
        </w:rPr>
        <w:t>נבקשך לענות על מס' שאלות.</w:t>
      </w:r>
    </w:p>
    <w:p w14:paraId="1A312739" w14:textId="77777777" w:rsidR="00C0510A" w:rsidRPr="00C0510A" w:rsidRDefault="00C0510A" w:rsidP="000C4A17">
      <w:pPr>
        <w:spacing w:line="480" w:lineRule="auto"/>
        <w:rPr>
          <w:rFonts w:ascii="Tahoma" w:hAnsi="Tahoma" w:cs="Tahoma"/>
          <w:sz w:val="22"/>
          <w:szCs w:val="22"/>
          <w:rtl/>
        </w:rPr>
      </w:pPr>
      <w:r w:rsidRPr="00C0510A">
        <w:rPr>
          <w:rFonts w:ascii="Tahoma" w:hAnsi="Tahoma" w:cs="Tahoma"/>
          <w:sz w:val="22"/>
          <w:szCs w:val="22"/>
          <w:rtl/>
        </w:rPr>
        <w:t>שם:</w:t>
      </w:r>
      <w:r w:rsidR="000C4A17">
        <w:rPr>
          <w:rFonts w:ascii="Tahoma" w:hAnsi="Tahoma" w:cs="Tahoma" w:hint="cs"/>
          <w:sz w:val="22"/>
          <w:szCs w:val="22"/>
          <w:rtl/>
        </w:rPr>
        <w:t xml:space="preserve"> 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-478922958"/>
          <w:placeholder>
            <w:docPart w:val="1F7829CD3276489886FE2CF98735B7BD"/>
          </w:placeholder>
          <w:text/>
        </w:sdtPr>
        <w:sdtEndPr>
          <w:rPr>
            <w:rStyle w:val="7"/>
            <w:rFonts w:hint="default"/>
          </w:rPr>
        </w:sdtEndPr>
        <w:sdtContent>
          <w:r w:rsidR="000C4A17"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 w:rsidR="000C4A17" w:rsidRPr="00C0510A">
        <w:rPr>
          <w:rFonts w:ascii="Tahoma" w:hAnsi="Tahoma" w:cs="Tahoma"/>
          <w:sz w:val="22"/>
          <w:szCs w:val="22"/>
          <w:rtl/>
        </w:rPr>
        <w:t xml:space="preserve"> </w:t>
      </w:r>
      <w:r w:rsidR="000C4A17">
        <w:rPr>
          <w:rFonts w:ascii="Tahoma" w:hAnsi="Tahoma" w:cs="Tahoma" w:hint="cs"/>
          <w:sz w:val="22"/>
          <w:szCs w:val="22"/>
          <w:rtl/>
        </w:rPr>
        <w:t xml:space="preserve">   </w:t>
      </w:r>
      <w:r w:rsidRPr="00C0510A">
        <w:rPr>
          <w:rFonts w:ascii="Tahoma" w:hAnsi="Tahoma" w:cs="Tahoma"/>
          <w:sz w:val="22"/>
          <w:szCs w:val="22"/>
          <w:rtl/>
        </w:rPr>
        <w:t xml:space="preserve">ת.ז. </w:t>
      </w:r>
      <w:r w:rsidR="000C4A17">
        <w:rPr>
          <w:rFonts w:ascii="Tahoma" w:hAnsi="Tahoma" w:cs="Tahoma" w:hint="cs"/>
          <w:sz w:val="22"/>
          <w:szCs w:val="22"/>
          <w:rtl/>
        </w:rPr>
        <w:t xml:space="preserve">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-751970724"/>
          <w:placeholder>
            <w:docPart w:val="C1AF1223744248D4BFA84231A9A394FB"/>
          </w:placeholder>
          <w:text/>
        </w:sdtPr>
        <w:sdtEndPr>
          <w:rPr>
            <w:rStyle w:val="7"/>
            <w:rFonts w:hint="default"/>
          </w:rPr>
        </w:sdtEndPr>
        <w:sdtContent>
          <w:r w:rsidR="000C4A17"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 w:rsidR="000C4A17">
        <w:rPr>
          <w:rStyle w:val="7"/>
          <w:rFonts w:ascii="Tahoma" w:hAnsi="Tahoma" w:hint="cs"/>
          <w:sz w:val="22"/>
          <w:szCs w:val="22"/>
          <w:rtl/>
        </w:rPr>
        <w:t xml:space="preserve">   </w:t>
      </w:r>
    </w:p>
    <w:p w14:paraId="6ABA7984" w14:textId="77777777" w:rsidR="00C0510A" w:rsidRPr="00C0510A" w:rsidRDefault="00C0510A" w:rsidP="000C4A17">
      <w:pPr>
        <w:spacing w:line="480" w:lineRule="auto"/>
        <w:rPr>
          <w:rFonts w:ascii="Tahoma" w:hAnsi="Tahoma" w:cs="Tahoma"/>
          <w:sz w:val="22"/>
          <w:szCs w:val="22"/>
          <w:rtl/>
        </w:rPr>
      </w:pPr>
      <w:r w:rsidRPr="00C0510A">
        <w:rPr>
          <w:rFonts w:ascii="Tahoma" w:hAnsi="Tahoma" w:cs="Tahoma"/>
          <w:sz w:val="22"/>
          <w:szCs w:val="22"/>
          <w:rtl/>
        </w:rPr>
        <w:t xml:space="preserve">מספר טלפון נייד </w:t>
      </w:r>
      <w:r w:rsidR="000C4A17">
        <w:rPr>
          <w:rFonts w:ascii="Tahoma" w:hAnsi="Tahoma" w:cs="Tahoma" w:hint="cs"/>
          <w:sz w:val="22"/>
          <w:szCs w:val="22"/>
          <w:rtl/>
        </w:rPr>
        <w:t xml:space="preserve">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-638881600"/>
          <w:placeholder>
            <w:docPart w:val="E4930788DA224A43850E3F25ED4D717E"/>
          </w:placeholder>
          <w:text/>
        </w:sdtPr>
        <w:sdtEndPr>
          <w:rPr>
            <w:rStyle w:val="7"/>
            <w:rFonts w:hint="default"/>
          </w:rPr>
        </w:sdtEndPr>
        <w:sdtContent>
          <w:r w:rsidR="000C4A17"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 w:rsidR="000C4A17">
        <w:rPr>
          <w:rStyle w:val="7"/>
          <w:rFonts w:ascii="Tahoma" w:hAnsi="Tahoma" w:hint="cs"/>
          <w:sz w:val="22"/>
          <w:szCs w:val="22"/>
          <w:rtl/>
        </w:rPr>
        <w:t xml:space="preserve"> </w:t>
      </w:r>
      <w:r w:rsidR="000C4A17">
        <w:rPr>
          <w:rFonts w:ascii="Tahoma" w:hAnsi="Tahoma" w:cs="Tahoma"/>
          <w:sz w:val="22"/>
          <w:szCs w:val="22"/>
          <w:rtl/>
        </w:rPr>
        <w:t xml:space="preserve">  כתובת דואר אלקטרוני: </w:t>
      </w:r>
      <w:r w:rsidR="000C4A17">
        <w:rPr>
          <w:rFonts w:ascii="Tahoma" w:hAnsi="Tahoma" w:cs="Tahoma" w:hint="cs"/>
          <w:sz w:val="22"/>
          <w:szCs w:val="22"/>
          <w:rtl/>
        </w:rPr>
        <w:t xml:space="preserve">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-561946184"/>
          <w:placeholder>
            <w:docPart w:val="99A569C6D83C41EBAAFE7CF7BD9023B2"/>
          </w:placeholder>
          <w:text/>
        </w:sdtPr>
        <w:sdtEndPr>
          <w:rPr>
            <w:rStyle w:val="7"/>
            <w:rFonts w:hint="default"/>
          </w:rPr>
        </w:sdtEndPr>
        <w:sdtContent>
          <w:r w:rsidR="000C4A17"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</w:p>
    <w:p w14:paraId="0ED4A58E" w14:textId="77777777" w:rsidR="00C0510A" w:rsidRPr="000C4A17" w:rsidRDefault="00C0510A" w:rsidP="003C4147">
      <w:pPr>
        <w:pStyle w:val="a7"/>
        <w:numPr>
          <w:ilvl w:val="0"/>
          <w:numId w:val="11"/>
        </w:numPr>
        <w:spacing w:line="480" w:lineRule="auto"/>
        <w:ind w:hanging="361"/>
        <w:rPr>
          <w:rFonts w:ascii="Tahoma" w:hAnsi="Tahoma" w:cs="Tahoma"/>
          <w:sz w:val="22"/>
          <w:szCs w:val="22"/>
          <w:rtl/>
        </w:rPr>
      </w:pPr>
      <w:r w:rsidRPr="000C4A17">
        <w:rPr>
          <w:rFonts w:ascii="Tahoma" w:hAnsi="Tahoma" w:cs="Tahoma"/>
          <w:sz w:val="22"/>
          <w:szCs w:val="22"/>
          <w:rtl/>
        </w:rPr>
        <w:t>האם היו לך בעבר קשיים לימודיים</w:t>
      </w:r>
      <w:r w:rsidR="003C4147">
        <w:rPr>
          <w:rFonts w:ascii="Tahoma" w:hAnsi="Tahoma" w:cs="Tahoma" w:hint="cs"/>
          <w:sz w:val="22"/>
          <w:szCs w:val="22"/>
          <w:rtl/>
        </w:rPr>
        <w:t xml:space="preserve">? </w:t>
      </w:r>
      <w:r w:rsidRPr="000C4A17">
        <w:rPr>
          <w:rFonts w:ascii="Tahoma" w:hAnsi="Tahoma" w:cs="Tahoma"/>
          <w:sz w:val="22"/>
          <w:szCs w:val="22"/>
          <w:rtl/>
        </w:rPr>
        <w:t xml:space="preserve"> </w:t>
      </w:r>
      <w:sdt>
        <w:sdtPr>
          <w:rPr>
            <w:rStyle w:val="5"/>
            <w:rFonts w:ascii="Tahoma" w:hAnsi="Tahoma"/>
            <w:sz w:val="22"/>
            <w:szCs w:val="22"/>
            <w:rtl/>
          </w:rPr>
          <w:id w:val="-1719264544"/>
          <w:placeholder>
            <w:docPart w:val="1A7076C837E6488EAFA645251DE48DEB"/>
          </w:placeholder>
          <w:comboBox>
            <w:listItem w:displayText="כן" w:value="כן"/>
            <w:listItem w:displayText="לא" w:value="לא"/>
          </w:comboBox>
        </w:sdtPr>
        <w:sdtEndPr>
          <w:rPr>
            <w:rStyle w:val="5"/>
          </w:rPr>
        </w:sdtEndPr>
        <w:sdtContent>
          <w:r w:rsidR="003C4147" w:rsidRPr="003C4147">
            <w:rPr>
              <w:rStyle w:val="5"/>
              <w:rFonts w:ascii="Tahoma" w:hAnsi="Tahoma"/>
              <w:sz w:val="22"/>
              <w:szCs w:val="22"/>
              <w:rtl/>
            </w:rPr>
            <w:t>בחר</w:t>
          </w:r>
        </w:sdtContent>
      </w:sdt>
    </w:p>
    <w:p w14:paraId="0EE001F2" w14:textId="77777777" w:rsidR="00C0510A" w:rsidRPr="000C4A17" w:rsidRDefault="00C0510A" w:rsidP="003C4147">
      <w:pPr>
        <w:pStyle w:val="a7"/>
        <w:numPr>
          <w:ilvl w:val="0"/>
          <w:numId w:val="11"/>
        </w:numPr>
        <w:spacing w:line="480" w:lineRule="auto"/>
        <w:ind w:hanging="361"/>
        <w:rPr>
          <w:rFonts w:ascii="Tahoma" w:hAnsi="Tahoma" w:cs="Tahoma"/>
          <w:sz w:val="22"/>
          <w:szCs w:val="22"/>
          <w:rtl/>
        </w:rPr>
      </w:pPr>
      <w:r w:rsidRPr="000C4A17">
        <w:rPr>
          <w:rFonts w:ascii="Tahoma" w:hAnsi="Tahoma" w:cs="Tahoma"/>
          <w:sz w:val="22"/>
          <w:szCs w:val="22"/>
          <w:rtl/>
        </w:rPr>
        <w:t>האם א</w:t>
      </w:r>
      <w:r w:rsidR="003C4147">
        <w:rPr>
          <w:rFonts w:ascii="Tahoma" w:hAnsi="Tahoma" w:cs="Tahoma"/>
          <w:sz w:val="22"/>
          <w:szCs w:val="22"/>
          <w:rtl/>
        </w:rPr>
        <w:t>ובחנת בעבר בעקבות קשיים בלימודי</w:t>
      </w:r>
      <w:r w:rsidR="003C4147">
        <w:rPr>
          <w:rFonts w:ascii="Tahoma" w:hAnsi="Tahoma" w:cs="Tahoma" w:hint="cs"/>
          <w:sz w:val="22"/>
          <w:szCs w:val="22"/>
          <w:rtl/>
        </w:rPr>
        <w:t xml:space="preserve">ם?  </w:t>
      </w:r>
      <w:sdt>
        <w:sdtPr>
          <w:rPr>
            <w:rStyle w:val="5"/>
            <w:rFonts w:ascii="Tahoma" w:hAnsi="Tahoma"/>
            <w:sz w:val="22"/>
            <w:szCs w:val="22"/>
            <w:rtl/>
          </w:rPr>
          <w:id w:val="-907302696"/>
          <w:placeholder>
            <w:docPart w:val="8237A7C5AFE74CC2AC9F9A7731F9A932"/>
          </w:placeholder>
          <w:comboBox>
            <w:listItem w:displayText="כן" w:value="כן"/>
            <w:listItem w:displayText="לא" w:value="לא"/>
          </w:comboBox>
        </w:sdtPr>
        <w:sdtEndPr>
          <w:rPr>
            <w:rStyle w:val="5"/>
          </w:rPr>
        </w:sdtEndPr>
        <w:sdtContent>
          <w:r w:rsidR="003C4147" w:rsidRPr="003C4147">
            <w:rPr>
              <w:rStyle w:val="5"/>
              <w:rFonts w:ascii="Tahoma" w:hAnsi="Tahoma"/>
              <w:sz w:val="22"/>
              <w:szCs w:val="22"/>
              <w:rtl/>
            </w:rPr>
            <w:t>בחר</w:t>
          </w:r>
        </w:sdtContent>
      </w:sdt>
      <w:r w:rsidR="003C4147">
        <w:rPr>
          <w:rFonts w:ascii="Tahoma" w:hAnsi="Tahoma" w:cs="Tahoma"/>
          <w:sz w:val="22"/>
          <w:szCs w:val="22"/>
        </w:rPr>
        <w:t xml:space="preserve"> </w:t>
      </w:r>
    </w:p>
    <w:p w14:paraId="42B74DB9" w14:textId="77777777" w:rsidR="00C0510A" w:rsidRPr="000C4A17" w:rsidRDefault="00C0510A" w:rsidP="003C4147">
      <w:pPr>
        <w:pStyle w:val="a7"/>
        <w:numPr>
          <w:ilvl w:val="0"/>
          <w:numId w:val="11"/>
        </w:numPr>
        <w:spacing w:line="480" w:lineRule="auto"/>
        <w:ind w:hanging="361"/>
        <w:rPr>
          <w:rFonts w:ascii="Tahoma" w:hAnsi="Tahoma" w:cs="Tahoma"/>
          <w:sz w:val="22"/>
          <w:szCs w:val="22"/>
          <w:rtl/>
        </w:rPr>
      </w:pPr>
      <w:r w:rsidRPr="000C4A17">
        <w:rPr>
          <w:rFonts w:ascii="Tahoma" w:hAnsi="Tahoma" w:cs="Tahoma"/>
          <w:sz w:val="22"/>
          <w:szCs w:val="22"/>
          <w:rtl/>
        </w:rPr>
        <w:t>האם קיים חשד ללקות למידה, אך טרם אובחנת</w:t>
      </w:r>
      <w:r w:rsidR="003C4147">
        <w:rPr>
          <w:rFonts w:ascii="Tahoma" w:hAnsi="Tahoma" w:cs="Tahoma" w:hint="cs"/>
          <w:sz w:val="22"/>
          <w:szCs w:val="22"/>
          <w:rtl/>
        </w:rPr>
        <w:t xml:space="preserve">?  </w:t>
      </w:r>
      <w:sdt>
        <w:sdtPr>
          <w:rPr>
            <w:rStyle w:val="5"/>
            <w:rFonts w:ascii="Tahoma" w:hAnsi="Tahoma"/>
            <w:sz w:val="22"/>
            <w:szCs w:val="22"/>
            <w:rtl/>
          </w:rPr>
          <w:id w:val="787544282"/>
          <w:placeholder>
            <w:docPart w:val="813045A454F14AC9A9E4C3135F4AA592"/>
          </w:placeholder>
          <w:comboBox>
            <w:listItem w:displayText="כן" w:value="כן"/>
            <w:listItem w:displayText="לא" w:value="לא"/>
          </w:comboBox>
        </w:sdtPr>
        <w:sdtEndPr>
          <w:rPr>
            <w:rStyle w:val="5"/>
          </w:rPr>
        </w:sdtEndPr>
        <w:sdtContent>
          <w:r w:rsidR="003C4147" w:rsidRPr="003C4147">
            <w:rPr>
              <w:rStyle w:val="5"/>
              <w:rFonts w:ascii="Tahoma" w:hAnsi="Tahoma"/>
              <w:sz w:val="22"/>
              <w:szCs w:val="22"/>
              <w:rtl/>
            </w:rPr>
            <w:t>בחר</w:t>
          </w:r>
        </w:sdtContent>
      </w:sdt>
      <w:r w:rsidRPr="000C4A17">
        <w:rPr>
          <w:rFonts w:ascii="Tahoma" w:hAnsi="Tahoma" w:cs="Tahoma"/>
          <w:sz w:val="22"/>
          <w:szCs w:val="22"/>
          <w:rtl/>
        </w:rPr>
        <w:tab/>
      </w:r>
      <w:r w:rsidRPr="000C4A17">
        <w:rPr>
          <w:rFonts w:ascii="Tahoma" w:hAnsi="Tahoma" w:cs="Tahoma"/>
          <w:sz w:val="22"/>
          <w:szCs w:val="22"/>
          <w:rtl/>
        </w:rPr>
        <w:tab/>
      </w:r>
      <w:r w:rsidRPr="000C4A17">
        <w:rPr>
          <w:rFonts w:ascii="Tahoma" w:hAnsi="Tahoma" w:cs="Tahoma"/>
          <w:sz w:val="22"/>
          <w:szCs w:val="22"/>
          <w:rtl/>
        </w:rPr>
        <w:tab/>
      </w:r>
    </w:p>
    <w:p w14:paraId="2534D31F" w14:textId="6D36DDCC" w:rsidR="003C4147" w:rsidRPr="00065AF8" w:rsidRDefault="00C0510A" w:rsidP="00065AF8">
      <w:pPr>
        <w:pStyle w:val="a7"/>
        <w:numPr>
          <w:ilvl w:val="0"/>
          <w:numId w:val="11"/>
        </w:numPr>
        <w:spacing w:line="480" w:lineRule="auto"/>
        <w:ind w:right="-426" w:hanging="361"/>
        <w:rPr>
          <w:rFonts w:ascii="Tahoma" w:hAnsi="Tahoma" w:cs="Tahoma"/>
          <w:sz w:val="22"/>
          <w:szCs w:val="22"/>
          <w:rtl/>
        </w:rPr>
      </w:pPr>
      <w:r w:rsidRPr="000C4A17">
        <w:rPr>
          <w:rFonts w:ascii="Tahoma" w:hAnsi="Tahoma" w:cs="Tahoma"/>
          <w:sz w:val="22"/>
          <w:szCs w:val="22"/>
          <w:rtl/>
        </w:rPr>
        <w:t>האם הנך סובל/ת מבעיה רפואית כלשהי בגינה הנך זקוק לתנאי היבחנות מסוימים</w:t>
      </w:r>
      <w:r w:rsidR="003C4147">
        <w:rPr>
          <w:rFonts w:ascii="Tahoma" w:hAnsi="Tahoma" w:cs="Tahoma" w:hint="cs"/>
          <w:sz w:val="22"/>
          <w:szCs w:val="22"/>
          <w:rtl/>
        </w:rPr>
        <w:t xml:space="preserve">?  </w:t>
      </w:r>
      <w:sdt>
        <w:sdtPr>
          <w:rPr>
            <w:rStyle w:val="5"/>
            <w:rFonts w:ascii="Tahoma" w:hAnsi="Tahoma"/>
            <w:sz w:val="22"/>
            <w:szCs w:val="22"/>
            <w:rtl/>
          </w:rPr>
          <w:id w:val="1482267506"/>
          <w:placeholder>
            <w:docPart w:val="24645293E95C46E188899E5E5EAE8886"/>
          </w:placeholder>
          <w:comboBox>
            <w:listItem w:displayText="כן" w:value="כן"/>
            <w:listItem w:displayText="לא" w:value="לא"/>
          </w:comboBox>
        </w:sdtPr>
        <w:sdtEndPr>
          <w:rPr>
            <w:rStyle w:val="5"/>
          </w:rPr>
        </w:sdtEndPr>
        <w:sdtContent>
          <w:r w:rsidR="003C4147" w:rsidRPr="003C4147">
            <w:rPr>
              <w:rStyle w:val="5"/>
              <w:rFonts w:ascii="Tahoma" w:hAnsi="Tahoma"/>
              <w:sz w:val="22"/>
              <w:szCs w:val="22"/>
              <w:rtl/>
            </w:rPr>
            <w:t>בחר</w:t>
          </w:r>
        </w:sdtContent>
      </w:sdt>
    </w:p>
    <w:p w14:paraId="2B899080" w14:textId="577ADEFC" w:rsidR="001701BE" w:rsidRPr="001701BE" w:rsidRDefault="001701BE" w:rsidP="00065AF8">
      <w:pPr>
        <w:spacing w:after="120" w:line="360" w:lineRule="auto"/>
        <w:rPr>
          <w:rFonts w:ascii="Tahoma" w:hAnsi="Tahoma" w:cs="Tahoma"/>
          <w:sz w:val="22"/>
          <w:szCs w:val="22"/>
          <w:rtl/>
        </w:rPr>
      </w:pPr>
      <w:r w:rsidRPr="001701BE">
        <w:rPr>
          <w:rFonts w:ascii="Tahoma" w:hAnsi="Tahoma" w:cs="Tahoma"/>
          <w:sz w:val="22"/>
          <w:szCs w:val="22"/>
          <w:rtl/>
        </w:rPr>
        <w:t>חתימה:</w:t>
      </w:r>
      <w:r>
        <w:rPr>
          <w:rFonts w:ascii="Tahoma" w:hAnsi="Tahoma" w:cs="Tahoma"/>
          <w:sz w:val="22"/>
          <w:szCs w:val="22"/>
        </w:rPr>
        <w:t xml:space="preserve"> </w:t>
      </w:r>
      <w:r w:rsidRPr="001701BE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sdt>
        <w:sdtPr>
          <w:rPr>
            <w:rFonts w:ascii="Tahoma" w:hAnsi="Tahoma" w:cs="Tahoma"/>
            <w:b/>
            <w:bCs/>
            <w:sz w:val="18"/>
            <w:szCs w:val="18"/>
            <w:rtl/>
          </w:rPr>
          <w:alias w:val="חתימה אלקטרונית"/>
          <w:tag w:val="חתימה אלקטרונית"/>
          <w:id w:val="1054972777"/>
          <w:showingPlcHdr/>
          <w:picture/>
        </w:sdtPr>
        <w:sdtEndPr/>
        <w:sdtContent>
          <w:r w:rsidRPr="000F7A21">
            <w:rPr>
              <w:rFonts w:ascii="Tahoma" w:hAnsi="Tahoma" w:cs="Tahoma"/>
              <w:b/>
              <w:bCs/>
              <w:noProof/>
              <w:sz w:val="18"/>
              <w:szCs w:val="18"/>
            </w:rPr>
            <w:drawing>
              <wp:inline distT="0" distB="0" distL="0" distR="0" wp14:anchorId="620E7801" wp14:editId="601EAB3C">
                <wp:extent cx="1524000" cy="5638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524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ahoma" w:hAnsi="Tahoma" w:cs="Tahoma"/>
          <w:sz w:val="22"/>
          <w:szCs w:val="22"/>
        </w:rPr>
        <w:t xml:space="preserve">   </w:t>
      </w:r>
      <w:r w:rsidRPr="001701BE">
        <w:rPr>
          <w:rFonts w:ascii="Tahoma" w:hAnsi="Tahoma" w:cs="Tahoma"/>
          <w:sz w:val="22"/>
          <w:szCs w:val="22"/>
          <w:rtl/>
        </w:rPr>
        <w:t xml:space="preserve">תאריך: </w:t>
      </w:r>
      <w:sdt>
        <w:sdtPr>
          <w:rPr>
            <w:rStyle w:val="a8"/>
            <w:sz w:val="24"/>
            <w:szCs w:val="22"/>
            <w:rtl/>
          </w:rPr>
          <w:id w:val="138157894"/>
          <w:placeholder>
            <w:docPart w:val="A110F365809F484385C9B154F46225C2"/>
          </w:placeholder>
          <w:date>
            <w:dateFormat w:val="dd/MM/yyyy"/>
            <w:lid w:val="he-IL"/>
            <w:storeMappedDataAs w:val="date"/>
            <w:calendar w:val="gregorian"/>
          </w:date>
        </w:sdtPr>
        <w:sdtEndPr>
          <w:rPr>
            <w:rStyle w:val="a0"/>
            <w:rFonts w:ascii="Tahoma" w:hAnsi="Tahoma" w:cs="Miriam"/>
            <w:b/>
            <w:bCs/>
            <w:u w:val="none"/>
          </w:rPr>
        </w:sdtEndPr>
        <w:sdtContent>
          <w:r w:rsidRPr="001701BE">
            <w:rPr>
              <w:rStyle w:val="a8"/>
              <w:rFonts w:hint="cs"/>
              <w:sz w:val="24"/>
              <w:szCs w:val="22"/>
              <w:rtl/>
            </w:rPr>
            <w:t>בחר תאריך</w:t>
          </w:r>
        </w:sdtContent>
      </w:sdt>
    </w:p>
    <w:p w14:paraId="5779430F" w14:textId="77777777" w:rsidR="001B45B5" w:rsidRPr="001701BE" w:rsidRDefault="001701BE" w:rsidP="001701BE">
      <w:pPr>
        <w:rPr>
          <w:rFonts w:ascii="Tahoma" w:hAnsi="Tahoma" w:cs="Tahoma"/>
          <w:sz w:val="24"/>
          <w:szCs w:val="24"/>
          <w:rtl/>
        </w:rPr>
      </w:pPr>
      <w:r w:rsidRPr="001701BE">
        <w:rPr>
          <w:rFonts w:ascii="Tahoma" w:hAnsi="Tahoma" w:cs="Tahoma" w:hint="cs"/>
          <w:b/>
          <w:bCs/>
          <w:sz w:val="18"/>
          <w:szCs w:val="18"/>
          <w:rtl/>
        </w:rPr>
        <w:t>* יש לצרף חתימה אלקטרונית, כלומר- סריקה של החתימה הידנית וצירופה כתמונה</w:t>
      </w:r>
    </w:p>
    <w:sectPr w:rsidR="001B45B5" w:rsidRPr="001701BE" w:rsidSect="00170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701" w:bottom="1701" w:left="1701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D2D4" w14:textId="77777777" w:rsidR="00C11701" w:rsidRDefault="00C11701">
      <w:r>
        <w:separator/>
      </w:r>
    </w:p>
  </w:endnote>
  <w:endnote w:type="continuationSeparator" w:id="0">
    <w:p w14:paraId="6722F69C" w14:textId="77777777" w:rsidR="00C11701" w:rsidRDefault="00C1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EE0D" w14:textId="77777777" w:rsidR="008C27DC" w:rsidRDefault="008C27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04E7" w14:textId="77777777" w:rsidR="008C27DC" w:rsidRDefault="008C27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0E09" w14:textId="77777777" w:rsidR="008C27DC" w:rsidRDefault="008C27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DC33" w14:textId="77777777" w:rsidR="00C11701" w:rsidRDefault="00C11701">
      <w:r>
        <w:separator/>
      </w:r>
    </w:p>
  </w:footnote>
  <w:footnote w:type="continuationSeparator" w:id="0">
    <w:p w14:paraId="03BA0647" w14:textId="77777777" w:rsidR="00C11701" w:rsidRDefault="00C1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66D3" w14:textId="77777777" w:rsidR="008C27DC" w:rsidRDefault="008C27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9D73" w14:textId="77777777" w:rsidR="004F12AB" w:rsidRDefault="001701BE" w:rsidP="00BB718A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6BF84F74" wp14:editId="300CF6C6">
          <wp:simplePos x="0" y="0"/>
          <wp:positionH relativeFrom="column">
            <wp:posOffset>-1143000</wp:posOffset>
          </wp:positionH>
          <wp:positionV relativeFrom="paragraph">
            <wp:posOffset>-177165</wp:posOffset>
          </wp:positionV>
          <wp:extent cx="7543800" cy="1076325"/>
          <wp:effectExtent l="0" t="0" r="0" b="0"/>
          <wp:wrapNone/>
          <wp:docPr id="12" name="Picture 12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7C63D77A" wp14:editId="1D4E6373">
          <wp:simplePos x="0" y="0"/>
          <wp:positionH relativeFrom="column">
            <wp:posOffset>-1028700</wp:posOffset>
          </wp:positionH>
          <wp:positionV relativeFrom="paragraph">
            <wp:posOffset>9839325</wp:posOffset>
          </wp:positionV>
          <wp:extent cx="7086600" cy="1181100"/>
          <wp:effectExtent l="0" t="0" r="0" b="0"/>
          <wp:wrapNone/>
          <wp:docPr id="13" name="Picture 13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3CE2" w14:textId="77777777" w:rsidR="008C27DC" w:rsidRDefault="008C2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FAD"/>
    <w:multiLevelType w:val="hybridMultilevel"/>
    <w:tmpl w:val="E82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D49"/>
    <w:multiLevelType w:val="hybridMultilevel"/>
    <w:tmpl w:val="1FFE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1F8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14F40581"/>
    <w:multiLevelType w:val="hybridMultilevel"/>
    <w:tmpl w:val="91C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5CF7"/>
    <w:multiLevelType w:val="hybridMultilevel"/>
    <w:tmpl w:val="632E486E"/>
    <w:lvl w:ilvl="0" w:tplc="04090009">
      <w:start w:val="1"/>
      <w:numFmt w:val="irohaFullWidth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26036AED"/>
    <w:multiLevelType w:val="hybridMultilevel"/>
    <w:tmpl w:val="E27C3448"/>
    <w:lvl w:ilvl="0" w:tplc="4F32C2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1129"/>
    <w:multiLevelType w:val="hybridMultilevel"/>
    <w:tmpl w:val="E51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6EB9"/>
    <w:multiLevelType w:val="hybridMultilevel"/>
    <w:tmpl w:val="006E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3CFB"/>
    <w:multiLevelType w:val="hybridMultilevel"/>
    <w:tmpl w:val="5CB0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5D04"/>
    <w:multiLevelType w:val="hybridMultilevel"/>
    <w:tmpl w:val="DEA4FEF0"/>
    <w:lvl w:ilvl="0" w:tplc="7D720C9A">
      <w:start w:val="8"/>
      <w:numFmt w:val="bullet"/>
      <w:lvlText w:val="•"/>
      <w:lvlJc w:val="left"/>
      <w:pPr>
        <w:ind w:left="465" w:hanging="10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6ED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+thXzEgEIq53E6PWErJeCLvs5ecZaB17WS+5TsHviXyxsjrCFlg10s3GlvrGFDr/+USqvMbkQuoeaUVelrzw==" w:salt="N+OtOi1FaaJiJcK+IDFum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9"/>
    <w:rsid w:val="00000E4B"/>
    <w:rsid w:val="00001255"/>
    <w:rsid w:val="00005694"/>
    <w:rsid w:val="000061B8"/>
    <w:rsid w:val="00006BD6"/>
    <w:rsid w:val="00007DBC"/>
    <w:rsid w:val="00010852"/>
    <w:rsid w:val="00012BAA"/>
    <w:rsid w:val="00016231"/>
    <w:rsid w:val="00020812"/>
    <w:rsid w:val="000211CA"/>
    <w:rsid w:val="0002169A"/>
    <w:rsid w:val="00021F0C"/>
    <w:rsid w:val="00022953"/>
    <w:rsid w:val="00025C75"/>
    <w:rsid w:val="00026AEA"/>
    <w:rsid w:val="000303ED"/>
    <w:rsid w:val="00032E4A"/>
    <w:rsid w:val="0003362E"/>
    <w:rsid w:val="000338D3"/>
    <w:rsid w:val="00033C93"/>
    <w:rsid w:val="00033D0C"/>
    <w:rsid w:val="000351D4"/>
    <w:rsid w:val="00036955"/>
    <w:rsid w:val="000371DD"/>
    <w:rsid w:val="00037430"/>
    <w:rsid w:val="00037CAE"/>
    <w:rsid w:val="00041FE0"/>
    <w:rsid w:val="000427F7"/>
    <w:rsid w:val="000452C3"/>
    <w:rsid w:val="000463DE"/>
    <w:rsid w:val="000465DE"/>
    <w:rsid w:val="00046CD1"/>
    <w:rsid w:val="00046E1E"/>
    <w:rsid w:val="00047C17"/>
    <w:rsid w:val="00050D65"/>
    <w:rsid w:val="00054898"/>
    <w:rsid w:val="00055C3A"/>
    <w:rsid w:val="00057567"/>
    <w:rsid w:val="00057891"/>
    <w:rsid w:val="000614F1"/>
    <w:rsid w:val="00064F74"/>
    <w:rsid w:val="00065846"/>
    <w:rsid w:val="00065AE0"/>
    <w:rsid w:val="00065AF8"/>
    <w:rsid w:val="00065B70"/>
    <w:rsid w:val="00067EFA"/>
    <w:rsid w:val="000717FD"/>
    <w:rsid w:val="00072C53"/>
    <w:rsid w:val="00075A85"/>
    <w:rsid w:val="00075F41"/>
    <w:rsid w:val="00081E1C"/>
    <w:rsid w:val="000825B1"/>
    <w:rsid w:val="00082F4D"/>
    <w:rsid w:val="00086AE7"/>
    <w:rsid w:val="00087DA5"/>
    <w:rsid w:val="00091B4F"/>
    <w:rsid w:val="0009373B"/>
    <w:rsid w:val="00094322"/>
    <w:rsid w:val="000952BB"/>
    <w:rsid w:val="000A3C62"/>
    <w:rsid w:val="000A690A"/>
    <w:rsid w:val="000A7871"/>
    <w:rsid w:val="000B177E"/>
    <w:rsid w:val="000B3F1C"/>
    <w:rsid w:val="000B491C"/>
    <w:rsid w:val="000B6B33"/>
    <w:rsid w:val="000C07CC"/>
    <w:rsid w:val="000C162E"/>
    <w:rsid w:val="000C26AF"/>
    <w:rsid w:val="000C35AE"/>
    <w:rsid w:val="000C3D89"/>
    <w:rsid w:val="000C3FB7"/>
    <w:rsid w:val="000C4A17"/>
    <w:rsid w:val="000C565C"/>
    <w:rsid w:val="000C6A2E"/>
    <w:rsid w:val="000C6F10"/>
    <w:rsid w:val="000D0082"/>
    <w:rsid w:val="000D0091"/>
    <w:rsid w:val="000D02E4"/>
    <w:rsid w:val="000D1A0B"/>
    <w:rsid w:val="000D20D5"/>
    <w:rsid w:val="000D2654"/>
    <w:rsid w:val="000D4EF4"/>
    <w:rsid w:val="000D5124"/>
    <w:rsid w:val="000D5296"/>
    <w:rsid w:val="000D7BD3"/>
    <w:rsid w:val="000E0092"/>
    <w:rsid w:val="000E123C"/>
    <w:rsid w:val="000E1F7E"/>
    <w:rsid w:val="000E276B"/>
    <w:rsid w:val="000E484C"/>
    <w:rsid w:val="000E57AC"/>
    <w:rsid w:val="000E5CA5"/>
    <w:rsid w:val="000F219A"/>
    <w:rsid w:val="000F22ED"/>
    <w:rsid w:val="000F296E"/>
    <w:rsid w:val="000F300D"/>
    <w:rsid w:val="000F4B1F"/>
    <w:rsid w:val="000F6132"/>
    <w:rsid w:val="000F6426"/>
    <w:rsid w:val="000F73B7"/>
    <w:rsid w:val="00101691"/>
    <w:rsid w:val="00102156"/>
    <w:rsid w:val="00102618"/>
    <w:rsid w:val="00103A05"/>
    <w:rsid w:val="00104A91"/>
    <w:rsid w:val="00105F1C"/>
    <w:rsid w:val="001070C0"/>
    <w:rsid w:val="00110599"/>
    <w:rsid w:val="001106F6"/>
    <w:rsid w:val="00110DC1"/>
    <w:rsid w:val="0011422D"/>
    <w:rsid w:val="001145B3"/>
    <w:rsid w:val="0011498B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E30"/>
    <w:rsid w:val="00133E59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3BD6"/>
    <w:rsid w:val="00153DDB"/>
    <w:rsid w:val="00155489"/>
    <w:rsid w:val="00156252"/>
    <w:rsid w:val="00156E16"/>
    <w:rsid w:val="0016021D"/>
    <w:rsid w:val="001607C1"/>
    <w:rsid w:val="0016354A"/>
    <w:rsid w:val="001645AD"/>
    <w:rsid w:val="0016566F"/>
    <w:rsid w:val="00166A4C"/>
    <w:rsid w:val="001701BE"/>
    <w:rsid w:val="001704F1"/>
    <w:rsid w:val="00170C4C"/>
    <w:rsid w:val="00170DBC"/>
    <w:rsid w:val="00172BFE"/>
    <w:rsid w:val="00172D12"/>
    <w:rsid w:val="00173C03"/>
    <w:rsid w:val="00174C86"/>
    <w:rsid w:val="001750D2"/>
    <w:rsid w:val="00175806"/>
    <w:rsid w:val="00175C9F"/>
    <w:rsid w:val="00176A3C"/>
    <w:rsid w:val="00176B9B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50FB"/>
    <w:rsid w:val="00192808"/>
    <w:rsid w:val="00192ACA"/>
    <w:rsid w:val="00193152"/>
    <w:rsid w:val="00193216"/>
    <w:rsid w:val="00194C2E"/>
    <w:rsid w:val="00195398"/>
    <w:rsid w:val="00195B97"/>
    <w:rsid w:val="00196123"/>
    <w:rsid w:val="00196DA7"/>
    <w:rsid w:val="001977B9"/>
    <w:rsid w:val="001A0A4A"/>
    <w:rsid w:val="001A213E"/>
    <w:rsid w:val="001A270F"/>
    <w:rsid w:val="001A3290"/>
    <w:rsid w:val="001A4001"/>
    <w:rsid w:val="001A56E0"/>
    <w:rsid w:val="001A5DD9"/>
    <w:rsid w:val="001A7960"/>
    <w:rsid w:val="001B0A87"/>
    <w:rsid w:val="001B0F46"/>
    <w:rsid w:val="001B124C"/>
    <w:rsid w:val="001B19BA"/>
    <w:rsid w:val="001B2862"/>
    <w:rsid w:val="001B2DF6"/>
    <w:rsid w:val="001B2EA6"/>
    <w:rsid w:val="001B45B5"/>
    <w:rsid w:val="001B4742"/>
    <w:rsid w:val="001B6095"/>
    <w:rsid w:val="001B61A1"/>
    <w:rsid w:val="001B6A25"/>
    <w:rsid w:val="001C0F72"/>
    <w:rsid w:val="001C2286"/>
    <w:rsid w:val="001C2DF7"/>
    <w:rsid w:val="001C3665"/>
    <w:rsid w:val="001C4C96"/>
    <w:rsid w:val="001C5E12"/>
    <w:rsid w:val="001D1FFC"/>
    <w:rsid w:val="001D2F83"/>
    <w:rsid w:val="001D3A95"/>
    <w:rsid w:val="001D4634"/>
    <w:rsid w:val="001D46D7"/>
    <w:rsid w:val="001D57AD"/>
    <w:rsid w:val="001D7398"/>
    <w:rsid w:val="001D7914"/>
    <w:rsid w:val="001E0553"/>
    <w:rsid w:val="001E0CEC"/>
    <w:rsid w:val="001E17BE"/>
    <w:rsid w:val="001E2FB1"/>
    <w:rsid w:val="001E30C1"/>
    <w:rsid w:val="001E47A1"/>
    <w:rsid w:val="001E4DDA"/>
    <w:rsid w:val="001E609B"/>
    <w:rsid w:val="001E6DD8"/>
    <w:rsid w:val="001F131F"/>
    <w:rsid w:val="001F1E30"/>
    <w:rsid w:val="001F28FF"/>
    <w:rsid w:val="001F2D12"/>
    <w:rsid w:val="001F5E59"/>
    <w:rsid w:val="001F5FAD"/>
    <w:rsid w:val="001F62E5"/>
    <w:rsid w:val="001F744C"/>
    <w:rsid w:val="00201E37"/>
    <w:rsid w:val="00202481"/>
    <w:rsid w:val="00204266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5491"/>
    <w:rsid w:val="00216584"/>
    <w:rsid w:val="00217EA1"/>
    <w:rsid w:val="00222FBF"/>
    <w:rsid w:val="0022785B"/>
    <w:rsid w:val="00227E99"/>
    <w:rsid w:val="002305DB"/>
    <w:rsid w:val="00231BF5"/>
    <w:rsid w:val="002323B1"/>
    <w:rsid w:val="00233B1B"/>
    <w:rsid w:val="00234447"/>
    <w:rsid w:val="0023484E"/>
    <w:rsid w:val="00236C6E"/>
    <w:rsid w:val="00241D5D"/>
    <w:rsid w:val="00241DB5"/>
    <w:rsid w:val="00242DC2"/>
    <w:rsid w:val="00242FF2"/>
    <w:rsid w:val="00247315"/>
    <w:rsid w:val="002477A8"/>
    <w:rsid w:val="00247AC1"/>
    <w:rsid w:val="00252844"/>
    <w:rsid w:val="00253347"/>
    <w:rsid w:val="0025347F"/>
    <w:rsid w:val="00253D3D"/>
    <w:rsid w:val="002545F7"/>
    <w:rsid w:val="002566CA"/>
    <w:rsid w:val="00256B81"/>
    <w:rsid w:val="00256FA1"/>
    <w:rsid w:val="00257E22"/>
    <w:rsid w:val="00261785"/>
    <w:rsid w:val="002628B2"/>
    <w:rsid w:val="002633D0"/>
    <w:rsid w:val="002637AA"/>
    <w:rsid w:val="0026574D"/>
    <w:rsid w:val="002674C0"/>
    <w:rsid w:val="0027071F"/>
    <w:rsid w:val="00271CA4"/>
    <w:rsid w:val="002754A7"/>
    <w:rsid w:val="00276793"/>
    <w:rsid w:val="0027752B"/>
    <w:rsid w:val="00277B3B"/>
    <w:rsid w:val="00280B21"/>
    <w:rsid w:val="00284929"/>
    <w:rsid w:val="00284C6F"/>
    <w:rsid w:val="00285266"/>
    <w:rsid w:val="00285D25"/>
    <w:rsid w:val="00287377"/>
    <w:rsid w:val="00294DF7"/>
    <w:rsid w:val="002A12A2"/>
    <w:rsid w:val="002A1307"/>
    <w:rsid w:val="002A1C91"/>
    <w:rsid w:val="002A5339"/>
    <w:rsid w:val="002A6137"/>
    <w:rsid w:val="002B0141"/>
    <w:rsid w:val="002B1978"/>
    <w:rsid w:val="002B1D0D"/>
    <w:rsid w:val="002B2C63"/>
    <w:rsid w:val="002B2DBC"/>
    <w:rsid w:val="002B3EF6"/>
    <w:rsid w:val="002B4786"/>
    <w:rsid w:val="002B5FFC"/>
    <w:rsid w:val="002B677D"/>
    <w:rsid w:val="002B73C3"/>
    <w:rsid w:val="002C0F26"/>
    <w:rsid w:val="002C46B3"/>
    <w:rsid w:val="002C6763"/>
    <w:rsid w:val="002C69E9"/>
    <w:rsid w:val="002C71D5"/>
    <w:rsid w:val="002C77EE"/>
    <w:rsid w:val="002C7A40"/>
    <w:rsid w:val="002D1065"/>
    <w:rsid w:val="002D14D4"/>
    <w:rsid w:val="002D19FA"/>
    <w:rsid w:val="002D2047"/>
    <w:rsid w:val="002D79C5"/>
    <w:rsid w:val="002E1E87"/>
    <w:rsid w:val="002E3568"/>
    <w:rsid w:val="002E5C1F"/>
    <w:rsid w:val="002E73AE"/>
    <w:rsid w:val="002E770D"/>
    <w:rsid w:val="002F1622"/>
    <w:rsid w:val="002F33AF"/>
    <w:rsid w:val="002F39E8"/>
    <w:rsid w:val="002F6718"/>
    <w:rsid w:val="002F6981"/>
    <w:rsid w:val="003008BB"/>
    <w:rsid w:val="003010ED"/>
    <w:rsid w:val="00302CBB"/>
    <w:rsid w:val="0030392D"/>
    <w:rsid w:val="0030497F"/>
    <w:rsid w:val="0030607F"/>
    <w:rsid w:val="00306FFA"/>
    <w:rsid w:val="00311B77"/>
    <w:rsid w:val="003130A7"/>
    <w:rsid w:val="00313FC5"/>
    <w:rsid w:val="00315DF8"/>
    <w:rsid w:val="00320304"/>
    <w:rsid w:val="003216FC"/>
    <w:rsid w:val="00321F71"/>
    <w:rsid w:val="0032210A"/>
    <w:rsid w:val="0032300C"/>
    <w:rsid w:val="00323EAC"/>
    <w:rsid w:val="00324D59"/>
    <w:rsid w:val="00325F68"/>
    <w:rsid w:val="00327708"/>
    <w:rsid w:val="00331201"/>
    <w:rsid w:val="003313F6"/>
    <w:rsid w:val="00331626"/>
    <w:rsid w:val="00333822"/>
    <w:rsid w:val="00334580"/>
    <w:rsid w:val="00334AAB"/>
    <w:rsid w:val="00335DF5"/>
    <w:rsid w:val="00342F9E"/>
    <w:rsid w:val="0034321E"/>
    <w:rsid w:val="00343725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0AD2"/>
    <w:rsid w:val="003610E2"/>
    <w:rsid w:val="00363DF0"/>
    <w:rsid w:val="00363E9D"/>
    <w:rsid w:val="00366793"/>
    <w:rsid w:val="00367747"/>
    <w:rsid w:val="00367957"/>
    <w:rsid w:val="003706F9"/>
    <w:rsid w:val="0037112F"/>
    <w:rsid w:val="00372582"/>
    <w:rsid w:val="0037474B"/>
    <w:rsid w:val="00374E2D"/>
    <w:rsid w:val="00377251"/>
    <w:rsid w:val="00377972"/>
    <w:rsid w:val="0038096F"/>
    <w:rsid w:val="003830A3"/>
    <w:rsid w:val="00385194"/>
    <w:rsid w:val="003860CA"/>
    <w:rsid w:val="0038667A"/>
    <w:rsid w:val="00387574"/>
    <w:rsid w:val="00390FFE"/>
    <w:rsid w:val="0039250C"/>
    <w:rsid w:val="00394246"/>
    <w:rsid w:val="00396F89"/>
    <w:rsid w:val="00397AE6"/>
    <w:rsid w:val="003A0964"/>
    <w:rsid w:val="003A1308"/>
    <w:rsid w:val="003A26D4"/>
    <w:rsid w:val="003A2FFC"/>
    <w:rsid w:val="003A3281"/>
    <w:rsid w:val="003A4F65"/>
    <w:rsid w:val="003A771E"/>
    <w:rsid w:val="003A7AAE"/>
    <w:rsid w:val="003B04C9"/>
    <w:rsid w:val="003B0BDF"/>
    <w:rsid w:val="003B0E79"/>
    <w:rsid w:val="003B10D0"/>
    <w:rsid w:val="003B1D0F"/>
    <w:rsid w:val="003B39BA"/>
    <w:rsid w:val="003B4103"/>
    <w:rsid w:val="003B5A1E"/>
    <w:rsid w:val="003B72A8"/>
    <w:rsid w:val="003C03E1"/>
    <w:rsid w:val="003C1C04"/>
    <w:rsid w:val="003C1C0E"/>
    <w:rsid w:val="003C24BB"/>
    <w:rsid w:val="003C4147"/>
    <w:rsid w:val="003C7133"/>
    <w:rsid w:val="003D11A3"/>
    <w:rsid w:val="003D2D43"/>
    <w:rsid w:val="003D3FF8"/>
    <w:rsid w:val="003D4BE6"/>
    <w:rsid w:val="003D50C1"/>
    <w:rsid w:val="003D6D89"/>
    <w:rsid w:val="003D7AC6"/>
    <w:rsid w:val="003E08B9"/>
    <w:rsid w:val="003E13B1"/>
    <w:rsid w:val="003E2A4D"/>
    <w:rsid w:val="003E2D74"/>
    <w:rsid w:val="003E4326"/>
    <w:rsid w:val="003E4931"/>
    <w:rsid w:val="003E6A1E"/>
    <w:rsid w:val="003F0816"/>
    <w:rsid w:val="003F12DA"/>
    <w:rsid w:val="003F2E26"/>
    <w:rsid w:val="003F4019"/>
    <w:rsid w:val="003F7014"/>
    <w:rsid w:val="003F777F"/>
    <w:rsid w:val="003F7CB5"/>
    <w:rsid w:val="004004D9"/>
    <w:rsid w:val="0040063A"/>
    <w:rsid w:val="0040089C"/>
    <w:rsid w:val="00400BA7"/>
    <w:rsid w:val="00401F68"/>
    <w:rsid w:val="00413493"/>
    <w:rsid w:val="004156DA"/>
    <w:rsid w:val="004157B4"/>
    <w:rsid w:val="0041795A"/>
    <w:rsid w:val="00417DE3"/>
    <w:rsid w:val="00420AEC"/>
    <w:rsid w:val="00422A61"/>
    <w:rsid w:val="00426536"/>
    <w:rsid w:val="00427F14"/>
    <w:rsid w:val="00430ADE"/>
    <w:rsid w:val="00432059"/>
    <w:rsid w:val="00437EF2"/>
    <w:rsid w:val="004404FB"/>
    <w:rsid w:val="004419B6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4D82"/>
    <w:rsid w:val="00454E4E"/>
    <w:rsid w:val="00454F21"/>
    <w:rsid w:val="004551FD"/>
    <w:rsid w:val="004554AB"/>
    <w:rsid w:val="00455A95"/>
    <w:rsid w:val="0045641A"/>
    <w:rsid w:val="004620BD"/>
    <w:rsid w:val="00462D1D"/>
    <w:rsid w:val="00464BD3"/>
    <w:rsid w:val="00464DFA"/>
    <w:rsid w:val="004678EF"/>
    <w:rsid w:val="00472E2F"/>
    <w:rsid w:val="004741A5"/>
    <w:rsid w:val="00474AA2"/>
    <w:rsid w:val="00476C4B"/>
    <w:rsid w:val="00477140"/>
    <w:rsid w:val="0047790E"/>
    <w:rsid w:val="00480525"/>
    <w:rsid w:val="004814EB"/>
    <w:rsid w:val="004815DC"/>
    <w:rsid w:val="00481D69"/>
    <w:rsid w:val="004821AB"/>
    <w:rsid w:val="00482CD5"/>
    <w:rsid w:val="004850C1"/>
    <w:rsid w:val="00486673"/>
    <w:rsid w:val="004870CC"/>
    <w:rsid w:val="00487D79"/>
    <w:rsid w:val="004907A7"/>
    <w:rsid w:val="00490A88"/>
    <w:rsid w:val="004948DD"/>
    <w:rsid w:val="00496140"/>
    <w:rsid w:val="004963A6"/>
    <w:rsid w:val="004964F7"/>
    <w:rsid w:val="00496AA0"/>
    <w:rsid w:val="00497467"/>
    <w:rsid w:val="004A056D"/>
    <w:rsid w:val="004A10C4"/>
    <w:rsid w:val="004A2013"/>
    <w:rsid w:val="004A378C"/>
    <w:rsid w:val="004A3B3A"/>
    <w:rsid w:val="004A3DE1"/>
    <w:rsid w:val="004A442E"/>
    <w:rsid w:val="004A5699"/>
    <w:rsid w:val="004B1614"/>
    <w:rsid w:val="004B29EE"/>
    <w:rsid w:val="004B308C"/>
    <w:rsid w:val="004B4436"/>
    <w:rsid w:val="004B548D"/>
    <w:rsid w:val="004B7303"/>
    <w:rsid w:val="004C010F"/>
    <w:rsid w:val="004C129B"/>
    <w:rsid w:val="004C1B70"/>
    <w:rsid w:val="004C2342"/>
    <w:rsid w:val="004C274C"/>
    <w:rsid w:val="004C3540"/>
    <w:rsid w:val="004C69B8"/>
    <w:rsid w:val="004C6E95"/>
    <w:rsid w:val="004C7705"/>
    <w:rsid w:val="004D07D3"/>
    <w:rsid w:val="004D21BE"/>
    <w:rsid w:val="004D4D8C"/>
    <w:rsid w:val="004D5BD0"/>
    <w:rsid w:val="004D6B34"/>
    <w:rsid w:val="004D7A56"/>
    <w:rsid w:val="004E03BA"/>
    <w:rsid w:val="004E248E"/>
    <w:rsid w:val="004E3CCD"/>
    <w:rsid w:val="004E4728"/>
    <w:rsid w:val="004E4D6A"/>
    <w:rsid w:val="004E6F31"/>
    <w:rsid w:val="004E7BB1"/>
    <w:rsid w:val="004F0512"/>
    <w:rsid w:val="004F05DF"/>
    <w:rsid w:val="004F0B39"/>
    <w:rsid w:val="004F12AB"/>
    <w:rsid w:val="004F1465"/>
    <w:rsid w:val="004F1993"/>
    <w:rsid w:val="004F1E94"/>
    <w:rsid w:val="004F50A2"/>
    <w:rsid w:val="004F53A6"/>
    <w:rsid w:val="004F5FBB"/>
    <w:rsid w:val="004F62BF"/>
    <w:rsid w:val="00502F8D"/>
    <w:rsid w:val="00507877"/>
    <w:rsid w:val="00510105"/>
    <w:rsid w:val="00512AFD"/>
    <w:rsid w:val="0051323C"/>
    <w:rsid w:val="00513E86"/>
    <w:rsid w:val="0051466C"/>
    <w:rsid w:val="00514F43"/>
    <w:rsid w:val="005152B4"/>
    <w:rsid w:val="005169DF"/>
    <w:rsid w:val="005219E6"/>
    <w:rsid w:val="00522B7B"/>
    <w:rsid w:val="00523347"/>
    <w:rsid w:val="005265CF"/>
    <w:rsid w:val="00526691"/>
    <w:rsid w:val="005268AC"/>
    <w:rsid w:val="00526AAC"/>
    <w:rsid w:val="00526DDF"/>
    <w:rsid w:val="00530E35"/>
    <w:rsid w:val="00532641"/>
    <w:rsid w:val="00533F72"/>
    <w:rsid w:val="005359AC"/>
    <w:rsid w:val="00537EC3"/>
    <w:rsid w:val="00540348"/>
    <w:rsid w:val="005421B8"/>
    <w:rsid w:val="0054467E"/>
    <w:rsid w:val="00546CB4"/>
    <w:rsid w:val="00546D64"/>
    <w:rsid w:val="005471B7"/>
    <w:rsid w:val="00550924"/>
    <w:rsid w:val="00554038"/>
    <w:rsid w:val="0055498D"/>
    <w:rsid w:val="00557198"/>
    <w:rsid w:val="00557750"/>
    <w:rsid w:val="0056151D"/>
    <w:rsid w:val="005620CE"/>
    <w:rsid w:val="00562C87"/>
    <w:rsid w:val="00563DBF"/>
    <w:rsid w:val="00567305"/>
    <w:rsid w:val="00572284"/>
    <w:rsid w:val="00572615"/>
    <w:rsid w:val="005727E8"/>
    <w:rsid w:val="0057325B"/>
    <w:rsid w:val="00573781"/>
    <w:rsid w:val="005741AF"/>
    <w:rsid w:val="00575EC9"/>
    <w:rsid w:val="00575F3F"/>
    <w:rsid w:val="0058095A"/>
    <w:rsid w:val="0058213C"/>
    <w:rsid w:val="005839AA"/>
    <w:rsid w:val="00583F19"/>
    <w:rsid w:val="0058638B"/>
    <w:rsid w:val="00587981"/>
    <w:rsid w:val="00590899"/>
    <w:rsid w:val="005937DB"/>
    <w:rsid w:val="00593C3F"/>
    <w:rsid w:val="00596201"/>
    <w:rsid w:val="005963AA"/>
    <w:rsid w:val="00596D3C"/>
    <w:rsid w:val="005A09A7"/>
    <w:rsid w:val="005A1169"/>
    <w:rsid w:val="005A126E"/>
    <w:rsid w:val="005A12C6"/>
    <w:rsid w:val="005A1626"/>
    <w:rsid w:val="005A2C4C"/>
    <w:rsid w:val="005A4619"/>
    <w:rsid w:val="005A5078"/>
    <w:rsid w:val="005A6C40"/>
    <w:rsid w:val="005A6EBA"/>
    <w:rsid w:val="005A6FC4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333"/>
    <w:rsid w:val="005B7A04"/>
    <w:rsid w:val="005B7EFF"/>
    <w:rsid w:val="005C0929"/>
    <w:rsid w:val="005C0A97"/>
    <w:rsid w:val="005C0E02"/>
    <w:rsid w:val="005C0EBE"/>
    <w:rsid w:val="005C1309"/>
    <w:rsid w:val="005C1A21"/>
    <w:rsid w:val="005C31C2"/>
    <w:rsid w:val="005C4295"/>
    <w:rsid w:val="005C46A3"/>
    <w:rsid w:val="005C6976"/>
    <w:rsid w:val="005C7320"/>
    <w:rsid w:val="005D074E"/>
    <w:rsid w:val="005D17E4"/>
    <w:rsid w:val="005D277E"/>
    <w:rsid w:val="005D34C8"/>
    <w:rsid w:val="005D5E91"/>
    <w:rsid w:val="005D627D"/>
    <w:rsid w:val="005E0C6C"/>
    <w:rsid w:val="005E17B0"/>
    <w:rsid w:val="005E38C0"/>
    <w:rsid w:val="005E466D"/>
    <w:rsid w:val="005E48A4"/>
    <w:rsid w:val="005E6F4B"/>
    <w:rsid w:val="005F2130"/>
    <w:rsid w:val="005F2967"/>
    <w:rsid w:val="005F2F0C"/>
    <w:rsid w:val="005F3555"/>
    <w:rsid w:val="005F35A5"/>
    <w:rsid w:val="005F39AD"/>
    <w:rsid w:val="005F635E"/>
    <w:rsid w:val="005F6D3B"/>
    <w:rsid w:val="006023E0"/>
    <w:rsid w:val="00602C34"/>
    <w:rsid w:val="00602ED6"/>
    <w:rsid w:val="00603B30"/>
    <w:rsid w:val="00603B3A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F39"/>
    <w:rsid w:val="00623C96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292C"/>
    <w:rsid w:val="00632B3C"/>
    <w:rsid w:val="00633B7F"/>
    <w:rsid w:val="00634147"/>
    <w:rsid w:val="006350B5"/>
    <w:rsid w:val="00636315"/>
    <w:rsid w:val="0064168A"/>
    <w:rsid w:val="00642DA5"/>
    <w:rsid w:val="0064356D"/>
    <w:rsid w:val="00643733"/>
    <w:rsid w:val="006446A3"/>
    <w:rsid w:val="006456C2"/>
    <w:rsid w:val="006467B1"/>
    <w:rsid w:val="00647891"/>
    <w:rsid w:val="00650358"/>
    <w:rsid w:val="00654B44"/>
    <w:rsid w:val="00654B5A"/>
    <w:rsid w:val="006569A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537A"/>
    <w:rsid w:val="00666F4D"/>
    <w:rsid w:val="006716CE"/>
    <w:rsid w:val="0067510E"/>
    <w:rsid w:val="006753E6"/>
    <w:rsid w:val="0067594C"/>
    <w:rsid w:val="006765C7"/>
    <w:rsid w:val="00681BF2"/>
    <w:rsid w:val="006829D2"/>
    <w:rsid w:val="006848FD"/>
    <w:rsid w:val="00686C88"/>
    <w:rsid w:val="00687362"/>
    <w:rsid w:val="00687444"/>
    <w:rsid w:val="00690344"/>
    <w:rsid w:val="00694BF5"/>
    <w:rsid w:val="00694F48"/>
    <w:rsid w:val="00696011"/>
    <w:rsid w:val="0069649C"/>
    <w:rsid w:val="0069651E"/>
    <w:rsid w:val="00696FE7"/>
    <w:rsid w:val="006A1357"/>
    <w:rsid w:val="006A2259"/>
    <w:rsid w:val="006A258D"/>
    <w:rsid w:val="006A3EAF"/>
    <w:rsid w:val="006A6B23"/>
    <w:rsid w:val="006B122C"/>
    <w:rsid w:val="006B1962"/>
    <w:rsid w:val="006B1C67"/>
    <w:rsid w:val="006B6B8B"/>
    <w:rsid w:val="006C0979"/>
    <w:rsid w:val="006C1339"/>
    <w:rsid w:val="006C1950"/>
    <w:rsid w:val="006C3F20"/>
    <w:rsid w:val="006C4252"/>
    <w:rsid w:val="006C71A5"/>
    <w:rsid w:val="006C7273"/>
    <w:rsid w:val="006D33CF"/>
    <w:rsid w:val="006D4626"/>
    <w:rsid w:val="006D73F8"/>
    <w:rsid w:val="006D75A9"/>
    <w:rsid w:val="006E2521"/>
    <w:rsid w:val="006E3063"/>
    <w:rsid w:val="006E4062"/>
    <w:rsid w:val="006E6088"/>
    <w:rsid w:val="006E6AFD"/>
    <w:rsid w:val="006E7229"/>
    <w:rsid w:val="006E7CDC"/>
    <w:rsid w:val="006F49B7"/>
    <w:rsid w:val="006F74AF"/>
    <w:rsid w:val="00700BD8"/>
    <w:rsid w:val="00706976"/>
    <w:rsid w:val="00707255"/>
    <w:rsid w:val="00710623"/>
    <w:rsid w:val="007115D2"/>
    <w:rsid w:val="00711905"/>
    <w:rsid w:val="00712027"/>
    <w:rsid w:val="00712B1E"/>
    <w:rsid w:val="00713834"/>
    <w:rsid w:val="00715B22"/>
    <w:rsid w:val="007217EB"/>
    <w:rsid w:val="00722C48"/>
    <w:rsid w:val="0072307F"/>
    <w:rsid w:val="00723117"/>
    <w:rsid w:val="007242A7"/>
    <w:rsid w:val="00726248"/>
    <w:rsid w:val="0073000A"/>
    <w:rsid w:val="0073035B"/>
    <w:rsid w:val="007303DB"/>
    <w:rsid w:val="007306CD"/>
    <w:rsid w:val="007310CA"/>
    <w:rsid w:val="007311EC"/>
    <w:rsid w:val="0073268E"/>
    <w:rsid w:val="007338BC"/>
    <w:rsid w:val="007338DC"/>
    <w:rsid w:val="00733D2C"/>
    <w:rsid w:val="007360FA"/>
    <w:rsid w:val="007366FE"/>
    <w:rsid w:val="00736FFD"/>
    <w:rsid w:val="007374A3"/>
    <w:rsid w:val="0073764C"/>
    <w:rsid w:val="007406E3"/>
    <w:rsid w:val="007410B6"/>
    <w:rsid w:val="00741558"/>
    <w:rsid w:val="00743DD8"/>
    <w:rsid w:val="00745302"/>
    <w:rsid w:val="00746972"/>
    <w:rsid w:val="00747F4D"/>
    <w:rsid w:val="00750387"/>
    <w:rsid w:val="00751E6B"/>
    <w:rsid w:val="0075497D"/>
    <w:rsid w:val="00756D3F"/>
    <w:rsid w:val="0075718A"/>
    <w:rsid w:val="00762BAA"/>
    <w:rsid w:val="00765ED8"/>
    <w:rsid w:val="00767879"/>
    <w:rsid w:val="00770D47"/>
    <w:rsid w:val="00771446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3AEC"/>
    <w:rsid w:val="00785DD7"/>
    <w:rsid w:val="007868F1"/>
    <w:rsid w:val="007872ED"/>
    <w:rsid w:val="00787304"/>
    <w:rsid w:val="007877D0"/>
    <w:rsid w:val="00791990"/>
    <w:rsid w:val="00791F6B"/>
    <w:rsid w:val="00793DCF"/>
    <w:rsid w:val="00795BE1"/>
    <w:rsid w:val="007963CF"/>
    <w:rsid w:val="00796D07"/>
    <w:rsid w:val="00797676"/>
    <w:rsid w:val="007A0378"/>
    <w:rsid w:val="007A1C7F"/>
    <w:rsid w:val="007A1E65"/>
    <w:rsid w:val="007A49CA"/>
    <w:rsid w:val="007A4A1E"/>
    <w:rsid w:val="007A6753"/>
    <w:rsid w:val="007A789D"/>
    <w:rsid w:val="007A7EB4"/>
    <w:rsid w:val="007B463A"/>
    <w:rsid w:val="007B5135"/>
    <w:rsid w:val="007B6352"/>
    <w:rsid w:val="007B7B9D"/>
    <w:rsid w:val="007C0ED0"/>
    <w:rsid w:val="007C1089"/>
    <w:rsid w:val="007C387F"/>
    <w:rsid w:val="007C435D"/>
    <w:rsid w:val="007C6577"/>
    <w:rsid w:val="007D1A5C"/>
    <w:rsid w:val="007D3170"/>
    <w:rsid w:val="007D4385"/>
    <w:rsid w:val="007D48CD"/>
    <w:rsid w:val="007D4AEB"/>
    <w:rsid w:val="007D6AA7"/>
    <w:rsid w:val="007E05F6"/>
    <w:rsid w:val="007E16C3"/>
    <w:rsid w:val="007E50DA"/>
    <w:rsid w:val="007E56B1"/>
    <w:rsid w:val="007E5CC6"/>
    <w:rsid w:val="007E5DB3"/>
    <w:rsid w:val="007F0D66"/>
    <w:rsid w:val="007F102A"/>
    <w:rsid w:val="007F1F59"/>
    <w:rsid w:val="00801460"/>
    <w:rsid w:val="00803D81"/>
    <w:rsid w:val="00804912"/>
    <w:rsid w:val="008057D0"/>
    <w:rsid w:val="008058ED"/>
    <w:rsid w:val="00806306"/>
    <w:rsid w:val="008071DF"/>
    <w:rsid w:val="00807AD5"/>
    <w:rsid w:val="008108FB"/>
    <w:rsid w:val="00810CB1"/>
    <w:rsid w:val="00811A09"/>
    <w:rsid w:val="00813704"/>
    <w:rsid w:val="00813FBA"/>
    <w:rsid w:val="00820A49"/>
    <w:rsid w:val="008214F4"/>
    <w:rsid w:val="0082337F"/>
    <w:rsid w:val="00824DE5"/>
    <w:rsid w:val="00831EFB"/>
    <w:rsid w:val="00832952"/>
    <w:rsid w:val="008348C6"/>
    <w:rsid w:val="00835735"/>
    <w:rsid w:val="008372EE"/>
    <w:rsid w:val="008406D1"/>
    <w:rsid w:val="00840D01"/>
    <w:rsid w:val="00841839"/>
    <w:rsid w:val="00843E1A"/>
    <w:rsid w:val="008458F1"/>
    <w:rsid w:val="00846152"/>
    <w:rsid w:val="00850AA6"/>
    <w:rsid w:val="00851389"/>
    <w:rsid w:val="00851B9A"/>
    <w:rsid w:val="00851C9A"/>
    <w:rsid w:val="008535D7"/>
    <w:rsid w:val="00856627"/>
    <w:rsid w:val="00856B5A"/>
    <w:rsid w:val="00861097"/>
    <w:rsid w:val="008614E6"/>
    <w:rsid w:val="008624A6"/>
    <w:rsid w:val="0086291B"/>
    <w:rsid w:val="008658F2"/>
    <w:rsid w:val="00867D64"/>
    <w:rsid w:val="0087026B"/>
    <w:rsid w:val="00872165"/>
    <w:rsid w:val="0087475D"/>
    <w:rsid w:val="00875A6C"/>
    <w:rsid w:val="00876AD2"/>
    <w:rsid w:val="00877B2A"/>
    <w:rsid w:val="00881DB5"/>
    <w:rsid w:val="00882515"/>
    <w:rsid w:val="00883A19"/>
    <w:rsid w:val="00885BCE"/>
    <w:rsid w:val="00890783"/>
    <w:rsid w:val="0089098A"/>
    <w:rsid w:val="00891022"/>
    <w:rsid w:val="008936B1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F85"/>
    <w:rsid w:val="008B7F3C"/>
    <w:rsid w:val="008C0066"/>
    <w:rsid w:val="008C27DC"/>
    <w:rsid w:val="008C422D"/>
    <w:rsid w:val="008C54D7"/>
    <w:rsid w:val="008D090B"/>
    <w:rsid w:val="008D1500"/>
    <w:rsid w:val="008D185E"/>
    <w:rsid w:val="008D32BF"/>
    <w:rsid w:val="008D52A0"/>
    <w:rsid w:val="008D54ED"/>
    <w:rsid w:val="008D6411"/>
    <w:rsid w:val="008D6FAF"/>
    <w:rsid w:val="008D74CA"/>
    <w:rsid w:val="008D75FF"/>
    <w:rsid w:val="008D777C"/>
    <w:rsid w:val="008E1787"/>
    <w:rsid w:val="008E294B"/>
    <w:rsid w:val="008E2B56"/>
    <w:rsid w:val="008E7E0D"/>
    <w:rsid w:val="008E7F1A"/>
    <w:rsid w:val="008F1211"/>
    <w:rsid w:val="008F2612"/>
    <w:rsid w:val="008F283E"/>
    <w:rsid w:val="008F28C1"/>
    <w:rsid w:val="008F364E"/>
    <w:rsid w:val="008F39DE"/>
    <w:rsid w:val="008F3D36"/>
    <w:rsid w:val="008F45FE"/>
    <w:rsid w:val="008F4780"/>
    <w:rsid w:val="008F4E52"/>
    <w:rsid w:val="008F77B2"/>
    <w:rsid w:val="00905BB6"/>
    <w:rsid w:val="009067F7"/>
    <w:rsid w:val="00906CB4"/>
    <w:rsid w:val="00910E5C"/>
    <w:rsid w:val="00912595"/>
    <w:rsid w:val="009137EB"/>
    <w:rsid w:val="009143C7"/>
    <w:rsid w:val="009146C4"/>
    <w:rsid w:val="00916154"/>
    <w:rsid w:val="00921347"/>
    <w:rsid w:val="00922AF8"/>
    <w:rsid w:val="00922E24"/>
    <w:rsid w:val="00923407"/>
    <w:rsid w:val="00923AFE"/>
    <w:rsid w:val="009303A1"/>
    <w:rsid w:val="00931940"/>
    <w:rsid w:val="00932CCE"/>
    <w:rsid w:val="0093523D"/>
    <w:rsid w:val="00940489"/>
    <w:rsid w:val="0094076F"/>
    <w:rsid w:val="00940DC3"/>
    <w:rsid w:val="00941463"/>
    <w:rsid w:val="00942E5A"/>
    <w:rsid w:val="00943C0D"/>
    <w:rsid w:val="00943FD1"/>
    <w:rsid w:val="00944550"/>
    <w:rsid w:val="00944C9B"/>
    <w:rsid w:val="00945DEF"/>
    <w:rsid w:val="00946245"/>
    <w:rsid w:val="00946341"/>
    <w:rsid w:val="009470D3"/>
    <w:rsid w:val="009524AB"/>
    <w:rsid w:val="00953E36"/>
    <w:rsid w:val="00955BFF"/>
    <w:rsid w:val="00957E80"/>
    <w:rsid w:val="00960B5A"/>
    <w:rsid w:val="00960C1C"/>
    <w:rsid w:val="00962892"/>
    <w:rsid w:val="009638DA"/>
    <w:rsid w:val="00963D9F"/>
    <w:rsid w:val="00966CD6"/>
    <w:rsid w:val="00970046"/>
    <w:rsid w:val="00970AA8"/>
    <w:rsid w:val="00971249"/>
    <w:rsid w:val="00974F12"/>
    <w:rsid w:val="009763F2"/>
    <w:rsid w:val="009777E4"/>
    <w:rsid w:val="00981682"/>
    <w:rsid w:val="00983001"/>
    <w:rsid w:val="00984223"/>
    <w:rsid w:val="0098437D"/>
    <w:rsid w:val="00984652"/>
    <w:rsid w:val="00984A4C"/>
    <w:rsid w:val="00986346"/>
    <w:rsid w:val="009875BE"/>
    <w:rsid w:val="00987D49"/>
    <w:rsid w:val="00991137"/>
    <w:rsid w:val="00991309"/>
    <w:rsid w:val="00993D0B"/>
    <w:rsid w:val="0099512C"/>
    <w:rsid w:val="00997BA1"/>
    <w:rsid w:val="009A1330"/>
    <w:rsid w:val="009A47DA"/>
    <w:rsid w:val="009A5234"/>
    <w:rsid w:val="009A7BA5"/>
    <w:rsid w:val="009B05A9"/>
    <w:rsid w:val="009B0C60"/>
    <w:rsid w:val="009B0CDC"/>
    <w:rsid w:val="009B0D75"/>
    <w:rsid w:val="009B110D"/>
    <w:rsid w:val="009B1A42"/>
    <w:rsid w:val="009B467D"/>
    <w:rsid w:val="009B56FD"/>
    <w:rsid w:val="009C0DAC"/>
    <w:rsid w:val="009C216B"/>
    <w:rsid w:val="009C26FB"/>
    <w:rsid w:val="009C31E1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E00B6"/>
    <w:rsid w:val="009E0945"/>
    <w:rsid w:val="009E1769"/>
    <w:rsid w:val="009E1A7A"/>
    <w:rsid w:val="009E275C"/>
    <w:rsid w:val="009E395E"/>
    <w:rsid w:val="009E3FE0"/>
    <w:rsid w:val="009E415C"/>
    <w:rsid w:val="009E5F35"/>
    <w:rsid w:val="009E7000"/>
    <w:rsid w:val="009E71EF"/>
    <w:rsid w:val="009E751E"/>
    <w:rsid w:val="009F3BE9"/>
    <w:rsid w:val="009F5DF9"/>
    <w:rsid w:val="009F607C"/>
    <w:rsid w:val="009F7378"/>
    <w:rsid w:val="009F7745"/>
    <w:rsid w:val="00A00A3C"/>
    <w:rsid w:val="00A01C19"/>
    <w:rsid w:val="00A02692"/>
    <w:rsid w:val="00A0339F"/>
    <w:rsid w:val="00A03F36"/>
    <w:rsid w:val="00A07BE3"/>
    <w:rsid w:val="00A07D65"/>
    <w:rsid w:val="00A11F62"/>
    <w:rsid w:val="00A12168"/>
    <w:rsid w:val="00A1277B"/>
    <w:rsid w:val="00A1371D"/>
    <w:rsid w:val="00A153A3"/>
    <w:rsid w:val="00A179D5"/>
    <w:rsid w:val="00A21FD5"/>
    <w:rsid w:val="00A21FE9"/>
    <w:rsid w:val="00A2217A"/>
    <w:rsid w:val="00A225E2"/>
    <w:rsid w:val="00A229ED"/>
    <w:rsid w:val="00A22D4B"/>
    <w:rsid w:val="00A2353A"/>
    <w:rsid w:val="00A25B05"/>
    <w:rsid w:val="00A26110"/>
    <w:rsid w:val="00A27C98"/>
    <w:rsid w:val="00A27D6B"/>
    <w:rsid w:val="00A31F1E"/>
    <w:rsid w:val="00A326F7"/>
    <w:rsid w:val="00A32D87"/>
    <w:rsid w:val="00A35B59"/>
    <w:rsid w:val="00A36440"/>
    <w:rsid w:val="00A36C7B"/>
    <w:rsid w:val="00A37BE9"/>
    <w:rsid w:val="00A400E9"/>
    <w:rsid w:val="00A42B71"/>
    <w:rsid w:val="00A432CA"/>
    <w:rsid w:val="00A44C43"/>
    <w:rsid w:val="00A47740"/>
    <w:rsid w:val="00A50BF4"/>
    <w:rsid w:val="00A540DE"/>
    <w:rsid w:val="00A55756"/>
    <w:rsid w:val="00A56435"/>
    <w:rsid w:val="00A60232"/>
    <w:rsid w:val="00A609AE"/>
    <w:rsid w:val="00A60A5A"/>
    <w:rsid w:val="00A6167A"/>
    <w:rsid w:val="00A61A68"/>
    <w:rsid w:val="00A61FF2"/>
    <w:rsid w:val="00A633DC"/>
    <w:rsid w:val="00A6594D"/>
    <w:rsid w:val="00A66689"/>
    <w:rsid w:val="00A70CC4"/>
    <w:rsid w:val="00A76467"/>
    <w:rsid w:val="00A80CC5"/>
    <w:rsid w:val="00A80F1F"/>
    <w:rsid w:val="00A85392"/>
    <w:rsid w:val="00A916F6"/>
    <w:rsid w:val="00A93ED5"/>
    <w:rsid w:val="00A95042"/>
    <w:rsid w:val="00A954F7"/>
    <w:rsid w:val="00A9556E"/>
    <w:rsid w:val="00A95973"/>
    <w:rsid w:val="00A96B10"/>
    <w:rsid w:val="00A96EA8"/>
    <w:rsid w:val="00A9742D"/>
    <w:rsid w:val="00AA1436"/>
    <w:rsid w:val="00AA36A2"/>
    <w:rsid w:val="00AA3EEB"/>
    <w:rsid w:val="00AB00AD"/>
    <w:rsid w:val="00AB0B99"/>
    <w:rsid w:val="00AB21F8"/>
    <w:rsid w:val="00AB4AFD"/>
    <w:rsid w:val="00AB6730"/>
    <w:rsid w:val="00AB697A"/>
    <w:rsid w:val="00AB7235"/>
    <w:rsid w:val="00AB7779"/>
    <w:rsid w:val="00AC3100"/>
    <w:rsid w:val="00AC3A6C"/>
    <w:rsid w:val="00AC453F"/>
    <w:rsid w:val="00AC49CE"/>
    <w:rsid w:val="00AC5892"/>
    <w:rsid w:val="00AC5BA5"/>
    <w:rsid w:val="00AC5F83"/>
    <w:rsid w:val="00AD1209"/>
    <w:rsid w:val="00AD145D"/>
    <w:rsid w:val="00AD1581"/>
    <w:rsid w:val="00AD2631"/>
    <w:rsid w:val="00AD39C1"/>
    <w:rsid w:val="00AD79BB"/>
    <w:rsid w:val="00AE0454"/>
    <w:rsid w:val="00AE0D38"/>
    <w:rsid w:val="00AE25FF"/>
    <w:rsid w:val="00AE39B8"/>
    <w:rsid w:val="00AE39E6"/>
    <w:rsid w:val="00AE7DCE"/>
    <w:rsid w:val="00AF07CF"/>
    <w:rsid w:val="00AF0FB1"/>
    <w:rsid w:val="00AF1AE0"/>
    <w:rsid w:val="00AF55D2"/>
    <w:rsid w:val="00B01A94"/>
    <w:rsid w:val="00B034C4"/>
    <w:rsid w:val="00B036A2"/>
    <w:rsid w:val="00B037E2"/>
    <w:rsid w:val="00B0494B"/>
    <w:rsid w:val="00B06147"/>
    <w:rsid w:val="00B0664C"/>
    <w:rsid w:val="00B06AB6"/>
    <w:rsid w:val="00B06D10"/>
    <w:rsid w:val="00B06D40"/>
    <w:rsid w:val="00B07595"/>
    <w:rsid w:val="00B10403"/>
    <w:rsid w:val="00B125F2"/>
    <w:rsid w:val="00B133CB"/>
    <w:rsid w:val="00B15621"/>
    <w:rsid w:val="00B20871"/>
    <w:rsid w:val="00B20F55"/>
    <w:rsid w:val="00B221FF"/>
    <w:rsid w:val="00B226FE"/>
    <w:rsid w:val="00B244FC"/>
    <w:rsid w:val="00B30428"/>
    <w:rsid w:val="00B348AF"/>
    <w:rsid w:val="00B34DDA"/>
    <w:rsid w:val="00B35D8F"/>
    <w:rsid w:val="00B36F17"/>
    <w:rsid w:val="00B3711E"/>
    <w:rsid w:val="00B377B2"/>
    <w:rsid w:val="00B409DB"/>
    <w:rsid w:val="00B411C1"/>
    <w:rsid w:val="00B438CF"/>
    <w:rsid w:val="00B4513C"/>
    <w:rsid w:val="00B4620B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F70"/>
    <w:rsid w:val="00B67530"/>
    <w:rsid w:val="00B70AC8"/>
    <w:rsid w:val="00B716A7"/>
    <w:rsid w:val="00B7211E"/>
    <w:rsid w:val="00B74620"/>
    <w:rsid w:val="00B74CCD"/>
    <w:rsid w:val="00B74D0E"/>
    <w:rsid w:val="00B753CC"/>
    <w:rsid w:val="00B7652F"/>
    <w:rsid w:val="00B76AB0"/>
    <w:rsid w:val="00B80B05"/>
    <w:rsid w:val="00B81DFE"/>
    <w:rsid w:val="00B83FA3"/>
    <w:rsid w:val="00B87229"/>
    <w:rsid w:val="00B90306"/>
    <w:rsid w:val="00B90EED"/>
    <w:rsid w:val="00B91808"/>
    <w:rsid w:val="00B91A51"/>
    <w:rsid w:val="00B91C67"/>
    <w:rsid w:val="00B957D3"/>
    <w:rsid w:val="00B9705B"/>
    <w:rsid w:val="00B97173"/>
    <w:rsid w:val="00B97EE3"/>
    <w:rsid w:val="00BA2A2C"/>
    <w:rsid w:val="00BA3149"/>
    <w:rsid w:val="00BB0DCB"/>
    <w:rsid w:val="00BB17AC"/>
    <w:rsid w:val="00BB3CA7"/>
    <w:rsid w:val="00BB4327"/>
    <w:rsid w:val="00BB60BD"/>
    <w:rsid w:val="00BB6CA0"/>
    <w:rsid w:val="00BB718A"/>
    <w:rsid w:val="00BC2571"/>
    <w:rsid w:val="00BC2A4A"/>
    <w:rsid w:val="00BC52DF"/>
    <w:rsid w:val="00BC78BA"/>
    <w:rsid w:val="00BD1550"/>
    <w:rsid w:val="00BD28C1"/>
    <w:rsid w:val="00BD2BA7"/>
    <w:rsid w:val="00BD310A"/>
    <w:rsid w:val="00BD3E99"/>
    <w:rsid w:val="00BD674C"/>
    <w:rsid w:val="00BE276F"/>
    <w:rsid w:val="00BE33B6"/>
    <w:rsid w:val="00BE582A"/>
    <w:rsid w:val="00BE61D8"/>
    <w:rsid w:val="00BE74EA"/>
    <w:rsid w:val="00BF471B"/>
    <w:rsid w:val="00BF4723"/>
    <w:rsid w:val="00BF7C35"/>
    <w:rsid w:val="00C00CEA"/>
    <w:rsid w:val="00C03D40"/>
    <w:rsid w:val="00C0510A"/>
    <w:rsid w:val="00C06219"/>
    <w:rsid w:val="00C067D7"/>
    <w:rsid w:val="00C11701"/>
    <w:rsid w:val="00C144DD"/>
    <w:rsid w:val="00C15FB4"/>
    <w:rsid w:val="00C16184"/>
    <w:rsid w:val="00C20A7F"/>
    <w:rsid w:val="00C219FC"/>
    <w:rsid w:val="00C21BE0"/>
    <w:rsid w:val="00C21C20"/>
    <w:rsid w:val="00C21C4D"/>
    <w:rsid w:val="00C22AE2"/>
    <w:rsid w:val="00C22C02"/>
    <w:rsid w:val="00C24297"/>
    <w:rsid w:val="00C24933"/>
    <w:rsid w:val="00C26ABB"/>
    <w:rsid w:val="00C327CA"/>
    <w:rsid w:val="00C33D76"/>
    <w:rsid w:val="00C33F39"/>
    <w:rsid w:val="00C346DB"/>
    <w:rsid w:val="00C36CE3"/>
    <w:rsid w:val="00C40D28"/>
    <w:rsid w:val="00C41043"/>
    <w:rsid w:val="00C41157"/>
    <w:rsid w:val="00C44B85"/>
    <w:rsid w:val="00C4503C"/>
    <w:rsid w:val="00C469E2"/>
    <w:rsid w:val="00C474C3"/>
    <w:rsid w:val="00C50910"/>
    <w:rsid w:val="00C50B04"/>
    <w:rsid w:val="00C50FFF"/>
    <w:rsid w:val="00C529F7"/>
    <w:rsid w:val="00C52F17"/>
    <w:rsid w:val="00C53D0E"/>
    <w:rsid w:val="00C541F4"/>
    <w:rsid w:val="00C5459D"/>
    <w:rsid w:val="00C55433"/>
    <w:rsid w:val="00C57399"/>
    <w:rsid w:val="00C615C8"/>
    <w:rsid w:val="00C617DF"/>
    <w:rsid w:val="00C63420"/>
    <w:rsid w:val="00C65B09"/>
    <w:rsid w:val="00C74966"/>
    <w:rsid w:val="00C7539F"/>
    <w:rsid w:val="00C77A8D"/>
    <w:rsid w:val="00C81023"/>
    <w:rsid w:val="00C81436"/>
    <w:rsid w:val="00C8712E"/>
    <w:rsid w:val="00C8761A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B0A8A"/>
    <w:rsid w:val="00CB16A9"/>
    <w:rsid w:val="00CB1D0B"/>
    <w:rsid w:val="00CB30DD"/>
    <w:rsid w:val="00CB5D43"/>
    <w:rsid w:val="00CB66CF"/>
    <w:rsid w:val="00CB746B"/>
    <w:rsid w:val="00CB7584"/>
    <w:rsid w:val="00CC0686"/>
    <w:rsid w:val="00CC446C"/>
    <w:rsid w:val="00CD6951"/>
    <w:rsid w:val="00CD7D2B"/>
    <w:rsid w:val="00CE01DC"/>
    <w:rsid w:val="00CE0AB0"/>
    <w:rsid w:val="00CE1F72"/>
    <w:rsid w:val="00CE2110"/>
    <w:rsid w:val="00CE2F4B"/>
    <w:rsid w:val="00CE312B"/>
    <w:rsid w:val="00CE3356"/>
    <w:rsid w:val="00CE446F"/>
    <w:rsid w:val="00CE44CE"/>
    <w:rsid w:val="00CE5C80"/>
    <w:rsid w:val="00CE6E61"/>
    <w:rsid w:val="00CE7C87"/>
    <w:rsid w:val="00CF06D2"/>
    <w:rsid w:val="00CF1B21"/>
    <w:rsid w:val="00CF1EF5"/>
    <w:rsid w:val="00CF2DBB"/>
    <w:rsid w:val="00CF37C0"/>
    <w:rsid w:val="00CF3FBD"/>
    <w:rsid w:val="00CF7305"/>
    <w:rsid w:val="00CF7E85"/>
    <w:rsid w:val="00D0035C"/>
    <w:rsid w:val="00D00423"/>
    <w:rsid w:val="00D007A3"/>
    <w:rsid w:val="00D00970"/>
    <w:rsid w:val="00D01440"/>
    <w:rsid w:val="00D036DA"/>
    <w:rsid w:val="00D03E13"/>
    <w:rsid w:val="00D03F1F"/>
    <w:rsid w:val="00D0631B"/>
    <w:rsid w:val="00D06F27"/>
    <w:rsid w:val="00D0776A"/>
    <w:rsid w:val="00D10288"/>
    <w:rsid w:val="00D10490"/>
    <w:rsid w:val="00D11C8D"/>
    <w:rsid w:val="00D13355"/>
    <w:rsid w:val="00D1574C"/>
    <w:rsid w:val="00D15FD8"/>
    <w:rsid w:val="00D16928"/>
    <w:rsid w:val="00D20849"/>
    <w:rsid w:val="00D20FC9"/>
    <w:rsid w:val="00D228CB"/>
    <w:rsid w:val="00D22905"/>
    <w:rsid w:val="00D22ADF"/>
    <w:rsid w:val="00D23C99"/>
    <w:rsid w:val="00D25982"/>
    <w:rsid w:val="00D26FE3"/>
    <w:rsid w:val="00D33502"/>
    <w:rsid w:val="00D33A71"/>
    <w:rsid w:val="00D33ABD"/>
    <w:rsid w:val="00D35A5F"/>
    <w:rsid w:val="00D37306"/>
    <w:rsid w:val="00D40B29"/>
    <w:rsid w:val="00D410D8"/>
    <w:rsid w:val="00D430F1"/>
    <w:rsid w:val="00D44C36"/>
    <w:rsid w:val="00D45C4F"/>
    <w:rsid w:val="00D46566"/>
    <w:rsid w:val="00D47AE6"/>
    <w:rsid w:val="00D5130F"/>
    <w:rsid w:val="00D5334F"/>
    <w:rsid w:val="00D54599"/>
    <w:rsid w:val="00D55268"/>
    <w:rsid w:val="00D5648F"/>
    <w:rsid w:val="00D61795"/>
    <w:rsid w:val="00D62949"/>
    <w:rsid w:val="00D62C26"/>
    <w:rsid w:val="00D635F2"/>
    <w:rsid w:val="00D64598"/>
    <w:rsid w:val="00D709E9"/>
    <w:rsid w:val="00D71297"/>
    <w:rsid w:val="00D71BDB"/>
    <w:rsid w:val="00D72D64"/>
    <w:rsid w:val="00D72E8F"/>
    <w:rsid w:val="00D72F3D"/>
    <w:rsid w:val="00D72F44"/>
    <w:rsid w:val="00D73EC9"/>
    <w:rsid w:val="00D76CC0"/>
    <w:rsid w:val="00D7717C"/>
    <w:rsid w:val="00D81405"/>
    <w:rsid w:val="00D81E65"/>
    <w:rsid w:val="00D83EC9"/>
    <w:rsid w:val="00D8403E"/>
    <w:rsid w:val="00D840D2"/>
    <w:rsid w:val="00D8608C"/>
    <w:rsid w:val="00D8648C"/>
    <w:rsid w:val="00D904DE"/>
    <w:rsid w:val="00D9098C"/>
    <w:rsid w:val="00D90A5E"/>
    <w:rsid w:val="00D923BD"/>
    <w:rsid w:val="00D9270E"/>
    <w:rsid w:val="00D936B6"/>
    <w:rsid w:val="00DA17B1"/>
    <w:rsid w:val="00DA2959"/>
    <w:rsid w:val="00DA53AC"/>
    <w:rsid w:val="00DA5428"/>
    <w:rsid w:val="00DA6428"/>
    <w:rsid w:val="00DA7FCD"/>
    <w:rsid w:val="00DB1D77"/>
    <w:rsid w:val="00DB2679"/>
    <w:rsid w:val="00DB3A5D"/>
    <w:rsid w:val="00DB3C40"/>
    <w:rsid w:val="00DB5467"/>
    <w:rsid w:val="00DB7914"/>
    <w:rsid w:val="00DB7EBA"/>
    <w:rsid w:val="00DC17F2"/>
    <w:rsid w:val="00DC49E5"/>
    <w:rsid w:val="00DC4CD7"/>
    <w:rsid w:val="00DC5D28"/>
    <w:rsid w:val="00DC66BF"/>
    <w:rsid w:val="00DD0579"/>
    <w:rsid w:val="00DD112E"/>
    <w:rsid w:val="00DD3559"/>
    <w:rsid w:val="00DD35B7"/>
    <w:rsid w:val="00DD5302"/>
    <w:rsid w:val="00DD70B8"/>
    <w:rsid w:val="00DD7F65"/>
    <w:rsid w:val="00DE3306"/>
    <w:rsid w:val="00DE38FE"/>
    <w:rsid w:val="00DE602B"/>
    <w:rsid w:val="00DF0142"/>
    <w:rsid w:val="00DF07F1"/>
    <w:rsid w:val="00DF2569"/>
    <w:rsid w:val="00DF5D3C"/>
    <w:rsid w:val="00DF7AB9"/>
    <w:rsid w:val="00E003B8"/>
    <w:rsid w:val="00E05D6C"/>
    <w:rsid w:val="00E07569"/>
    <w:rsid w:val="00E101EF"/>
    <w:rsid w:val="00E123B5"/>
    <w:rsid w:val="00E13405"/>
    <w:rsid w:val="00E137ED"/>
    <w:rsid w:val="00E1539D"/>
    <w:rsid w:val="00E15431"/>
    <w:rsid w:val="00E154B6"/>
    <w:rsid w:val="00E21FCF"/>
    <w:rsid w:val="00E2281E"/>
    <w:rsid w:val="00E22A44"/>
    <w:rsid w:val="00E24EC0"/>
    <w:rsid w:val="00E25E2B"/>
    <w:rsid w:val="00E27A18"/>
    <w:rsid w:val="00E3317F"/>
    <w:rsid w:val="00E33694"/>
    <w:rsid w:val="00E33B57"/>
    <w:rsid w:val="00E3472E"/>
    <w:rsid w:val="00E35A52"/>
    <w:rsid w:val="00E366D7"/>
    <w:rsid w:val="00E36CF0"/>
    <w:rsid w:val="00E400A1"/>
    <w:rsid w:val="00E4112E"/>
    <w:rsid w:val="00E417B9"/>
    <w:rsid w:val="00E41B1B"/>
    <w:rsid w:val="00E45B01"/>
    <w:rsid w:val="00E46775"/>
    <w:rsid w:val="00E47F9D"/>
    <w:rsid w:val="00E50B76"/>
    <w:rsid w:val="00E51663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53A4"/>
    <w:rsid w:val="00E6644C"/>
    <w:rsid w:val="00E666F2"/>
    <w:rsid w:val="00E66BED"/>
    <w:rsid w:val="00E678D0"/>
    <w:rsid w:val="00E71DE3"/>
    <w:rsid w:val="00E74DD9"/>
    <w:rsid w:val="00E7593D"/>
    <w:rsid w:val="00E759C6"/>
    <w:rsid w:val="00E7687E"/>
    <w:rsid w:val="00E8086D"/>
    <w:rsid w:val="00E81058"/>
    <w:rsid w:val="00E81497"/>
    <w:rsid w:val="00E81E3B"/>
    <w:rsid w:val="00E8330B"/>
    <w:rsid w:val="00E84047"/>
    <w:rsid w:val="00E85622"/>
    <w:rsid w:val="00E856AD"/>
    <w:rsid w:val="00E868E4"/>
    <w:rsid w:val="00E86C1B"/>
    <w:rsid w:val="00E909CF"/>
    <w:rsid w:val="00E91CD2"/>
    <w:rsid w:val="00E94380"/>
    <w:rsid w:val="00E94482"/>
    <w:rsid w:val="00E979F8"/>
    <w:rsid w:val="00EA1CE7"/>
    <w:rsid w:val="00EA3A57"/>
    <w:rsid w:val="00EA3DEC"/>
    <w:rsid w:val="00EB15E6"/>
    <w:rsid w:val="00EB219F"/>
    <w:rsid w:val="00EB32B9"/>
    <w:rsid w:val="00EB4037"/>
    <w:rsid w:val="00EB716C"/>
    <w:rsid w:val="00EB7A92"/>
    <w:rsid w:val="00EC1739"/>
    <w:rsid w:val="00EC3210"/>
    <w:rsid w:val="00EC3305"/>
    <w:rsid w:val="00EC36CB"/>
    <w:rsid w:val="00EC3C8D"/>
    <w:rsid w:val="00EC549D"/>
    <w:rsid w:val="00EC6FA0"/>
    <w:rsid w:val="00EC7FCC"/>
    <w:rsid w:val="00ED0D88"/>
    <w:rsid w:val="00ED1D98"/>
    <w:rsid w:val="00ED2DA0"/>
    <w:rsid w:val="00ED3C64"/>
    <w:rsid w:val="00ED4402"/>
    <w:rsid w:val="00ED5FE3"/>
    <w:rsid w:val="00ED64A5"/>
    <w:rsid w:val="00EE2FB2"/>
    <w:rsid w:val="00EE464E"/>
    <w:rsid w:val="00EE57B8"/>
    <w:rsid w:val="00EE599E"/>
    <w:rsid w:val="00EE5DAC"/>
    <w:rsid w:val="00EE673A"/>
    <w:rsid w:val="00EE6BAD"/>
    <w:rsid w:val="00EF0F32"/>
    <w:rsid w:val="00EF127E"/>
    <w:rsid w:val="00EF2180"/>
    <w:rsid w:val="00EF26EF"/>
    <w:rsid w:val="00EF52D7"/>
    <w:rsid w:val="00EF63E5"/>
    <w:rsid w:val="00F071E6"/>
    <w:rsid w:val="00F07781"/>
    <w:rsid w:val="00F07948"/>
    <w:rsid w:val="00F07E38"/>
    <w:rsid w:val="00F07FBD"/>
    <w:rsid w:val="00F10E32"/>
    <w:rsid w:val="00F10ED8"/>
    <w:rsid w:val="00F14FC0"/>
    <w:rsid w:val="00F16675"/>
    <w:rsid w:val="00F2056F"/>
    <w:rsid w:val="00F22375"/>
    <w:rsid w:val="00F23118"/>
    <w:rsid w:val="00F23AD5"/>
    <w:rsid w:val="00F2457E"/>
    <w:rsid w:val="00F3238B"/>
    <w:rsid w:val="00F32BDD"/>
    <w:rsid w:val="00F331C2"/>
    <w:rsid w:val="00F33BCA"/>
    <w:rsid w:val="00F3513F"/>
    <w:rsid w:val="00F3781E"/>
    <w:rsid w:val="00F401E6"/>
    <w:rsid w:val="00F43E8E"/>
    <w:rsid w:val="00F46171"/>
    <w:rsid w:val="00F47956"/>
    <w:rsid w:val="00F47ACB"/>
    <w:rsid w:val="00F5078C"/>
    <w:rsid w:val="00F509E7"/>
    <w:rsid w:val="00F51351"/>
    <w:rsid w:val="00F52090"/>
    <w:rsid w:val="00F541A2"/>
    <w:rsid w:val="00F54DC5"/>
    <w:rsid w:val="00F559D0"/>
    <w:rsid w:val="00F55BB2"/>
    <w:rsid w:val="00F565DB"/>
    <w:rsid w:val="00F6010E"/>
    <w:rsid w:val="00F60A93"/>
    <w:rsid w:val="00F630A6"/>
    <w:rsid w:val="00F63E85"/>
    <w:rsid w:val="00F66E10"/>
    <w:rsid w:val="00F713F2"/>
    <w:rsid w:val="00F76366"/>
    <w:rsid w:val="00F808EE"/>
    <w:rsid w:val="00F80EC9"/>
    <w:rsid w:val="00F8263F"/>
    <w:rsid w:val="00F83A61"/>
    <w:rsid w:val="00F869C0"/>
    <w:rsid w:val="00F9017F"/>
    <w:rsid w:val="00F907EA"/>
    <w:rsid w:val="00F91BB5"/>
    <w:rsid w:val="00F92524"/>
    <w:rsid w:val="00F93251"/>
    <w:rsid w:val="00F935A5"/>
    <w:rsid w:val="00F94B5A"/>
    <w:rsid w:val="00F94EF4"/>
    <w:rsid w:val="00F9526B"/>
    <w:rsid w:val="00F966EF"/>
    <w:rsid w:val="00FA1574"/>
    <w:rsid w:val="00FA2F68"/>
    <w:rsid w:val="00FA4D3F"/>
    <w:rsid w:val="00FA55F7"/>
    <w:rsid w:val="00FB3168"/>
    <w:rsid w:val="00FB3971"/>
    <w:rsid w:val="00FB3B42"/>
    <w:rsid w:val="00FB3BE6"/>
    <w:rsid w:val="00FB45FD"/>
    <w:rsid w:val="00FC51FA"/>
    <w:rsid w:val="00FC7251"/>
    <w:rsid w:val="00FD3125"/>
    <w:rsid w:val="00FD359C"/>
    <w:rsid w:val="00FD51E4"/>
    <w:rsid w:val="00FD65B1"/>
    <w:rsid w:val="00FE077B"/>
    <w:rsid w:val="00FE0ADE"/>
    <w:rsid w:val="00FE0C77"/>
    <w:rsid w:val="00FE184B"/>
    <w:rsid w:val="00FE1E5D"/>
    <w:rsid w:val="00FE5D0B"/>
    <w:rsid w:val="00FE5DFA"/>
    <w:rsid w:val="00FE68F7"/>
    <w:rsid w:val="00FE6B9A"/>
    <w:rsid w:val="00FE75C0"/>
    <w:rsid w:val="00FF3912"/>
    <w:rsid w:val="00FF3E0A"/>
    <w:rsid w:val="00FF54FD"/>
    <w:rsid w:val="00FF63D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93F4F0"/>
  <w15:chartTrackingRefBased/>
  <w15:docId w15:val="{76E2C603-643F-4633-8238-D93AD2D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E5D"/>
    <w:pPr>
      <w:bidi/>
    </w:pPr>
    <w:rPr>
      <w:rFonts w:cs="Miriam"/>
      <w:lang w:eastAsia="he-IL"/>
    </w:rPr>
  </w:style>
  <w:style w:type="paragraph" w:styleId="2">
    <w:name w:val="heading 2"/>
    <w:basedOn w:val="a"/>
    <w:next w:val="a"/>
    <w:qFormat/>
    <w:rsid w:val="00FE1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D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5D2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6569A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rsid w:val="006569AA"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"/>
    <w:uiPriority w:val="99"/>
    <w:unhideWhenUsed/>
    <w:rsid w:val="007310CA"/>
    <w:pPr>
      <w:bidi w:val="0"/>
    </w:pPr>
    <w:rPr>
      <w:rFonts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701BE"/>
    <w:pPr>
      <w:ind w:left="720"/>
      <w:contextualSpacing/>
    </w:pPr>
  </w:style>
  <w:style w:type="character" w:customStyle="1" w:styleId="7">
    <w:name w:val="סגנון7"/>
    <w:basedOn w:val="a0"/>
    <w:uiPriority w:val="1"/>
    <w:qFormat/>
    <w:rsid w:val="001701BE"/>
    <w:rPr>
      <w:rFonts w:cs="Tahoma"/>
      <w:szCs w:val="16"/>
      <w:u w:val="single"/>
    </w:rPr>
  </w:style>
  <w:style w:type="character" w:customStyle="1" w:styleId="a8">
    <w:name w:val="טקסט טופס"/>
    <w:basedOn w:val="a0"/>
    <w:uiPriority w:val="1"/>
    <w:qFormat/>
    <w:rsid w:val="001701BE"/>
    <w:rPr>
      <w:rFonts w:cs="Tahoma"/>
      <w:szCs w:val="18"/>
      <w:u w:val="single"/>
    </w:rPr>
  </w:style>
  <w:style w:type="character" w:customStyle="1" w:styleId="5">
    <w:name w:val="סגנון5"/>
    <w:basedOn w:val="a0"/>
    <w:uiPriority w:val="1"/>
    <w:rsid w:val="003C4147"/>
    <w:rPr>
      <w:rFonts w:cs="Tahoma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gagl\Local%20Settings\Temporary%20Internet%20Files\OLKA\&#1504;&#1497;&#1497;&#1512;%20&#1502;&#1499;&#1514;&#1489;&#1497;&#1501;%20&#1492;&#1502;&#1512;&#1499;&#1494;%20&#1500;&#1500;&#1497;&#1502;&#1493;&#1491;&#1497;&#1501;%20&#1511;&#1491;&#1501;%20&#1488;&#1511;&#1491;&#1502;&#1497;&#1497;&#150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10F365809F484385C9B154F462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BBFA-3997-411D-8E55-F8444EEAC3D9}"/>
      </w:docPartPr>
      <w:docPartBody>
        <w:p w:rsidR="00C81380" w:rsidRDefault="00A5297F" w:rsidP="00A5297F">
          <w:pPr>
            <w:pStyle w:val="A110F365809F484385C9B154F46225C2"/>
          </w:pPr>
          <w:r w:rsidRPr="007C7A80">
            <w:rPr>
              <w:rStyle w:val="a3"/>
              <w:rtl/>
            </w:rPr>
            <w:t>לחץ או הקש כאן להזנת תאריך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1F7829CD3276489886FE2CF98735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A6AD-64E7-4D75-B0D8-3566E2198F03}"/>
      </w:docPartPr>
      <w:docPartBody>
        <w:p w:rsidR="00C81380" w:rsidRDefault="00A5297F" w:rsidP="00A5297F">
          <w:pPr>
            <w:pStyle w:val="1F7829CD3276489886FE2CF98735B7BD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C1AF1223744248D4BFA84231A9A3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D10A-3C80-4B21-B75C-C642EC2F553F}"/>
      </w:docPartPr>
      <w:docPartBody>
        <w:p w:rsidR="00C81380" w:rsidRDefault="00A5297F" w:rsidP="00A5297F">
          <w:pPr>
            <w:pStyle w:val="C1AF1223744248D4BFA84231A9A394FB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E4930788DA224A43850E3F25ED4D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ADDD-5377-4608-BC95-52AAECD3C53A}"/>
      </w:docPartPr>
      <w:docPartBody>
        <w:p w:rsidR="00C81380" w:rsidRDefault="00A5297F" w:rsidP="00A5297F">
          <w:pPr>
            <w:pStyle w:val="E4930788DA224A43850E3F25ED4D717E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99A569C6D83C41EBAAFE7CF7BD90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8C27-0B4D-4D44-BD69-E2C16214D380}"/>
      </w:docPartPr>
      <w:docPartBody>
        <w:p w:rsidR="00C81380" w:rsidRDefault="00A5297F" w:rsidP="00A5297F">
          <w:pPr>
            <w:pStyle w:val="99A569C6D83C41EBAAFE7CF7BD9023B2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1A7076C837E6488EAFA645251DE4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51A5-719D-4E1E-B85F-B2E323565E03}"/>
      </w:docPartPr>
      <w:docPartBody>
        <w:p w:rsidR="00C81380" w:rsidRDefault="00A5297F" w:rsidP="00A5297F">
          <w:pPr>
            <w:pStyle w:val="1A7076C837E6488EAFA645251DE48DEB"/>
          </w:pPr>
          <w:r>
            <w:rPr>
              <w:rStyle w:val="a3"/>
              <w:rFonts w:hint="cs"/>
              <w:rtl/>
            </w:rPr>
            <w:t>מין</w:t>
          </w:r>
        </w:p>
      </w:docPartBody>
    </w:docPart>
    <w:docPart>
      <w:docPartPr>
        <w:name w:val="8237A7C5AFE74CC2AC9F9A7731F9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1129-4D2A-489C-A771-95ED3740011C}"/>
      </w:docPartPr>
      <w:docPartBody>
        <w:p w:rsidR="00C81380" w:rsidRDefault="00A5297F" w:rsidP="00A5297F">
          <w:pPr>
            <w:pStyle w:val="8237A7C5AFE74CC2AC9F9A7731F9A932"/>
          </w:pPr>
          <w:r>
            <w:rPr>
              <w:rStyle w:val="a3"/>
              <w:rFonts w:hint="cs"/>
              <w:rtl/>
            </w:rPr>
            <w:t>מין</w:t>
          </w:r>
        </w:p>
      </w:docPartBody>
    </w:docPart>
    <w:docPart>
      <w:docPartPr>
        <w:name w:val="813045A454F14AC9A9E4C3135F4A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7757-6EEE-4984-988C-318584C91179}"/>
      </w:docPartPr>
      <w:docPartBody>
        <w:p w:rsidR="00C81380" w:rsidRDefault="00A5297F" w:rsidP="00A5297F">
          <w:pPr>
            <w:pStyle w:val="813045A454F14AC9A9E4C3135F4AA592"/>
          </w:pPr>
          <w:r>
            <w:rPr>
              <w:rStyle w:val="a3"/>
              <w:rFonts w:hint="cs"/>
              <w:rtl/>
            </w:rPr>
            <w:t>מין</w:t>
          </w:r>
        </w:p>
      </w:docPartBody>
    </w:docPart>
    <w:docPart>
      <w:docPartPr>
        <w:name w:val="24645293E95C46E188899E5E5EAE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D9BD-84C2-4F94-AD5B-9189D949299B}"/>
      </w:docPartPr>
      <w:docPartBody>
        <w:p w:rsidR="00C81380" w:rsidRDefault="00A5297F" w:rsidP="00A5297F">
          <w:pPr>
            <w:pStyle w:val="24645293E95C46E188899E5E5EAE8886"/>
          </w:pPr>
          <w:r>
            <w:rPr>
              <w:rStyle w:val="a3"/>
              <w:rFonts w:hint="cs"/>
              <w:rtl/>
            </w:rPr>
            <w:t>מין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7F"/>
    <w:rsid w:val="005B2E7F"/>
    <w:rsid w:val="00A5297F"/>
    <w:rsid w:val="00C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97F"/>
    <w:rPr>
      <w:color w:val="808080"/>
    </w:rPr>
  </w:style>
  <w:style w:type="paragraph" w:customStyle="1" w:styleId="A110F365809F484385C9B154F46225C2">
    <w:name w:val="A110F365809F484385C9B154F46225C2"/>
    <w:rsid w:val="00A5297F"/>
  </w:style>
  <w:style w:type="paragraph" w:customStyle="1" w:styleId="1F7829CD3276489886FE2CF98735B7BD">
    <w:name w:val="1F7829CD3276489886FE2CF98735B7BD"/>
    <w:rsid w:val="00A5297F"/>
  </w:style>
  <w:style w:type="paragraph" w:customStyle="1" w:styleId="C1AF1223744248D4BFA84231A9A394FB">
    <w:name w:val="C1AF1223744248D4BFA84231A9A394FB"/>
    <w:rsid w:val="00A5297F"/>
  </w:style>
  <w:style w:type="paragraph" w:customStyle="1" w:styleId="E4930788DA224A43850E3F25ED4D717E">
    <w:name w:val="E4930788DA224A43850E3F25ED4D717E"/>
    <w:rsid w:val="00A5297F"/>
  </w:style>
  <w:style w:type="paragraph" w:customStyle="1" w:styleId="99A569C6D83C41EBAAFE7CF7BD9023B2">
    <w:name w:val="99A569C6D83C41EBAAFE7CF7BD9023B2"/>
    <w:rsid w:val="00A5297F"/>
  </w:style>
  <w:style w:type="paragraph" w:customStyle="1" w:styleId="1A7076C837E6488EAFA645251DE48DEB">
    <w:name w:val="1A7076C837E6488EAFA645251DE48DEB"/>
    <w:rsid w:val="00A5297F"/>
  </w:style>
  <w:style w:type="paragraph" w:customStyle="1" w:styleId="8237A7C5AFE74CC2AC9F9A7731F9A932">
    <w:name w:val="8237A7C5AFE74CC2AC9F9A7731F9A932"/>
    <w:rsid w:val="00A5297F"/>
  </w:style>
  <w:style w:type="paragraph" w:customStyle="1" w:styleId="813045A454F14AC9A9E4C3135F4AA592">
    <w:name w:val="813045A454F14AC9A9E4C3135F4AA592"/>
    <w:rsid w:val="00A5297F"/>
  </w:style>
  <w:style w:type="paragraph" w:customStyle="1" w:styleId="24645293E95C46E188899E5E5EAE8886">
    <w:name w:val="24645293E95C46E188899E5E5EAE8886"/>
    <w:rsid w:val="00A52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FF661A8F77AFE4C9A9268F5B76D8E49" ma:contentTypeVersion="2" ma:contentTypeDescription="צור מסמך חדש." ma:contentTypeScope="" ma:versionID="4935cd1016e98ae49fee590d63a42bc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5RW434VQ3H3S-68-1992</_dlc_DocId>
    <_dlc_DocIdUrl xmlns="3fd1f8e8-d4eb-4fa9-9edf-90e13be718c2">
      <Url>https://edit.bgu.ac.il/acadsec/preacad/_layouts/15/DocIdRedir.aspx?ID=5RW434VQ3H3S-68-1992</Url>
      <Description>5RW434VQ3H3S-68-1992</Description>
    </_dlc_DocIdUrl>
  </documentManagement>
</p:properties>
</file>

<file path=customXml/itemProps1.xml><?xml version="1.0" encoding="utf-8"?>
<ds:datastoreItem xmlns:ds="http://schemas.openxmlformats.org/officeDocument/2006/customXml" ds:itemID="{B6B05A9E-297F-4C01-83A9-D55BFAF63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147AC-8110-4389-A68C-848EFB46D27F}"/>
</file>

<file path=customXml/itemProps3.xml><?xml version="1.0" encoding="utf-8"?>
<ds:datastoreItem xmlns:ds="http://schemas.openxmlformats.org/officeDocument/2006/customXml" ds:itemID="{1D7098F3-AEBC-48B5-B794-F19E98CC6AD6}"/>
</file>

<file path=customXml/itemProps4.xml><?xml version="1.0" encoding="utf-8"?>
<ds:datastoreItem xmlns:ds="http://schemas.openxmlformats.org/officeDocument/2006/customXml" ds:itemID="{DD2F456B-3C51-4191-BCD5-961B2588601B}"/>
</file>

<file path=customXml/itemProps5.xml><?xml version="1.0" encoding="utf-8"?>
<ds:datastoreItem xmlns:ds="http://schemas.openxmlformats.org/officeDocument/2006/customXml" ds:itemID="{D52F11AD-7EB0-40FD-8802-74F373E7FFE1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המרכז ללימודים קדם אקדמיים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Gershelis</dc:creator>
  <cp:keywords/>
  <dc:description/>
  <cp:lastModifiedBy>רינה עמר ליבורק</cp:lastModifiedBy>
  <cp:revision>4</cp:revision>
  <cp:lastPrinted>2019-11-10T08:05:00Z</cp:lastPrinted>
  <dcterms:created xsi:type="dcterms:W3CDTF">2021-02-22T09:56:00Z</dcterms:created>
  <dcterms:modified xsi:type="dcterms:W3CDTF">2021-05-27T11:56:00Z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fe64658f-4ad2-4e7d-b9d6-f42fbab9eac1</vt:lpwstr>
  </property>
  <property fmtid="{D5CDD505-2E9C-101B-9397-08002B2CF9AE}" pid="3" name="ContentTypeId">
    <vt:lpwstr>0x010100DFF661A8F77AFE4C9A9268F5B76D8E49</vt:lpwstr>
  </property>
</Properties>
</file>