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E4E8B" w14:textId="51BD9247" w:rsidR="001701BE" w:rsidRPr="001701BE" w:rsidRDefault="001701BE" w:rsidP="006C2CD4">
      <w:pPr>
        <w:spacing w:after="600" w:line="360" w:lineRule="auto"/>
        <w:jc w:val="center"/>
        <w:rPr>
          <w:rFonts w:ascii="Tahoma" w:hAnsi="Tahoma" w:cs="Tahoma"/>
          <w:b/>
          <w:bCs/>
          <w:sz w:val="28"/>
          <w:szCs w:val="28"/>
          <w:u w:val="single"/>
          <w:rtl/>
        </w:rPr>
      </w:pPr>
      <w:r w:rsidRPr="001701BE">
        <w:rPr>
          <w:rFonts w:ascii="Tahoma" w:hAnsi="Tahoma" w:cs="Tahoma"/>
          <w:b/>
          <w:bCs/>
          <w:sz w:val="28"/>
          <w:szCs w:val="28"/>
          <w:u w:val="single"/>
          <w:rtl/>
        </w:rPr>
        <w:t>בן/בת עובד/ת אוניברסיטה</w:t>
      </w:r>
    </w:p>
    <w:p w14:paraId="1C07F4E7" w14:textId="77777777" w:rsidR="001701BE" w:rsidRPr="001701BE" w:rsidRDefault="001701BE" w:rsidP="00E653A4">
      <w:pPr>
        <w:spacing w:line="360" w:lineRule="auto"/>
        <w:rPr>
          <w:rFonts w:ascii="Tahoma" w:hAnsi="Tahoma" w:cs="Tahoma"/>
          <w:sz w:val="22"/>
          <w:szCs w:val="22"/>
          <w:rtl/>
        </w:rPr>
      </w:pPr>
      <w:r w:rsidRPr="001701BE">
        <w:rPr>
          <w:rFonts w:ascii="Tahoma" w:hAnsi="Tahoma" w:cs="Tahoma"/>
          <w:sz w:val="22"/>
          <w:szCs w:val="22"/>
          <w:rtl/>
        </w:rPr>
        <w:t>שם המועמד/</w:t>
      </w:r>
      <w:r w:rsidR="00E653A4" w:rsidRPr="001701BE">
        <w:rPr>
          <w:rFonts w:ascii="Tahoma" w:hAnsi="Tahoma" w:cs="Tahoma"/>
          <w:sz w:val="22"/>
          <w:szCs w:val="22"/>
          <w:rtl/>
        </w:rPr>
        <w:t>ת</w:t>
      </w:r>
      <w:r w:rsidR="00E653A4">
        <w:rPr>
          <w:rFonts w:ascii="Tahoma" w:hAnsi="Tahoma" w:cs="Tahoma" w:hint="cs"/>
          <w:sz w:val="22"/>
          <w:szCs w:val="22"/>
          <w:rtl/>
        </w:rPr>
        <w:t xml:space="preserve"> </w:t>
      </w:r>
      <w:r w:rsidR="00E653A4">
        <w:rPr>
          <w:rFonts w:ascii="Tahoma" w:hAnsi="Tahoma" w:cs="Tahoma"/>
          <w:sz w:val="22"/>
          <w:szCs w:val="22"/>
        </w:rPr>
        <w:t xml:space="preserve"> </w:t>
      </w:r>
      <w:sdt>
        <w:sdtPr>
          <w:rPr>
            <w:rStyle w:val="7"/>
            <w:rFonts w:ascii="Tahoma" w:hAnsi="Tahoma" w:hint="cs"/>
            <w:sz w:val="22"/>
            <w:szCs w:val="22"/>
            <w:rtl/>
          </w:rPr>
          <w:id w:val="-478922958"/>
          <w:placeholder>
            <w:docPart w:val="996FE52BF2E849F382FFFC9E02812034"/>
          </w:placeholder>
          <w:text/>
        </w:sdtPr>
        <w:sdtEndPr>
          <w:rPr>
            <w:rStyle w:val="7"/>
            <w:rFonts w:hint="default"/>
          </w:rPr>
        </w:sdtEndPr>
        <w:sdtContent>
          <w:r w:rsidR="00E653A4" w:rsidRPr="001701BE">
            <w:rPr>
              <w:rStyle w:val="7"/>
              <w:rFonts w:ascii="Tahoma" w:hAnsi="Tahoma" w:hint="cs"/>
              <w:sz w:val="22"/>
              <w:szCs w:val="22"/>
              <w:rtl/>
            </w:rPr>
            <w:t>הקלד/י_______</w:t>
          </w:r>
        </w:sdtContent>
      </w:sdt>
      <w:r w:rsidR="00E653A4" w:rsidRPr="001701BE">
        <w:rPr>
          <w:rFonts w:ascii="Tahoma" w:hAnsi="Tahoma" w:cs="Tahoma"/>
          <w:sz w:val="22"/>
          <w:szCs w:val="22"/>
          <w:rtl/>
        </w:rPr>
        <w:t xml:space="preserve"> </w:t>
      </w:r>
      <w:r w:rsidR="00E653A4">
        <w:rPr>
          <w:rFonts w:ascii="Tahoma" w:hAnsi="Tahoma" w:cs="Tahoma"/>
          <w:sz w:val="22"/>
          <w:szCs w:val="22"/>
        </w:rPr>
        <w:t xml:space="preserve">   </w:t>
      </w:r>
      <w:r w:rsidRPr="001701BE">
        <w:rPr>
          <w:rFonts w:ascii="Tahoma" w:hAnsi="Tahoma" w:cs="Tahoma"/>
          <w:sz w:val="22"/>
          <w:szCs w:val="22"/>
          <w:rtl/>
        </w:rPr>
        <w:t xml:space="preserve">מס' זהות </w:t>
      </w:r>
      <w:r>
        <w:rPr>
          <w:rFonts w:ascii="Tahoma" w:hAnsi="Tahoma" w:cs="Tahoma"/>
          <w:sz w:val="22"/>
          <w:szCs w:val="22"/>
        </w:rPr>
        <w:t xml:space="preserve"> </w:t>
      </w:r>
      <w:sdt>
        <w:sdtPr>
          <w:rPr>
            <w:rStyle w:val="7"/>
            <w:rFonts w:ascii="Tahoma" w:hAnsi="Tahoma" w:hint="cs"/>
            <w:sz w:val="22"/>
            <w:szCs w:val="22"/>
            <w:rtl/>
          </w:rPr>
          <w:id w:val="1550345991"/>
          <w:placeholder>
            <w:docPart w:val="763AD9CE0BDF4048AB63F4BA725077BA"/>
          </w:placeholder>
          <w:text/>
        </w:sdtPr>
        <w:sdtEndPr>
          <w:rPr>
            <w:rStyle w:val="7"/>
            <w:rFonts w:hint="default"/>
          </w:rPr>
        </w:sdtEndPr>
        <w:sdtContent>
          <w:r w:rsidRPr="001701BE">
            <w:rPr>
              <w:rStyle w:val="7"/>
              <w:rFonts w:ascii="Tahoma" w:hAnsi="Tahoma" w:hint="cs"/>
              <w:sz w:val="22"/>
              <w:szCs w:val="22"/>
              <w:rtl/>
            </w:rPr>
            <w:t>הקלד/י_______</w:t>
          </w:r>
        </w:sdtContent>
      </w:sdt>
    </w:p>
    <w:p w14:paraId="70D43CEB" w14:textId="70A182FC" w:rsidR="001701BE" w:rsidRPr="001701BE" w:rsidRDefault="00E653A4" w:rsidP="006C2CD4">
      <w:pPr>
        <w:spacing w:after="240" w:line="360" w:lineRule="auto"/>
        <w:rPr>
          <w:rFonts w:ascii="Tahoma" w:hAnsi="Tahoma" w:cs="Tahoma"/>
          <w:b/>
          <w:bCs/>
          <w:sz w:val="22"/>
          <w:szCs w:val="22"/>
        </w:rPr>
      </w:pPr>
      <w:r>
        <w:rPr>
          <w:rFonts w:ascii="Tahoma" w:hAnsi="Tahoma" w:cs="Tahoma"/>
          <w:sz w:val="22"/>
          <w:szCs w:val="22"/>
          <w:rtl/>
        </w:rPr>
        <w:t>שם העובד/</w:t>
      </w:r>
      <w:r w:rsidR="001701BE" w:rsidRPr="001701BE">
        <w:rPr>
          <w:rFonts w:ascii="Tahoma" w:hAnsi="Tahoma" w:cs="Tahoma"/>
          <w:sz w:val="22"/>
          <w:szCs w:val="22"/>
          <w:rtl/>
        </w:rPr>
        <w:t>ת</w:t>
      </w:r>
      <w:r>
        <w:rPr>
          <w:rFonts w:ascii="Tahoma" w:hAnsi="Tahoma" w:cs="Tahoma" w:hint="cs"/>
          <w:sz w:val="22"/>
          <w:szCs w:val="22"/>
          <w:rtl/>
        </w:rPr>
        <w:t xml:space="preserve"> </w:t>
      </w:r>
      <w:r w:rsidR="001701BE">
        <w:rPr>
          <w:rFonts w:ascii="Tahoma" w:hAnsi="Tahoma" w:cs="Tahoma"/>
          <w:sz w:val="22"/>
          <w:szCs w:val="22"/>
        </w:rPr>
        <w:t xml:space="preserve"> </w:t>
      </w:r>
      <w:sdt>
        <w:sdtPr>
          <w:rPr>
            <w:rStyle w:val="7"/>
            <w:rFonts w:ascii="Tahoma" w:hAnsi="Tahoma" w:hint="cs"/>
            <w:sz w:val="22"/>
            <w:szCs w:val="22"/>
            <w:rtl/>
          </w:rPr>
          <w:id w:val="-822199097"/>
          <w:placeholder>
            <w:docPart w:val="57C1FE2F094241009952D0D510946F45"/>
          </w:placeholder>
          <w:text/>
        </w:sdtPr>
        <w:sdtEndPr>
          <w:rPr>
            <w:rStyle w:val="7"/>
            <w:rFonts w:hint="default"/>
          </w:rPr>
        </w:sdtEndPr>
        <w:sdtContent>
          <w:r w:rsidR="001701BE" w:rsidRPr="001701BE">
            <w:rPr>
              <w:rStyle w:val="7"/>
              <w:rFonts w:ascii="Tahoma" w:hAnsi="Tahoma" w:hint="cs"/>
              <w:sz w:val="22"/>
              <w:szCs w:val="22"/>
              <w:rtl/>
            </w:rPr>
            <w:t>הקלד/י_______</w:t>
          </w:r>
        </w:sdtContent>
      </w:sdt>
      <w:r w:rsidR="001701BE" w:rsidRPr="001701BE">
        <w:rPr>
          <w:rFonts w:ascii="Tahoma" w:hAnsi="Tahoma" w:cs="Tahoma"/>
          <w:sz w:val="22"/>
          <w:szCs w:val="22"/>
          <w:rtl/>
        </w:rPr>
        <w:t xml:space="preserve"> </w:t>
      </w:r>
      <w:r w:rsidR="001701BE">
        <w:rPr>
          <w:rFonts w:ascii="Tahoma" w:hAnsi="Tahoma" w:cs="Tahoma"/>
          <w:sz w:val="22"/>
          <w:szCs w:val="22"/>
        </w:rPr>
        <w:t xml:space="preserve">   </w:t>
      </w:r>
      <w:r w:rsidR="001701BE" w:rsidRPr="001701BE">
        <w:rPr>
          <w:rFonts w:ascii="Tahoma" w:hAnsi="Tahoma" w:cs="Tahoma"/>
          <w:sz w:val="22"/>
          <w:szCs w:val="22"/>
          <w:rtl/>
        </w:rPr>
        <w:t xml:space="preserve">מס' זהות </w:t>
      </w:r>
      <w:r w:rsidR="001701BE">
        <w:rPr>
          <w:rFonts w:ascii="Tahoma" w:hAnsi="Tahoma" w:cs="Tahoma"/>
          <w:sz w:val="22"/>
          <w:szCs w:val="22"/>
        </w:rPr>
        <w:t xml:space="preserve"> </w:t>
      </w:r>
      <w:sdt>
        <w:sdtPr>
          <w:rPr>
            <w:rStyle w:val="7"/>
            <w:rFonts w:ascii="Tahoma" w:hAnsi="Tahoma" w:hint="cs"/>
            <w:sz w:val="22"/>
            <w:szCs w:val="22"/>
            <w:rtl/>
          </w:rPr>
          <w:id w:val="-935123757"/>
          <w:placeholder>
            <w:docPart w:val="3D54CFB1CEBE4213AE2425CA27675CFD"/>
          </w:placeholder>
          <w:text/>
        </w:sdtPr>
        <w:sdtEndPr>
          <w:rPr>
            <w:rStyle w:val="7"/>
            <w:rFonts w:hint="default"/>
          </w:rPr>
        </w:sdtEndPr>
        <w:sdtContent>
          <w:r w:rsidR="001701BE" w:rsidRPr="001701BE">
            <w:rPr>
              <w:rStyle w:val="7"/>
              <w:rFonts w:ascii="Tahoma" w:hAnsi="Tahoma" w:hint="cs"/>
              <w:sz w:val="22"/>
              <w:szCs w:val="22"/>
              <w:rtl/>
            </w:rPr>
            <w:t>הקלד/י_______</w:t>
          </w:r>
        </w:sdtContent>
      </w:sdt>
      <w:r w:rsidR="001701BE" w:rsidRPr="001701BE">
        <w:rPr>
          <w:rFonts w:ascii="Tahoma" w:hAnsi="Tahoma" w:cs="Tahoma"/>
          <w:b/>
          <w:bCs/>
          <w:sz w:val="22"/>
          <w:szCs w:val="22"/>
          <w:rtl/>
        </w:rPr>
        <w:t xml:space="preserve"> </w:t>
      </w:r>
    </w:p>
    <w:p w14:paraId="1931F796" w14:textId="77777777" w:rsidR="001701BE" w:rsidRPr="001701BE" w:rsidRDefault="001701BE" w:rsidP="006C2CD4">
      <w:pPr>
        <w:spacing w:after="120" w:line="360" w:lineRule="auto"/>
        <w:rPr>
          <w:rFonts w:ascii="Tahoma" w:hAnsi="Tahoma" w:cs="Tahoma"/>
          <w:b/>
          <w:bCs/>
          <w:sz w:val="22"/>
          <w:szCs w:val="22"/>
          <w:rtl/>
        </w:rPr>
      </w:pPr>
      <w:r w:rsidRPr="001701BE">
        <w:rPr>
          <w:rFonts w:ascii="Tahoma" w:hAnsi="Tahoma" w:cs="Tahoma"/>
          <w:b/>
          <w:bCs/>
          <w:sz w:val="22"/>
          <w:szCs w:val="22"/>
          <w:rtl/>
        </w:rPr>
        <w:t>לידיעתך,</w:t>
      </w:r>
    </w:p>
    <w:p w14:paraId="2CF404D8" w14:textId="77777777" w:rsidR="001701BE" w:rsidRPr="001701BE" w:rsidRDefault="001701BE" w:rsidP="001701BE">
      <w:pPr>
        <w:pStyle w:val="a7"/>
        <w:numPr>
          <w:ilvl w:val="0"/>
          <w:numId w:val="7"/>
        </w:numPr>
        <w:spacing w:line="360" w:lineRule="auto"/>
        <w:ind w:left="282" w:hanging="283"/>
        <w:rPr>
          <w:rFonts w:ascii="Tahoma" w:hAnsi="Tahoma" w:cs="Tahoma"/>
          <w:sz w:val="22"/>
          <w:szCs w:val="22"/>
          <w:rtl/>
        </w:rPr>
      </w:pPr>
      <w:r w:rsidRPr="001701BE">
        <w:rPr>
          <w:rFonts w:ascii="Tahoma" w:hAnsi="Tahoma" w:cs="Tahoma"/>
          <w:sz w:val="22"/>
          <w:szCs w:val="22"/>
          <w:rtl/>
        </w:rPr>
        <w:t>עובד באוניברסיטת בן-גוריון בנגב או בן משפחתו, הזכאי לפטור משכ"ל, בכפוף להוראות האוניברסיטה, פטור מתשלום דמי ההרשמה עפ"י היקף המשרה. הפטור אינו חל על תשלומים נלווים.</w:t>
      </w:r>
    </w:p>
    <w:p w14:paraId="286A93A8" w14:textId="77777777" w:rsidR="001701BE" w:rsidRPr="001701BE" w:rsidRDefault="001701BE" w:rsidP="001701BE">
      <w:pPr>
        <w:pStyle w:val="a7"/>
        <w:numPr>
          <w:ilvl w:val="0"/>
          <w:numId w:val="7"/>
        </w:numPr>
        <w:spacing w:line="360" w:lineRule="auto"/>
        <w:ind w:left="282" w:hanging="283"/>
        <w:rPr>
          <w:rFonts w:ascii="Tahoma" w:hAnsi="Tahoma" w:cs="Tahoma"/>
          <w:sz w:val="22"/>
          <w:szCs w:val="22"/>
          <w:rtl/>
        </w:rPr>
      </w:pPr>
      <w:r w:rsidRPr="001701BE">
        <w:rPr>
          <w:rFonts w:ascii="Tahoma" w:hAnsi="Tahoma" w:cs="Tahoma"/>
          <w:sz w:val="22"/>
          <w:szCs w:val="22"/>
          <w:rtl/>
        </w:rPr>
        <w:t xml:space="preserve">עובד שאינו מעוניין בפטור משכר לימוד עבורו ו/או עובד בן/ת משפחה, מכל סיבה, יפנה לאגף משאבי אנוש, מדור סגל מנהלי וטכני או אקדמי, לצורך ביטול הפטור. </w:t>
      </w:r>
    </w:p>
    <w:p w14:paraId="1BAF6EEC" w14:textId="77777777" w:rsidR="001701BE" w:rsidRPr="001701BE" w:rsidRDefault="001701BE" w:rsidP="001701BE">
      <w:pPr>
        <w:pStyle w:val="a7"/>
        <w:numPr>
          <w:ilvl w:val="0"/>
          <w:numId w:val="7"/>
        </w:numPr>
        <w:spacing w:line="360" w:lineRule="auto"/>
        <w:ind w:left="282" w:hanging="283"/>
        <w:rPr>
          <w:rFonts w:ascii="Tahoma" w:hAnsi="Tahoma" w:cs="Tahoma"/>
          <w:sz w:val="22"/>
          <w:szCs w:val="22"/>
          <w:rtl/>
        </w:rPr>
      </w:pPr>
      <w:r w:rsidRPr="001701BE">
        <w:rPr>
          <w:rFonts w:ascii="Tahoma" w:hAnsi="Tahoma" w:cs="Tahoma"/>
          <w:sz w:val="22"/>
          <w:szCs w:val="22"/>
          <w:rtl/>
        </w:rPr>
        <w:t xml:space="preserve">במקרה בו יותר מבן משפחה אחד זכאי לפטור יפנה לאגף משאבי אנוש, מדור סגל מנהלי וטכני או אקדמי, בהתאם, לקביעת הזכאות לפטור. </w:t>
      </w:r>
    </w:p>
    <w:p w14:paraId="343F13E0" w14:textId="77777777" w:rsidR="001701BE" w:rsidRPr="001701BE" w:rsidRDefault="001701BE" w:rsidP="001701BE">
      <w:pPr>
        <w:pStyle w:val="a7"/>
        <w:numPr>
          <w:ilvl w:val="0"/>
          <w:numId w:val="7"/>
        </w:numPr>
        <w:spacing w:line="360" w:lineRule="auto"/>
        <w:ind w:left="282" w:hanging="283"/>
        <w:rPr>
          <w:rFonts w:ascii="Tahoma" w:hAnsi="Tahoma" w:cs="Tahoma"/>
          <w:sz w:val="22"/>
          <w:szCs w:val="22"/>
          <w:rtl/>
        </w:rPr>
      </w:pPr>
      <w:r w:rsidRPr="001701BE">
        <w:rPr>
          <w:rFonts w:ascii="Tahoma" w:hAnsi="Tahoma" w:cs="Tahoma"/>
          <w:sz w:val="22"/>
          <w:szCs w:val="22"/>
          <w:rtl/>
        </w:rPr>
        <w:t xml:space="preserve">גובה הפטור והזכאות לפטור נקבעים ע"י אגף משאבי אנוש. לבירורים בנושאים אלו יש לפנות למחלקת משאבי אנוש, למדור המתאים. </w:t>
      </w:r>
    </w:p>
    <w:p w14:paraId="72EA3E6E" w14:textId="77777777" w:rsidR="001701BE" w:rsidRPr="001701BE" w:rsidRDefault="001701BE" w:rsidP="001701BE">
      <w:pPr>
        <w:pStyle w:val="a7"/>
        <w:numPr>
          <w:ilvl w:val="0"/>
          <w:numId w:val="7"/>
        </w:numPr>
        <w:spacing w:line="360" w:lineRule="auto"/>
        <w:ind w:left="282" w:hanging="283"/>
        <w:rPr>
          <w:rFonts w:ascii="Tahoma" w:hAnsi="Tahoma" w:cs="Tahoma"/>
          <w:sz w:val="22"/>
          <w:szCs w:val="22"/>
          <w:rtl/>
        </w:rPr>
      </w:pPr>
      <w:r w:rsidRPr="001701BE">
        <w:rPr>
          <w:rFonts w:ascii="Tahoma" w:hAnsi="Tahoma" w:cs="Tahoma"/>
          <w:sz w:val="22"/>
          <w:szCs w:val="22"/>
          <w:rtl/>
        </w:rPr>
        <w:t xml:space="preserve">זקיפת שכר לימוד - לעובדים הזכאים לפטור משכר לימוד תתבצע "זקיפה" לשכרם בסכום הפטור משכר לימוד. בגין הזקיפה העובד מחויב בתשלום מס הכנסה על פי שיעור המס השולי האישי ובנוסף בניכוי ביטוח לאומי וביטוח בריאות כשכר לכל דבר ועניין. </w:t>
      </w:r>
    </w:p>
    <w:p w14:paraId="1F69FBCC" w14:textId="77777777" w:rsidR="001701BE" w:rsidRPr="001701BE" w:rsidRDefault="001701BE" w:rsidP="001701BE">
      <w:pPr>
        <w:pStyle w:val="a7"/>
        <w:numPr>
          <w:ilvl w:val="0"/>
          <w:numId w:val="7"/>
        </w:numPr>
        <w:spacing w:line="360" w:lineRule="auto"/>
        <w:ind w:left="282" w:hanging="283"/>
        <w:rPr>
          <w:rFonts w:ascii="Tahoma" w:hAnsi="Tahoma" w:cs="Tahoma"/>
          <w:sz w:val="22"/>
          <w:szCs w:val="22"/>
          <w:rtl/>
        </w:rPr>
      </w:pPr>
      <w:r w:rsidRPr="001701BE">
        <w:rPr>
          <w:rFonts w:ascii="Tahoma" w:hAnsi="Tahoma" w:cs="Tahoma"/>
          <w:sz w:val="22"/>
          <w:szCs w:val="22"/>
          <w:rtl/>
        </w:rPr>
        <w:t>אופן חישוב גובה שכר הלימוד ישלח לסטודנטים בכרטיס הנבחן, בסוף כל סמסטר.</w:t>
      </w:r>
    </w:p>
    <w:p w14:paraId="3FED8213" w14:textId="77777777" w:rsidR="001701BE" w:rsidRPr="001701BE" w:rsidRDefault="001701BE" w:rsidP="001701BE">
      <w:pPr>
        <w:pStyle w:val="a7"/>
        <w:numPr>
          <w:ilvl w:val="0"/>
          <w:numId w:val="7"/>
        </w:numPr>
        <w:spacing w:line="360" w:lineRule="auto"/>
        <w:ind w:left="282" w:hanging="283"/>
        <w:rPr>
          <w:rFonts w:ascii="Tahoma" w:hAnsi="Tahoma" w:cs="Tahoma"/>
          <w:sz w:val="22"/>
          <w:szCs w:val="22"/>
          <w:rtl/>
        </w:rPr>
      </w:pPr>
      <w:r w:rsidRPr="001701BE">
        <w:rPr>
          <w:rFonts w:ascii="Tahoma" w:hAnsi="Tahoma" w:cs="Tahoma"/>
          <w:sz w:val="22"/>
          <w:szCs w:val="22"/>
          <w:rtl/>
        </w:rPr>
        <w:t>הזקיפה מתעדכנת באופן שוטף מידי חודש בהתאם לשינויים בהיקף משרה, היקף לימודים עפ"י הייעוץ וכדומה.</w:t>
      </w:r>
    </w:p>
    <w:p w14:paraId="49C448F7" w14:textId="12208E1B" w:rsidR="001701BE" w:rsidRPr="006C2CD4" w:rsidRDefault="001701BE" w:rsidP="006C2CD4">
      <w:pPr>
        <w:pStyle w:val="a7"/>
        <w:numPr>
          <w:ilvl w:val="0"/>
          <w:numId w:val="7"/>
        </w:numPr>
        <w:spacing w:after="240" w:line="360" w:lineRule="auto"/>
        <w:ind w:left="284" w:hanging="284"/>
        <w:contextualSpacing w:val="0"/>
        <w:rPr>
          <w:rFonts w:ascii="Tahoma" w:hAnsi="Tahoma" w:cs="Tahoma"/>
          <w:sz w:val="22"/>
          <w:szCs w:val="22"/>
          <w:rtl/>
        </w:rPr>
      </w:pPr>
      <w:r w:rsidRPr="001701BE">
        <w:rPr>
          <w:rFonts w:ascii="Tahoma" w:hAnsi="Tahoma" w:cs="Tahoma"/>
          <w:sz w:val="22"/>
          <w:szCs w:val="22"/>
          <w:rtl/>
        </w:rPr>
        <w:t>במקרה של ביטול הרשמה או הפסקת לימודים, תתבצע זקיפת שכר הלימוד ו/או חיוב שכר הלימוד עפ"י נהלי הפסקת הלימודים של האוניברסיטה כולל השלמת התשלום היחסי עבור שכר הלימוד.  ביטול הרשמה והפסקת לימודים נעשים בכתב בלבד.</w:t>
      </w:r>
    </w:p>
    <w:p w14:paraId="71F04593" w14:textId="28B9E80F" w:rsidR="001701BE" w:rsidRPr="001701BE" w:rsidRDefault="001701BE" w:rsidP="006C2CD4">
      <w:pPr>
        <w:spacing w:after="240" w:line="360" w:lineRule="auto"/>
        <w:rPr>
          <w:rFonts w:ascii="Tahoma" w:hAnsi="Tahoma" w:cs="Tahoma"/>
          <w:sz w:val="22"/>
          <w:szCs w:val="22"/>
          <w:rtl/>
        </w:rPr>
      </w:pPr>
      <w:r w:rsidRPr="001701BE">
        <w:rPr>
          <w:rFonts w:ascii="Tahoma" w:hAnsi="Tahoma" w:cs="Tahoma"/>
          <w:sz w:val="22"/>
          <w:szCs w:val="22"/>
          <w:rtl/>
        </w:rPr>
        <w:t>חתימה:</w:t>
      </w:r>
      <w:r>
        <w:rPr>
          <w:rFonts w:ascii="Tahoma" w:hAnsi="Tahoma" w:cs="Tahoma"/>
          <w:sz w:val="22"/>
          <w:szCs w:val="22"/>
        </w:rPr>
        <w:t xml:space="preserve"> </w:t>
      </w:r>
      <w:r w:rsidRPr="001701BE">
        <w:rPr>
          <w:rFonts w:ascii="Tahoma" w:hAnsi="Tahoma" w:cs="Tahoma"/>
          <w:b/>
          <w:bCs/>
          <w:sz w:val="18"/>
          <w:szCs w:val="18"/>
          <w:rtl/>
        </w:rPr>
        <w:t xml:space="preserve"> </w:t>
      </w:r>
      <w:sdt>
        <w:sdtPr>
          <w:rPr>
            <w:rFonts w:ascii="Tahoma" w:hAnsi="Tahoma" w:cs="Tahoma"/>
            <w:b/>
            <w:bCs/>
            <w:sz w:val="18"/>
            <w:szCs w:val="18"/>
            <w:rtl/>
          </w:rPr>
          <w:alias w:val="חתימה אלקטרונית"/>
          <w:tag w:val="חתימה אלקטרונית"/>
          <w:id w:val="1054972777"/>
          <w:showingPlcHdr/>
          <w:picture/>
        </w:sdtPr>
        <w:sdtEndPr/>
        <w:sdtContent>
          <w:r w:rsidRPr="000F7A21">
            <w:rPr>
              <w:rFonts w:ascii="Tahoma" w:hAnsi="Tahoma" w:cs="Tahoma"/>
              <w:b/>
              <w:bCs/>
              <w:noProof/>
              <w:sz w:val="18"/>
              <w:szCs w:val="18"/>
            </w:rPr>
            <w:drawing>
              <wp:inline distT="0" distB="0" distL="0" distR="0" wp14:anchorId="7D4266D8" wp14:editId="77705D9C">
                <wp:extent cx="1524000" cy="563880"/>
                <wp:effectExtent l="0" t="0" r="0" b="762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524000" cy="563880"/>
                        </a:xfrm>
                        <a:prstGeom prst="rect">
                          <a:avLst/>
                        </a:prstGeom>
                        <a:noFill/>
                        <a:ln>
                          <a:noFill/>
                        </a:ln>
                      </pic:spPr>
                    </pic:pic>
                  </a:graphicData>
                </a:graphic>
              </wp:inline>
            </w:drawing>
          </w:r>
        </w:sdtContent>
      </w:sdt>
      <w:r>
        <w:rPr>
          <w:rFonts w:ascii="Tahoma" w:hAnsi="Tahoma" w:cs="Tahoma"/>
          <w:sz w:val="22"/>
          <w:szCs w:val="22"/>
        </w:rPr>
        <w:t xml:space="preserve">   </w:t>
      </w:r>
      <w:r w:rsidRPr="001701BE">
        <w:rPr>
          <w:rFonts w:ascii="Tahoma" w:hAnsi="Tahoma" w:cs="Tahoma"/>
          <w:sz w:val="22"/>
          <w:szCs w:val="22"/>
          <w:rtl/>
        </w:rPr>
        <w:t xml:space="preserve">תאריך: </w:t>
      </w:r>
      <w:sdt>
        <w:sdtPr>
          <w:rPr>
            <w:rStyle w:val="a8"/>
            <w:sz w:val="24"/>
            <w:szCs w:val="22"/>
            <w:rtl/>
          </w:rPr>
          <w:id w:val="138157894"/>
          <w:placeholder>
            <w:docPart w:val="A110F365809F484385C9B154F46225C2"/>
          </w:placeholder>
          <w:date>
            <w:dateFormat w:val="dd/MM/yyyy"/>
            <w:lid w:val="he-IL"/>
            <w:storeMappedDataAs w:val="date"/>
            <w:calendar w:val="gregorian"/>
          </w:date>
        </w:sdtPr>
        <w:sdtEndPr>
          <w:rPr>
            <w:rStyle w:val="a0"/>
            <w:rFonts w:ascii="Tahoma" w:hAnsi="Tahoma" w:cs="Miriam"/>
            <w:b/>
            <w:bCs/>
            <w:u w:val="none"/>
          </w:rPr>
        </w:sdtEndPr>
        <w:sdtContent>
          <w:r w:rsidRPr="001701BE">
            <w:rPr>
              <w:rStyle w:val="a8"/>
              <w:rFonts w:hint="cs"/>
              <w:sz w:val="24"/>
              <w:szCs w:val="22"/>
              <w:rtl/>
            </w:rPr>
            <w:t>בחר תאריך</w:t>
          </w:r>
        </w:sdtContent>
      </w:sdt>
    </w:p>
    <w:p w14:paraId="7B6D14E2" w14:textId="4E3C47E8" w:rsidR="006C2CD4" w:rsidRDefault="001701BE" w:rsidP="006C2CD4">
      <w:pPr>
        <w:rPr>
          <w:rFonts w:ascii="Tahoma" w:hAnsi="Tahoma" w:cs="Tahoma"/>
          <w:sz w:val="24"/>
          <w:szCs w:val="24"/>
          <w:rtl/>
        </w:rPr>
      </w:pPr>
      <w:r w:rsidRPr="001701BE">
        <w:rPr>
          <w:rFonts w:ascii="Tahoma" w:hAnsi="Tahoma" w:cs="Tahoma" w:hint="cs"/>
          <w:b/>
          <w:bCs/>
          <w:sz w:val="18"/>
          <w:szCs w:val="18"/>
          <w:rtl/>
        </w:rPr>
        <w:t>* יש לצרף חתימה אלקטרונית, כלומר- סריקה של החתימה הידנית וצירופה כתמונה</w:t>
      </w:r>
    </w:p>
    <w:sectPr w:rsidR="006C2CD4" w:rsidSect="001701BE">
      <w:headerReference w:type="even" r:id="rId9"/>
      <w:headerReference w:type="default" r:id="rId10"/>
      <w:footerReference w:type="even" r:id="rId11"/>
      <w:footerReference w:type="default" r:id="rId12"/>
      <w:headerReference w:type="first" r:id="rId13"/>
      <w:footerReference w:type="first" r:id="rId14"/>
      <w:pgSz w:w="11906" w:h="16838"/>
      <w:pgMar w:top="1702" w:right="1701" w:bottom="1701" w:left="1701" w:header="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9BA8D" w14:textId="77777777" w:rsidR="00750352" w:rsidRDefault="00750352">
      <w:r>
        <w:separator/>
      </w:r>
    </w:p>
  </w:endnote>
  <w:endnote w:type="continuationSeparator" w:id="0">
    <w:p w14:paraId="0A9E854B" w14:textId="77777777" w:rsidR="00750352" w:rsidRDefault="0075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710BC" w14:textId="77777777" w:rsidR="008C27DC" w:rsidRDefault="008C27D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2C82E" w14:textId="77777777" w:rsidR="008C27DC" w:rsidRDefault="008C27D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F72EA" w14:textId="77777777" w:rsidR="008C27DC" w:rsidRDefault="008C27D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28CF1" w14:textId="77777777" w:rsidR="00750352" w:rsidRDefault="00750352">
      <w:r>
        <w:separator/>
      </w:r>
    </w:p>
  </w:footnote>
  <w:footnote w:type="continuationSeparator" w:id="0">
    <w:p w14:paraId="3339499F" w14:textId="77777777" w:rsidR="00750352" w:rsidRDefault="00750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FF770" w14:textId="77777777" w:rsidR="008C27DC" w:rsidRDefault="008C27D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35746" w14:textId="77777777" w:rsidR="004F12AB" w:rsidRDefault="001701BE" w:rsidP="00BB718A">
    <w:pPr>
      <w:pStyle w:val="a3"/>
      <w:jc w:val="center"/>
    </w:pPr>
    <w:r>
      <w:rPr>
        <w:noProof/>
        <w:lang w:eastAsia="en-US"/>
      </w:rPr>
      <w:drawing>
        <wp:anchor distT="0" distB="0" distL="114300" distR="114300" simplePos="0" relativeHeight="251655680" behindDoc="1" locked="0" layoutInCell="1" allowOverlap="1" wp14:anchorId="0A7DC263" wp14:editId="15970CE2">
          <wp:simplePos x="0" y="0"/>
          <wp:positionH relativeFrom="column">
            <wp:posOffset>-1143000</wp:posOffset>
          </wp:positionH>
          <wp:positionV relativeFrom="paragraph">
            <wp:posOffset>-177165</wp:posOffset>
          </wp:positionV>
          <wp:extent cx="7543800" cy="1076325"/>
          <wp:effectExtent l="0" t="0" r="0" b="0"/>
          <wp:wrapNone/>
          <wp:docPr id="12" name="Picture 12" descr="ניר מכתבים מכי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ניר מכתבים מכינ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6704" behindDoc="1" locked="0" layoutInCell="1" allowOverlap="1" wp14:anchorId="5ED6076D" wp14:editId="53E7CBD2">
          <wp:simplePos x="0" y="0"/>
          <wp:positionH relativeFrom="column">
            <wp:posOffset>-1028700</wp:posOffset>
          </wp:positionH>
          <wp:positionV relativeFrom="paragraph">
            <wp:posOffset>9839325</wp:posOffset>
          </wp:positionV>
          <wp:extent cx="7086600" cy="1181100"/>
          <wp:effectExtent l="0" t="0" r="0" b="0"/>
          <wp:wrapNone/>
          <wp:docPr id="13" name="Picture 13" descr="ניר מכתבים מכי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ניר מכתבים מכינות"/>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1CC05" w14:textId="77777777" w:rsidR="008C27DC" w:rsidRDefault="008C27D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1FAD"/>
    <w:multiLevelType w:val="hybridMultilevel"/>
    <w:tmpl w:val="E82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02D49"/>
    <w:multiLevelType w:val="hybridMultilevel"/>
    <w:tmpl w:val="1FFEA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D1F85"/>
    <w:multiLevelType w:val="singleLevel"/>
    <w:tmpl w:val="040D0001"/>
    <w:lvl w:ilvl="0">
      <w:start w:val="1"/>
      <w:numFmt w:val="bullet"/>
      <w:lvlText w:val=""/>
      <w:lvlJc w:val="center"/>
      <w:pPr>
        <w:tabs>
          <w:tab w:val="num" w:pos="648"/>
        </w:tabs>
        <w:ind w:left="360" w:right="360" w:hanging="72"/>
      </w:pPr>
      <w:rPr>
        <w:rFonts w:ascii="Symbol" w:hAnsi="Symbol" w:hint="default"/>
      </w:rPr>
    </w:lvl>
  </w:abstractNum>
  <w:abstractNum w:abstractNumId="3" w15:restartNumberingAfterBreak="0">
    <w:nsid w:val="14F40581"/>
    <w:multiLevelType w:val="hybridMultilevel"/>
    <w:tmpl w:val="91C6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D5CF7"/>
    <w:multiLevelType w:val="hybridMultilevel"/>
    <w:tmpl w:val="632E486E"/>
    <w:lvl w:ilvl="0" w:tplc="04090009">
      <w:start w:val="1"/>
      <w:numFmt w:val="irohaFullWidth"/>
      <w:lvlText w:val=""/>
      <w:lvlJc w:val="left"/>
      <w:pPr>
        <w:tabs>
          <w:tab w:val="num" w:pos="360"/>
        </w:tabs>
        <w:ind w:left="360" w:right="360" w:hanging="360"/>
      </w:pPr>
      <w:rPr>
        <w:rFonts w:ascii="Wingdings" w:hAnsi="Wingdings" w:hint="default"/>
      </w:rPr>
    </w:lvl>
    <w:lvl w:ilvl="1" w:tplc="04090003" w:tentative="1">
      <w:start w:val="1"/>
      <w:numFmt w:val="irohaFullWidth"/>
      <w:lvlText w:val="o"/>
      <w:lvlJc w:val="left"/>
      <w:pPr>
        <w:tabs>
          <w:tab w:val="num" w:pos="1080"/>
        </w:tabs>
        <w:ind w:left="1080" w:right="1080" w:hanging="360"/>
      </w:pPr>
      <w:rPr>
        <w:rFonts w:ascii="Courier New" w:hAnsi="Courier New" w:cs="Courier New" w:hint="default"/>
      </w:rPr>
    </w:lvl>
    <w:lvl w:ilvl="2" w:tplc="04090005" w:tentative="1">
      <w:start w:val="1"/>
      <w:numFmt w:val="irohaFullWidth"/>
      <w:lvlText w:val=""/>
      <w:lvlJc w:val="left"/>
      <w:pPr>
        <w:tabs>
          <w:tab w:val="num" w:pos="1800"/>
        </w:tabs>
        <w:ind w:left="1800" w:right="1800" w:hanging="360"/>
      </w:pPr>
      <w:rPr>
        <w:rFonts w:ascii="Wingdings" w:hAnsi="Wingdings" w:hint="default"/>
      </w:rPr>
    </w:lvl>
    <w:lvl w:ilvl="3" w:tplc="04090001" w:tentative="1">
      <w:start w:val="1"/>
      <w:numFmt w:val="irohaFullWidth"/>
      <w:lvlText w:val=""/>
      <w:lvlJc w:val="left"/>
      <w:pPr>
        <w:tabs>
          <w:tab w:val="num" w:pos="2520"/>
        </w:tabs>
        <w:ind w:left="2520" w:right="2520" w:hanging="360"/>
      </w:pPr>
      <w:rPr>
        <w:rFonts w:ascii="Symbol" w:hAnsi="Symbol" w:hint="default"/>
      </w:rPr>
    </w:lvl>
    <w:lvl w:ilvl="4" w:tplc="04090003" w:tentative="1">
      <w:start w:val="1"/>
      <w:numFmt w:val="irohaFullWidth"/>
      <w:lvlText w:val="o"/>
      <w:lvlJc w:val="left"/>
      <w:pPr>
        <w:tabs>
          <w:tab w:val="num" w:pos="3240"/>
        </w:tabs>
        <w:ind w:left="3240" w:right="3240" w:hanging="360"/>
      </w:pPr>
      <w:rPr>
        <w:rFonts w:ascii="Courier New" w:hAnsi="Courier New" w:cs="Courier New" w:hint="default"/>
      </w:rPr>
    </w:lvl>
    <w:lvl w:ilvl="5" w:tplc="04090005" w:tentative="1">
      <w:start w:val="1"/>
      <w:numFmt w:val="irohaFullWidth"/>
      <w:lvlText w:val=""/>
      <w:lvlJc w:val="left"/>
      <w:pPr>
        <w:tabs>
          <w:tab w:val="num" w:pos="3960"/>
        </w:tabs>
        <w:ind w:left="3960" w:right="3960" w:hanging="360"/>
      </w:pPr>
      <w:rPr>
        <w:rFonts w:ascii="Wingdings" w:hAnsi="Wingdings" w:hint="default"/>
      </w:rPr>
    </w:lvl>
    <w:lvl w:ilvl="6" w:tplc="04090001" w:tentative="1">
      <w:start w:val="1"/>
      <w:numFmt w:val="irohaFullWidth"/>
      <w:lvlText w:val=""/>
      <w:lvlJc w:val="left"/>
      <w:pPr>
        <w:tabs>
          <w:tab w:val="num" w:pos="4680"/>
        </w:tabs>
        <w:ind w:left="4680" w:right="4680" w:hanging="360"/>
      </w:pPr>
      <w:rPr>
        <w:rFonts w:ascii="Symbol" w:hAnsi="Symbol" w:hint="default"/>
      </w:rPr>
    </w:lvl>
    <w:lvl w:ilvl="7" w:tplc="04090003" w:tentative="1">
      <w:start w:val="1"/>
      <w:numFmt w:val="irohaFullWidth"/>
      <w:lvlText w:val="o"/>
      <w:lvlJc w:val="left"/>
      <w:pPr>
        <w:tabs>
          <w:tab w:val="num" w:pos="5400"/>
        </w:tabs>
        <w:ind w:left="5400" w:right="5400" w:hanging="360"/>
      </w:pPr>
      <w:rPr>
        <w:rFonts w:ascii="Courier New" w:hAnsi="Courier New" w:cs="Courier New" w:hint="default"/>
      </w:rPr>
    </w:lvl>
    <w:lvl w:ilvl="8" w:tplc="04090005" w:tentative="1">
      <w:start w:val="1"/>
      <w:numFmt w:val="irohaFullWidth"/>
      <w:lvlText w:val=""/>
      <w:lvlJc w:val="left"/>
      <w:pPr>
        <w:tabs>
          <w:tab w:val="num" w:pos="6120"/>
        </w:tabs>
        <w:ind w:left="6120" w:right="6120" w:hanging="360"/>
      </w:pPr>
      <w:rPr>
        <w:rFonts w:ascii="Wingdings" w:hAnsi="Wingdings" w:hint="default"/>
      </w:rPr>
    </w:lvl>
  </w:abstractNum>
  <w:abstractNum w:abstractNumId="5" w15:restartNumberingAfterBreak="0">
    <w:nsid w:val="51706EB9"/>
    <w:multiLevelType w:val="hybridMultilevel"/>
    <w:tmpl w:val="006EB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F56ED4"/>
    <w:multiLevelType w:val="singleLevel"/>
    <w:tmpl w:val="040D0001"/>
    <w:lvl w:ilvl="0">
      <w:start w:val="1"/>
      <w:numFmt w:val="bullet"/>
      <w:lvlText w:val=""/>
      <w:lvlJc w:val="center"/>
      <w:pPr>
        <w:tabs>
          <w:tab w:val="num" w:pos="648"/>
        </w:tabs>
        <w:ind w:left="360" w:right="360" w:hanging="72"/>
      </w:pPr>
      <w:rPr>
        <w:rFonts w:ascii="Symbol" w:hAnsi="Symbol" w:hint="default"/>
      </w:rPr>
    </w:lvl>
  </w:abstractNum>
  <w:num w:numId="1">
    <w:abstractNumId w:val="2"/>
  </w:num>
  <w:num w:numId="2">
    <w:abstractNumId w:val="6"/>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z1wFuCITMWlPsEwUlzW0EpZeEhoB5UU7SIVFD8e5ZGA9hM8ZJnXT3V0rTnT8rzf1taXuw9y/tRJ66MWu/sCKQ==" w:salt="AStAckrlXaboRY4XBBWc6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E59"/>
    <w:rsid w:val="00000E4B"/>
    <w:rsid w:val="00001255"/>
    <w:rsid w:val="00005694"/>
    <w:rsid w:val="000061B8"/>
    <w:rsid w:val="00006BD6"/>
    <w:rsid w:val="00007DBC"/>
    <w:rsid w:val="00010852"/>
    <w:rsid w:val="00012BAA"/>
    <w:rsid w:val="00016231"/>
    <w:rsid w:val="00020812"/>
    <w:rsid w:val="000211CA"/>
    <w:rsid w:val="0002169A"/>
    <w:rsid w:val="00021F0C"/>
    <w:rsid w:val="00022953"/>
    <w:rsid w:val="00025C75"/>
    <w:rsid w:val="00026AEA"/>
    <w:rsid w:val="000303ED"/>
    <w:rsid w:val="00032E4A"/>
    <w:rsid w:val="0003362E"/>
    <w:rsid w:val="000338D3"/>
    <w:rsid w:val="00033C93"/>
    <w:rsid w:val="00033D0C"/>
    <w:rsid w:val="000351D4"/>
    <w:rsid w:val="00036955"/>
    <w:rsid w:val="000371DD"/>
    <w:rsid w:val="00037430"/>
    <w:rsid w:val="00037CAE"/>
    <w:rsid w:val="00041FE0"/>
    <w:rsid w:val="000427F7"/>
    <w:rsid w:val="000452C3"/>
    <w:rsid w:val="000463DE"/>
    <w:rsid w:val="000465DE"/>
    <w:rsid w:val="00046CD1"/>
    <w:rsid w:val="00046E1E"/>
    <w:rsid w:val="00047C17"/>
    <w:rsid w:val="00050D65"/>
    <w:rsid w:val="00054898"/>
    <w:rsid w:val="00055C3A"/>
    <w:rsid w:val="00057567"/>
    <w:rsid w:val="00057891"/>
    <w:rsid w:val="000614F1"/>
    <w:rsid w:val="00064F74"/>
    <w:rsid w:val="00065846"/>
    <w:rsid w:val="00065AE0"/>
    <w:rsid w:val="00065B70"/>
    <w:rsid w:val="00067EFA"/>
    <w:rsid w:val="000717FD"/>
    <w:rsid w:val="00072C53"/>
    <w:rsid w:val="00075A85"/>
    <w:rsid w:val="00075F41"/>
    <w:rsid w:val="00081E1C"/>
    <w:rsid w:val="000825B1"/>
    <w:rsid w:val="00082F4D"/>
    <w:rsid w:val="00086AE7"/>
    <w:rsid w:val="00087DA5"/>
    <w:rsid w:val="00091B4F"/>
    <w:rsid w:val="0009373B"/>
    <w:rsid w:val="00094322"/>
    <w:rsid w:val="000952BB"/>
    <w:rsid w:val="000A3C62"/>
    <w:rsid w:val="000A690A"/>
    <w:rsid w:val="000A7871"/>
    <w:rsid w:val="000B177E"/>
    <w:rsid w:val="000B3F1C"/>
    <w:rsid w:val="000B491C"/>
    <w:rsid w:val="000B6B33"/>
    <w:rsid w:val="000C07CC"/>
    <w:rsid w:val="000C162E"/>
    <w:rsid w:val="000C26AF"/>
    <w:rsid w:val="000C35AE"/>
    <w:rsid w:val="000C3D89"/>
    <w:rsid w:val="000C3FB7"/>
    <w:rsid w:val="000C565C"/>
    <w:rsid w:val="000C6A2E"/>
    <w:rsid w:val="000C6F10"/>
    <w:rsid w:val="000D0082"/>
    <w:rsid w:val="000D0091"/>
    <w:rsid w:val="000D02E4"/>
    <w:rsid w:val="000D1A0B"/>
    <w:rsid w:val="000D20D5"/>
    <w:rsid w:val="000D2654"/>
    <w:rsid w:val="000D4EF4"/>
    <w:rsid w:val="000D5124"/>
    <w:rsid w:val="000D5296"/>
    <w:rsid w:val="000D7BD3"/>
    <w:rsid w:val="000E0092"/>
    <w:rsid w:val="000E123C"/>
    <w:rsid w:val="000E1F7E"/>
    <w:rsid w:val="000E276B"/>
    <w:rsid w:val="000E484C"/>
    <w:rsid w:val="000E57AC"/>
    <w:rsid w:val="000E5CA5"/>
    <w:rsid w:val="000F219A"/>
    <w:rsid w:val="000F22ED"/>
    <w:rsid w:val="000F296E"/>
    <w:rsid w:val="000F300D"/>
    <w:rsid w:val="000F4B1F"/>
    <w:rsid w:val="000F6132"/>
    <w:rsid w:val="000F6426"/>
    <w:rsid w:val="000F73B7"/>
    <w:rsid w:val="00101691"/>
    <w:rsid w:val="00102156"/>
    <w:rsid w:val="00102618"/>
    <w:rsid w:val="00103A05"/>
    <w:rsid w:val="00104A91"/>
    <w:rsid w:val="00105F1C"/>
    <w:rsid w:val="001070C0"/>
    <w:rsid w:val="00110599"/>
    <w:rsid w:val="001106F6"/>
    <w:rsid w:val="00110DC1"/>
    <w:rsid w:val="0011422D"/>
    <w:rsid w:val="001145B3"/>
    <w:rsid w:val="0011498B"/>
    <w:rsid w:val="00117148"/>
    <w:rsid w:val="0011736C"/>
    <w:rsid w:val="00117AC9"/>
    <w:rsid w:val="00117CA7"/>
    <w:rsid w:val="0012032C"/>
    <w:rsid w:val="00121117"/>
    <w:rsid w:val="00121B8B"/>
    <w:rsid w:val="00122F35"/>
    <w:rsid w:val="001239D3"/>
    <w:rsid w:val="001242B6"/>
    <w:rsid w:val="00124DA3"/>
    <w:rsid w:val="00125C27"/>
    <w:rsid w:val="001267F2"/>
    <w:rsid w:val="00126FF7"/>
    <w:rsid w:val="001311AA"/>
    <w:rsid w:val="001326E3"/>
    <w:rsid w:val="00132E42"/>
    <w:rsid w:val="00133247"/>
    <w:rsid w:val="00133E30"/>
    <w:rsid w:val="00133E59"/>
    <w:rsid w:val="0013593F"/>
    <w:rsid w:val="001363FB"/>
    <w:rsid w:val="00136456"/>
    <w:rsid w:val="00137FB2"/>
    <w:rsid w:val="00140CC2"/>
    <w:rsid w:val="001440C6"/>
    <w:rsid w:val="001444E7"/>
    <w:rsid w:val="0014468B"/>
    <w:rsid w:val="00144735"/>
    <w:rsid w:val="0014485F"/>
    <w:rsid w:val="001461CC"/>
    <w:rsid w:val="001503EB"/>
    <w:rsid w:val="0015088D"/>
    <w:rsid w:val="0015111C"/>
    <w:rsid w:val="00153BD6"/>
    <w:rsid w:val="00153DDB"/>
    <w:rsid w:val="00155489"/>
    <w:rsid w:val="00156252"/>
    <w:rsid w:val="00156E16"/>
    <w:rsid w:val="0016021D"/>
    <w:rsid w:val="001607C1"/>
    <w:rsid w:val="0016354A"/>
    <w:rsid w:val="001645AD"/>
    <w:rsid w:val="0016566F"/>
    <w:rsid w:val="00166A4C"/>
    <w:rsid w:val="001701BE"/>
    <w:rsid w:val="001704F1"/>
    <w:rsid w:val="00170C4C"/>
    <w:rsid w:val="00170DBC"/>
    <w:rsid w:val="00172BFE"/>
    <w:rsid w:val="00172D12"/>
    <w:rsid w:val="00173C03"/>
    <w:rsid w:val="00174C86"/>
    <w:rsid w:val="001750D2"/>
    <w:rsid w:val="00175806"/>
    <w:rsid w:val="00175C9F"/>
    <w:rsid w:val="00176A3C"/>
    <w:rsid w:val="00176B9B"/>
    <w:rsid w:val="0018053B"/>
    <w:rsid w:val="001811AB"/>
    <w:rsid w:val="00181590"/>
    <w:rsid w:val="001815BE"/>
    <w:rsid w:val="00181682"/>
    <w:rsid w:val="00181CB7"/>
    <w:rsid w:val="00182A54"/>
    <w:rsid w:val="001831FA"/>
    <w:rsid w:val="00184465"/>
    <w:rsid w:val="001850FB"/>
    <w:rsid w:val="00192808"/>
    <w:rsid w:val="00192ACA"/>
    <w:rsid w:val="00193152"/>
    <w:rsid w:val="00193216"/>
    <w:rsid w:val="00194C2E"/>
    <w:rsid w:val="00195398"/>
    <w:rsid w:val="00195B97"/>
    <w:rsid w:val="00196123"/>
    <w:rsid w:val="00196DA7"/>
    <w:rsid w:val="001977B9"/>
    <w:rsid w:val="001A0A4A"/>
    <w:rsid w:val="001A213E"/>
    <w:rsid w:val="001A270F"/>
    <w:rsid w:val="001A3290"/>
    <w:rsid w:val="001A4001"/>
    <w:rsid w:val="001A56E0"/>
    <w:rsid w:val="001A5DD9"/>
    <w:rsid w:val="001A7960"/>
    <w:rsid w:val="001B0A87"/>
    <w:rsid w:val="001B0F46"/>
    <w:rsid w:val="001B124C"/>
    <w:rsid w:val="001B19BA"/>
    <w:rsid w:val="001B2862"/>
    <w:rsid w:val="001B2DF6"/>
    <w:rsid w:val="001B2EA6"/>
    <w:rsid w:val="001B45B5"/>
    <w:rsid w:val="001B4742"/>
    <w:rsid w:val="001B6095"/>
    <w:rsid w:val="001B61A1"/>
    <w:rsid w:val="001B6A25"/>
    <w:rsid w:val="001C0F72"/>
    <w:rsid w:val="001C2286"/>
    <w:rsid w:val="001C2DF7"/>
    <w:rsid w:val="001C3665"/>
    <w:rsid w:val="001C4C96"/>
    <w:rsid w:val="001C5E12"/>
    <w:rsid w:val="001D1FFC"/>
    <w:rsid w:val="001D2F83"/>
    <w:rsid w:val="001D3A95"/>
    <w:rsid w:val="001D4634"/>
    <w:rsid w:val="001D46D7"/>
    <w:rsid w:val="001D57AD"/>
    <w:rsid w:val="001D7398"/>
    <w:rsid w:val="001D7914"/>
    <w:rsid w:val="001E0553"/>
    <w:rsid w:val="001E0CEC"/>
    <w:rsid w:val="001E17BE"/>
    <w:rsid w:val="001E2FB1"/>
    <w:rsid w:val="001E30C1"/>
    <w:rsid w:val="001E47A1"/>
    <w:rsid w:val="001E4DDA"/>
    <w:rsid w:val="001E609B"/>
    <w:rsid w:val="001E6DD8"/>
    <w:rsid w:val="001F131F"/>
    <w:rsid w:val="001F1E30"/>
    <w:rsid w:val="001F28FF"/>
    <w:rsid w:val="001F2D12"/>
    <w:rsid w:val="001F5E59"/>
    <w:rsid w:val="001F5FAD"/>
    <w:rsid w:val="001F62E5"/>
    <w:rsid w:val="001F744C"/>
    <w:rsid w:val="00201E37"/>
    <w:rsid w:val="00202481"/>
    <w:rsid w:val="00204266"/>
    <w:rsid w:val="00205593"/>
    <w:rsid w:val="00205D03"/>
    <w:rsid w:val="00207193"/>
    <w:rsid w:val="00207662"/>
    <w:rsid w:val="00207A1E"/>
    <w:rsid w:val="00207BEB"/>
    <w:rsid w:val="0021048C"/>
    <w:rsid w:val="002105D0"/>
    <w:rsid w:val="00210DCC"/>
    <w:rsid w:val="00210E80"/>
    <w:rsid w:val="002118EA"/>
    <w:rsid w:val="00211D0E"/>
    <w:rsid w:val="00211FD6"/>
    <w:rsid w:val="002121CA"/>
    <w:rsid w:val="002126A1"/>
    <w:rsid w:val="00215491"/>
    <w:rsid w:val="00216584"/>
    <w:rsid w:val="00217EA1"/>
    <w:rsid w:val="00222FBF"/>
    <w:rsid w:val="0022785B"/>
    <w:rsid w:val="00227E99"/>
    <w:rsid w:val="002305DB"/>
    <w:rsid w:val="00231BF5"/>
    <w:rsid w:val="002323B1"/>
    <w:rsid w:val="00233B1B"/>
    <w:rsid w:val="00234447"/>
    <w:rsid w:val="0023484E"/>
    <w:rsid w:val="00236C6E"/>
    <w:rsid w:val="00241D5D"/>
    <w:rsid w:val="00241DB5"/>
    <w:rsid w:val="00242DC2"/>
    <w:rsid w:val="00242FF2"/>
    <w:rsid w:val="00247315"/>
    <w:rsid w:val="002477A8"/>
    <w:rsid w:val="00247AC1"/>
    <w:rsid w:val="00252844"/>
    <w:rsid w:val="00253347"/>
    <w:rsid w:val="0025347F"/>
    <w:rsid w:val="00253D3D"/>
    <w:rsid w:val="002545F7"/>
    <w:rsid w:val="002566CA"/>
    <w:rsid w:val="00256B81"/>
    <w:rsid w:val="00256FA1"/>
    <w:rsid w:val="00257E22"/>
    <w:rsid w:val="00261785"/>
    <w:rsid w:val="002628B2"/>
    <w:rsid w:val="002633D0"/>
    <w:rsid w:val="002637AA"/>
    <w:rsid w:val="0026574D"/>
    <w:rsid w:val="002674C0"/>
    <w:rsid w:val="0027071F"/>
    <w:rsid w:val="00271CA4"/>
    <w:rsid w:val="002754A7"/>
    <w:rsid w:val="00276793"/>
    <w:rsid w:val="0027752B"/>
    <w:rsid w:val="00277B3B"/>
    <w:rsid w:val="00280B21"/>
    <w:rsid w:val="00284929"/>
    <w:rsid w:val="00284C6F"/>
    <w:rsid w:val="00285266"/>
    <w:rsid w:val="00285D25"/>
    <w:rsid w:val="00287377"/>
    <w:rsid w:val="00294DF7"/>
    <w:rsid w:val="002A12A2"/>
    <w:rsid w:val="002A1307"/>
    <w:rsid w:val="002A1C91"/>
    <w:rsid w:val="002A5339"/>
    <w:rsid w:val="002A6137"/>
    <w:rsid w:val="002B0141"/>
    <w:rsid w:val="002B1978"/>
    <w:rsid w:val="002B1D0D"/>
    <w:rsid w:val="002B2C63"/>
    <w:rsid w:val="002B2DBC"/>
    <w:rsid w:val="002B3EF6"/>
    <w:rsid w:val="002B4786"/>
    <w:rsid w:val="002B5FFC"/>
    <w:rsid w:val="002B677D"/>
    <w:rsid w:val="002B73C3"/>
    <w:rsid w:val="002C0F26"/>
    <w:rsid w:val="002C46B3"/>
    <w:rsid w:val="002C6763"/>
    <w:rsid w:val="002C69E9"/>
    <w:rsid w:val="002C71D5"/>
    <w:rsid w:val="002C77EE"/>
    <w:rsid w:val="002C7A40"/>
    <w:rsid w:val="002D1065"/>
    <w:rsid w:val="002D14D4"/>
    <w:rsid w:val="002D19FA"/>
    <w:rsid w:val="002D2047"/>
    <w:rsid w:val="002D79C5"/>
    <w:rsid w:val="002E1E87"/>
    <w:rsid w:val="002E3568"/>
    <w:rsid w:val="002E5C1F"/>
    <w:rsid w:val="002E73AE"/>
    <w:rsid w:val="002E770D"/>
    <w:rsid w:val="002F1622"/>
    <w:rsid w:val="002F33AF"/>
    <w:rsid w:val="002F39E8"/>
    <w:rsid w:val="002F6718"/>
    <w:rsid w:val="002F6981"/>
    <w:rsid w:val="003008BB"/>
    <w:rsid w:val="003010ED"/>
    <w:rsid w:val="00302CBB"/>
    <w:rsid w:val="0030392D"/>
    <w:rsid w:val="0030497F"/>
    <w:rsid w:val="0030607F"/>
    <w:rsid w:val="00306FFA"/>
    <w:rsid w:val="00311B77"/>
    <w:rsid w:val="003130A7"/>
    <w:rsid w:val="00313FC5"/>
    <w:rsid w:val="00315DF8"/>
    <w:rsid w:val="00320304"/>
    <w:rsid w:val="003216FC"/>
    <w:rsid w:val="00321F71"/>
    <w:rsid w:val="0032210A"/>
    <w:rsid w:val="0032300C"/>
    <w:rsid w:val="00323EAC"/>
    <w:rsid w:val="00324D59"/>
    <w:rsid w:val="00325F68"/>
    <w:rsid w:val="00327708"/>
    <w:rsid w:val="00331201"/>
    <w:rsid w:val="003313F6"/>
    <w:rsid w:val="00331626"/>
    <w:rsid w:val="00333822"/>
    <w:rsid w:val="00334580"/>
    <w:rsid w:val="00334AAB"/>
    <w:rsid w:val="00335DF5"/>
    <w:rsid w:val="00342F9E"/>
    <w:rsid w:val="0034321E"/>
    <w:rsid w:val="00343725"/>
    <w:rsid w:val="00345DE8"/>
    <w:rsid w:val="003469AE"/>
    <w:rsid w:val="00346A15"/>
    <w:rsid w:val="003470B9"/>
    <w:rsid w:val="00347952"/>
    <w:rsid w:val="00347E6A"/>
    <w:rsid w:val="0035071E"/>
    <w:rsid w:val="00350812"/>
    <w:rsid w:val="00352127"/>
    <w:rsid w:val="00352406"/>
    <w:rsid w:val="003536FA"/>
    <w:rsid w:val="00353878"/>
    <w:rsid w:val="00355F4A"/>
    <w:rsid w:val="0035687E"/>
    <w:rsid w:val="00357DFF"/>
    <w:rsid w:val="003608C2"/>
    <w:rsid w:val="003610E2"/>
    <w:rsid w:val="00363DF0"/>
    <w:rsid w:val="00363E9D"/>
    <w:rsid w:val="00366793"/>
    <w:rsid w:val="00367747"/>
    <w:rsid w:val="00367957"/>
    <w:rsid w:val="003706F9"/>
    <w:rsid w:val="0037112F"/>
    <w:rsid w:val="00372582"/>
    <w:rsid w:val="0037474B"/>
    <w:rsid w:val="00374E2D"/>
    <w:rsid w:val="00377251"/>
    <w:rsid w:val="00377972"/>
    <w:rsid w:val="0038096F"/>
    <w:rsid w:val="003830A3"/>
    <w:rsid w:val="00385194"/>
    <w:rsid w:val="003860CA"/>
    <w:rsid w:val="0038667A"/>
    <w:rsid w:val="00387574"/>
    <w:rsid w:val="00390FFE"/>
    <w:rsid w:val="0039250C"/>
    <w:rsid w:val="00394246"/>
    <w:rsid w:val="00396F89"/>
    <w:rsid w:val="00397AE6"/>
    <w:rsid w:val="003A0964"/>
    <w:rsid w:val="003A1308"/>
    <w:rsid w:val="003A26D4"/>
    <w:rsid w:val="003A2FFC"/>
    <w:rsid w:val="003A3281"/>
    <w:rsid w:val="003A4F65"/>
    <w:rsid w:val="003A771E"/>
    <w:rsid w:val="003A7AAE"/>
    <w:rsid w:val="003B04C9"/>
    <w:rsid w:val="003B0BDF"/>
    <w:rsid w:val="003B0E79"/>
    <w:rsid w:val="003B10D0"/>
    <w:rsid w:val="003B1D0F"/>
    <w:rsid w:val="003B39BA"/>
    <w:rsid w:val="003B4103"/>
    <w:rsid w:val="003B5A1E"/>
    <w:rsid w:val="003B72A8"/>
    <w:rsid w:val="003C03E1"/>
    <w:rsid w:val="003C1C04"/>
    <w:rsid w:val="003C1C0E"/>
    <w:rsid w:val="003C24BB"/>
    <w:rsid w:val="003C7133"/>
    <w:rsid w:val="003D11A3"/>
    <w:rsid w:val="003D2D43"/>
    <w:rsid w:val="003D2E5A"/>
    <w:rsid w:val="003D3FF8"/>
    <w:rsid w:val="003D4BE6"/>
    <w:rsid w:val="003D50C1"/>
    <w:rsid w:val="003D6D89"/>
    <w:rsid w:val="003D7AC6"/>
    <w:rsid w:val="003E08B9"/>
    <w:rsid w:val="003E13B1"/>
    <w:rsid w:val="003E2A4D"/>
    <w:rsid w:val="003E2D74"/>
    <w:rsid w:val="003E4326"/>
    <w:rsid w:val="003E4931"/>
    <w:rsid w:val="003E6A1E"/>
    <w:rsid w:val="003F0816"/>
    <w:rsid w:val="003F12DA"/>
    <w:rsid w:val="003F2E26"/>
    <w:rsid w:val="003F4019"/>
    <w:rsid w:val="003F7014"/>
    <w:rsid w:val="003F777F"/>
    <w:rsid w:val="003F7CB5"/>
    <w:rsid w:val="004004D9"/>
    <w:rsid w:val="0040063A"/>
    <w:rsid w:val="0040089C"/>
    <w:rsid w:val="00400BA7"/>
    <w:rsid w:val="00401F68"/>
    <w:rsid w:val="00413493"/>
    <w:rsid w:val="004156DA"/>
    <w:rsid w:val="004157B4"/>
    <w:rsid w:val="0041795A"/>
    <w:rsid w:val="00417DE3"/>
    <w:rsid w:val="00420AEC"/>
    <w:rsid w:val="00422A61"/>
    <w:rsid w:val="00426536"/>
    <w:rsid w:val="00427F14"/>
    <w:rsid w:val="00430ADE"/>
    <w:rsid w:val="00432059"/>
    <w:rsid w:val="00437EF2"/>
    <w:rsid w:val="004404FB"/>
    <w:rsid w:val="004419B6"/>
    <w:rsid w:val="004429B1"/>
    <w:rsid w:val="00442F4B"/>
    <w:rsid w:val="0044381D"/>
    <w:rsid w:val="00443E1F"/>
    <w:rsid w:val="00445048"/>
    <w:rsid w:val="0044650A"/>
    <w:rsid w:val="00446C7A"/>
    <w:rsid w:val="00447AD1"/>
    <w:rsid w:val="00447C2F"/>
    <w:rsid w:val="00447F73"/>
    <w:rsid w:val="00452B03"/>
    <w:rsid w:val="00452D42"/>
    <w:rsid w:val="00452FE3"/>
    <w:rsid w:val="00454D82"/>
    <w:rsid w:val="00454E4E"/>
    <w:rsid w:val="00454F21"/>
    <w:rsid w:val="004551FD"/>
    <w:rsid w:val="004554AB"/>
    <w:rsid w:val="00455A95"/>
    <w:rsid w:val="0045641A"/>
    <w:rsid w:val="004620BD"/>
    <w:rsid w:val="00462D1D"/>
    <w:rsid w:val="00464BD3"/>
    <w:rsid w:val="00464DFA"/>
    <w:rsid w:val="004678EF"/>
    <w:rsid w:val="00472E2F"/>
    <w:rsid w:val="004741A5"/>
    <w:rsid w:val="00474AA2"/>
    <w:rsid w:val="00476C4B"/>
    <w:rsid w:val="00477140"/>
    <w:rsid w:val="0047790E"/>
    <w:rsid w:val="00480525"/>
    <w:rsid w:val="004814EB"/>
    <w:rsid w:val="004815DC"/>
    <w:rsid w:val="00481D69"/>
    <w:rsid w:val="004821AB"/>
    <w:rsid w:val="00482CD5"/>
    <w:rsid w:val="004850C1"/>
    <w:rsid w:val="00486673"/>
    <w:rsid w:val="004870CC"/>
    <w:rsid w:val="00487D79"/>
    <w:rsid w:val="004907A7"/>
    <w:rsid w:val="00490A88"/>
    <w:rsid w:val="004948DD"/>
    <w:rsid w:val="00496140"/>
    <w:rsid w:val="004963A6"/>
    <w:rsid w:val="004964F7"/>
    <w:rsid w:val="00496AA0"/>
    <w:rsid w:val="00497467"/>
    <w:rsid w:val="004A056D"/>
    <w:rsid w:val="004A10C4"/>
    <w:rsid w:val="004A2013"/>
    <w:rsid w:val="004A378C"/>
    <w:rsid w:val="004A3B3A"/>
    <w:rsid w:val="004A3DE1"/>
    <w:rsid w:val="004A442E"/>
    <w:rsid w:val="004A5699"/>
    <w:rsid w:val="004B1614"/>
    <w:rsid w:val="004B29EE"/>
    <w:rsid w:val="004B308C"/>
    <w:rsid w:val="004B4436"/>
    <w:rsid w:val="004B548D"/>
    <w:rsid w:val="004B7303"/>
    <w:rsid w:val="004C010F"/>
    <w:rsid w:val="004C129B"/>
    <w:rsid w:val="004C1B70"/>
    <w:rsid w:val="004C2342"/>
    <w:rsid w:val="004C274C"/>
    <w:rsid w:val="004C3540"/>
    <w:rsid w:val="004C69B8"/>
    <w:rsid w:val="004C6E95"/>
    <w:rsid w:val="004C7705"/>
    <w:rsid w:val="004D07D3"/>
    <w:rsid w:val="004D21BE"/>
    <w:rsid w:val="004D4D8C"/>
    <w:rsid w:val="004D5BD0"/>
    <w:rsid w:val="004D6B34"/>
    <w:rsid w:val="004D7A56"/>
    <w:rsid w:val="004E03BA"/>
    <w:rsid w:val="004E248E"/>
    <w:rsid w:val="004E3CCD"/>
    <w:rsid w:val="004E4728"/>
    <w:rsid w:val="004E4D6A"/>
    <w:rsid w:val="004E6F31"/>
    <w:rsid w:val="004E7BB1"/>
    <w:rsid w:val="004F0512"/>
    <w:rsid w:val="004F05DF"/>
    <w:rsid w:val="004F0B39"/>
    <w:rsid w:val="004F12AB"/>
    <w:rsid w:val="004F1465"/>
    <w:rsid w:val="004F1993"/>
    <w:rsid w:val="004F1E94"/>
    <w:rsid w:val="004F50A2"/>
    <w:rsid w:val="004F53A6"/>
    <w:rsid w:val="004F5FBB"/>
    <w:rsid w:val="004F62BF"/>
    <w:rsid w:val="00502F8D"/>
    <w:rsid w:val="00507877"/>
    <w:rsid w:val="00510105"/>
    <w:rsid w:val="00512AFD"/>
    <w:rsid w:val="0051323C"/>
    <w:rsid w:val="00513E86"/>
    <w:rsid w:val="0051466C"/>
    <w:rsid w:val="00514F43"/>
    <w:rsid w:val="005152B4"/>
    <w:rsid w:val="005169DF"/>
    <w:rsid w:val="005219E6"/>
    <w:rsid w:val="00522B7B"/>
    <w:rsid w:val="00523347"/>
    <w:rsid w:val="005265CF"/>
    <w:rsid w:val="00526691"/>
    <w:rsid w:val="005268AC"/>
    <w:rsid w:val="00526AAC"/>
    <w:rsid w:val="00526DDF"/>
    <w:rsid w:val="00530E35"/>
    <w:rsid w:val="00532641"/>
    <w:rsid w:val="00533F72"/>
    <w:rsid w:val="005359AC"/>
    <w:rsid w:val="00540348"/>
    <w:rsid w:val="005421B8"/>
    <w:rsid w:val="0054467E"/>
    <w:rsid w:val="00546CB4"/>
    <w:rsid w:val="00546D64"/>
    <w:rsid w:val="005471B7"/>
    <w:rsid w:val="00550924"/>
    <w:rsid w:val="00554038"/>
    <w:rsid w:val="0055498D"/>
    <w:rsid w:val="00557198"/>
    <w:rsid w:val="00557750"/>
    <w:rsid w:val="0056151D"/>
    <w:rsid w:val="005620CE"/>
    <w:rsid w:val="00562C87"/>
    <w:rsid w:val="00563DBF"/>
    <w:rsid w:val="00567305"/>
    <w:rsid w:val="00572284"/>
    <w:rsid w:val="00572615"/>
    <w:rsid w:val="005727E8"/>
    <w:rsid w:val="0057325B"/>
    <w:rsid w:val="00573781"/>
    <w:rsid w:val="005741AF"/>
    <w:rsid w:val="00575EC9"/>
    <w:rsid w:val="00575F3F"/>
    <w:rsid w:val="0058095A"/>
    <w:rsid w:val="0058213C"/>
    <w:rsid w:val="005839AA"/>
    <w:rsid w:val="00583F19"/>
    <w:rsid w:val="0058638B"/>
    <w:rsid w:val="00587981"/>
    <w:rsid w:val="00590899"/>
    <w:rsid w:val="005937DB"/>
    <w:rsid w:val="00593C3F"/>
    <w:rsid w:val="00596201"/>
    <w:rsid w:val="005963AA"/>
    <w:rsid w:val="00596D3C"/>
    <w:rsid w:val="005A09A7"/>
    <w:rsid w:val="005A1169"/>
    <w:rsid w:val="005A126E"/>
    <w:rsid w:val="005A12C6"/>
    <w:rsid w:val="005A1626"/>
    <w:rsid w:val="005A2C4C"/>
    <w:rsid w:val="005A4619"/>
    <w:rsid w:val="005A5078"/>
    <w:rsid w:val="005A6C40"/>
    <w:rsid w:val="005A6EBA"/>
    <w:rsid w:val="005A6FC4"/>
    <w:rsid w:val="005B0771"/>
    <w:rsid w:val="005B0A50"/>
    <w:rsid w:val="005B1BBA"/>
    <w:rsid w:val="005B2810"/>
    <w:rsid w:val="005B3776"/>
    <w:rsid w:val="005B3F51"/>
    <w:rsid w:val="005B450F"/>
    <w:rsid w:val="005B4EA2"/>
    <w:rsid w:val="005B5688"/>
    <w:rsid w:val="005B6137"/>
    <w:rsid w:val="005B6333"/>
    <w:rsid w:val="005B7A04"/>
    <w:rsid w:val="005B7EFF"/>
    <w:rsid w:val="005C0929"/>
    <w:rsid w:val="005C0A97"/>
    <w:rsid w:val="005C0E02"/>
    <w:rsid w:val="005C0EBE"/>
    <w:rsid w:val="005C1309"/>
    <w:rsid w:val="005C1A21"/>
    <w:rsid w:val="005C31C2"/>
    <w:rsid w:val="005C4295"/>
    <w:rsid w:val="005C46A3"/>
    <w:rsid w:val="005C6976"/>
    <w:rsid w:val="005C7320"/>
    <w:rsid w:val="005D074E"/>
    <w:rsid w:val="005D17E4"/>
    <w:rsid w:val="005D277E"/>
    <w:rsid w:val="005D34C8"/>
    <w:rsid w:val="005D5E91"/>
    <w:rsid w:val="005D627D"/>
    <w:rsid w:val="005E0C6C"/>
    <w:rsid w:val="005E17B0"/>
    <w:rsid w:val="005E38C0"/>
    <w:rsid w:val="005E466D"/>
    <w:rsid w:val="005E48A4"/>
    <w:rsid w:val="005E6F4B"/>
    <w:rsid w:val="005F2130"/>
    <w:rsid w:val="005F2967"/>
    <w:rsid w:val="005F2F0C"/>
    <w:rsid w:val="005F3555"/>
    <w:rsid w:val="005F35A5"/>
    <w:rsid w:val="005F39AD"/>
    <w:rsid w:val="005F635E"/>
    <w:rsid w:val="005F6D3B"/>
    <w:rsid w:val="006023E0"/>
    <w:rsid w:val="00602C34"/>
    <w:rsid w:val="00602ED6"/>
    <w:rsid w:val="00603B30"/>
    <w:rsid w:val="00603B3A"/>
    <w:rsid w:val="00604332"/>
    <w:rsid w:val="00605322"/>
    <w:rsid w:val="00605D2D"/>
    <w:rsid w:val="00605FCF"/>
    <w:rsid w:val="0060600E"/>
    <w:rsid w:val="00606553"/>
    <w:rsid w:val="0061076B"/>
    <w:rsid w:val="006115FF"/>
    <w:rsid w:val="00611E63"/>
    <w:rsid w:val="00612414"/>
    <w:rsid w:val="00613BAC"/>
    <w:rsid w:val="0061593E"/>
    <w:rsid w:val="00615D2A"/>
    <w:rsid w:val="00616C41"/>
    <w:rsid w:val="00616D27"/>
    <w:rsid w:val="0061736C"/>
    <w:rsid w:val="00617466"/>
    <w:rsid w:val="00617EFA"/>
    <w:rsid w:val="006208A1"/>
    <w:rsid w:val="00622F39"/>
    <w:rsid w:val="00623C96"/>
    <w:rsid w:val="00624EA7"/>
    <w:rsid w:val="0062658E"/>
    <w:rsid w:val="00626B1F"/>
    <w:rsid w:val="00626C46"/>
    <w:rsid w:val="0062752F"/>
    <w:rsid w:val="00627758"/>
    <w:rsid w:val="00627761"/>
    <w:rsid w:val="006305F7"/>
    <w:rsid w:val="006315D7"/>
    <w:rsid w:val="0063292C"/>
    <w:rsid w:val="00632B3C"/>
    <w:rsid w:val="00633B7F"/>
    <w:rsid w:val="00634147"/>
    <w:rsid w:val="006350B5"/>
    <w:rsid w:val="00636315"/>
    <w:rsid w:val="0064168A"/>
    <w:rsid w:val="00642DA5"/>
    <w:rsid w:val="0064356D"/>
    <w:rsid w:val="00643733"/>
    <w:rsid w:val="006446A3"/>
    <w:rsid w:val="006456C2"/>
    <w:rsid w:val="006467B1"/>
    <w:rsid w:val="00647891"/>
    <w:rsid w:val="00650358"/>
    <w:rsid w:val="00654B44"/>
    <w:rsid w:val="00654B5A"/>
    <w:rsid w:val="006569AA"/>
    <w:rsid w:val="00656E18"/>
    <w:rsid w:val="0065709B"/>
    <w:rsid w:val="00657A0D"/>
    <w:rsid w:val="00657FB5"/>
    <w:rsid w:val="00660296"/>
    <w:rsid w:val="006613FA"/>
    <w:rsid w:val="006614FF"/>
    <w:rsid w:val="00661B4A"/>
    <w:rsid w:val="00662909"/>
    <w:rsid w:val="00662FA7"/>
    <w:rsid w:val="00663BB2"/>
    <w:rsid w:val="00663CA3"/>
    <w:rsid w:val="00664168"/>
    <w:rsid w:val="006643B8"/>
    <w:rsid w:val="00664B8E"/>
    <w:rsid w:val="0066537A"/>
    <w:rsid w:val="00666F4D"/>
    <w:rsid w:val="006716CE"/>
    <w:rsid w:val="0067510E"/>
    <w:rsid w:val="006753E6"/>
    <w:rsid w:val="0067594C"/>
    <w:rsid w:val="006765C7"/>
    <w:rsid w:val="006829D2"/>
    <w:rsid w:val="006848FD"/>
    <w:rsid w:val="00686C88"/>
    <w:rsid w:val="00687362"/>
    <w:rsid w:val="00687444"/>
    <w:rsid w:val="00690344"/>
    <w:rsid w:val="00694BF5"/>
    <w:rsid w:val="00694F48"/>
    <w:rsid w:val="00696011"/>
    <w:rsid w:val="0069649C"/>
    <w:rsid w:val="0069651E"/>
    <w:rsid w:val="00696FE7"/>
    <w:rsid w:val="006A1357"/>
    <w:rsid w:val="006A2259"/>
    <w:rsid w:val="006A258D"/>
    <w:rsid w:val="006A3EAF"/>
    <w:rsid w:val="006A6B23"/>
    <w:rsid w:val="006B122C"/>
    <w:rsid w:val="006B1962"/>
    <w:rsid w:val="006B1C67"/>
    <w:rsid w:val="006B6B8B"/>
    <w:rsid w:val="006C0979"/>
    <w:rsid w:val="006C1339"/>
    <w:rsid w:val="006C1950"/>
    <w:rsid w:val="006C2CD4"/>
    <w:rsid w:val="006C3F20"/>
    <w:rsid w:val="006C4252"/>
    <w:rsid w:val="006C71A5"/>
    <w:rsid w:val="006C7273"/>
    <w:rsid w:val="006D33CF"/>
    <w:rsid w:val="006D4626"/>
    <w:rsid w:val="006D73F8"/>
    <w:rsid w:val="006D75A9"/>
    <w:rsid w:val="006E2521"/>
    <w:rsid w:val="006E3063"/>
    <w:rsid w:val="006E4062"/>
    <w:rsid w:val="006E6088"/>
    <w:rsid w:val="006E6AFD"/>
    <w:rsid w:val="006E7229"/>
    <w:rsid w:val="006E7CDC"/>
    <w:rsid w:val="006F49B7"/>
    <w:rsid w:val="006F74AF"/>
    <w:rsid w:val="00700BD8"/>
    <w:rsid w:val="00706976"/>
    <w:rsid w:val="00707255"/>
    <w:rsid w:val="00710623"/>
    <w:rsid w:val="007115D2"/>
    <w:rsid w:val="00711905"/>
    <w:rsid w:val="00712027"/>
    <w:rsid w:val="00712B1E"/>
    <w:rsid w:val="00713834"/>
    <w:rsid w:val="00715B22"/>
    <w:rsid w:val="007217EB"/>
    <w:rsid w:val="00722C48"/>
    <w:rsid w:val="0072307F"/>
    <w:rsid w:val="00723117"/>
    <w:rsid w:val="007242A7"/>
    <w:rsid w:val="00726248"/>
    <w:rsid w:val="0073000A"/>
    <w:rsid w:val="0073035B"/>
    <w:rsid w:val="007303DB"/>
    <w:rsid w:val="007306CD"/>
    <w:rsid w:val="007310CA"/>
    <w:rsid w:val="007311EC"/>
    <w:rsid w:val="0073268E"/>
    <w:rsid w:val="007338BC"/>
    <w:rsid w:val="007338DC"/>
    <w:rsid w:val="00733D2C"/>
    <w:rsid w:val="007360FA"/>
    <w:rsid w:val="007366FE"/>
    <w:rsid w:val="00736FFD"/>
    <w:rsid w:val="007374A3"/>
    <w:rsid w:val="0073764C"/>
    <w:rsid w:val="007406E3"/>
    <w:rsid w:val="007410B6"/>
    <w:rsid w:val="00741558"/>
    <w:rsid w:val="00743DD8"/>
    <w:rsid w:val="00745302"/>
    <w:rsid w:val="00746972"/>
    <w:rsid w:val="00747F4D"/>
    <w:rsid w:val="00750352"/>
    <w:rsid w:val="00750387"/>
    <w:rsid w:val="00751E6B"/>
    <w:rsid w:val="0075497D"/>
    <w:rsid w:val="00756D3F"/>
    <w:rsid w:val="0075718A"/>
    <w:rsid w:val="00762BAA"/>
    <w:rsid w:val="00765ED8"/>
    <w:rsid w:val="00767879"/>
    <w:rsid w:val="00770D47"/>
    <w:rsid w:val="00771446"/>
    <w:rsid w:val="00771D29"/>
    <w:rsid w:val="0077261F"/>
    <w:rsid w:val="0077281E"/>
    <w:rsid w:val="0077364B"/>
    <w:rsid w:val="007741B7"/>
    <w:rsid w:val="0077534C"/>
    <w:rsid w:val="007758EB"/>
    <w:rsid w:val="00775A75"/>
    <w:rsid w:val="00777176"/>
    <w:rsid w:val="0078005B"/>
    <w:rsid w:val="00780DC1"/>
    <w:rsid w:val="00783AEC"/>
    <w:rsid w:val="00785DD7"/>
    <w:rsid w:val="007868F1"/>
    <w:rsid w:val="007872ED"/>
    <w:rsid w:val="00787304"/>
    <w:rsid w:val="007877D0"/>
    <w:rsid w:val="00791990"/>
    <w:rsid w:val="00791F6B"/>
    <w:rsid w:val="00793DCF"/>
    <w:rsid w:val="00795BE1"/>
    <w:rsid w:val="007963CF"/>
    <w:rsid w:val="00796D07"/>
    <w:rsid w:val="00797676"/>
    <w:rsid w:val="007A0378"/>
    <w:rsid w:val="007A1C7F"/>
    <w:rsid w:val="007A1E65"/>
    <w:rsid w:val="007A49CA"/>
    <w:rsid w:val="007A4A1E"/>
    <w:rsid w:val="007A6753"/>
    <w:rsid w:val="007A789D"/>
    <w:rsid w:val="007A7EB4"/>
    <w:rsid w:val="007B463A"/>
    <w:rsid w:val="007B5135"/>
    <w:rsid w:val="007B6352"/>
    <w:rsid w:val="007B7B9D"/>
    <w:rsid w:val="007C0ED0"/>
    <w:rsid w:val="007C1089"/>
    <w:rsid w:val="007C387F"/>
    <w:rsid w:val="007C435D"/>
    <w:rsid w:val="007C6577"/>
    <w:rsid w:val="007D1A5C"/>
    <w:rsid w:val="007D3170"/>
    <w:rsid w:val="007D4385"/>
    <w:rsid w:val="007D48CD"/>
    <w:rsid w:val="007D4AEB"/>
    <w:rsid w:val="007D6AA7"/>
    <w:rsid w:val="007E05F6"/>
    <w:rsid w:val="007E16C3"/>
    <w:rsid w:val="007E50DA"/>
    <w:rsid w:val="007E56B1"/>
    <w:rsid w:val="007E5CC6"/>
    <w:rsid w:val="007E5DB3"/>
    <w:rsid w:val="007F0D66"/>
    <w:rsid w:val="007F102A"/>
    <w:rsid w:val="007F1F59"/>
    <w:rsid w:val="00801460"/>
    <w:rsid w:val="00803D81"/>
    <w:rsid w:val="00804912"/>
    <w:rsid w:val="008057D0"/>
    <w:rsid w:val="008058ED"/>
    <w:rsid w:val="00806306"/>
    <w:rsid w:val="008071DF"/>
    <w:rsid w:val="00807AD5"/>
    <w:rsid w:val="008108FB"/>
    <w:rsid w:val="00810CB1"/>
    <w:rsid w:val="00811A09"/>
    <w:rsid w:val="00813704"/>
    <w:rsid w:val="00813FBA"/>
    <w:rsid w:val="00820A49"/>
    <w:rsid w:val="008214F4"/>
    <w:rsid w:val="0082337F"/>
    <w:rsid w:val="00824DE5"/>
    <w:rsid w:val="00831EFB"/>
    <w:rsid w:val="00832952"/>
    <w:rsid w:val="008348C6"/>
    <w:rsid w:val="00835735"/>
    <w:rsid w:val="008372EE"/>
    <w:rsid w:val="008406D1"/>
    <w:rsid w:val="00840D01"/>
    <w:rsid w:val="00841839"/>
    <w:rsid w:val="00843E1A"/>
    <w:rsid w:val="008458F1"/>
    <w:rsid w:val="00846152"/>
    <w:rsid w:val="00850AA6"/>
    <w:rsid w:val="00851389"/>
    <w:rsid w:val="00851B9A"/>
    <w:rsid w:val="00851C9A"/>
    <w:rsid w:val="00853435"/>
    <w:rsid w:val="008535D7"/>
    <w:rsid w:val="00856627"/>
    <w:rsid w:val="00856B5A"/>
    <w:rsid w:val="00861097"/>
    <w:rsid w:val="008614E6"/>
    <w:rsid w:val="008624A6"/>
    <w:rsid w:val="0086291B"/>
    <w:rsid w:val="008658F2"/>
    <w:rsid w:val="00867D64"/>
    <w:rsid w:val="0087026B"/>
    <w:rsid w:val="00872165"/>
    <w:rsid w:val="0087475D"/>
    <w:rsid w:val="00875A6C"/>
    <w:rsid w:val="00876AD2"/>
    <w:rsid w:val="00877B2A"/>
    <w:rsid w:val="00881DB5"/>
    <w:rsid w:val="00882515"/>
    <w:rsid w:val="00883A19"/>
    <w:rsid w:val="00885BCE"/>
    <w:rsid w:val="00890783"/>
    <w:rsid w:val="0089098A"/>
    <w:rsid w:val="00891022"/>
    <w:rsid w:val="008936B1"/>
    <w:rsid w:val="008A723A"/>
    <w:rsid w:val="008A73F5"/>
    <w:rsid w:val="008A743B"/>
    <w:rsid w:val="008A7CD4"/>
    <w:rsid w:val="008B05A5"/>
    <w:rsid w:val="008B115B"/>
    <w:rsid w:val="008B197F"/>
    <w:rsid w:val="008B19FC"/>
    <w:rsid w:val="008B2A35"/>
    <w:rsid w:val="008B30B3"/>
    <w:rsid w:val="008B4F85"/>
    <w:rsid w:val="008B7F3C"/>
    <w:rsid w:val="008C0066"/>
    <w:rsid w:val="008C27DC"/>
    <w:rsid w:val="008C422D"/>
    <w:rsid w:val="008C54D7"/>
    <w:rsid w:val="008D090B"/>
    <w:rsid w:val="008D1500"/>
    <w:rsid w:val="008D185E"/>
    <w:rsid w:val="008D32BF"/>
    <w:rsid w:val="008D52A0"/>
    <w:rsid w:val="008D54ED"/>
    <w:rsid w:val="008D6411"/>
    <w:rsid w:val="008D6FAF"/>
    <w:rsid w:val="008D74CA"/>
    <w:rsid w:val="008D75FF"/>
    <w:rsid w:val="008D777C"/>
    <w:rsid w:val="008E1787"/>
    <w:rsid w:val="008E294B"/>
    <w:rsid w:val="008E2B56"/>
    <w:rsid w:val="008E7E0D"/>
    <w:rsid w:val="008E7F1A"/>
    <w:rsid w:val="008F1211"/>
    <w:rsid w:val="008F2612"/>
    <w:rsid w:val="008F283E"/>
    <w:rsid w:val="008F28C1"/>
    <w:rsid w:val="008F364E"/>
    <w:rsid w:val="008F39DE"/>
    <w:rsid w:val="008F3D36"/>
    <w:rsid w:val="008F45FE"/>
    <w:rsid w:val="008F4780"/>
    <w:rsid w:val="008F4E52"/>
    <w:rsid w:val="008F77B2"/>
    <w:rsid w:val="00905BB6"/>
    <w:rsid w:val="009067F7"/>
    <w:rsid w:val="00906CB4"/>
    <w:rsid w:val="00910E5C"/>
    <w:rsid w:val="00912595"/>
    <w:rsid w:val="009137EB"/>
    <w:rsid w:val="009143C7"/>
    <w:rsid w:val="009146C4"/>
    <w:rsid w:val="00916154"/>
    <w:rsid w:val="00921347"/>
    <w:rsid w:val="00922AF8"/>
    <w:rsid w:val="00922E24"/>
    <w:rsid w:val="00923407"/>
    <w:rsid w:val="00923AFE"/>
    <w:rsid w:val="009303A1"/>
    <w:rsid w:val="00931940"/>
    <w:rsid w:val="00932CCE"/>
    <w:rsid w:val="0093523D"/>
    <w:rsid w:val="00940489"/>
    <w:rsid w:val="0094076F"/>
    <w:rsid w:val="00940DC3"/>
    <w:rsid w:val="00941463"/>
    <w:rsid w:val="00942E5A"/>
    <w:rsid w:val="00943C0D"/>
    <w:rsid w:val="00943FD1"/>
    <w:rsid w:val="00944550"/>
    <w:rsid w:val="00944C9B"/>
    <w:rsid w:val="00945DEF"/>
    <w:rsid w:val="00946245"/>
    <w:rsid w:val="00946341"/>
    <w:rsid w:val="009470D3"/>
    <w:rsid w:val="009524AB"/>
    <w:rsid w:val="00953E36"/>
    <w:rsid w:val="00955BFF"/>
    <w:rsid w:val="00957E80"/>
    <w:rsid w:val="00960B5A"/>
    <w:rsid w:val="00960C1C"/>
    <w:rsid w:val="00962892"/>
    <w:rsid w:val="009638DA"/>
    <w:rsid w:val="00963D9F"/>
    <w:rsid w:val="00966CD6"/>
    <w:rsid w:val="00970046"/>
    <w:rsid w:val="00970AA8"/>
    <w:rsid w:val="00971249"/>
    <w:rsid w:val="00974F12"/>
    <w:rsid w:val="009763F2"/>
    <w:rsid w:val="009777E4"/>
    <w:rsid w:val="00981682"/>
    <w:rsid w:val="00983001"/>
    <w:rsid w:val="00984223"/>
    <w:rsid w:val="0098437D"/>
    <w:rsid w:val="00984652"/>
    <w:rsid w:val="00984A4C"/>
    <w:rsid w:val="00986346"/>
    <w:rsid w:val="009875BE"/>
    <w:rsid w:val="00987D49"/>
    <w:rsid w:val="00991137"/>
    <w:rsid w:val="00991309"/>
    <w:rsid w:val="00993D0B"/>
    <w:rsid w:val="0099512C"/>
    <w:rsid w:val="00997BA1"/>
    <w:rsid w:val="009A1330"/>
    <w:rsid w:val="009A47DA"/>
    <w:rsid w:val="009A5234"/>
    <w:rsid w:val="009A7BA5"/>
    <w:rsid w:val="009B05A9"/>
    <w:rsid w:val="009B0C60"/>
    <w:rsid w:val="009B0CDC"/>
    <w:rsid w:val="009B0D75"/>
    <w:rsid w:val="009B110D"/>
    <w:rsid w:val="009B1A42"/>
    <w:rsid w:val="009B467D"/>
    <w:rsid w:val="009B56FD"/>
    <w:rsid w:val="009C0DAC"/>
    <w:rsid w:val="009C216B"/>
    <w:rsid w:val="009C26FB"/>
    <w:rsid w:val="009C31E1"/>
    <w:rsid w:val="009C59D7"/>
    <w:rsid w:val="009C6580"/>
    <w:rsid w:val="009C70C3"/>
    <w:rsid w:val="009C76F0"/>
    <w:rsid w:val="009C78F6"/>
    <w:rsid w:val="009C7B13"/>
    <w:rsid w:val="009D0D19"/>
    <w:rsid w:val="009D0EEA"/>
    <w:rsid w:val="009D1789"/>
    <w:rsid w:val="009D2A4D"/>
    <w:rsid w:val="009D311C"/>
    <w:rsid w:val="009D39E9"/>
    <w:rsid w:val="009D3D1F"/>
    <w:rsid w:val="009E00B6"/>
    <w:rsid w:val="009E0945"/>
    <w:rsid w:val="009E1769"/>
    <w:rsid w:val="009E1A7A"/>
    <w:rsid w:val="009E275C"/>
    <w:rsid w:val="009E395E"/>
    <w:rsid w:val="009E3FE0"/>
    <w:rsid w:val="009E415C"/>
    <w:rsid w:val="009E5F35"/>
    <w:rsid w:val="009E7000"/>
    <w:rsid w:val="009E71EF"/>
    <w:rsid w:val="009E751E"/>
    <w:rsid w:val="009F3BE9"/>
    <w:rsid w:val="009F5DF9"/>
    <w:rsid w:val="009F607C"/>
    <w:rsid w:val="009F7378"/>
    <w:rsid w:val="009F7745"/>
    <w:rsid w:val="00A00A3C"/>
    <w:rsid w:val="00A01C19"/>
    <w:rsid w:val="00A02692"/>
    <w:rsid w:val="00A0339F"/>
    <w:rsid w:val="00A03F36"/>
    <w:rsid w:val="00A07BE3"/>
    <w:rsid w:val="00A07D65"/>
    <w:rsid w:val="00A11F62"/>
    <w:rsid w:val="00A12168"/>
    <w:rsid w:val="00A1277B"/>
    <w:rsid w:val="00A1371D"/>
    <w:rsid w:val="00A153A3"/>
    <w:rsid w:val="00A179D5"/>
    <w:rsid w:val="00A21FD5"/>
    <w:rsid w:val="00A21FE9"/>
    <w:rsid w:val="00A2217A"/>
    <w:rsid w:val="00A225E2"/>
    <w:rsid w:val="00A229ED"/>
    <w:rsid w:val="00A22D4B"/>
    <w:rsid w:val="00A2353A"/>
    <w:rsid w:val="00A25B05"/>
    <w:rsid w:val="00A26110"/>
    <w:rsid w:val="00A27C98"/>
    <w:rsid w:val="00A27D6B"/>
    <w:rsid w:val="00A31F1E"/>
    <w:rsid w:val="00A326F7"/>
    <w:rsid w:val="00A32D87"/>
    <w:rsid w:val="00A35B59"/>
    <w:rsid w:val="00A36440"/>
    <w:rsid w:val="00A36C7B"/>
    <w:rsid w:val="00A37BE9"/>
    <w:rsid w:val="00A400E9"/>
    <w:rsid w:val="00A42B71"/>
    <w:rsid w:val="00A432CA"/>
    <w:rsid w:val="00A44C43"/>
    <w:rsid w:val="00A47740"/>
    <w:rsid w:val="00A50BF4"/>
    <w:rsid w:val="00A540DE"/>
    <w:rsid w:val="00A55756"/>
    <w:rsid w:val="00A56435"/>
    <w:rsid w:val="00A60232"/>
    <w:rsid w:val="00A609AE"/>
    <w:rsid w:val="00A60A5A"/>
    <w:rsid w:val="00A6167A"/>
    <w:rsid w:val="00A61A68"/>
    <w:rsid w:val="00A61FF2"/>
    <w:rsid w:val="00A633DC"/>
    <w:rsid w:val="00A6594D"/>
    <w:rsid w:val="00A66689"/>
    <w:rsid w:val="00A70CC4"/>
    <w:rsid w:val="00A76467"/>
    <w:rsid w:val="00A80CC5"/>
    <w:rsid w:val="00A80F1F"/>
    <w:rsid w:val="00A85392"/>
    <w:rsid w:val="00A916F6"/>
    <w:rsid w:val="00A93ED5"/>
    <w:rsid w:val="00A95042"/>
    <w:rsid w:val="00A954F7"/>
    <w:rsid w:val="00A9556E"/>
    <w:rsid w:val="00A95973"/>
    <w:rsid w:val="00A96B10"/>
    <w:rsid w:val="00A96EA8"/>
    <w:rsid w:val="00A9742D"/>
    <w:rsid w:val="00AA1436"/>
    <w:rsid w:val="00AA36A2"/>
    <w:rsid w:val="00AA3EEB"/>
    <w:rsid w:val="00AB00AD"/>
    <w:rsid w:val="00AB0B99"/>
    <w:rsid w:val="00AB21F8"/>
    <w:rsid w:val="00AB4AFD"/>
    <w:rsid w:val="00AB6730"/>
    <w:rsid w:val="00AB697A"/>
    <w:rsid w:val="00AB7235"/>
    <w:rsid w:val="00AB7779"/>
    <w:rsid w:val="00AC3100"/>
    <w:rsid w:val="00AC3A6C"/>
    <w:rsid w:val="00AC453F"/>
    <w:rsid w:val="00AC49CE"/>
    <w:rsid w:val="00AC5892"/>
    <w:rsid w:val="00AC5BA5"/>
    <w:rsid w:val="00AC5F83"/>
    <w:rsid w:val="00AD1209"/>
    <w:rsid w:val="00AD145D"/>
    <w:rsid w:val="00AD1581"/>
    <w:rsid w:val="00AD2631"/>
    <w:rsid w:val="00AD39C1"/>
    <w:rsid w:val="00AD79BB"/>
    <w:rsid w:val="00AE0454"/>
    <w:rsid w:val="00AE0D38"/>
    <w:rsid w:val="00AE25FF"/>
    <w:rsid w:val="00AE39B8"/>
    <w:rsid w:val="00AE39E6"/>
    <w:rsid w:val="00AE7DCE"/>
    <w:rsid w:val="00AF07CF"/>
    <w:rsid w:val="00AF0FB1"/>
    <w:rsid w:val="00AF1AE0"/>
    <w:rsid w:val="00AF55D2"/>
    <w:rsid w:val="00B01A94"/>
    <w:rsid w:val="00B034C4"/>
    <w:rsid w:val="00B036A2"/>
    <w:rsid w:val="00B037E2"/>
    <w:rsid w:val="00B0494B"/>
    <w:rsid w:val="00B06147"/>
    <w:rsid w:val="00B0664C"/>
    <w:rsid w:val="00B06AB6"/>
    <w:rsid w:val="00B06D10"/>
    <w:rsid w:val="00B06D40"/>
    <w:rsid w:val="00B07595"/>
    <w:rsid w:val="00B10403"/>
    <w:rsid w:val="00B125F2"/>
    <w:rsid w:val="00B133CB"/>
    <w:rsid w:val="00B15621"/>
    <w:rsid w:val="00B20871"/>
    <w:rsid w:val="00B20F55"/>
    <w:rsid w:val="00B221FF"/>
    <w:rsid w:val="00B226FE"/>
    <w:rsid w:val="00B244FC"/>
    <w:rsid w:val="00B30428"/>
    <w:rsid w:val="00B348AF"/>
    <w:rsid w:val="00B34DDA"/>
    <w:rsid w:val="00B35D8F"/>
    <w:rsid w:val="00B36F17"/>
    <w:rsid w:val="00B3711E"/>
    <w:rsid w:val="00B377B2"/>
    <w:rsid w:val="00B409DB"/>
    <w:rsid w:val="00B411C1"/>
    <w:rsid w:val="00B438CF"/>
    <w:rsid w:val="00B4513C"/>
    <w:rsid w:val="00B4620B"/>
    <w:rsid w:val="00B474B5"/>
    <w:rsid w:val="00B51527"/>
    <w:rsid w:val="00B534A0"/>
    <w:rsid w:val="00B56DC9"/>
    <w:rsid w:val="00B56E91"/>
    <w:rsid w:val="00B60DD4"/>
    <w:rsid w:val="00B61110"/>
    <w:rsid w:val="00B61A21"/>
    <w:rsid w:val="00B61BE9"/>
    <w:rsid w:val="00B6307F"/>
    <w:rsid w:val="00B640D8"/>
    <w:rsid w:val="00B64235"/>
    <w:rsid w:val="00B64F70"/>
    <w:rsid w:val="00B67530"/>
    <w:rsid w:val="00B70AC8"/>
    <w:rsid w:val="00B716A7"/>
    <w:rsid w:val="00B7211E"/>
    <w:rsid w:val="00B74620"/>
    <w:rsid w:val="00B74CCD"/>
    <w:rsid w:val="00B74D0E"/>
    <w:rsid w:val="00B753CC"/>
    <w:rsid w:val="00B7652F"/>
    <w:rsid w:val="00B76AB0"/>
    <w:rsid w:val="00B80B05"/>
    <w:rsid w:val="00B81DFE"/>
    <w:rsid w:val="00B83FA3"/>
    <w:rsid w:val="00B87229"/>
    <w:rsid w:val="00B90306"/>
    <w:rsid w:val="00B90EED"/>
    <w:rsid w:val="00B91808"/>
    <w:rsid w:val="00B91A51"/>
    <w:rsid w:val="00B91C67"/>
    <w:rsid w:val="00B957D3"/>
    <w:rsid w:val="00B9705B"/>
    <w:rsid w:val="00B97173"/>
    <w:rsid w:val="00B97EE3"/>
    <w:rsid w:val="00BA2A2C"/>
    <w:rsid w:val="00BA3149"/>
    <w:rsid w:val="00BB0DCB"/>
    <w:rsid w:val="00BB17AC"/>
    <w:rsid w:val="00BB3CA7"/>
    <w:rsid w:val="00BB4327"/>
    <w:rsid w:val="00BB60BD"/>
    <w:rsid w:val="00BB6CA0"/>
    <w:rsid w:val="00BB718A"/>
    <w:rsid w:val="00BC2571"/>
    <w:rsid w:val="00BC2A4A"/>
    <w:rsid w:val="00BC52DF"/>
    <w:rsid w:val="00BC78BA"/>
    <w:rsid w:val="00BD1550"/>
    <w:rsid w:val="00BD28C1"/>
    <w:rsid w:val="00BD2BA7"/>
    <w:rsid w:val="00BD310A"/>
    <w:rsid w:val="00BD3E99"/>
    <w:rsid w:val="00BD674C"/>
    <w:rsid w:val="00BE276F"/>
    <w:rsid w:val="00BE33B6"/>
    <w:rsid w:val="00BE582A"/>
    <w:rsid w:val="00BE61D8"/>
    <w:rsid w:val="00BE74EA"/>
    <w:rsid w:val="00BF471B"/>
    <w:rsid w:val="00BF4723"/>
    <w:rsid w:val="00BF7C35"/>
    <w:rsid w:val="00C00CEA"/>
    <w:rsid w:val="00C03D40"/>
    <w:rsid w:val="00C06219"/>
    <w:rsid w:val="00C067D7"/>
    <w:rsid w:val="00C144DD"/>
    <w:rsid w:val="00C15FB4"/>
    <w:rsid w:val="00C16184"/>
    <w:rsid w:val="00C20A7F"/>
    <w:rsid w:val="00C219FC"/>
    <w:rsid w:val="00C21BE0"/>
    <w:rsid w:val="00C21C20"/>
    <w:rsid w:val="00C21C4D"/>
    <w:rsid w:val="00C22AE2"/>
    <w:rsid w:val="00C22C02"/>
    <w:rsid w:val="00C24297"/>
    <w:rsid w:val="00C24933"/>
    <w:rsid w:val="00C26ABB"/>
    <w:rsid w:val="00C327CA"/>
    <w:rsid w:val="00C33D76"/>
    <w:rsid w:val="00C33F39"/>
    <w:rsid w:val="00C346DB"/>
    <w:rsid w:val="00C36CE3"/>
    <w:rsid w:val="00C40D28"/>
    <w:rsid w:val="00C41043"/>
    <w:rsid w:val="00C41157"/>
    <w:rsid w:val="00C44B85"/>
    <w:rsid w:val="00C4503C"/>
    <w:rsid w:val="00C469E2"/>
    <w:rsid w:val="00C474C3"/>
    <w:rsid w:val="00C50910"/>
    <w:rsid w:val="00C50B04"/>
    <w:rsid w:val="00C50FFF"/>
    <w:rsid w:val="00C529F7"/>
    <w:rsid w:val="00C52F17"/>
    <w:rsid w:val="00C53D0E"/>
    <w:rsid w:val="00C541F4"/>
    <w:rsid w:val="00C5459D"/>
    <w:rsid w:val="00C55433"/>
    <w:rsid w:val="00C57399"/>
    <w:rsid w:val="00C615C8"/>
    <w:rsid w:val="00C617DF"/>
    <w:rsid w:val="00C63420"/>
    <w:rsid w:val="00C65B09"/>
    <w:rsid w:val="00C74966"/>
    <w:rsid w:val="00C7539F"/>
    <w:rsid w:val="00C77A8D"/>
    <w:rsid w:val="00C81023"/>
    <w:rsid w:val="00C81436"/>
    <w:rsid w:val="00C8712E"/>
    <w:rsid w:val="00C8761A"/>
    <w:rsid w:val="00C90A6F"/>
    <w:rsid w:val="00C90FED"/>
    <w:rsid w:val="00C91C56"/>
    <w:rsid w:val="00C93367"/>
    <w:rsid w:val="00C94A33"/>
    <w:rsid w:val="00C94E8E"/>
    <w:rsid w:val="00C952B8"/>
    <w:rsid w:val="00CA0AB7"/>
    <w:rsid w:val="00CA1E17"/>
    <w:rsid w:val="00CA2C26"/>
    <w:rsid w:val="00CB0A8A"/>
    <w:rsid w:val="00CB16A9"/>
    <w:rsid w:val="00CB1D0B"/>
    <w:rsid w:val="00CB30DD"/>
    <w:rsid w:val="00CB5D43"/>
    <w:rsid w:val="00CB66CF"/>
    <w:rsid w:val="00CB746B"/>
    <w:rsid w:val="00CB7584"/>
    <w:rsid w:val="00CC0686"/>
    <w:rsid w:val="00CC446C"/>
    <w:rsid w:val="00CD6951"/>
    <w:rsid w:val="00CD7D2B"/>
    <w:rsid w:val="00CE01DC"/>
    <w:rsid w:val="00CE0AB0"/>
    <w:rsid w:val="00CE1F72"/>
    <w:rsid w:val="00CE2110"/>
    <w:rsid w:val="00CE2F4B"/>
    <w:rsid w:val="00CE312B"/>
    <w:rsid w:val="00CE3356"/>
    <w:rsid w:val="00CE446F"/>
    <w:rsid w:val="00CE44CE"/>
    <w:rsid w:val="00CE5C80"/>
    <w:rsid w:val="00CE6E61"/>
    <w:rsid w:val="00CE7C87"/>
    <w:rsid w:val="00CF06D2"/>
    <w:rsid w:val="00CF1B21"/>
    <w:rsid w:val="00CF1EF5"/>
    <w:rsid w:val="00CF2DBB"/>
    <w:rsid w:val="00CF37C0"/>
    <w:rsid w:val="00CF3FBD"/>
    <w:rsid w:val="00CF7305"/>
    <w:rsid w:val="00CF7E85"/>
    <w:rsid w:val="00D0035C"/>
    <w:rsid w:val="00D00423"/>
    <w:rsid w:val="00D007A3"/>
    <w:rsid w:val="00D00970"/>
    <w:rsid w:val="00D01440"/>
    <w:rsid w:val="00D036DA"/>
    <w:rsid w:val="00D03E13"/>
    <w:rsid w:val="00D03F1F"/>
    <w:rsid w:val="00D0631B"/>
    <w:rsid w:val="00D06F27"/>
    <w:rsid w:val="00D0776A"/>
    <w:rsid w:val="00D10288"/>
    <w:rsid w:val="00D10490"/>
    <w:rsid w:val="00D11C8D"/>
    <w:rsid w:val="00D13355"/>
    <w:rsid w:val="00D1574C"/>
    <w:rsid w:val="00D15FD8"/>
    <w:rsid w:val="00D16928"/>
    <w:rsid w:val="00D20849"/>
    <w:rsid w:val="00D20FC9"/>
    <w:rsid w:val="00D228CB"/>
    <w:rsid w:val="00D22905"/>
    <w:rsid w:val="00D22ADF"/>
    <w:rsid w:val="00D23C99"/>
    <w:rsid w:val="00D25982"/>
    <w:rsid w:val="00D26FE3"/>
    <w:rsid w:val="00D33502"/>
    <w:rsid w:val="00D33A71"/>
    <w:rsid w:val="00D33ABD"/>
    <w:rsid w:val="00D35A5F"/>
    <w:rsid w:val="00D37306"/>
    <w:rsid w:val="00D40B29"/>
    <w:rsid w:val="00D410D8"/>
    <w:rsid w:val="00D430F1"/>
    <w:rsid w:val="00D44C36"/>
    <w:rsid w:val="00D45C4F"/>
    <w:rsid w:val="00D46566"/>
    <w:rsid w:val="00D47AE6"/>
    <w:rsid w:val="00D5130F"/>
    <w:rsid w:val="00D5334F"/>
    <w:rsid w:val="00D54599"/>
    <w:rsid w:val="00D55268"/>
    <w:rsid w:val="00D5648F"/>
    <w:rsid w:val="00D61795"/>
    <w:rsid w:val="00D62949"/>
    <w:rsid w:val="00D62C26"/>
    <w:rsid w:val="00D635F2"/>
    <w:rsid w:val="00D64598"/>
    <w:rsid w:val="00D709E9"/>
    <w:rsid w:val="00D71297"/>
    <w:rsid w:val="00D71BDB"/>
    <w:rsid w:val="00D72D64"/>
    <w:rsid w:val="00D72E8F"/>
    <w:rsid w:val="00D72F3D"/>
    <w:rsid w:val="00D72F44"/>
    <w:rsid w:val="00D73EC9"/>
    <w:rsid w:val="00D76CC0"/>
    <w:rsid w:val="00D7717C"/>
    <w:rsid w:val="00D81405"/>
    <w:rsid w:val="00D81E65"/>
    <w:rsid w:val="00D83EC9"/>
    <w:rsid w:val="00D8403E"/>
    <w:rsid w:val="00D840D2"/>
    <w:rsid w:val="00D8608C"/>
    <w:rsid w:val="00D8648C"/>
    <w:rsid w:val="00D904DE"/>
    <w:rsid w:val="00D9098C"/>
    <w:rsid w:val="00D90A5E"/>
    <w:rsid w:val="00D923BD"/>
    <w:rsid w:val="00D9270E"/>
    <w:rsid w:val="00D936B6"/>
    <w:rsid w:val="00DA17B1"/>
    <w:rsid w:val="00DA2959"/>
    <w:rsid w:val="00DA53AC"/>
    <w:rsid w:val="00DA5428"/>
    <w:rsid w:val="00DA6428"/>
    <w:rsid w:val="00DA7FCD"/>
    <w:rsid w:val="00DB1D77"/>
    <w:rsid w:val="00DB2679"/>
    <w:rsid w:val="00DB3A5D"/>
    <w:rsid w:val="00DB3C40"/>
    <w:rsid w:val="00DB5467"/>
    <w:rsid w:val="00DB7914"/>
    <w:rsid w:val="00DB7EBA"/>
    <w:rsid w:val="00DC17F2"/>
    <w:rsid w:val="00DC49E5"/>
    <w:rsid w:val="00DC4CD7"/>
    <w:rsid w:val="00DC5D28"/>
    <w:rsid w:val="00DC66BF"/>
    <w:rsid w:val="00DD0579"/>
    <w:rsid w:val="00DD112E"/>
    <w:rsid w:val="00DD3559"/>
    <w:rsid w:val="00DD35B7"/>
    <w:rsid w:val="00DD5302"/>
    <w:rsid w:val="00DD70B8"/>
    <w:rsid w:val="00DD7F65"/>
    <w:rsid w:val="00DE3306"/>
    <w:rsid w:val="00DE38FE"/>
    <w:rsid w:val="00DE602B"/>
    <w:rsid w:val="00DF0142"/>
    <w:rsid w:val="00DF07F1"/>
    <w:rsid w:val="00DF2569"/>
    <w:rsid w:val="00DF5D3C"/>
    <w:rsid w:val="00DF7AB9"/>
    <w:rsid w:val="00E003B8"/>
    <w:rsid w:val="00E05D6C"/>
    <w:rsid w:val="00E07569"/>
    <w:rsid w:val="00E101EF"/>
    <w:rsid w:val="00E123B5"/>
    <w:rsid w:val="00E13405"/>
    <w:rsid w:val="00E137ED"/>
    <w:rsid w:val="00E1539D"/>
    <w:rsid w:val="00E15431"/>
    <w:rsid w:val="00E154B6"/>
    <w:rsid w:val="00E21FCF"/>
    <w:rsid w:val="00E2281E"/>
    <w:rsid w:val="00E22A44"/>
    <w:rsid w:val="00E24EC0"/>
    <w:rsid w:val="00E25E2B"/>
    <w:rsid w:val="00E27A18"/>
    <w:rsid w:val="00E3317F"/>
    <w:rsid w:val="00E33694"/>
    <w:rsid w:val="00E33B57"/>
    <w:rsid w:val="00E3472E"/>
    <w:rsid w:val="00E35A52"/>
    <w:rsid w:val="00E366D7"/>
    <w:rsid w:val="00E36CF0"/>
    <w:rsid w:val="00E400A1"/>
    <w:rsid w:val="00E4112E"/>
    <w:rsid w:val="00E417B9"/>
    <w:rsid w:val="00E41B1B"/>
    <w:rsid w:val="00E45B01"/>
    <w:rsid w:val="00E46775"/>
    <w:rsid w:val="00E47F9D"/>
    <w:rsid w:val="00E50B76"/>
    <w:rsid w:val="00E51663"/>
    <w:rsid w:val="00E53A4D"/>
    <w:rsid w:val="00E54306"/>
    <w:rsid w:val="00E54778"/>
    <w:rsid w:val="00E55138"/>
    <w:rsid w:val="00E55828"/>
    <w:rsid w:val="00E564CC"/>
    <w:rsid w:val="00E60250"/>
    <w:rsid w:val="00E61019"/>
    <w:rsid w:val="00E61759"/>
    <w:rsid w:val="00E62732"/>
    <w:rsid w:val="00E635CE"/>
    <w:rsid w:val="00E653A4"/>
    <w:rsid w:val="00E6644C"/>
    <w:rsid w:val="00E666F2"/>
    <w:rsid w:val="00E66BED"/>
    <w:rsid w:val="00E678D0"/>
    <w:rsid w:val="00E71DE3"/>
    <w:rsid w:val="00E74DD9"/>
    <w:rsid w:val="00E7593D"/>
    <w:rsid w:val="00E759C6"/>
    <w:rsid w:val="00E7687E"/>
    <w:rsid w:val="00E8086D"/>
    <w:rsid w:val="00E81058"/>
    <w:rsid w:val="00E81497"/>
    <w:rsid w:val="00E81E3B"/>
    <w:rsid w:val="00E8330B"/>
    <w:rsid w:val="00E84047"/>
    <w:rsid w:val="00E85622"/>
    <w:rsid w:val="00E856AD"/>
    <w:rsid w:val="00E868E4"/>
    <w:rsid w:val="00E86C1B"/>
    <w:rsid w:val="00E909CF"/>
    <w:rsid w:val="00E91CD2"/>
    <w:rsid w:val="00E94380"/>
    <w:rsid w:val="00E94482"/>
    <w:rsid w:val="00E979F8"/>
    <w:rsid w:val="00EA1CE7"/>
    <w:rsid w:val="00EA3A57"/>
    <w:rsid w:val="00EA3DEC"/>
    <w:rsid w:val="00EB15E6"/>
    <w:rsid w:val="00EB219F"/>
    <w:rsid w:val="00EB32B9"/>
    <w:rsid w:val="00EB4037"/>
    <w:rsid w:val="00EB716C"/>
    <w:rsid w:val="00EB7A92"/>
    <w:rsid w:val="00EC1739"/>
    <w:rsid w:val="00EC3210"/>
    <w:rsid w:val="00EC3305"/>
    <w:rsid w:val="00EC36CB"/>
    <w:rsid w:val="00EC3C8D"/>
    <w:rsid w:val="00EC549D"/>
    <w:rsid w:val="00EC6FA0"/>
    <w:rsid w:val="00EC7FCC"/>
    <w:rsid w:val="00ED0D88"/>
    <w:rsid w:val="00ED1D98"/>
    <w:rsid w:val="00ED2DA0"/>
    <w:rsid w:val="00ED3C64"/>
    <w:rsid w:val="00ED4402"/>
    <w:rsid w:val="00ED5FE3"/>
    <w:rsid w:val="00ED64A5"/>
    <w:rsid w:val="00EE2FB2"/>
    <w:rsid w:val="00EE464E"/>
    <w:rsid w:val="00EE57B8"/>
    <w:rsid w:val="00EE599E"/>
    <w:rsid w:val="00EE5DAC"/>
    <w:rsid w:val="00EE673A"/>
    <w:rsid w:val="00EE6BAD"/>
    <w:rsid w:val="00EF0F32"/>
    <w:rsid w:val="00EF127E"/>
    <w:rsid w:val="00EF2180"/>
    <w:rsid w:val="00EF26EF"/>
    <w:rsid w:val="00EF52D7"/>
    <w:rsid w:val="00EF63E5"/>
    <w:rsid w:val="00F071E6"/>
    <w:rsid w:val="00F07781"/>
    <w:rsid w:val="00F07948"/>
    <w:rsid w:val="00F07E38"/>
    <w:rsid w:val="00F07FBD"/>
    <w:rsid w:val="00F10E32"/>
    <w:rsid w:val="00F10ED8"/>
    <w:rsid w:val="00F14FC0"/>
    <w:rsid w:val="00F16675"/>
    <w:rsid w:val="00F2056F"/>
    <w:rsid w:val="00F22375"/>
    <w:rsid w:val="00F23118"/>
    <w:rsid w:val="00F23AD5"/>
    <w:rsid w:val="00F2457E"/>
    <w:rsid w:val="00F3238B"/>
    <w:rsid w:val="00F32BDD"/>
    <w:rsid w:val="00F331C2"/>
    <w:rsid w:val="00F33BCA"/>
    <w:rsid w:val="00F3513F"/>
    <w:rsid w:val="00F3781E"/>
    <w:rsid w:val="00F401E6"/>
    <w:rsid w:val="00F43E8E"/>
    <w:rsid w:val="00F46171"/>
    <w:rsid w:val="00F47956"/>
    <w:rsid w:val="00F47ACB"/>
    <w:rsid w:val="00F5078C"/>
    <w:rsid w:val="00F509E7"/>
    <w:rsid w:val="00F51351"/>
    <w:rsid w:val="00F52090"/>
    <w:rsid w:val="00F541A2"/>
    <w:rsid w:val="00F54DC5"/>
    <w:rsid w:val="00F559D0"/>
    <w:rsid w:val="00F55BB2"/>
    <w:rsid w:val="00F565DB"/>
    <w:rsid w:val="00F6010E"/>
    <w:rsid w:val="00F60A93"/>
    <w:rsid w:val="00F630A6"/>
    <w:rsid w:val="00F63E85"/>
    <w:rsid w:val="00F66E10"/>
    <w:rsid w:val="00F713F2"/>
    <w:rsid w:val="00F76366"/>
    <w:rsid w:val="00F808EE"/>
    <w:rsid w:val="00F80EC9"/>
    <w:rsid w:val="00F8263F"/>
    <w:rsid w:val="00F83A61"/>
    <w:rsid w:val="00F869C0"/>
    <w:rsid w:val="00F9017F"/>
    <w:rsid w:val="00F907EA"/>
    <w:rsid w:val="00F91BB5"/>
    <w:rsid w:val="00F92524"/>
    <w:rsid w:val="00F93251"/>
    <w:rsid w:val="00F935A5"/>
    <w:rsid w:val="00F94B5A"/>
    <w:rsid w:val="00F94EF4"/>
    <w:rsid w:val="00F9526B"/>
    <w:rsid w:val="00F966EF"/>
    <w:rsid w:val="00FA1574"/>
    <w:rsid w:val="00FA2F68"/>
    <w:rsid w:val="00FA4D3F"/>
    <w:rsid w:val="00FA55F7"/>
    <w:rsid w:val="00FB3168"/>
    <w:rsid w:val="00FB3971"/>
    <w:rsid w:val="00FB3B42"/>
    <w:rsid w:val="00FB3BE6"/>
    <w:rsid w:val="00FB45FD"/>
    <w:rsid w:val="00FC51FA"/>
    <w:rsid w:val="00FC7251"/>
    <w:rsid w:val="00FD3125"/>
    <w:rsid w:val="00FD359C"/>
    <w:rsid w:val="00FD51E4"/>
    <w:rsid w:val="00FD65B1"/>
    <w:rsid w:val="00FE077B"/>
    <w:rsid w:val="00FE0ADE"/>
    <w:rsid w:val="00FE0C77"/>
    <w:rsid w:val="00FE184B"/>
    <w:rsid w:val="00FE1E5D"/>
    <w:rsid w:val="00FE5D0B"/>
    <w:rsid w:val="00FE5DFA"/>
    <w:rsid w:val="00FE68F7"/>
    <w:rsid w:val="00FE6B9A"/>
    <w:rsid w:val="00FE75C0"/>
    <w:rsid w:val="00FF3912"/>
    <w:rsid w:val="00FF3E0A"/>
    <w:rsid w:val="00FF54FD"/>
    <w:rsid w:val="00FF63DC"/>
    <w:rsid w:val="00FF68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CA9573"/>
  <w15:chartTrackingRefBased/>
  <w15:docId w15:val="{76E2C603-643F-4633-8238-D93AD2DE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1E5D"/>
    <w:pPr>
      <w:bidi/>
    </w:pPr>
    <w:rPr>
      <w:rFonts w:cs="Miriam"/>
      <w:lang w:eastAsia="he-IL"/>
    </w:rPr>
  </w:style>
  <w:style w:type="paragraph" w:styleId="2">
    <w:name w:val="heading 2"/>
    <w:basedOn w:val="a"/>
    <w:next w:val="a"/>
    <w:qFormat/>
    <w:rsid w:val="00FE1E5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5D25"/>
    <w:pPr>
      <w:tabs>
        <w:tab w:val="center" w:pos="4153"/>
        <w:tab w:val="right" w:pos="8306"/>
      </w:tabs>
    </w:pPr>
  </w:style>
  <w:style w:type="paragraph" w:styleId="a4">
    <w:name w:val="footer"/>
    <w:basedOn w:val="a"/>
    <w:rsid w:val="00285D25"/>
    <w:pPr>
      <w:tabs>
        <w:tab w:val="center" w:pos="4153"/>
        <w:tab w:val="right" w:pos="8306"/>
      </w:tabs>
    </w:pPr>
  </w:style>
  <w:style w:type="paragraph" w:styleId="a5">
    <w:name w:val="Balloon Text"/>
    <w:basedOn w:val="a"/>
    <w:link w:val="a6"/>
    <w:rsid w:val="006569AA"/>
    <w:rPr>
      <w:rFonts w:ascii="Tahoma" w:hAnsi="Tahoma" w:cs="Tahoma"/>
      <w:sz w:val="18"/>
      <w:szCs w:val="18"/>
    </w:rPr>
  </w:style>
  <w:style w:type="character" w:customStyle="1" w:styleId="a6">
    <w:name w:val="טקסט בלונים תו"/>
    <w:link w:val="a5"/>
    <w:rsid w:val="006569AA"/>
    <w:rPr>
      <w:rFonts w:ascii="Tahoma" w:hAnsi="Tahoma" w:cs="Tahoma"/>
      <w:sz w:val="18"/>
      <w:szCs w:val="18"/>
      <w:lang w:eastAsia="he-IL"/>
    </w:rPr>
  </w:style>
  <w:style w:type="paragraph" w:styleId="NormalWeb">
    <w:name w:val="Normal (Web)"/>
    <w:basedOn w:val="a"/>
    <w:uiPriority w:val="99"/>
    <w:unhideWhenUsed/>
    <w:rsid w:val="007310CA"/>
    <w:pPr>
      <w:bidi w:val="0"/>
    </w:pPr>
    <w:rPr>
      <w:rFonts w:cs="Times New Roman"/>
      <w:sz w:val="24"/>
      <w:szCs w:val="24"/>
      <w:lang w:eastAsia="en-US"/>
    </w:rPr>
  </w:style>
  <w:style w:type="paragraph" w:styleId="a7">
    <w:name w:val="List Paragraph"/>
    <w:basedOn w:val="a"/>
    <w:uiPriority w:val="34"/>
    <w:qFormat/>
    <w:rsid w:val="001701BE"/>
    <w:pPr>
      <w:ind w:left="720"/>
      <w:contextualSpacing/>
    </w:pPr>
  </w:style>
  <w:style w:type="character" w:customStyle="1" w:styleId="7">
    <w:name w:val="סגנון7"/>
    <w:basedOn w:val="a0"/>
    <w:uiPriority w:val="1"/>
    <w:qFormat/>
    <w:rsid w:val="001701BE"/>
    <w:rPr>
      <w:rFonts w:cs="Tahoma"/>
      <w:szCs w:val="16"/>
      <w:u w:val="single"/>
    </w:rPr>
  </w:style>
  <w:style w:type="character" w:customStyle="1" w:styleId="a8">
    <w:name w:val="טקסט טופס"/>
    <w:basedOn w:val="a0"/>
    <w:uiPriority w:val="1"/>
    <w:qFormat/>
    <w:rsid w:val="001701BE"/>
    <w:rPr>
      <w:rFonts w:cs="Tahoma"/>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gagl\Local%20Settings\Temporary%20Internet%20Files\OLKA\&#1504;&#1497;&#1497;&#1512;%20&#1502;&#1499;&#1514;&#1489;&#1497;&#1501;%20&#1492;&#1502;&#1512;&#1499;&#1494;%20&#1500;&#1500;&#1497;&#1502;&#1493;&#1491;&#1497;&#1501;%20&#1511;&#1491;&#1501;%20&#1488;&#1511;&#1491;&#1502;&#1497;&#1497;&#15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C1FE2F094241009952D0D510946F45"/>
        <w:category>
          <w:name w:val="General"/>
          <w:gallery w:val="placeholder"/>
        </w:category>
        <w:types>
          <w:type w:val="bbPlcHdr"/>
        </w:types>
        <w:behaviors>
          <w:behavior w:val="content"/>
        </w:behaviors>
        <w:guid w:val="{DF23AD89-3A32-4764-9A3C-1C9FD535C0A9}"/>
      </w:docPartPr>
      <w:docPartBody>
        <w:p w:rsidR="0099035D" w:rsidRDefault="00A5297F" w:rsidP="00A5297F">
          <w:pPr>
            <w:pStyle w:val="57C1FE2F094241009952D0D510946F45"/>
          </w:pPr>
          <w:r w:rsidRPr="007C7A80">
            <w:rPr>
              <w:rStyle w:val="a3"/>
              <w:rtl/>
            </w:rPr>
            <w:t>לחץ או הקש כאן להזנת טקסט</w:t>
          </w:r>
          <w:r w:rsidRPr="007C7A80">
            <w:rPr>
              <w:rStyle w:val="a3"/>
            </w:rPr>
            <w:t>.</w:t>
          </w:r>
        </w:p>
      </w:docPartBody>
    </w:docPart>
    <w:docPart>
      <w:docPartPr>
        <w:name w:val="763AD9CE0BDF4048AB63F4BA725077BA"/>
        <w:category>
          <w:name w:val="General"/>
          <w:gallery w:val="placeholder"/>
        </w:category>
        <w:types>
          <w:type w:val="bbPlcHdr"/>
        </w:types>
        <w:behaviors>
          <w:behavior w:val="content"/>
        </w:behaviors>
        <w:guid w:val="{357CCA9B-378A-4A1E-9984-A68378E59182}"/>
      </w:docPartPr>
      <w:docPartBody>
        <w:p w:rsidR="0099035D" w:rsidRDefault="00A5297F" w:rsidP="00A5297F">
          <w:pPr>
            <w:pStyle w:val="763AD9CE0BDF4048AB63F4BA725077BA"/>
          </w:pPr>
          <w:r w:rsidRPr="007C7A80">
            <w:rPr>
              <w:rStyle w:val="a3"/>
              <w:rtl/>
            </w:rPr>
            <w:t>לחץ או הקש כאן להזנת טקסט</w:t>
          </w:r>
          <w:r w:rsidRPr="007C7A80">
            <w:rPr>
              <w:rStyle w:val="a3"/>
            </w:rPr>
            <w:t>.</w:t>
          </w:r>
        </w:p>
      </w:docPartBody>
    </w:docPart>
    <w:docPart>
      <w:docPartPr>
        <w:name w:val="3D54CFB1CEBE4213AE2425CA27675CFD"/>
        <w:category>
          <w:name w:val="General"/>
          <w:gallery w:val="placeholder"/>
        </w:category>
        <w:types>
          <w:type w:val="bbPlcHdr"/>
        </w:types>
        <w:behaviors>
          <w:behavior w:val="content"/>
        </w:behaviors>
        <w:guid w:val="{163F6763-CA0B-4AF9-BAAC-5EC382536868}"/>
      </w:docPartPr>
      <w:docPartBody>
        <w:p w:rsidR="0099035D" w:rsidRDefault="00A5297F" w:rsidP="00A5297F">
          <w:pPr>
            <w:pStyle w:val="3D54CFB1CEBE4213AE2425CA27675CFD"/>
          </w:pPr>
          <w:r w:rsidRPr="007C7A80">
            <w:rPr>
              <w:rStyle w:val="a3"/>
              <w:rtl/>
            </w:rPr>
            <w:t>לחץ או הקש כאן להזנת טקסט</w:t>
          </w:r>
          <w:r w:rsidRPr="007C7A80">
            <w:rPr>
              <w:rStyle w:val="a3"/>
            </w:rPr>
            <w:t>.</w:t>
          </w:r>
        </w:p>
      </w:docPartBody>
    </w:docPart>
    <w:docPart>
      <w:docPartPr>
        <w:name w:val="A110F365809F484385C9B154F46225C2"/>
        <w:category>
          <w:name w:val="General"/>
          <w:gallery w:val="placeholder"/>
        </w:category>
        <w:types>
          <w:type w:val="bbPlcHdr"/>
        </w:types>
        <w:behaviors>
          <w:behavior w:val="content"/>
        </w:behaviors>
        <w:guid w:val="{DB5CBBFA-3997-411D-8E55-F8444EEAC3D9}"/>
      </w:docPartPr>
      <w:docPartBody>
        <w:p w:rsidR="0099035D" w:rsidRDefault="00A5297F" w:rsidP="00A5297F">
          <w:pPr>
            <w:pStyle w:val="A110F365809F484385C9B154F46225C2"/>
          </w:pPr>
          <w:r w:rsidRPr="007C7A80">
            <w:rPr>
              <w:rStyle w:val="a3"/>
              <w:rtl/>
            </w:rPr>
            <w:t>לחץ או הקש כאן להזנת תאריך</w:t>
          </w:r>
          <w:r w:rsidRPr="007C7A80">
            <w:rPr>
              <w:rStyle w:val="a3"/>
            </w:rPr>
            <w:t>.</w:t>
          </w:r>
        </w:p>
      </w:docPartBody>
    </w:docPart>
    <w:docPart>
      <w:docPartPr>
        <w:name w:val="996FE52BF2E849F382FFFC9E02812034"/>
        <w:category>
          <w:name w:val="General"/>
          <w:gallery w:val="placeholder"/>
        </w:category>
        <w:types>
          <w:type w:val="bbPlcHdr"/>
        </w:types>
        <w:behaviors>
          <w:behavior w:val="content"/>
        </w:behaviors>
        <w:guid w:val="{C3B26346-DA4B-42D9-B6E4-57EA8AB87BD1}"/>
      </w:docPartPr>
      <w:docPartBody>
        <w:p w:rsidR="0099035D" w:rsidRDefault="00A5297F" w:rsidP="00A5297F">
          <w:pPr>
            <w:pStyle w:val="996FE52BF2E849F382FFFC9E02812034"/>
          </w:pPr>
          <w:r w:rsidRPr="007C7A80">
            <w:rPr>
              <w:rStyle w:val="a3"/>
              <w:rtl/>
            </w:rPr>
            <w:t>לחץ או הקש כאן להזנת טקסט</w:t>
          </w:r>
          <w:r w:rsidRPr="007C7A80">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97F"/>
    <w:rsid w:val="006B1AC2"/>
    <w:rsid w:val="0099035D"/>
    <w:rsid w:val="00A529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5297F"/>
    <w:rPr>
      <w:color w:val="808080"/>
    </w:rPr>
  </w:style>
  <w:style w:type="paragraph" w:customStyle="1" w:styleId="57C1FE2F094241009952D0D510946F45">
    <w:name w:val="57C1FE2F094241009952D0D510946F45"/>
    <w:rsid w:val="00A5297F"/>
  </w:style>
  <w:style w:type="paragraph" w:customStyle="1" w:styleId="763AD9CE0BDF4048AB63F4BA725077BA">
    <w:name w:val="763AD9CE0BDF4048AB63F4BA725077BA"/>
    <w:rsid w:val="00A5297F"/>
  </w:style>
  <w:style w:type="paragraph" w:customStyle="1" w:styleId="3D54CFB1CEBE4213AE2425CA27675CFD">
    <w:name w:val="3D54CFB1CEBE4213AE2425CA27675CFD"/>
    <w:rsid w:val="00A5297F"/>
  </w:style>
  <w:style w:type="paragraph" w:customStyle="1" w:styleId="A110F365809F484385C9B154F46225C2">
    <w:name w:val="A110F365809F484385C9B154F46225C2"/>
    <w:rsid w:val="00A5297F"/>
  </w:style>
  <w:style w:type="paragraph" w:customStyle="1" w:styleId="996FE52BF2E849F382FFFC9E02812034">
    <w:name w:val="996FE52BF2E849F382FFFC9E02812034"/>
    <w:rsid w:val="00A529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DFF661A8F77AFE4C9A9268F5B76D8E49" ma:contentTypeVersion="2" ma:contentTypeDescription="צור מסמך חדש." ma:contentTypeScope="" ma:versionID="4935cd1016e98ae49fee590d63a42bc0">
  <xsd:schema xmlns:xsd="http://www.w3.org/2001/XMLSchema" xmlns:xs="http://www.w3.org/2001/XMLSchema" xmlns:p="http://schemas.microsoft.com/office/2006/metadata/properties" xmlns:ns3="3fd1f8e8-d4eb-4fa9-9edf-90e13be718c2" targetNamespace="http://schemas.microsoft.com/office/2006/metadata/properties" ma:root="true" ma:fieldsID="d64536585924bf08e1ebcb0de5cef97f" ns3:_="">
    <xsd:import namespace="3fd1f8e8-d4eb-4fa9-9edf-90e13be718c2"/>
    <xsd:element name="properties">
      <xsd:complexType>
        <xsd:sequence>
          <xsd:element name="documentManagement">
            <xsd:complexType>
              <xsd:all>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fd1f8e8-d4eb-4fa9-9edf-90e13be718c2">5RW434VQ3H3S-68-1993</_dlc_DocId>
    <_dlc_DocIdUrl xmlns="3fd1f8e8-d4eb-4fa9-9edf-90e13be718c2">
      <Url>https://edit.bgu.ac.il/acadsec/preacad/_layouts/15/DocIdRedir.aspx?ID=5RW434VQ3H3S-68-1993</Url>
      <Description>5RW434VQ3H3S-68-1993</Description>
    </_dlc_DocIdUrl>
  </documentManagement>
</p:properties>
</file>

<file path=customXml/itemProps1.xml><?xml version="1.0" encoding="utf-8"?>
<ds:datastoreItem xmlns:ds="http://schemas.openxmlformats.org/officeDocument/2006/customXml" ds:itemID="{D4F5A18A-C055-4FA3-9654-706614ADAEFA}">
  <ds:schemaRefs>
    <ds:schemaRef ds:uri="http://schemas.openxmlformats.org/officeDocument/2006/bibliography"/>
  </ds:schemaRefs>
</ds:datastoreItem>
</file>

<file path=customXml/itemProps2.xml><?xml version="1.0" encoding="utf-8"?>
<ds:datastoreItem xmlns:ds="http://schemas.openxmlformats.org/officeDocument/2006/customXml" ds:itemID="{CDE8F85C-75BF-4F28-9B33-103DF9A28979}"/>
</file>

<file path=customXml/itemProps3.xml><?xml version="1.0" encoding="utf-8"?>
<ds:datastoreItem xmlns:ds="http://schemas.openxmlformats.org/officeDocument/2006/customXml" ds:itemID="{DFA6E7A3-1596-48F8-8D9D-F6EA03E6FE6C}"/>
</file>

<file path=customXml/itemProps4.xml><?xml version="1.0" encoding="utf-8"?>
<ds:datastoreItem xmlns:ds="http://schemas.openxmlformats.org/officeDocument/2006/customXml" ds:itemID="{17925BCA-9414-4DC7-AA52-076C417E0011}"/>
</file>

<file path=customXml/itemProps5.xml><?xml version="1.0" encoding="utf-8"?>
<ds:datastoreItem xmlns:ds="http://schemas.openxmlformats.org/officeDocument/2006/customXml" ds:itemID="{CD4AF63C-743D-411D-8A0B-75AB2F3D4354}"/>
</file>

<file path=docProps/app.xml><?xml version="1.0" encoding="utf-8"?>
<Properties xmlns="http://schemas.openxmlformats.org/officeDocument/2006/extended-properties" xmlns:vt="http://schemas.openxmlformats.org/officeDocument/2006/docPropsVTypes">
  <Template>נייר מכתבים המרכז ללימודים קדם אקדמיים</Template>
  <TotalTime>4</TotalTime>
  <Pages>1</Pages>
  <Words>234</Words>
  <Characters>1169</Characters>
  <Application>Microsoft Office Word</Application>
  <DocSecurity>0</DocSecurity>
  <Lines>9</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Gershelis</dc:creator>
  <cp:keywords/>
  <dc:description/>
  <cp:lastModifiedBy>רינה עמר ליבורק</cp:lastModifiedBy>
  <cp:revision>3</cp:revision>
  <cp:lastPrinted>2019-11-10T08:05:00Z</cp:lastPrinted>
  <dcterms:created xsi:type="dcterms:W3CDTF">2021-02-22T09:18:00Z</dcterms:created>
  <dcterms:modified xsi:type="dcterms:W3CDTF">2021-02-22T09:20:00Z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c13fc8dc-c44b-4e55-a42c-26bd1fb5e14a</vt:lpwstr>
  </property>
  <property fmtid="{D5CDD505-2E9C-101B-9397-08002B2CF9AE}" pid="3" name="ContentTypeId">
    <vt:lpwstr>0x010100DFF661A8F77AFE4C9A9268F5B76D8E49</vt:lpwstr>
  </property>
</Properties>
</file>