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96264" w14:textId="77777777" w:rsidR="00636238" w:rsidRDefault="00636238">
      <w:pPr>
        <w:rPr>
          <w:rFonts w:ascii="Tahoma" w:hAnsi="Tahoma" w:cs="Tahoma"/>
          <w:b/>
          <w:bCs/>
          <w:color w:val="4F81BD"/>
          <w:sz w:val="20"/>
          <w:szCs w:val="20"/>
          <w:rtl/>
        </w:rPr>
      </w:pPr>
    </w:p>
    <w:p w14:paraId="5F9F9602" w14:textId="77777777" w:rsidR="00636238" w:rsidRDefault="00636238">
      <w:pPr>
        <w:rPr>
          <w:rFonts w:ascii="Tahoma" w:hAnsi="Tahoma" w:cs="Tahoma"/>
          <w:b/>
          <w:bCs/>
          <w:color w:val="4F81BD"/>
          <w:sz w:val="20"/>
          <w:szCs w:val="20"/>
          <w:rtl/>
        </w:rPr>
      </w:pPr>
    </w:p>
    <w:p w14:paraId="53F837A5" w14:textId="77777777" w:rsidR="00636238" w:rsidRDefault="00636238" w:rsidP="00636238">
      <w:pPr>
        <w:spacing w:line="360" w:lineRule="auto"/>
        <w:jc w:val="center"/>
        <w:rPr>
          <w:rFonts w:ascii="Tahoma" w:hAnsi="Tahoma" w:cs="Tahoma"/>
          <w:b/>
          <w:bCs/>
          <w:u w:val="single"/>
          <w:rtl/>
        </w:rPr>
      </w:pPr>
      <w:r>
        <w:rPr>
          <w:rFonts w:ascii="Tahoma" w:hAnsi="Tahoma" w:cs="Tahoma" w:hint="cs"/>
          <w:b/>
          <w:bCs/>
          <w:u w:val="single"/>
          <w:rtl/>
        </w:rPr>
        <w:t>טופס הרשמה לקורס אנגלית אקדמית</w:t>
      </w:r>
    </w:p>
    <w:p w14:paraId="747B88EF" w14:textId="77777777" w:rsidR="00636238" w:rsidRPr="00834674" w:rsidRDefault="00636238" w:rsidP="00636238">
      <w:pPr>
        <w:spacing w:line="360" w:lineRule="auto"/>
        <w:jc w:val="center"/>
        <w:rPr>
          <w:rFonts w:ascii="Century Gothic" w:hAnsi="Century Gothic" w:cs="Arial"/>
          <w:b/>
          <w:bCs/>
          <w:rtl/>
        </w:rPr>
      </w:pPr>
      <w:r>
        <w:rPr>
          <w:rFonts w:ascii="Tahoma" w:hAnsi="Tahoma" w:cs="Tahoma" w:hint="cs"/>
          <w:b/>
          <w:bCs/>
          <w:u w:val="single"/>
          <w:rtl/>
        </w:rPr>
        <w:t xml:space="preserve">שנת הלימודים </w:t>
      </w:r>
      <w:permStart w:id="1833702617" w:edGrp="everyone"/>
      <w:r w:rsidRPr="00226FDE">
        <w:rPr>
          <w:rFonts w:ascii="Century Gothic" w:hAnsi="Century Gothic" w:cs="Tahoma" w:hint="cs"/>
          <w:color w:val="4F81BD"/>
          <w:rtl/>
        </w:rPr>
        <w:t>___________</w:t>
      </w:r>
      <w:permEnd w:id="1833702617"/>
      <w:r>
        <w:rPr>
          <w:rFonts w:ascii="Tahoma" w:hAnsi="Tahoma" w:cs="Tahoma" w:hint="cs"/>
          <w:b/>
          <w:bCs/>
          <w:u w:val="single"/>
          <w:rtl/>
        </w:rPr>
        <w:t xml:space="preserve">   סמסטר </w:t>
      </w:r>
      <w:permStart w:id="660427068" w:edGrp="everyone"/>
      <w:r w:rsidRPr="00226FDE">
        <w:rPr>
          <w:rFonts w:ascii="Century Gothic" w:hAnsi="Century Gothic" w:cs="Tahoma" w:hint="cs"/>
          <w:color w:val="4F81BD"/>
          <w:rtl/>
        </w:rPr>
        <w:t>___________</w:t>
      </w:r>
      <w:permEnd w:id="660427068"/>
      <w:r>
        <w:rPr>
          <w:rFonts w:ascii="Tahoma" w:hAnsi="Tahoma" w:cs="Tahoma" w:hint="cs"/>
          <w:b/>
          <w:bCs/>
          <w:u w:val="single"/>
          <w:rtl/>
        </w:rPr>
        <w:t xml:space="preserve">   </w:t>
      </w:r>
    </w:p>
    <w:p w14:paraId="6E60DBB2" w14:textId="77777777" w:rsidR="00636238" w:rsidRDefault="00636238">
      <w:pPr>
        <w:rPr>
          <w:rFonts w:ascii="Tahoma" w:hAnsi="Tahoma" w:cs="Tahoma"/>
          <w:b/>
          <w:bCs/>
          <w:color w:val="4F81BD"/>
          <w:sz w:val="20"/>
          <w:szCs w:val="20"/>
          <w:rtl/>
        </w:rPr>
      </w:pPr>
    </w:p>
    <w:p w14:paraId="691FE6D4" w14:textId="390E43B2" w:rsidR="002524E0" w:rsidRDefault="00636238">
      <w:pPr>
        <w:rPr>
          <w:rtl/>
        </w:rPr>
      </w:pPr>
      <w:r>
        <w:rPr>
          <w:rFonts w:ascii="Tahoma" w:hAnsi="Tahoma" w:cs="Tahoma" w:hint="cs"/>
          <w:b/>
          <w:bCs/>
          <w:color w:val="4F81BD"/>
          <w:sz w:val="20"/>
          <w:szCs w:val="20"/>
          <w:rtl/>
        </w:rPr>
        <w:t>נא ל</w:t>
      </w:r>
      <w:r w:rsidR="008205B4">
        <w:rPr>
          <w:rFonts w:ascii="Tahoma" w:hAnsi="Tahoma" w:cs="Tahoma" w:hint="cs"/>
          <w:b/>
          <w:bCs/>
          <w:color w:val="4F81BD"/>
          <w:sz w:val="20"/>
          <w:szCs w:val="20"/>
          <w:rtl/>
        </w:rPr>
        <w:t>שלוח את הטופס באמצעות</w:t>
      </w:r>
      <w:r w:rsidR="008205B4">
        <w:rPr>
          <w:rFonts w:ascii="Tahoma" w:hAnsi="Tahoma" w:cs="Tahoma" w:hint="cs"/>
          <w:b/>
          <w:bCs/>
          <w:color w:val="4F81BD"/>
          <w:sz w:val="18"/>
          <w:szCs w:val="18"/>
          <w:rtl/>
        </w:rPr>
        <w:t xml:space="preserve"> </w:t>
      </w:r>
      <w:r w:rsidRPr="00226FDE">
        <w:rPr>
          <w:rFonts w:ascii="Tahoma" w:hAnsi="Tahoma" w:cs="Tahoma"/>
          <w:b/>
          <w:bCs/>
          <w:color w:val="4F81BD"/>
          <w:sz w:val="18"/>
          <w:szCs w:val="18"/>
          <w:rtl/>
        </w:rPr>
        <w:t xml:space="preserve">כתובת </w:t>
      </w:r>
      <w:r w:rsidRPr="00226FDE">
        <w:rPr>
          <w:rFonts w:ascii="Tahoma" w:hAnsi="Tahoma" w:cs="Tahoma" w:hint="cs"/>
          <w:b/>
          <w:bCs/>
          <w:color w:val="4F81BD"/>
          <w:sz w:val="18"/>
          <w:szCs w:val="18"/>
          <w:rtl/>
        </w:rPr>
        <w:t>הדואר אלקטרוני</w:t>
      </w:r>
      <w:r w:rsidRPr="00226FDE">
        <w:rPr>
          <w:rFonts w:ascii="Tahoma" w:hAnsi="Tahoma" w:cs="Tahoma"/>
          <w:b/>
          <w:bCs/>
          <w:color w:val="4F81BD"/>
          <w:sz w:val="18"/>
          <w:szCs w:val="18"/>
          <w:rtl/>
        </w:rPr>
        <w:t xml:space="preserve"> שלנו : </w:t>
      </w:r>
      <w:hyperlink r:id="rId6" w:history="1">
        <w:r w:rsidRPr="00C645EB">
          <w:rPr>
            <w:rStyle w:val="Hyperlink"/>
            <w:rFonts w:ascii="Tahoma" w:hAnsi="Tahoma" w:cs="Tahoma"/>
            <w:b/>
            <w:bCs/>
            <w:sz w:val="18"/>
            <w:szCs w:val="18"/>
          </w:rPr>
          <w:t>pre@bgu.ac.il</w:t>
        </w:r>
      </w:hyperlink>
      <w:r w:rsidR="005A1E4F">
        <w:rPr>
          <w:rFonts w:hint="cs"/>
          <w:rtl/>
        </w:rPr>
        <w:t xml:space="preserve">                       </w:t>
      </w:r>
    </w:p>
    <w:p w14:paraId="3DE7A352" w14:textId="7E8F560E" w:rsidR="00636238" w:rsidRPr="00226FDE" w:rsidRDefault="00636238" w:rsidP="00636238">
      <w:pPr>
        <w:spacing w:line="276" w:lineRule="auto"/>
        <w:rPr>
          <w:rFonts w:ascii="Tahoma" w:hAnsi="Tahoma" w:cs="Tahoma"/>
          <w:b/>
          <w:bCs/>
          <w:color w:val="4F81BD"/>
          <w:sz w:val="18"/>
          <w:szCs w:val="18"/>
          <w:rtl/>
        </w:rPr>
      </w:pPr>
    </w:p>
    <w:p w14:paraId="1C3665C8" w14:textId="77777777" w:rsidR="00636238" w:rsidRPr="00226FDE" w:rsidRDefault="00636238" w:rsidP="00636238">
      <w:pPr>
        <w:spacing w:line="276" w:lineRule="auto"/>
        <w:rPr>
          <w:rFonts w:ascii="Tahoma" w:hAnsi="Tahoma" w:cs="Tahoma"/>
          <w:color w:val="4F81BD"/>
          <w:sz w:val="16"/>
          <w:szCs w:val="16"/>
          <w:rtl/>
        </w:rPr>
      </w:pPr>
    </w:p>
    <w:p w14:paraId="6DEB5F14" w14:textId="77777777" w:rsidR="00636238" w:rsidRPr="00226FDE" w:rsidRDefault="00636238" w:rsidP="00636238">
      <w:pPr>
        <w:pBdr>
          <w:top w:val="single" w:sz="4" w:space="1" w:color="4F81BD"/>
          <w:left w:val="single" w:sz="4" w:space="30" w:color="4F81BD"/>
          <w:bottom w:val="single" w:sz="4" w:space="1" w:color="4F81BD"/>
          <w:right w:val="single" w:sz="4" w:space="4" w:color="4F81BD"/>
        </w:pBdr>
        <w:spacing w:line="276" w:lineRule="auto"/>
        <w:rPr>
          <w:rFonts w:ascii="Tahoma" w:hAnsi="Tahoma" w:cs="Tahoma"/>
          <w:color w:val="4F81BD"/>
          <w:sz w:val="18"/>
          <w:szCs w:val="18"/>
        </w:rPr>
      </w:pPr>
      <w:r w:rsidRPr="00226FDE">
        <w:rPr>
          <w:rFonts w:ascii="Tahoma" w:hAnsi="Tahoma" w:cs="Tahoma" w:hint="cs"/>
          <w:color w:val="4F81BD"/>
          <w:sz w:val="18"/>
          <w:szCs w:val="18"/>
          <w:u w:val="single"/>
          <w:rtl/>
        </w:rPr>
        <w:t>שים לב!</w:t>
      </w:r>
      <w:r w:rsidRPr="00226FDE">
        <w:rPr>
          <w:rFonts w:ascii="Tahoma" w:hAnsi="Tahoma" w:cs="Tahoma" w:hint="cs"/>
          <w:color w:val="4F81BD"/>
          <w:sz w:val="18"/>
          <w:szCs w:val="18"/>
          <w:rtl/>
        </w:rPr>
        <w:t xml:space="preserve"> הערות לגבי אופן מילוי השאלון על ידי מחשב</w:t>
      </w:r>
      <w:r w:rsidRPr="00226FDE">
        <w:rPr>
          <w:rFonts w:ascii="Tahoma" w:hAnsi="Tahoma" w:cs="Tahoma"/>
          <w:color w:val="4F81BD"/>
          <w:sz w:val="18"/>
          <w:szCs w:val="18"/>
        </w:rPr>
        <w:t>:</w:t>
      </w:r>
    </w:p>
    <w:p w14:paraId="79AB6FA8" w14:textId="77777777" w:rsidR="00636238" w:rsidRPr="00226FDE" w:rsidRDefault="00636238" w:rsidP="00636238">
      <w:pPr>
        <w:pBdr>
          <w:top w:val="single" w:sz="4" w:space="1" w:color="4F81BD"/>
          <w:left w:val="single" w:sz="4" w:space="30" w:color="4F81BD"/>
          <w:bottom w:val="single" w:sz="4" w:space="1" w:color="4F81BD"/>
          <w:right w:val="single" w:sz="4" w:space="4" w:color="4F81BD"/>
        </w:pBdr>
        <w:spacing w:line="276" w:lineRule="auto"/>
        <w:rPr>
          <w:rFonts w:ascii="Tahoma" w:hAnsi="Tahoma" w:cs="Tahoma"/>
          <w:color w:val="4F81BD"/>
          <w:sz w:val="18"/>
          <w:szCs w:val="18"/>
          <w:rtl/>
        </w:rPr>
      </w:pPr>
      <w:r w:rsidRPr="00226FDE">
        <w:rPr>
          <w:rFonts w:ascii="Tahoma" w:hAnsi="Tahoma" w:cs="Tahoma"/>
          <w:color w:val="4F81BD"/>
          <w:sz w:val="18"/>
          <w:szCs w:val="18"/>
          <w:rtl/>
        </w:rPr>
        <w:t xml:space="preserve">* בכל מקום בו מופיעות שאלות ברירה- </w:t>
      </w:r>
      <w:r w:rsidRPr="00226FDE">
        <w:rPr>
          <w:rFonts w:ascii="Tahoma" w:hAnsi="Tahoma" w:cs="Tahoma" w:hint="cs"/>
          <w:color w:val="4F81BD"/>
          <w:sz w:val="18"/>
          <w:szCs w:val="18"/>
          <w:rtl/>
        </w:rPr>
        <w:t>יש לבחור מבין אפשרויות הבחירה את התשובה הנכונה.</w:t>
      </w:r>
    </w:p>
    <w:p w14:paraId="40E787BA" w14:textId="77777777" w:rsidR="00636238" w:rsidRPr="00226FDE" w:rsidRDefault="00636238" w:rsidP="00636238">
      <w:pPr>
        <w:pBdr>
          <w:top w:val="single" w:sz="4" w:space="1" w:color="4F81BD"/>
          <w:left w:val="single" w:sz="4" w:space="30" w:color="4F81BD"/>
          <w:bottom w:val="single" w:sz="4" w:space="1" w:color="4F81BD"/>
          <w:right w:val="single" w:sz="4" w:space="4" w:color="4F81BD"/>
        </w:pBdr>
        <w:spacing w:line="276" w:lineRule="auto"/>
        <w:rPr>
          <w:rFonts w:ascii="Tahoma" w:hAnsi="Tahoma" w:cs="Tahoma"/>
          <w:color w:val="4F81BD"/>
          <w:sz w:val="18"/>
          <w:szCs w:val="18"/>
          <w:rtl/>
        </w:rPr>
      </w:pPr>
      <w:r w:rsidRPr="00226FDE">
        <w:rPr>
          <w:rFonts w:ascii="Tahoma" w:hAnsi="Tahoma" w:cs="Tahoma" w:hint="cs"/>
          <w:color w:val="4F81BD"/>
          <w:sz w:val="18"/>
          <w:szCs w:val="18"/>
          <w:rtl/>
        </w:rPr>
        <w:t xml:space="preserve">* במקומות בהם קיימת משבצת לסימון האפשרות הרלוונטית לגביך יש ללחוץ בעזרת העכבר על המשבצת הרצויה.      </w:t>
      </w:r>
    </w:p>
    <w:p w14:paraId="0D4EC29D" w14:textId="77777777" w:rsidR="00636238" w:rsidRPr="00226FDE" w:rsidRDefault="00636238" w:rsidP="00636238">
      <w:pPr>
        <w:pBdr>
          <w:top w:val="single" w:sz="4" w:space="1" w:color="4F81BD"/>
          <w:left w:val="single" w:sz="4" w:space="30" w:color="4F81BD"/>
          <w:bottom w:val="single" w:sz="4" w:space="1" w:color="4F81BD"/>
          <w:right w:val="single" w:sz="4" w:space="4" w:color="4F81BD"/>
        </w:pBdr>
        <w:spacing w:line="276" w:lineRule="auto"/>
        <w:rPr>
          <w:rFonts w:ascii="Tahoma" w:hAnsi="Tahoma" w:cs="Tahoma"/>
          <w:color w:val="4F81BD"/>
          <w:sz w:val="18"/>
          <w:szCs w:val="18"/>
          <w:rtl/>
        </w:rPr>
      </w:pPr>
      <w:r w:rsidRPr="00226FDE">
        <w:rPr>
          <w:rFonts w:ascii="Tahoma" w:hAnsi="Tahoma" w:cs="Tahoma" w:hint="cs"/>
          <w:color w:val="4F81BD"/>
          <w:sz w:val="18"/>
          <w:szCs w:val="18"/>
          <w:rtl/>
        </w:rPr>
        <w:t xml:space="preserve">* במקומות בהם יש להזין תאריך, ישנו חץ הפותח תיבה דרכה ניתן לבחור תאריך מדויק.                                                 </w:t>
      </w:r>
    </w:p>
    <w:p w14:paraId="218CC4EC" w14:textId="77777777" w:rsidR="00636238" w:rsidRPr="00156853" w:rsidRDefault="00636238" w:rsidP="00636238">
      <w:pPr>
        <w:pBdr>
          <w:top w:val="single" w:sz="4" w:space="1" w:color="4F81BD"/>
          <w:left w:val="single" w:sz="4" w:space="30" w:color="4F81BD"/>
          <w:bottom w:val="single" w:sz="4" w:space="1" w:color="4F81BD"/>
          <w:right w:val="single" w:sz="4" w:space="4" w:color="4F81BD"/>
        </w:pBdr>
        <w:spacing w:line="276" w:lineRule="auto"/>
        <w:rPr>
          <w:sz w:val="18"/>
          <w:szCs w:val="18"/>
        </w:rPr>
      </w:pPr>
      <w:r w:rsidRPr="00226FDE">
        <w:rPr>
          <w:rFonts w:ascii="Tahoma" w:hAnsi="Tahoma" w:cs="Tahoma" w:hint="cs"/>
          <w:color w:val="4F81BD"/>
          <w:sz w:val="18"/>
          <w:szCs w:val="18"/>
          <w:rtl/>
        </w:rPr>
        <w:t xml:space="preserve">* בכל השדות בהם נדרשת הקלדה- יש לסמן את כל התיבה על ידי לחיצת עכבר, כך שתיצבע בצבע כחול, ואז להקליד.   </w:t>
      </w:r>
    </w:p>
    <w:p w14:paraId="306B5AF1" w14:textId="77777777" w:rsidR="00636238" w:rsidRPr="00C645EB" w:rsidRDefault="00636238" w:rsidP="00636238">
      <w:pPr>
        <w:spacing w:line="480" w:lineRule="auto"/>
        <w:rPr>
          <w:rFonts w:ascii="Century Gothic" w:hAnsi="Century Gothic" w:cs="Tahoma"/>
          <w:b/>
          <w:bCs/>
          <w:sz w:val="10"/>
          <w:szCs w:val="10"/>
          <w:u w:val="single"/>
          <w:rtl/>
        </w:rPr>
      </w:pPr>
    </w:p>
    <w:p w14:paraId="218C94C9" w14:textId="77777777" w:rsidR="00636238" w:rsidRPr="009506DE" w:rsidRDefault="00636238" w:rsidP="00636238">
      <w:pPr>
        <w:spacing w:line="360" w:lineRule="auto"/>
        <w:jc w:val="center"/>
        <w:rPr>
          <w:rFonts w:ascii="Century Gothic" w:hAnsi="Century Gothic" w:cs="Tahoma"/>
          <w:b/>
          <w:bCs/>
          <w:sz w:val="18"/>
          <w:szCs w:val="18"/>
          <w:rtl/>
        </w:rPr>
      </w:pPr>
      <w:r w:rsidRPr="009506DE">
        <w:rPr>
          <w:rFonts w:ascii="Century Gothic" w:hAnsi="Century Gothic" w:cs="Tahoma" w:hint="cs"/>
          <w:b/>
          <w:bCs/>
          <w:sz w:val="18"/>
          <w:szCs w:val="18"/>
          <w:rtl/>
        </w:rPr>
        <w:t>פתיחת הקורס מותנת במספר מינימלי של מתקבלים בהתאם לרמות הלימוד.</w:t>
      </w:r>
    </w:p>
    <w:p w14:paraId="2934B691" w14:textId="77777777" w:rsidR="00636238" w:rsidRPr="009506DE" w:rsidRDefault="00636238" w:rsidP="00636238">
      <w:pPr>
        <w:spacing w:line="360" w:lineRule="auto"/>
        <w:jc w:val="center"/>
        <w:rPr>
          <w:rFonts w:ascii="Century Gothic" w:hAnsi="Century Gothic" w:cs="Tahoma"/>
          <w:b/>
          <w:bCs/>
          <w:sz w:val="18"/>
          <w:szCs w:val="18"/>
          <w:rtl/>
        </w:rPr>
      </w:pPr>
      <w:r w:rsidRPr="009506DE">
        <w:rPr>
          <w:rFonts w:ascii="Century Gothic" w:hAnsi="Century Gothic" w:cs="Tahoma" w:hint="cs"/>
          <w:b/>
          <w:bCs/>
          <w:sz w:val="18"/>
          <w:szCs w:val="18"/>
          <w:rtl/>
        </w:rPr>
        <w:t xml:space="preserve">במידה וייפתח קורס אנו נדאג ליצור קשר </w:t>
      </w:r>
      <w:r>
        <w:rPr>
          <w:rFonts w:ascii="Century Gothic" w:hAnsi="Century Gothic" w:cs="Tahoma" w:hint="cs"/>
          <w:b/>
          <w:bCs/>
          <w:sz w:val="18"/>
          <w:szCs w:val="18"/>
          <w:rtl/>
        </w:rPr>
        <w:t>בדואר אלקטרוני</w:t>
      </w:r>
      <w:r w:rsidRPr="009506DE">
        <w:rPr>
          <w:rFonts w:ascii="Century Gothic" w:hAnsi="Century Gothic" w:cs="Tahoma" w:hint="cs"/>
          <w:b/>
          <w:bCs/>
          <w:sz w:val="18"/>
          <w:szCs w:val="18"/>
          <w:rtl/>
        </w:rPr>
        <w:t xml:space="preserve"> עם המתעניינים שמ</w:t>
      </w:r>
      <w:r>
        <w:rPr>
          <w:rFonts w:ascii="Century Gothic" w:hAnsi="Century Gothic" w:cs="Tahoma" w:hint="cs"/>
          <w:b/>
          <w:bCs/>
          <w:sz w:val="18"/>
          <w:szCs w:val="18"/>
          <w:rtl/>
        </w:rPr>
        <w:t>י</w:t>
      </w:r>
      <w:r w:rsidRPr="009506DE">
        <w:rPr>
          <w:rFonts w:ascii="Century Gothic" w:hAnsi="Century Gothic" w:cs="Tahoma" w:hint="cs"/>
          <w:b/>
          <w:bCs/>
          <w:sz w:val="18"/>
          <w:szCs w:val="18"/>
          <w:rtl/>
        </w:rPr>
        <w:t>לאו טופס רישום</w:t>
      </w:r>
    </w:p>
    <w:p w14:paraId="664CA074" w14:textId="77777777" w:rsidR="00636238" w:rsidRPr="00C645EB" w:rsidRDefault="00636238" w:rsidP="00636238">
      <w:pPr>
        <w:spacing w:line="360" w:lineRule="auto"/>
        <w:rPr>
          <w:rFonts w:ascii="Century Gothic" w:hAnsi="Century Gothic" w:cs="Tahoma"/>
          <w:b/>
          <w:bCs/>
          <w:sz w:val="10"/>
          <w:szCs w:val="10"/>
          <w:u w:val="single"/>
          <w:rtl/>
        </w:rPr>
      </w:pPr>
    </w:p>
    <w:p w14:paraId="24B482CB" w14:textId="77777777" w:rsidR="00636238" w:rsidRPr="0021400B" w:rsidRDefault="00636238" w:rsidP="00636238">
      <w:pPr>
        <w:spacing w:line="360" w:lineRule="auto"/>
        <w:rPr>
          <w:rFonts w:ascii="Century Gothic" w:hAnsi="Century Gothic" w:cs="Tahoma"/>
          <w:b/>
          <w:bCs/>
          <w:u w:val="single"/>
          <w:rtl/>
        </w:rPr>
      </w:pPr>
      <w:r>
        <w:rPr>
          <w:rFonts w:ascii="Century Gothic" w:hAnsi="Century Gothic" w:cs="Tahoma" w:hint="cs"/>
          <w:b/>
          <w:bCs/>
          <w:u w:val="single"/>
          <w:rtl/>
        </w:rPr>
        <w:t>פ</w:t>
      </w:r>
      <w:r w:rsidRPr="00C6175A">
        <w:rPr>
          <w:rFonts w:ascii="Century Gothic" w:hAnsi="Century Gothic" w:cs="Tahoma" w:hint="cs"/>
          <w:b/>
          <w:bCs/>
          <w:u w:val="single"/>
          <w:rtl/>
        </w:rPr>
        <w:t>רטים אישיים</w:t>
      </w:r>
    </w:p>
    <w:p w14:paraId="3C0A7ADD" w14:textId="77777777" w:rsidR="00636238" w:rsidRDefault="00636238" w:rsidP="00636238">
      <w:pPr>
        <w:spacing w:line="360" w:lineRule="auto"/>
        <w:rPr>
          <w:rFonts w:ascii="Century Gothic" w:hAnsi="Century Gothic" w:cs="Tahoma"/>
          <w:rtl/>
        </w:rPr>
      </w:pPr>
      <w:r>
        <w:rPr>
          <w:rFonts w:ascii="Century Gothic" w:hAnsi="Century Gothic" w:cs="Tahoma" w:hint="cs"/>
          <w:rtl/>
        </w:rPr>
        <w:t xml:space="preserve">שם משפחה  </w:t>
      </w:r>
      <w:r w:rsidRPr="00226FDE">
        <w:rPr>
          <w:rFonts w:ascii="Century Gothic" w:hAnsi="Century Gothic" w:cs="Tahoma" w:hint="cs"/>
          <w:color w:val="4F81BD"/>
          <w:rtl/>
        </w:rPr>
        <w:t>________________</w:t>
      </w:r>
      <w:r>
        <w:rPr>
          <w:rFonts w:ascii="Century Gothic" w:hAnsi="Century Gothic" w:cs="Tahoma" w:hint="cs"/>
          <w:rtl/>
        </w:rPr>
        <w:t xml:space="preserve">  שם פרטי </w:t>
      </w:r>
      <w:r w:rsidRPr="00226FDE">
        <w:rPr>
          <w:rFonts w:ascii="Century Gothic" w:hAnsi="Century Gothic" w:cs="Tahoma" w:hint="cs"/>
          <w:color w:val="4F81BD"/>
          <w:rtl/>
        </w:rPr>
        <w:t>________________</w:t>
      </w:r>
      <w:r>
        <w:rPr>
          <w:rFonts w:ascii="Century Gothic" w:hAnsi="Century Gothic" w:cs="Tahoma" w:hint="cs"/>
          <w:rtl/>
        </w:rPr>
        <w:t xml:space="preserve"> </w:t>
      </w:r>
    </w:p>
    <w:p w14:paraId="7918574F" w14:textId="77777777" w:rsidR="00636238" w:rsidRDefault="00636238" w:rsidP="00636238">
      <w:pPr>
        <w:spacing w:line="360" w:lineRule="auto"/>
        <w:rPr>
          <w:rFonts w:ascii="Century Gothic" w:hAnsi="Century Gothic" w:cs="Tahoma"/>
          <w:rtl/>
        </w:rPr>
      </w:pPr>
      <w:r>
        <w:rPr>
          <w:rFonts w:ascii="Century Gothic" w:hAnsi="Century Gothic" w:cs="Tahoma" w:hint="cs"/>
          <w:rtl/>
        </w:rPr>
        <w:t xml:space="preserve">שם משפחה (בלועזית) </w:t>
      </w:r>
      <w:r w:rsidRPr="00226FDE">
        <w:rPr>
          <w:rFonts w:ascii="Century Gothic" w:hAnsi="Century Gothic" w:cs="Tahoma" w:hint="cs"/>
          <w:color w:val="4F81BD"/>
          <w:rtl/>
        </w:rPr>
        <w:t>_______________</w:t>
      </w:r>
      <w:r>
        <w:rPr>
          <w:rFonts w:ascii="Century Gothic" w:hAnsi="Century Gothic" w:cs="Tahoma" w:hint="cs"/>
          <w:rtl/>
        </w:rPr>
        <w:t xml:space="preserve">   שם פרטי (בלועזית) </w:t>
      </w:r>
      <w:r w:rsidRPr="00226FDE">
        <w:rPr>
          <w:rFonts w:ascii="Century Gothic" w:hAnsi="Century Gothic" w:cs="Tahoma" w:hint="cs"/>
          <w:color w:val="4F81BD"/>
          <w:rtl/>
        </w:rPr>
        <w:t>________________</w:t>
      </w:r>
      <w:r>
        <w:rPr>
          <w:rFonts w:ascii="Century Gothic" w:hAnsi="Century Gothic" w:cs="Tahoma" w:hint="cs"/>
          <w:rtl/>
        </w:rPr>
        <w:t xml:space="preserve"> </w:t>
      </w:r>
    </w:p>
    <w:p w14:paraId="35DA6889" w14:textId="77777777" w:rsidR="00636238" w:rsidRDefault="00636238" w:rsidP="00636238">
      <w:pPr>
        <w:spacing w:line="360" w:lineRule="auto"/>
        <w:rPr>
          <w:rFonts w:ascii="Century Gothic" w:hAnsi="Century Gothic" w:cs="Tahoma"/>
          <w:rtl/>
        </w:rPr>
      </w:pPr>
      <w:r>
        <w:rPr>
          <w:rFonts w:ascii="Century Gothic" w:hAnsi="Century Gothic" w:cs="Tahoma" w:hint="cs"/>
          <w:rtl/>
        </w:rPr>
        <w:t xml:space="preserve">מספר תעודת זהות </w:t>
      </w:r>
      <w:r w:rsidRPr="00226FDE">
        <w:rPr>
          <w:rFonts w:ascii="Century Gothic" w:hAnsi="Century Gothic" w:cs="Tahoma" w:hint="cs"/>
          <w:color w:val="4F81BD"/>
          <w:rtl/>
        </w:rPr>
        <w:t>_____________________</w:t>
      </w:r>
      <w:r>
        <w:rPr>
          <w:rFonts w:ascii="Century Gothic" w:hAnsi="Century Gothic" w:cs="Tahoma" w:hint="cs"/>
          <w:rtl/>
        </w:rPr>
        <w:t xml:space="preserve">  תאריך לידה  </w:t>
      </w:r>
      <w:r w:rsidRPr="00226FDE">
        <w:rPr>
          <w:rFonts w:ascii="Century Gothic" w:hAnsi="Century Gothic" w:cs="Tahoma" w:hint="cs"/>
          <w:color w:val="4F81BD"/>
          <w:rtl/>
        </w:rPr>
        <w:t>________________</w:t>
      </w:r>
      <w:r>
        <w:rPr>
          <w:rFonts w:ascii="Century Gothic" w:hAnsi="Century Gothic" w:cs="Tahoma" w:hint="cs"/>
          <w:rtl/>
        </w:rPr>
        <w:t xml:space="preserve"> </w:t>
      </w:r>
    </w:p>
    <w:p w14:paraId="16E92CE9" w14:textId="77777777" w:rsidR="00636238" w:rsidRDefault="00636238" w:rsidP="00636238">
      <w:pPr>
        <w:spacing w:line="360" w:lineRule="auto"/>
        <w:rPr>
          <w:rFonts w:ascii="Century Gothic" w:hAnsi="Century Gothic" w:cs="Tahoma"/>
          <w:rtl/>
        </w:rPr>
      </w:pPr>
      <w:r>
        <w:rPr>
          <w:rFonts w:ascii="Century Gothic" w:hAnsi="Century Gothic" w:cs="Tahoma" w:hint="cs"/>
          <w:rtl/>
        </w:rPr>
        <w:t xml:space="preserve">ארץ לידה  </w:t>
      </w:r>
      <w:r w:rsidRPr="00226FDE">
        <w:rPr>
          <w:rFonts w:ascii="Century Gothic" w:hAnsi="Century Gothic" w:cs="Tahoma" w:hint="cs"/>
          <w:color w:val="4F81BD"/>
          <w:rtl/>
        </w:rPr>
        <w:t>________________</w:t>
      </w:r>
      <w:r>
        <w:rPr>
          <w:rFonts w:ascii="Century Gothic" w:hAnsi="Century Gothic" w:cs="Tahoma" w:hint="cs"/>
          <w:rtl/>
        </w:rPr>
        <w:t xml:space="preserve">  תאריך עלייה </w:t>
      </w:r>
      <w:r w:rsidRPr="00226FDE">
        <w:rPr>
          <w:rFonts w:ascii="Century Gothic" w:hAnsi="Century Gothic" w:cs="Tahoma" w:hint="cs"/>
          <w:color w:val="4F81BD"/>
          <w:rtl/>
        </w:rPr>
        <w:t>________________</w:t>
      </w:r>
      <w:r>
        <w:rPr>
          <w:rFonts w:ascii="Century Gothic" w:hAnsi="Century Gothic" w:cs="Tahoma" w:hint="cs"/>
          <w:rtl/>
        </w:rPr>
        <w:t xml:space="preserve">  </w:t>
      </w:r>
    </w:p>
    <w:p w14:paraId="0A6C91A8" w14:textId="77777777" w:rsidR="00636238" w:rsidRDefault="00636238" w:rsidP="00636238">
      <w:pPr>
        <w:spacing w:line="360" w:lineRule="auto"/>
        <w:rPr>
          <w:rFonts w:ascii="Tahoma" w:hAnsi="Tahoma" w:cs="Tahoma"/>
          <w:rtl/>
        </w:rPr>
      </w:pPr>
      <w:r>
        <w:rPr>
          <w:rFonts w:ascii="Century Gothic" w:hAnsi="Century Gothic" w:cs="Tahoma" w:hint="cs"/>
          <w:rtl/>
        </w:rPr>
        <w:t xml:space="preserve">מין </w:t>
      </w:r>
      <w:r w:rsidRPr="00226FDE">
        <w:rPr>
          <w:rFonts w:ascii="Century Gothic" w:hAnsi="Century Gothic" w:cs="Tahoma" w:hint="cs"/>
          <w:color w:val="4F81BD"/>
          <w:u w:val="single"/>
          <w:rtl/>
        </w:rPr>
        <w:t>בחר_________</w:t>
      </w:r>
      <w:r>
        <w:rPr>
          <w:rFonts w:ascii="Century Gothic" w:hAnsi="Century Gothic" w:cs="Tahoma" w:hint="cs"/>
          <w:rtl/>
        </w:rPr>
        <w:t xml:space="preserve">      תאריך גיוס </w:t>
      </w:r>
      <w:r w:rsidRPr="00226FDE">
        <w:rPr>
          <w:rFonts w:ascii="Century Gothic" w:hAnsi="Century Gothic" w:cs="Tahoma" w:hint="cs"/>
          <w:color w:val="4F81BD"/>
          <w:rtl/>
        </w:rPr>
        <w:t>________________</w:t>
      </w:r>
      <w:r w:rsidRPr="000242B2">
        <w:rPr>
          <w:rFonts w:ascii="Century Gothic" w:hAnsi="Century Gothic" w:cs="Tahoma" w:hint="cs"/>
          <w:rtl/>
        </w:rPr>
        <w:t xml:space="preserve"> </w:t>
      </w:r>
      <w:r>
        <w:rPr>
          <w:rFonts w:ascii="Century Gothic" w:hAnsi="Century Gothic" w:cs="Tahoma" w:hint="cs"/>
          <w:rtl/>
        </w:rPr>
        <w:t xml:space="preserve">תאריך שחרור </w:t>
      </w:r>
      <w:r w:rsidRPr="00226FDE">
        <w:rPr>
          <w:rFonts w:ascii="Century Gothic" w:hAnsi="Century Gothic" w:cs="Tahoma" w:hint="cs"/>
          <w:color w:val="4F81BD"/>
          <w:rtl/>
        </w:rPr>
        <w:t>________________</w:t>
      </w:r>
      <w:r>
        <w:rPr>
          <w:rFonts w:ascii="Tahoma" w:hAnsi="Tahoma" w:cs="Tahoma" w:hint="cs"/>
          <w:rtl/>
        </w:rPr>
        <w:t xml:space="preserve">   </w:t>
      </w:r>
    </w:p>
    <w:p w14:paraId="021C978D" w14:textId="77777777" w:rsidR="00636238" w:rsidRPr="000242B2" w:rsidRDefault="00636238" w:rsidP="00636238">
      <w:pPr>
        <w:spacing w:line="360" w:lineRule="auto"/>
        <w:rPr>
          <w:rFonts w:ascii="Tahoma" w:hAnsi="Tahoma" w:cs="Tahoma"/>
          <w:rtl/>
        </w:rPr>
      </w:pPr>
      <w:r>
        <w:rPr>
          <w:rFonts w:ascii="Tahoma" w:hAnsi="Tahoma" w:cs="Tahoma" w:hint="cs"/>
          <w:rtl/>
        </w:rPr>
        <w:t xml:space="preserve">כתובת </w:t>
      </w:r>
      <w:r w:rsidRPr="00226FDE">
        <w:rPr>
          <w:rFonts w:ascii="Century Gothic" w:hAnsi="Century Gothic" w:cs="Tahoma" w:hint="cs"/>
          <w:color w:val="4F81BD"/>
          <w:rtl/>
        </w:rPr>
        <w:t>__________________________________________________________</w:t>
      </w:r>
      <w:r>
        <w:rPr>
          <w:rFonts w:ascii="Tahoma" w:hAnsi="Tahoma" w:cs="Tahoma" w:hint="cs"/>
          <w:rtl/>
        </w:rPr>
        <w:t xml:space="preserve">  </w:t>
      </w:r>
    </w:p>
    <w:p w14:paraId="1DEEB492" w14:textId="77777777" w:rsidR="00636238" w:rsidRDefault="00636238" w:rsidP="00636238">
      <w:pPr>
        <w:spacing w:line="360" w:lineRule="auto"/>
        <w:rPr>
          <w:rFonts w:ascii="Tahoma" w:hAnsi="Tahoma" w:cs="Tahoma"/>
          <w:rtl/>
        </w:rPr>
      </w:pPr>
      <w:r>
        <w:rPr>
          <w:rFonts w:ascii="Tahoma" w:hAnsi="Tahoma" w:cs="Tahoma" w:hint="cs"/>
          <w:rtl/>
        </w:rPr>
        <w:t xml:space="preserve">טלפון </w:t>
      </w:r>
      <w:r w:rsidRPr="00226FDE">
        <w:rPr>
          <w:rFonts w:ascii="Century Gothic" w:hAnsi="Century Gothic" w:cs="Tahoma" w:hint="cs"/>
          <w:color w:val="4F81BD"/>
          <w:rtl/>
        </w:rPr>
        <w:t>________________</w:t>
      </w:r>
      <w:r>
        <w:rPr>
          <w:rFonts w:ascii="Tahoma" w:hAnsi="Tahoma" w:cs="Tahoma" w:hint="cs"/>
          <w:rtl/>
        </w:rPr>
        <w:t xml:space="preserve">             </w:t>
      </w:r>
      <w:proofErr w:type="spellStart"/>
      <w:r>
        <w:rPr>
          <w:rFonts w:ascii="Tahoma" w:hAnsi="Tahoma" w:cs="Tahoma" w:hint="cs"/>
          <w:rtl/>
        </w:rPr>
        <w:t>טלפון</w:t>
      </w:r>
      <w:proofErr w:type="spellEnd"/>
      <w:r>
        <w:rPr>
          <w:rFonts w:ascii="Tahoma" w:hAnsi="Tahoma" w:cs="Tahoma" w:hint="cs"/>
          <w:rtl/>
        </w:rPr>
        <w:t xml:space="preserve"> נייד </w:t>
      </w:r>
      <w:r w:rsidRPr="00226FDE">
        <w:rPr>
          <w:rFonts w:ascii="Century Gothic" w:hAnsi="Century Gothic" w:cs="Tahoma" w:hint="cs"/>
          <w:color w:val="4F81BD"/>
          <w:rtl/>
        </w:rPr>
        <w:t>________________</w:t>
      </w:r>
      <w:r>
        <w:rPr>
          <w:rFonts w:ascii="Tahoma" w:hAnsi="Tahoma" w:cs="Tahoma" w:hint="cs"/>
          <w:rtl/>
        </w:rPr>
        <w:t xml:space="preserve"> </w:t>
      </w:r>
    </w:p>
    <w:p w14:paraId="69920F4B" w14:textId="77777777" w:rsidR="00636238" w:rsidRDefault="00636238" w:rsidP="00636238">
      <w:pPr>
        <w:spacing w:line="360" w:lineRule="auto"/>
        <w:rPr>
          <w:rFonts w:ascii="Century Gothic" w:hAnsi="Century Gothic" w:cs="Tahoma"/>
          <w:rtl/>
        </w:rPr>
      </w:pPr>
      <w:r>
        <w:rPr>
          <w:rFonts w:ascii="Tahoma" w:hAnsi="Tahoma" w:cs="Tahoma" w:hint="cs"/>
          <w:rtl/>
        </w:rPr>
        <w:t xml:space="preserve">אי-מייל  </w:t>
      </w:r>
      <w:r w:rsidRPr="00226FDE">
        <w:rPr>
          <w:rFonts w:ascii="Century Gothic" w:hAnsi="Century Gothic" w:cs="Tahoma" w:hint="cs"/>
          <w:color w:val="4F81BD"/>
          <w:rtl/>
        </w:rPr>
        <w:t>_______________________________________</w:t>
      </w:r>
      <w:r>
        <w:rPr>
          <w:rFonts w:ascii="Tahoma" w:hAnsi="Tahoma" w:cs="Tahoma" w:hint="cs"/>
          <w:rtl/>
        </w:rPr>
        <w:t xml:space="preserve"> </w:t>
      </w:r>
    </w:p>
    <w:p w14:paraId="2361A151" w14:textId="77777777" w:rsidR="00636238" w:rsidRDefault="00636238" w:rsidP="00636238">
      <w:pPr>
        <w:spacing w:line="360" w:lineRule="auto"/>
        <w:rPr>
          <w:rFonts w:ascii="Century Gothic" w:hAnsi="Century Gothic" w:cs="Tahoma"/>
          <w:rtl/>
        </w:rPr>
      </w:pPr>
      <w:r>
        <w:rPr>
          <w:rFonts w:ascii="Century Gothic" w:hAnsi="Century Gothic" w:cs="Tahoma" w:hint="cs"/>
          <w:rtl/>
        </w:rPr>
        <w:t xml:space="preserve">פסיכומטרי/"נתיב לאקדמיה" :   נבחנתי במועד  </w:t>
      </w:r>
      <w:r w:rsidRPr="00226FDE">
        <w:rPr>
          <w:rFonts w:ascii="Century Gothic" w:hAnsi="Century Gothic" w:cs="Tahoma" w:hint="cs"/>
          <w:color w:val="4F81BD"/>
          <w:rtl/>
        </w:rPr>
        <w:t>________________</w:t>
      </w:r>
      <w:r>
        <w:rPr>
          <w:rFonts w:ascii="Century Gothic" w:hAnsi="Century Gothic" w:cs="Tahoma" w:hint="cs"/>
          <w:rtl/>
        </w:rPr>
        <w:t xml:space="preserve">   ציון באנגלית  </w:t>
      </w:r>
      <w:r w:rsidRPr="00226FDE">
        <w:rPr>
          <w:rFonts w:ascii="Century Gothic" w:hAnsi="Century Gothic" w:cs="Tahoma" w:hint="cs"/>
          <w:color w:val="4F81BD"/>
          <w:rtl/>
        </w:rPr>
        <w:t>________________</w:t>
      </w:r>
    </w:p>
    <w:p w14:paraId="73765792" w14:textId="77777777" w:rsidR="00636238" w:rsidRDefault="00636238" w:rsidP="00636238">
      <w:pPr>
        <w:spacing w:line="360" w:lineRule="auto"/>
        <w:rPr>
          <w:rFonts w:ascii="Century Gothic" w:hAnsi="Century Gothic" w:cs="Tahoma"/>
          <w:rtl/>
        </w:rPr>
      </w:pPr>
      <w:r>
        <w:rPr>
          <w:rFonts w:ascii="Century Gothic" w:hAnsi="Century Gothic" w:cs="Tahoma" w:hint="cs"/>
          <w:rtl/>
        </w:rPr>
        <w:t xml:space="preserve">מבחן </w:t>
      </w:r>
      <w:proofErr w:type="spellStart"/>
      <w:r>
        <w:rPr>
          <w:rFonts w:ascii="Century Gothic" w:hAnsi="Century Gothic" w:cs="Tahoma" w:hint="cs"/>
          <w:rtl/>
        </w:rPr>
        <w:t>אמי"ר</w:t>
      </w:r>
      <w:proofErr w:type="spellEnd"/>
      <w:r>
        <w:rPr>
          <w:rFonts w:ascii="Century Gothic" w:hAnsi="Century Gothic" w:cs="Tahoma" w:hint="cs"/>
          <w:rtl/>
        </w:rPr>
        <w:t xml:space="preserve">:  נבחנתי במועד  </w:t>
      </w:r>
      <w:r w:rsidRPr="00226FDE">
        <w:rPr>
          <w:rFonts w:ascii="Century Gothic" w:hAnsi="Century Gothic" w:cs="Tahoma" w:hint="cs"/>
          <w:color w:val="4F81BD"/>
          <w:rtl/>
        </w:rPr>
        <w:t>________________</w:t>
      </w:r>
      <w:r>
        <w:rPr>
          <w:rFonts w:ascii="Century Gothic" w:hAnsi="Century Gothic" w:cs="Tahoma" w:hint="cs"/>
          <w:rtl/>
        </w:rPr>
        <w:t xml:space="preserve">   ציון באנגלית  </w:t>
      </w:r>
      <w:r w:rsidRPr="00226FDE">
        <w:rPr>
          <w:rFonts w:ascii="Century Gothic" w:hAnsi="Century Gothic" w:cs="Tahoma" w:hint="cs"/>
          <w:color w:val="4F81BD"/>
          <w:rtl/>
        </w:rPr>
        <w:t>________________</w:t>
      </w:r>
    </w:p>
    <w:p w14:paraId="1E0A7041" w14:textId="77777777" w:rsidR="00636238" w:rsidRDefault="00636238" w:rsidP="00636238">
      <w:pPr>
        <w:tabs>
          <w:tab w:val="left" w:pos="6191"/>
        </w:tabs>
        <w:spacing w:line="360" w:lineRule="auto"/>
        <w:rPr>
          <w:rFonts w:ascii="Century Gothic" w:hAnsi="Century Gothic" w:cs="Tahoma"/>
          <w:rtl/>
        </w:rPr>
      </w:pPr>
      <w:r>
        <w:rPr>
          <w:rFonts w:ascii="Century Gothic" w:hAnsi="Century Gothic" w:cs="Tahoma" w:hint="cs"/>
          <w:rtl/>
        </w:rPr>
        <w:t xml:space="preserve">מבחן סיווג:    נבחנתי במועד  </w:t>
      </w:r>
      <w:r w:rsidRPr="00226FDE">
        <w:rPr>
          <w:rFonts w:ascii="Century Gothic" w:hAnsi="Century Gothic" w:cs="Tahoma" w:hint="cs"/>
          <w:color w:val="4F81BD"/>
          <w:rtl/>
        </w:rPr>
        <w:t>________________</w:t>
      </w:r>
      <w:r>
        <w:rPr>
          <w:rFonts w:ascii="Century Gothic" w:hAnsi="Century Gothic" w:cs="Tahoma" w:hint="cs"/>
          <w:rtl/>
        </w:rPr>
        <w:t xml:space="preserve">   </w:t>
      </w:r>
      <w:r>
        <w:rPr>
          <w:rFonts w:ascii="Century Gothic" w:hAnsi="Century Gothic" w:cs="Tahoma"/>
          <w:rtl/>
        </w:rPr>
        <w:tab/>
      </w:r>
    </w:p>
    <w:p w14:paraId="11813CF7" w14:textId="77777777" w:rsidR="00636238" w:rsidRPr="00156853" w:rsidRDefault="00636238" w:rsidP="00636238">
      <w:pPr>
        <w:tabs>
          <w:tab w:val="left" w:pos="6191"/>
        </w:tabs>
        <w:spacing w:line="360" w:lineRule="auto"/>
        <w:rPr>
          <w:rFonts w:ascii="Century Gothic" w:hAnsi="Century Gothic" w:cs="Tahoma"/>
          <w:sz w:val="16"/>
          <w:szCs w:val="16"/>
          <w:u w:val="single"/>
          <w:rtl/>
        </w:rPr>
      </w:pPr>
    </w:p>
    <w:p w14:paraId="4B206242" w14:textId="77777777" w:rsidR="00636238" w:rsidRPr="00226FDE" w:rsidRDefault="00636238" w:rsidP="00636238">
      <w:pPr>
        <w:spacing w:line="360" w:lineRule="auto"/>
        <w:rPr>
          <w:rFonts w:ascii="Century Gothic" w:hAnsi="Century Gothic" w:cs="Tahoma"/>
          <w:color w:val="4F81BD"/>
          <w:sz w:val="16"/>
          <w:szCs w:val="16"/>
          <w:rtl/>
        </w:rPr>
      </w:pPr>
    </w:p>
    <w:p w14:paraId="3466647B" w14:textId="77777777" w:rsidR="00636238" w:rsidRPr="00156853" w:rsidRDefault="00636238" w:rsidP="00636238">
      <w:pPr>
        <w:spacing w:line="360" w:lineRule="auto"/>
        <w:rPr>
          <w:rFonts w:ascii="Century Gothic" w:hAnsi="Century Gothic" w:cs="Tahoma"/>
          <w:color w:val="C00000"/>
          <w:rtl/>
        </w:rPr>
      </w:pPr>
      <w:r w:rsidRPr="00156853">
        <w:rPr>
          <w:rFonts w:ascii="Century Gothic" w:hAnsi="Century Gothic" w:cs="Tahoma" w:hint="cs"/>
          <w:color w:val="C00000"/>
          <w:rtl/>
        </w:rPr>
        <w:t xml:space="preserve">לתשומת ליבכם: </w:t>
      </w:r>
      <w:r w:rsidRPr="00156853">
        <w:rPr>
          <w:rFonts w:ascii="Century Gothic" w:hAnsi="Century Gothic" w:cs="Tahoma"/>
          <w:color w:val="C00000"/>
          <w:rtl/>
        </w:rPr>
        <w:t xml:space="preserve">ההרשמה לקורס מחייבת בשכר לימוד מלא. שכר הלימוד לקורס/ים ייגבה באמצעות מדור חשבונות סטודנטים, לאחר אישור פתיחת הקורס. </w:t>
      </w:r>
    </w:p>
    <w:p w14:paraId="632808EB" w14:textId="58B0D355" w:rsidR="00636238" w:rsidRDefault="00636238" w:rsidP="00636238">
      <w:pPr>
        <w:spacing w:line="360" w:lineRule="auto"/>
        <w:rPr>
          <w:rtl/>
        </w:rPr>
      </w:pPr>
      <w:r w:rsidRPr="00156853">
        <w:rPr>
          <w:rFonts w:ascii="Century Gothic" w:hAnsi="Century Gothic" w:cs="Tahoma"/>
          <w:color w:val="C00000"/>
          <w:rtl/>
        </w:rPr>
        <w:t xml:space="preserve">ההחלטה על פתיחת הקורס מתקיימת על פי מספר </w:t>
      </w:r>
      <w:r w:rsidRPr="00156853">
        <w:rPr>
          <w:rFonts w:ascii="Century Gothic" w:hAnsi="Century Gothic" w:cs="Tahoma" w:hint="cs"/>
          <w:color w:val="C00000"/>
          <w:rtl/>
        </w:rPr>
        <w:t>הנרשמים.</w:t>
      </w:r>
      <w:r w:rsidRPr="00156853">
        <w:rPr>
          <w:rFonts w:ascii="Century Gothic" w:hAnsi="Century Gothic" w:cs="Tahoma"/>
          <w:color w:val="C00000"/>
          <w:rtl/>
        </w:rPr>
        <w:t xml:space="preserve"> אין אפשרות לבטל את התשלום לקורס</w:t>
      </w:r>
      <w:r w:rsidRPr="00156853">
        <w:rPr>
          <w:rFonts w:ascii="Century Gothic" w:hAnsi="Century Gothic" w:cs="Tahoma" w:hint="cs"/>
          <w:color w:val="C00000"/>
          <w:rtl/>
        </w:rPr>
        <w:t xml:space="preserve"> לאחר ההרשמה</w:t>
      </w:r>
      <w:r w:rsidRPr="00156853">
        <w:rPr>
          <w:rFonts w:ascii="Century Gothic" w:hAnsi="Century Gothic" w:cs="Tahoma"/>
          <w:color w:val="C00000"/>
          <w:rtl/>
        </w:rPr>
        <w:t>. במקרה של ביטול הרשמה או הפסקת לימודים – יחויב הנרשם בשכר לימוד מלא של הקורס.</w:t>
      </w:r>
    </w:p>
    <w:sectPr w:rsidR="00636238" w:rsidSect="005353EF">
      <w:headerReference w:type="first" r:id="rId7"/>
      <w:footerReference w:type="first" r:id="rId8"/>
      <w:pgSz w:w="11906" w:h="16838" w:code="9"/>
      <w:pgMar w:top="1440" w:right="340" w:bottom="1440" w:left="1134" w:header="0" w:footer="0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7D343" w14:textId="77777777" w:rsidR="00B5140C" w:rsidRDefault="00B5140C">
      <w:r>
        <w:separator/>
      </w:r>
    </w:p>
  </w:endnote>
  <w:endnote w:type="continuationSeparator" w:id="0">
    <w:p w14:paraId="2354A339" w14:textId="77777777" w:rsidR="00B5140C" w:rsidRDefault="00B51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ef">
    <w:charset w:val="B1"/>
    <w:family w:val="auto"/>
    <w:pitch w:val="variable"/>
    <w:sig w:usb0="00000807" w:usb1="40000000" w:usb2="00000000" w:usb3="00000000" w:csb0="000000B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55A8A" w14:textId="77777777" w:rsidR="00B73D0D" w:rsidRPr="00670FFB" w:rsidRDefault="00B73D0D" w:rsidP="00B73D0D">
    <w:pPr>
      <w:spacing w:before="240" w:line="360" w:lineRule="auto"/>
      <w:jc w:val="center"/>
      <w:rPr>
        <w:rtl/>
      </w:rPr>
    </w:pPr>
    <w:r w:rsidRPr="0098235D">
      <w:rPr>
        <w:rFonts w:ascii="Alef" w:hAnsi="Alef" w:cs="Alef" w:hint="cs"/>
        <w:color w:val="333333"/>
        <w:sz w:val="20"/>
        <w:szCs w:val="20"/>
        <w:rtl/>
      </w:rPr>
      <w:t xml:space="preserve">קמפוס </w:t>
    </w:r>
    <w:proofErr w:type="spellStart"/>
    <w:r w:rsidRPr="0098235D">
      <w:rPr>
        <w:rFonts w:ascii="Alef" w:hAnsi="Alef" w:cs="Alef" w:hint="cs"/>
        <w:color w:val="333333"/>
        <w:sz w:val="20"/>
        <w:szCs w:val="20"/>
        <w:rtl/>
      </w:rPr>
      <w:t>קרית</w:t>
    </w:r>
    <w:proofErr w:type="spellEnd"/>
    <w:r w:rsidRPr="0098235D">
      <w:rPr>
        <w:rFonts w:ascii="Alef" w:hAnsi="Alef" w:cs="Alef" w:hint="cs"/>
        <w:color w:val="333333"/>
        <w:sz w:val="20"/>
        <w:szCs w:val="20"/>
        <w:rtl/>
      </w:rPr>
      <w:t xml:space="preserve"> </w:t>
    </w:r>
    <w:proofErr w:type="spellStart"/>
    <w:r w:rsidRPr="0098235D">
      <w:rPr>
        <w:rFonts w:ascii="Alef" w:hAnsi="Alef" w:cs="Alef" w:hint="cs"/>
        <w:color w:val="333333"/>
        <w:sz w:val="20"/>
        <w:szCs w:val="20"/>
        <w:rtl/>
      </w:rPr>
      <w:t>טוביהו</w:t>
    </w:r>
    <w:proofErr w:type="spellEnd"/>
    <w:r w:rsidRPr="0098235D">
      <w:rPr>
        <w:rFonts w:ascii="Alef" w:hAnsi="Alef" w:cs="Alef" w:hint="cs"/>
        <w:color w:val="333333"/>
        <w:sz w:val="20"/>
        <w:szCs w:val="20"/>
        <w:rtl/>
      </w:rPr>
      <w:t xml:space="preserve">, רח' הנרייטה סולד 1 | </w:t>
    </w:r>
    <w:r w:rsidRPr="0098235D">
      <w:rPr>
        <w:rStyle w:val="Hyperlink"/>
        <w:rFonts w:ascii="Alef" w:hAnsi="Alef" w:cs="Alef" w:hint="cs"/>
        <w:sz w:val="20"/>
        <w:szCs w:val="20"/>
        <w:rtl/>
      </w:rPr>
      <w:t xml:space="preserve"> </w:t>
    </w:r>
    <w:hyperlink r:id="rId1" w:tgtFrame="_blank" w:history="1">
      <w:r w:rsidRPr="0098235D">
        <w:rPr>
          <w:rStyle w:val="Hyperlink"/>
          <w:rFonts w:ascii="Alef" w:hAnsi="Alef" w:cs="Alef" w:hint="cs"/>
          <w:sz w:val="20"/>
          <w:szCs w:val="20"/>
        </w:rPr>
        <w:t>pre@bgu.ac.il</w:t>
      </w:r>
    </w:hyperlink>
    <w:r w:rsidRPr="0098235D">
      <w:rPr>
        <w:rFonts w:ascii="Alef" w:hAnsi="Alef" w:cs="Alef" w:hint="cs"/>
        <w:color w:val="333333"/>
        <w:sz w:val="20"/>
        <w:szCs w:val="20"/>
        <w:rtl/>
      </w:rPr>
      <w:t xml:space="preserve"> | טלפון: 08-6461060 </w:t>
    </w:r>
  </w:p>
  <w:p w14:paraId="14CF5327" w14:textId="77777777" w:rsidR="00546803" w:rsidRPr="00B73D0D" w:rsidRDefault="00546803" w:rsidP="00B73D0D">
    <w:pPr>
      <w:pStyle w:val="a4"/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570EE" w14:textId="77777777" w:rsidR="00B5140C" w:rsidRDefault="00B5140C">
      <w:r>
        <w:separator/>
      </w:r>
    </w:p>
  </w:footnote>
  <w:footnote w:type="continuationSeparator" w:id="0">
    <w:p w14:paraId="49380EF6" w14:textId="77777777" w:rsidR="00B5140C" w:rsidRDefault="00B514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E3F20" w14:textId="5945B123" w:rsidR="00546803" w:rsidRDefault="005353EF">
    <w:pPr>
      <w:pStyle w:val="a3"/>
      <w:rPr>
        <w:rtl/>
      </w:rPr>
    </w:pPr>
    <w:r>
      <w:rPr>
        <w:rFonts w:hint="cs"/>
        <w:noProof/>
      </w:rPr>
      <w:drawing>
        <wp:inline distT="0" distB="0" distL="0" distR="0" wp14:anchorId="6BE829AA" wp14:editId="3985B38B">
          <wp:extent cx="7562850" cy="1400175"/>
          <wp:effectExtent l="0" t="0" r="0" b="0"/>
          <wp:docPr id="12" name="תמונה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238"/>
    <w:rsid w:val="000014F2"/>
    <w:rsid w:val="0000162B"/>
    <w:rsid w:val="0000252C"/>
    <w:rsid w:val="00004543"/>
    <w:rsid w:val="00007224"/>
    <w:rsid w:val="00011FA5"/>
    <w:rsid w:val="00012614"/>
    <w:rsid w:val="000132FD"/>
    <w:rsid w:val="00014196"/>
    <w:rsid w:val="000144DD"/>
    <w:rsid w:val="00015952"/>
    <w:rsid w:val="00020598"/>
    <w:rsid w:val="00020A17"/>
    <w:rsid w:val="00020A3D"/>
    <w:rsid w:val="00026B5A"/>
    <w:rsid w:val="000313B4"/>
    <w:rsid w:val="0003299B"/>
    <w:rsid w:val="000335BE"/>
    <w:rsid w:val="000346D7"/>
    <w:rsid w:val="00035580"/>
    <w:rsid w:val="000410A1"/>
    <w:rsid w:val="00041714"/>
    <w:rsid w:val="000421E0"/>
    <w:rsid w:val="0004271D"/>
    <w:rsid w:val="0004617A"/>
    <w:rsid w:val="0004636C"/>
    <w:rsid w:val="000476F7"/>
    <w:rsid w:val="0005696E"/>
    <w:rsid w:val="00057893"/>
    <w:rsid w:val="00060748"/>
    <w:rsid w:val="00062400"/>
    <w:rsid w:val="0006272F"/>
    <w:rsid w:val="0006278D"/>
    <w:rsid w:val="00066A02"/>
    <w:rsid w:val="000701DE"/>
    <w:rsid w:val="000711D8"/>
    <w:rsid w:val="000729FB"/>
    <w:rsid w:val="000748BF"/>
    <w:rsid w:val="0007535F"/>
    <w:rsid w:val="000769BC"/>
    <w:rsid w:val="00080107"/>
    <w:rsid w:val="000822E8"/>
    <w:rsid w:val="00082545"/>
    <w:rsid w:val="000836F8"/>
    <w:rsid w:val="000837D4"/>
    <w:rsid w:val="000838F4"/>
    <w:rsid w:val="000847EE"/>
    <w:rsid w:val="00085788"/>
    <w:rsid w:val="00085A66"/>
    <w:rsid w:val="00090B65"/>
    <w:rsid w:val="00092572"/>
    <w:rsid w:val="00093F32"/>
    <w:rsid w:val="0009447E"/>
    <w:rsid w:val="000A16DB"/>
    <w:rsid w:val="000A20B0"/>
    <w:rsid w:val="000A23B3"/>
    <w:rsid w:val="000A3E0B"/>
    <w:rsid w:val="000B0181"/>
    <w:rsid w:val="000B1C43"/>
    <w:rsid w:val="000B5509"/>
    <w:rsid w:val="000B65E7"/>
    <w:rsid w:val="000B7704"/>
    <w:rsid w:val="000C2002"/>
    <w:rsid w:val="000C4F1E"/>
    <w:rsid w:val="000C7F59"/>
    <w:rsid w:val="000D0CB9"/>
    <w:rsid w:val="000D1110"/>
    <w:rsid w:val="000D41A4"/>
    <w:rsid w:val="000D41E0"/>
    <w:rsid w:val="000D4B5D"/>
    <w:rsid w:val="000D5462"/>
    <w:rsid w:val="000D5EA8"/>
    <w:rsid w:val="000D751D"/>
    <w:rsid w:val="000D7933"/>
    <w:rsid w:val="000E3D60"/>
    <w:rsid w:val="000E4525"/>
    <w:rsid w:val="000E4B84"/>
    <w:rsid w:val="000E62B4"/>
    <w:rsid w:val="000F0E08"/>
    <w:rsid w:val="000F1DE2"/>
    <w:rsid w:val="000F533D"/>
    <w:rsid w:val="00102EFE"/>
    <w:rsid w:val="001032AF"/>
    <w:rsid w:val="00107369"/>
    <w:rsid w:val="00107D2B"/>
    <w:rsid w:val="00111C52"/>
    <w:rsid w:val="001122C1"/>
    <w:rsid w:val="0012191A"/>
    <w:rsid w:val="001252EA"/>
    <w:rsid w:val="001254A0"/>
    <w:rsid w:val="00135968"/>
    <w:rsid w:val="00136064"/>
    <w:rsid w:val="001421B3"/>
    <w:rsid w:val="00143232"/>
    <w:rsid w:val="00145719"/>
    <w:rsid w:val="00145C7B"/>
    <w:rsid w:val="001530E4"/>
    <w:rsid w:val="0015311E"/>
    <w:rsid w:val="00155C3F"/>
    <w:rsid w:val="001606CE"/>
    <w:rsid w:val="00162C92"/>
    <w:rsid w:val="0016745A"/>
    <w:rsid w:val="00167A67"/>
    <w:rsid w:val="001744D8"/>
    <w:rsid w:val="00176467"/>
    <w:rsid w:val="00177188"/>
    <w:rsid w:val="00177B4B"/>
    <w:rsid w:val="00177C1D"/>
    <w:rsid w:val="001800E0"/>
    <w:rsid w:val="0018067E"/>
    <w:rsid w:val="00181218"/>
    <w:rsid w:val="001816E9"/>
    <w:rsid w:val="001837CE"/>
    <w:rsid w:val="00183CEF"/>
    <w:rsid w:val="00192FBB"/>
    <w:rsid w:val="001938B5"/>
    <w:rsid w:val="0019479F"/>
    <w:rsid w:val="00194EEA"/>
    <w:rsid w:val="0019513F"/>
    <w:rsid w:val="0019540F"/>
    <w:rsid w:val="0019739F"/>
    <w:rsid w:val="001977AE"/>
    <w:rsid w:val="001A352F"/>
    <w:rsid w:val="001A6E4A"/>
    <w:rsid w:val="001A71ED"/>
    <w:rsid w:val="001A7C8B"/>
    <w:rsid w:val="001B07F2"/>
    <w:rsid w:val="001B1A9E"/>
    <w:rsid w:val="001B1D51"/>
    <w:rsid w:val="001B451B"/>
    <w:rsid w:val="001C004B"/>
    <w:rsid w:val="001C12E5"/>
    <w:rsid w:val="001C1F1C"/>
    <w:rsid w:val="001C4460"/>
    <w:rsid w:val="001D09DF"/>
    <w:rsid w:val="001D149C"/>
    <w:rsid w:val="001D1A5F"/>
    <w:rsid w:val="001D1FD7"/>
    <w:rsid w:val="001D302E"/>
    <w:rsid w:val="001D4172"/>
    <w:rsid w:val="001D5AFE"/>
    <w:rsid w:val="001D7F85"/>
    <w:rsid w:val="001E31EA"/>
    <w:rsid w:val="001F25FA"/>
    <w:rsid w:val="001F28D5"/>
    <w:rsid w:val="001F33C5"/>
    <w:rsid w:val="001F62AF"/>
    <w:rsid w:val="001F7064"/>
    <w:rsid w:val="0020159E"/>
    <w:rsid w:val="00203C00"/>
    <w:rsid w:val="00203F41"/>
    <w:rsid w:val="002100C6"/>
    <w:rsid w:val="00213025"/>
    <w:rsid w:val="00213FF0"/>
    <w:rsid w:val="00214099"/>
    <w:rsid w:val="002159DA"/>
    <w:rsid w:val="0021705B"/>
    <w:rsid w:val="002239D9"/>
    <w:rsid w:val="00227BE9"/>
    <w:rsid w:val="002346A2"/>
    <w:rsid w:val="002347A2"/>
    <w:rsid w:val="002349D6"/>
    <w:rsid w:val="00235C0D"/>
    <w:rsid w:val="00236555"/>
    <w:rsid w:val="0024287E"/>
    <w:rsid w:val="00243DE9"/>
    <w:rsid w:val="00244700"/>
    <w:rsid w:val="002518C2"/>
    <w:rsid w:val="002524E0"/>
    <w:rsid w:val="002527A1"/>
    <w:rsid w:val="0025284A"/>
    <w:rsid w:val="00252E96"/>
    <w:rsid w:val="00254F33"/>
    <w:rsid w:val="00261191"/>
    <w:rsid w:val="002624CB"/>
    <w:rsid w:val="00264F32"/>
    <w:rsid w:val="00265EF9"/>
    <w:rsid w:val="00266090"/>
    <w:rsid w:val="002677F6"/>
    <w:rsid w:val="00267E39"/>
    <w:rsid w:val="002709F0"/>
    <w:rsid w:val="002722B5"/>
    <w:rsid w:val="0027474D"/>
    <w:rsid w:val="00275304"/>
    <w:rsid w:val="002761B3"/>
    <w:rsid w:val="00280164"/>
    <w:rsid w:val="00280F2A"/>
    <w:rsid w:val="0028126C"/>
    <w:rsid w:val="00282D5A"/>
    <w:rsid w:val="002869C3"/>
    <w:rsid w:val="00291E2B"/>
    <w:rsid w:val="00292B7D"/>
    <w:rsid w:val="002A1304"/>
    <w:rsid w:val="002A1C33"/>
    <w:rsid w:val="002A2A01"/>
    <w:rsid w:val="002A3D01"/>
    <w:rsid w:val="002A40E5"/>
    <w:rsid w:val="002A518F"/>
    <w:rsid w:val="002A784A"/>
    <w:rsid w:val="002A798E"/>
    <w:rsid w:val="002B2200"/>
    <w:rsid w:val="002B3047"/>
    <w:rsid w:val="002B3FB7"/>
    <w:rsid w:val="002B4A5B"/>
    <w:rsid w:val="002B79D4"/>
    <w:rsid w:val="002C1C3A"/>
    <w:rsid w:val="002C410C"/>
    <w:rsid w:val="002C6861"/>
    <w:rsid w:val="002D0800"/>
    <w:rsid w:val="002D28D3"/>
    <w:rsid w:val="002D29AD"/>
    <w:rsid w:val="002D67A9"/>
    <w:rsid w:val="002D6CBE"/>
    <w:rsid w:val="002D781F"/>
    <w:rsid w:val="002E25C3"/>
    <w:rsid w:val="002E2681"/>
    <w:rsid w:val="002E5B6D"/>
    <w:rsid w:val="002E6B4B"/>
    <w:rsid w:val="002E7AF0"/>
    <w:rsid w:val="002F0B9E"/>
    <w:rsid w:val="002F54AB"/>
    <w:rsid w:val="0030062C"/>
    <w:rsid w:val="00302E72"/>
    <w:rsid w:val="00302EDA"/>
    <w:rsid w:val="003044E3"/>
    <w:rsid w:val="00304C21"/>
    <w:rsid w:val="00306A96"/>
    <w:rsid w:val="0030702A"/>
    <w:rsid w:val="00312A75"/>
    <w:rsid w:val="00313671"/>
    <w:rsid w:val="00313965"/>
    <w:rsid w:val="00313F2F"/>
    <w:rsid w:val="00314642"/>
    <w:rsid w:val="00317F30"/>
    <w:rsid w:val="00320CDA"/>
    <w:rsid w:val="00322405"/>
    <w:rsid w:val="00323B15"/>
    <w:rsid w:val="00325EE7"/>
    <w:rsid w:val="003269D5"/>
    <w:rsid w:val="00326C23"/>
    <w:rsid w:val="0033234C"/>
    <w:rsid w:val="00333205"/>
    <w:rsid w:val="003401FA"/>
    <w:rsid w:val="00345C3F"/>
    <w:rsid w:val="00345E60"/>
    <w:rsid w:val="0035089B"/>
    <w:rsid w:val="00350C41"/>
    <w:rsid w:val="00350D4C"/>
    <w:rsid w:val="00351ADB"/>
    <w:rsid w:val="00351E3F"/>
    <w:rsid w:val="00352358"/>
    <w:rsid w:val="003562B7"/>
    <w:rsid w:val="00356524"/>
    <w:rsid w:val="003567A1"/>
    <w:rsid w:val="00360441"/>
    <w:rsid w:val="00360E2C"/>
    <w:rsid w:val="003622C5"/>
    <w:rsid w:val="00362A79"/>
    <w:rsid w:val="00363B20"/>
    <w:rsid w:val="003652CD"/>
    <w:rsid w:val="00365C19"/>
    <w:rsid w:val="00365EA8"/>
    <w:rsid w:val="003700D6"/>
    <w:rsid w:val="00372936"/>
    <w:rsid w:val="00375979"/>
    <w:rsid w:val="003763E4"/>
    <w:rsid w:val="003765D7"/>
    <w:rsid w:val="00377725"/>
    <w:rsid w:val="00382E8E"/>
    <w:rsid w:val="00383878"/>
    <w:rsid w:val="00383CC0"/>
    <w:rsid w:val="00390D50"/>
    <w:rsid w:val="0039795D"/>
    <w:rsid w:val="003A1C75"/>
    <w:rsid w:val="003A52C3"/>
    <w:rsid w:val="003A66D0"/>
    <w:rsid w:val="003A6AD3"/>
    <w:rsid w:val="003B1321"/>
    <w:rsid w:val="003B53C7"/>
    <w:rsid w:val="003B54B7"/>
    <w:rsid w:val="003B65D3"/>
    <w:rsid w:val="003B6FB5"/>
    <w:rsid w:val="003B7159"/>
    <w:rsid w:val="003C0B56"/>
    <w:rsid w:val="003C2222"/>
    <w:rsid w:val="003C28AD"/>
    <w:rsid w:val="003C5043"/>
    <w:rsid w:val="003D0265"/>
    <w:rsid w:val="003D3256"/>
    <w:rsid w:val="003D40D6"/>
    <w:rsid w:val="003D5437"/>
    <w:rsid w:val="003D5E3D"/>
    <w:rsid w:val="003D6FBB"/>
    <w:rsid w:val="003E1E3E"/>
    <w:rsid w:val="003E204F"/>
    <w:rsid w:val="003E312F"/>
    <w:rsid w:val="003E32C7"/>
    <w:rsid w:val="003E6AE8"/>
    <w:rsid w:val="003F11F9"/>
    <w:rsid w:val="003F3F3D"/>
    <w:rsid w:val="003F4A35"/>
    <w:rsid w:val="003F618B"/>
    <w:rsid w:val="003F61B2"/>
    <w:rsid w:val="003F6C9E"/>
    <w:rsid w:val="0040243B"/>
    <w:rsid w:val="00403616"/>
    <w:rsid w:val="00404990"/>
    <w:rsid w:val="00404A59"/>
    <w:rsid w:val="00405677"/>
    <w:rsid w:val="004065CD"/>
    <w:rsid w:val="00406DA5"/>
    <w:rsid w:val="00406E2A"/>
    <w:rsid w:val="00407324"/>
    <w:rsid w:val="0040764A"/>
    <w:rsid w:val="004114A4"/>
    <w:rsid w:val="00411A16"/>
    <w:rsid w:val="00415329"/>
    <w:rsid w:val="00416FF2"/>
    <w:rsid w:val="004178B1"/>
    <w:rsid w:val="00417A14"/>
    <w:rsid w:val="00424D81"/>
    <w:rsid w:val="004321CF"/>
    <w:rsid w:val="00433DB1"/>
    <w:rsid w:val="00443AA0"/>
    <w:rsid w:val="00444015"/>
    <w:rsid w:val="0044512A"/>
    <w:rsid w:val="004460B1"/>
    <w:rsid w:val="00446DE2"/>
    <w:rsid w:val="00450148"/>
    <w:rsid w:val="0045134D"/>
    <w:rsid w:val="004513C8"/>
    <w:rsid w:val="00451D04"/>
    <w:rsid w:val="00454320"/>
    <w:rsid w:val="0045716A"/>
    <w:rsid w:val="004609A0"/>
    <w:rsid w:val="00461555"/>
    <w:rsid w:val="00465F18"/>
    <w:rsid w:val="0046671D"/>
    <w:rsid w:val="00466919"/>
    <w:rsid w:val="0047036F"/>
    <w:rsid w:val="0047688C"/>
    <w:rsid w:val="004778AF"/>
    <w:rsid w:val="0048449D"/>
    <w:rsid w:val="00484698"/>
    <w:rsid w:val="00487708"/>
    <w:rsid w:val="0049236A"/>
    <w:rsid w:val="00493575"/>
    <w:rsid w:val="00493DEA"/>
    <w:rsid w:val="00494B53"/>
    <w:rsid w:val="004A46E8"/>
    <w:rsid w:val="004A507C"/>
    <w:rsid w:val="004A785E"/>
    <w:rsid w:val="004B1A5F"/>
    <w:rsid w:val="004B3BB5"/>
    <w:rsid w:val="004B45C8"/>
    <w:rsid w:val="004B7557"/>
    <w:rsid w:val="004C1667"/>
    <w:rsid w:val="004D14BE"/>
    <w:rsid w:val="004D2469"/>
    <w:rsid w:val="004D2BC7"/>
    <w:rsid w:val="004D3116"/>
    <w:rsid w:val="004D56C5"/>
    <w:rsid w:val="004D7BF3"/>
    <w:rsid w:val="004E1464"/>
    <w:rsid w:val="004E46D2"/>
    <w:rsid w:val="004E7227"/>
    <w:rsid w:val="004F215E"/>
    <w:rsid w:val="005002A6"/>
    <w:rsid w:val="00501751"/>
    <w:rsid w:val="00513014"/>
    <w:rsid w:val="005136BF"/>
    <w:rsid w:val="00515618"/>
    <w:rsid w:val="00515EF7"/>
    <w:rsid w:val="00516C6D"/>
    <w:rsid w:val="00521512"/>
    <w:rsid w:val="00523EE4"/>
    <w:rsid w:val="00525DF0"/>
    <w:rsid w:val="005268EB"/>
    <w:rsid w:val="005306B5"/>
    <w:rsid w:val="0053099F"/>
    <w:rsid w:val="0053269C"/>
    <w:rsid w:val="005338B7"/>
    <w:rsid w:val="00534643"/>
    <w:rsid w:val="005353EF"/>
    <w:rsid w:val="00535CE1"/>
    <w:rsid w:val="00537C44"/>
    <w:rsid w:val="00543357"/>
    <w:rsid w:val="0054358E"/>
    <w:rsid w:val="005451EB"/>
    <w:rsid w:val="00545A47"/>
    <w:rsid w:val="00546803"/>
    <w:rsid w:val="0054682B"/>
    <w:rsid w:val="00550365"/>
    <w:rsid w:val="00550608"/>
    <w:rsid w:val="0055289E"/>
    <w:rsid w:val="00552AF7"/>
    <w:rsid w:val="00554AC6"/>
    <w:rsid w:val="00555C21"/>
    <w:rsid w:val="00555FF0"/>
    <w:rsid w:val="00562A36"/>
    <w:rsid w:val="00565146"/>
    <w:rsid w:val="005674F4"/>
    <w:rsid w:val="005726C4"/>
    <w:rsid w:val="00572D55"/>
    <w:rsid w:val="0057412C"/>
    <w:rsid w:val="00575997"/>
    <w:rsid w:val="00577C06"/>
    <w:rsid w:val="00577CA9"/>
    <w:rsid w:val="00580B3A"/>
    <w:rsid w:val="00584802"/>
    <w:rsid w:val="00585179"/>
    <w:rsid w:val="0058731A"/>
    <w:rsid w:val="00592D9A"/>
    <w:rsid w:val="0059455A"/>
    <w:rsid w:val="00594EE0"/>
    <w:rsid w:val="005952E6"/>
    <w:rsid w:val="005960F0"/>
    <w:rsid w:val="00596562"/>
    <w:rsid w:val="00597E6B"/>
    <w:rsid w:val="005A163A"/>
    <w:rsid w:val="005A1E4F"/>
    <w:rsid w:val="005A251A"/>
    <w:rsid w:val="005A2612"/>
    <w:rsid w:val="005A320A"/>
    <w:rsid w:val="005A34FA"/>
    <w:rsid w:val="005A47BA"/>
    <w:rsid w:val="005B0701"/>
    <w:rsid w:val="005B1C12"/>
    <w:rsid w:val="005B23E9"/>
    <w:rsid w:val="005B447D"/>
    <w:rsid w:val="005B59FC"/>
    <w:rsid w:val="005B62CC"/>
    <w:rsid w:val="005B66EA"/>
    <w:rsid w:val="005B74BA"/>
    <w:rsid w:val="005C127A"/>
    <w:rsid w:val="005C2362"/>
    <w:rsid w:val="005C370A"/>
    <w:rsid w:val="005C6FD6"/>
    <w:rsid w:val="005C7B4C"/>
    <w:rsid w:val="005D0FF0"/>
    <w:rsid w:val="005D17BB"/>
    <w:rsid w:val="005D497E"/>
    <w:rsid w:val="005E581D"/>
    <w:rsid w:val="005E5F04"/>
    <w:rsid w:val="005F0195"/>
    <w:rsid w:val="005F0E0C"/>
    <w:rsid w:val="005F1D18"/>
    <w:rsid w:val="005F22CD"/>
    <w:rsid w:val="005F299D"/>
    <w:rsid w:val="005F33EA"/>
    <w:rsid w:val="005F4372"/>
    <w:rsid w:val="005F4599"/>
    <w:rsid w:val="005F52F6"/>
    <w:rsid w:val="005F619F"/>
    <w:rsid w:val="00601133"/>
    <w:rsid w:val="006013EE"/>
    <w:rsid w:val="00601B8C"/>
    <w:rsid w:val="006042F8"/>
    <w:rsid w:val="0060677F"/>
    <w:rsid w:val="00611EE8"/>
    <w:rsid w:val="006136F2"/>
    <w:rsid w:val="00613E2D"/>
    <w:rsid w:val="00617125"/>
    <w:rsid w:val="00621127"/>
    <w:rsid w:val="00621717"/>
    <w:rsid w:val="00621C85"/>
    <w:rsid w:val="006230EE"/>
    <w:rsid w:val="0062498A"/>
    <w:rsid w:val="006302D4"/>
    <w:rsid w:val="00635AEF"/>
    <w:rsid w:val="00636238"/>
    <w:rsid w:val="00637108"/>
    <w:rsid w:val="00640571"/>
    <w:rsid w:val="00640F2C"/>
    <w:rsid w:val="00642B10"/>
    <w:rsid w:val="00642CD4"/>
    <w:rsid w:val="00646C1E"/>
    <w:rsid w:val="00647F83"/>
    <w:rsid w:val="00650578"/>
    <w:rsid w:val="00650999"/>
    <w:rsid w:val="00651BDF"/>
    <w:rsid w:val="00652023"/>
    <w:rsid w:val="0065442B"/>
    <w:rsid w:val="00655AA1"/>
    <w:rsid w:val="00655C55"/>
    <w:rsid w:val="00657CBC"/>
    <w:rsid w:val="0066078F"/>
    <w:rsid w:val="00661559"/>
    <w:rsid w:val="00661EB6"/>
    <w:rsid w:val="00662CE7"/>
    <w:rsid w:val="00662D08"/>
    <w:rsid w:val="00663F39"/>
    <w:rsid w:val="006640FF"/>
    <w:rsid w:val="00665567"/>
    <w:rsid w:val="00666970"/>
    <w:rsid w:val="006751F0"/>
    <w:rsid w:val="0067619B"/>
    <w:rsid w:val="00676E1C"/>
    <w:rsid w:val="00681D61"/>
    <w:rsid w:val="00683C70"/>
    <w:rsid w:val="00685313"/>
    <w:rsid w:val="0068777A"/>
    <w:rsid w:val="00690C09"/>
    <w:rsid w:val="006920A6"/>
    <w:rsid w:val="0069259C"/>
    <w:rsid w:val="00694AF8"/>
    <w:rsid w:val="006954D9"/>
    <w:rsid w:val="00695593"/>
    <w:rsid w:val="00695665"/>
    <w:rsid w:val="006A04EB"/>
    <w:rsid w:val="006A1266"/>
    <w:rsid w:val="006A1364"/>
    <w:rsid w:val="006B075C"/>
    <w:rsid w:val="006B0B3E"/>
    <w:rsid w:val="006B562A"/>
    <w:rsid w:val="006B7F50"/>
    <w:rsid w:val="006C0414"/>
    <w:rsid w:val="006C05B8"/>
    <w:rsid w:val="006C11CC"/>
    <w:rsid w:val="006C2E98"/>
    <w:rsid w:val="006C596B"/>
    <w:rsid w:val="006C5D06"/>
    <w:rsid w:val="006C7AA8"/>
    <w:rsid w:val="006D11CA"/>
    <w:rsid w:val="006D1E71"/>
    <w:rsid w:val="006D2199"/>
    <w:rsid w:val="006D4B4C"/>
    <w:rsid w:val="006E2402"/>
    <w:rsid w:val="006E3005"/>
    <w:rsid w:val="006E33D1"/>
    <w:rsid w:val="006E3BCE"/>
    <w:rsid w:val="006E49C0"/>
    <w:rsid w:val="006F73D5"/>
    <w:rsid w:val="006F7E1B"/>
    <w:rsid w:val="006F7E8C"/>
    <w:rsid w:val="007031BC"/>
    <w:rsid w:val="00703A60"/>
    <w:rsid w:val="00704B04"/>
    <w:rsid w:val="0070792E"/>
    <w:rsid w:val="00712F3E"/>
    <w:rsid w:val="007139DB"/>
    <w:rsid w:val="00715DF7"/>
    <w:rsid w:val="00716A72"/>
    <w:rsid w:val="0071737F"/>
    <w:rsid w:val="007176E3"/>
    <w:rsid w:val="007179E9"/>
    <w:rsid w:val="00721567"/>
    <w:rsid w:val="00723E13"/>
    <w:rsid w:val="007273B7"/>
    <w:rsid w:val="00727498"/>
    <w:rsid w:val="00727628"/>
    <w:rsid w:val="00727F14"/>
    <w:rsid w:val="007304C4"/>
    <w:rsid w:val="007309A2"/>
    <w:rsid w:val="0073234B"/>
    <w:rsid w:val="00733D21"/>
    <w:rsid w:val="00733E5D"/>
    <w:rsid w:val="00737938"/>
    <w:rsid w:val="0074122D"/>
    <w:rsid w:val="00743A31"/>
    <w:rsid w:val="00746663"/>
    <w:rsid w:val="00746C12"/>
    <w:rsid w:val="0074711A"/>
    <w:rsid w:val="00747F29"/>
    <w:rsid w:val="00752746"/>
    <w:rsid w:val="00754E26"/>
    <w:rsid w:val="0075518C"/>
    <w:rsid w:val="00755B8E"/>
    <w:rsid w:val="0075636A"/>
    <w:rsid w:val="00756D0D"/>
    <w:rsid w:val="0075794A"/>
    <w:rsid w:val="00757C6A"/>
    <w:rsid w:val="007607C7"/>
    <w:rsid w:val="0076461E"/>
    <w:rsid w:val="00764C82"/>
    <w:rsid w:val="007653E9"/>
    <w:rsid w:val="0077026D"/>
    <w:rsid w:val="00771FF9"/>
    <w:rsid w:val="007726B9"/>
    <w:rsid w:val="007740C1"/>
    <w:rsid w:val="0077537A"/>
    <w:rsid w:val="00775BC4"/>
    <w:rsid w:val="00776E19"/>
    <w:rsid w:val="00777A42"/>
    <w:rsid w:val="00777A9B"/>
    <w:rsid w:val="00780C86"/>
    <w:rsid w:val="007828DD"/>
    <w:rsid w:val="007841C5"/>
    <w:rsid w:val="007902E1"/>
    <w:rsid w:val="007906A2"/>
    <w:rsid w:val="00797A08"/>
    <w:rsid w:val="00797A22"/>
    <w:rsid w:val="007A0FB3"/>
    <w:rsid w:val="007A1478"/>
    <w:rsid w:val="007A1AC3"/>
    <w:rsid w:val="007A1E3D"/>
    <w:rsid w:val="007A5624"/>
    <w:rsid w:val="007A73CB"/>
    <w:rsid w:val="007B25F0"/>
    <w:rsid w:val="007B6577"/>
    <w:rsid w:val="007B7F38"/>
    <w:rsid w:val="007C0C88"/>
    <w:rsid w:val="007C3E19"/>
    <w:rsid w:val="007C5390"/>
    <w:rsid w:val="007C5C6D"/>
    <w:rsid w:val="007D0663"/>
    <w:rsid w:val="007D0ECC"/>
    <w:rsid w:val="007D1396"/>
    <w:rsid w:val="007D222A"/>
    <w:rsid w:val="007D2782"/>
    <w:rsid w:val="007D29C3"/>
    <w:rsid w:val="007D6EBB"/>
    <w:rsid w:val="007E3660"/>
    <w:rsid w:val="007E3BD5"/>
    <w:rsid w:val="007E3C29"/>
    <w:rsid w:val="007E451E"/>
    <w:rsid w:val="007E50C7"/>
    <w:rsid w:val="007E7763"/>
    <w:rsid w:val="007F1FAE"/>
    <w:rsid w:val="007F23BA"/>
    <w:rsid w:val="007F2A78"/>
    <w:rsid w:val="007F3480"/>
    <w:rsid w:val="007F502F"/>
    <w:rsid w:val="008006DA"/>
    <w:rsid w:val="00810AD5"/>
    <w:rsid w:val="00811621"/>
    <w:rsid w:val="0081236C"/>
    <w:rsid w:val="00814E67"/>
    <w:rsid w:val="00815A8F"/>
    <w:rsid w:val="0082052C"/>
    <w:rsid w:val="008205B4"/>
    <w:rsid w:val="00820A96"/>
    <w:rsid w:val="00823150"/>
    <w:rsid w:val="00823734"/>
    <w:rsid w:val="00824277"/>
    <w:rsid w:val="00834D4A"/>
    <w:rsid w:val="008417A2"/>
    <w:rsid w:val="00841AEE"/>
    <w:rsid w:val="008427C4"/>
    <w:rsid w:val="00842FAF"/>
    <w:rsid w:val="00844874"/>
    <w:rsid w:val="0084654F"/>
    <w:rsid w:val="008527FB"/>
    <w:rsid w:val="00852DCF"/>
    <w:rsid w:val="00853A7D"/>
    <w:rsid w:val="0085461E"/>
    <w:rsid w:val="0086105A"/>
    <w:rsid w:val="008623E5"/>
    <w:rsid w:val="00863507"/>
    <w:rsid w:val="0086430E"/>
    <w:rsid w:val="00864995"/>
    <w:rsid w:val="008659C0"/>
    <w:rsid w:val="00872476"/>
    <w:rsid w:val="00872608"/>
    <w:rsid w:val="0087389B"/>
    <w:rsid w:val="00876B1C"/>
    <w:rsid w:val="00882147"/>
    <w:rsid w:val="00882150"/>
    <w:rsid w:val="008821D1"/>
    <w:rsid w:val="00883AA1"/>
    <w:rsid w:val="00885C5F"/>
    <w:rsid w:val="00886DCC"/>
    <w:rsid w:val="008875E9"/>
    <w:rsid w:val="00892CA8"/>
    <w:rsid w:val="00893549"/>
    <w:rsid w:val="00893671"/>
    <w:rsid w:val="00893CC9"/>
    <w:rsid w:val="008A1E1B"/>
    <w:rsid w:val="008A2600"/>
    <w:rsid w:val="008A3DB4"/>
    <w:rsid w:val="008A538F"/>
    <w:rsid w:val="008B1942"/>
    <w:rsid w:val="008B32F2"/>
    <w:rsid w:val="008B3792"/>
    <w:rsid w:val="008B40CC"/>
    <w:rsid w:val="008B68CE"/>
    <w:rsid w:val="008B7045"/>
    <w:rsid w:val="008C11C1"/>
    <w:rsid w:val="008C1235"/>
    <w:rsid w:val="008C48AC"/>
    <w:rsid w:val="008C6DFF"/>
    <w:rsid w:val="008D117A"/>
    <w:rsid w:val="008D583D"/>
    <w:rsid w:val="008D7ABB"/>
    <w:rsid w:val="008E055F"/>
    <w:rsid w:val="008E0D92"/>
    <w:rsid w:val="008E282B"/>
    <w:rsid w:val="008E2E12"/>
    <w:rsid w:val="008E4571"/>
    <w:rsid w:val="008E5CD7"/>
    <w:rsid w:val="008F56FD"/>
    <w:rsid w:val="008F5A91"/>
    <w:rsid w:val="008F7761"/>
    <w:rsid w:val="009027BC"/>
    <w:rsid w:val="00905D1B"/>
    <w:rsid w:val="00910560"/>
    <w:rsid w:val="009156F2"/>
    <w:rsid w:val="00916013"/>
    <w:rsid w:val="009169EA"/>
    <w:rsid w:val="009210D5"/>
    <w:rsid w:val="00921222"/>
    <w:rsid w:val="00924BEF"/>
    <w:rsid w:val="00925F1F"/>
    <w:rsid w:val="00926DF3"/>
    <w:rsid w:val="009319B9"/>
    <w:rsid w:val="00932E71"/>
    <w:rsid w:val="00942BA4"/>
    <w:rsid w:val="00943B2F"/>
    <w:rsid w:val="0094492F"/>
    <w:rsid w:val="00950776"/>
    <w:rsid w:val="0095165F"/>
    <w:rsid w:val="00951AD3"/>
    <w:rsid w:val="009523D3"/>
    <w:rsid w:val="009527F8"/>
    <w:rsid w:val="00955D16"/>
    <w:rsid w:val="00955DA6"/>
    <w:rsid w:val="00961DDD"/>
    <w:rsid w:val="009647D5"/>
    <w:rsid w:val="009678FC"/>
    <w:rsid w:val="00975265"/>
    <w:rsid w:val="00976D36"/>
    <w:rsid w:val="009776C9"/>
    <w:rsid w:val="009813CD"/>
    <w:rsid w:val="00981942"/>
    <w:rsid w:val="00982169"/>
    <w:rsid w:val="00983B30"/>
    <w:rsid w:val="00984CDE"/>
    <w:rsid w:val="00987201"/>
    <w:rsid w:val="00987878"/>
    <w:rsid w:val="00987C0C"/>
    <w:rsid w:val="00990D4B"/>
    <w:rsid w:val="00991F4C"/>
    <w:rsid w:val="009924B8"/>
    <w:rsid w:val="0099291A"/>
    <w:rsid w:val="0099331F"/>
    <w:rsid w:val="00993D22"/>
    <w:rsid w:val="009947DA"/>
    <w:rsid w:val="00995D33"/>
    <w:rsid w:val="00996A80"/>
    <w:rsid w:val="00996C49"/>
    <w:rsid w:val="009A0B84"/>
    <w:rsid w:val="009A1667"/>
    <w:rsid w:val="009A2A26"/>
    <w:rsid w:val="009A4D1C"/>
    <w:rsid w:val="009A5AEF"/>
    <w:rsid w:val="009A6174"/>
    <w:rsid w:val="009A61C3"/>
    <w:rsid w:val="009B12C7"/>
    <w:rsid w:val="009B4746"/>
    <w:rsid w:val="009B5654"/>
    <w:rsid w:val="009B67D0"/>
    <w:rsid w:val="009C19D4"/>
    <w:rsid w:val="009C283D"/>
    <w:rsid w:val="009C4D76"/>
    <w:rsid w:val="009C60DA"/>
    <w:rsid w:val="009C7F5C"/>
    <w:rsid w:val="009D1905"/>
    <w:rsid w:val="009D2064"/>
    <w:rsid w:val="009D4249"/>
    <w:rsid w:val="009D4EE9"/>
    <w:rsid w:val="009D703B"/>
    <w:rsid w:val="009D7570"/>
    <w:rsid w:val="009E01FA"/>
    <w:rsid w:val="009E0914"/>
    <w:rsid w:val="009E09C3"/>
    <w:rsid w:val="009E192B"/>
    <w:rsid w:val="009E2162"/>
    <w:rsid w:val="009E27B6"/>
    <w:rsid w:val="009E6719"/>
    <w:rsid w:val="009E6E95"/>
    <w:rsid w:val="009E7A77"/>
    <w:rsid w:val="009F1A5E"/>
    <w:rsid w:val="009F2E90"/>
    <w:rsid w:val="009F3C64"/>
    <w:rsid w:val="009F423B"/>
    <w:rsid w:val="009F4D32"/>
    <w:rsid w:val="009F4FBD"/>
    <w:rsid w:val="009F5649"/>
    <w:rsid w:val="009F63B8"/>
    <w:rsid w:val="009F69AD"/>
    <w:rsid w:val="009F73B5"/>
    <w:rsid w:val="009F7ABC"/>
    <w:rsid w:val="00A0092F"/>
    <w:rsid w:val="00A0262D"/>
    <w:rsid w:val="00A027C1"/>
    <w:rsid w:val="00A03D9C"/>
    <w:rsid w:val="00A04D74"/>
    <w:rsid w:val="00A10F93"/>
    <w:rsid w:val="00A12110"/>
    <w:rsid w:val="00A13B3C"/>
    <w:rsid w:val="00A141DB"/>
    <w:rsid w:val="00A14535"/>
    <w:rsid w:val="00A14EE5"/>
    <w:rsid w:val="00A158C0"/>
    <w:rsid w:val="00A17F4F"/>
    <w:rsid w:val="00A2538F"/>
    <w:rsid w:val="00A25919"/>
    <w:rsid w:val="00A2619C"/>
    <w:rsid w:val="00A33687"/>
    <w:rsid w:val="00A35BFC"/>
    <w:rsid w:val="00A36FDA"/>
    <w:rsid w:val="00A414C4"/>
    <w:rsid w:val="00A439E0"/>
    <w:rsid w:val="00A4547B"/>
    <w:rsid w:val="00A51CD8"/>
    <w:rsid w:val="00A51DEA"/>
    <w:rsid w:val="00A57499"/>
    <w:rsid w:val="00A621A0"/>
    <w:rsid w:val="00A62CA2"/>
    <w:rsid w:val="00A63196"/>
    <w:rsid w:val="00A63E5A"/>
    <w:rsid w:val="00A64CCC"/>
    <w:rsid w:val="00A64EA6"/>
    <w:rsid w:val="00A6520C"/>
    <w:rsid w:val="00A66981"/>
    <w:rsid w:val="00A67393"/>
    <w:rsid w:val="00A7041E"/>
    <w:rsid w:val="00A7253A"/>
    <w:rsid w:val="00A77432"/>
    <w:rsid w:val="00A82AB7"/>
    <w:rsid w:val="00A82C8C"/>
    <w:rsid w:val="00A83314"/>
    <w:rsid w:val="00A834C0"/>
    <w:rsid w:val="00A86782"/>
    <w:rsid w:val="00A93513"/>
    <w:rsid w:val="00A95D10"/>
    <w:rsid w:val="00A9612B"/>
    <w:rsid w:val="00A96A01"/>
    <w:rsid w:val="00AA41F4"/>
    <w:rsid w:val="00AA5FD1"/>
    <w:rsid w:val="00AB4539"/>
    <w:rsid w:val="00AB548B"/>
    <w:rsid w:val="00AB5A0B"/>
    <w:rsid w:val="00AB6E6C"/>
    <w:rsid w:val="00AC04BB"/>
    <w:rsid w:val="00AC634F"/>
    <w:rsid w:val="00AC65D2"/>
    <w:rsid w:val="00AC733F"/>
    <w:rsid w:val="00AD1482"/>
    <w:rsid w:val="00AD32D6"/>
    <w:rsid w:val="00AD6061"/>
    <w:rsid w:val="00AE26B4"/>
    <w:rsid w:val="00AE5991"/>
    <w:rsid w:val="00AE6878"/>
    <w:rsid w:val="00AE70CD"/>
    <w:rsid w:val="00AE7760"/>
    <w:rsid w:val="00B005DE"/>
    <w:rsid w:val="00B01637"/>
    <w:rsid w:val="00B02E54"/>
    <w:rsid w:val="00B04DD9"/>
    <w:rsid w:val="00B10B6E"/>
    <w:rsid w:val="00B11753"/>
    <w:rsid w:val="00B119EE"/>
    <w:rsid w:val="00B11E0D"/>
    <w:rsid w:val="00B12AFE"/>
    <w:rsid w:val="00B160E0"/>
    <w:rsid w:val="00B16E32"/>
    <w:rsid w:val="00B17A94"/>
    <w:rsid w:val="00B2167E"/>
    <w:rsid w:val="00B21C0D"/>
    <w:rsid w:val="00B22D4B"/>
    <w:rsid w:val="00B22F44"/>
    <w:rsid w:val="00B24476"/>
    <w:rsid w:val="00B30AD0"/>
    <w:rsid w:val="00B323D7"/>
    <w:rsid w:val="00B32433"/>
    <w:rsid w:val="00B33171"/>
    <w:rsid w:val="00B33C74"/>
    <w:rsid w:val="00B35B4B"/>
    <w:rsid w:val="00B369EE"/>
    <w:rsid w:val="00B379B8"/>
    <w:rsid w:val="00B41759"/>
    <w:rsid w:val="00B41B55"/>
    <w:rsid w:val="00B4241C"/>
    <w:rsid w:val="00B43B2C"/>
    <w:rsid w:val="00B4435D"/>
    <w:rsid w:val="00B45291"/>
    <w:rsid w:val="00B45E65"/>
    <w:rsid w:val="00B464C3"/>
    <w:rsid w:val="00B47135"/>
    <w:rsid w:val="00B5140C"/>
    <w:rsid w:val="00B53A06"/>
    <w:rsid w:val="00B54E54"/>
    <w:rsid w:val="00B5785A"/>
    <w:rsid w:val="00B61DEB"/>
    <w:rsid w:val="00B62A25"/>
    <w:rsid w:val="00B63C23"/>
    <w:rsid w:val="00B6568B"/>
    <w:rsid w:val="00B72330"/>
    <w:rsid w:val="00B73D0D"/>
    <w:rsid w:val="00B740E1"/>
    <w:rsid w:val="00B75735"/>
    <w:rsid w:val="00B77464"/>
    <w:rsid w:val="00B80915"/>
    <w:rsid w:val="00B81D02"/>
    <w:rsid w:val="00B84521"/>
    <w:rsid w:val="00B85B6A"/>
    <w:rsid w:val="00B87F60"/>
    <w:rsid w:val="00B90B96"/>
    <w:rsid w:val="00B97A95"/>
    <w:rsid w:val="00BA13CC"/>
    <w:rsid w:val="00BA1650"/>
    <w:rsid w:val="00BA31C8"/>
    <w:rsid w:val="00BA4352"/>
    <w:rsid w:val="00BA67E6"/>
    <w:rsid w:val="00BA6B31"/>
    <w:rsid w:val="00BA7006"/>
    <w:rsid w:val="00BA70D9"/>
    <w:rsid w:val="00BB0DD6"/>
    <w:rsid w:val="00BB1CD4"/>
    <w:rsid w:val="00BB30B4"/>
    <w:rsid w:val="00BC009F"/>
    <w:rsid w:val="00BC02A2"/>
    <w:rsid w:val="00BC0FC8"/>
    <w:rsid w:val="00BC10CE"/>
    <w:rsid w:val="00BC1432"/>
    <w:rsid w:val="00BC3A4C"/>
    <w:rsid w:val="00BC43B7"/>
    <w:rsid w:val="00BC5678"/>
    <w:rsid w:val="00BC576D"/>
    <w:rsid w:val="00BD29A3"/>
    <w:rsid w:val="00BD2B7E"/>
    <w:rsid w:val="00BD4747"/>
    <w:rsid w:val="00BD4DD7"/>
    <w:rsid w:val="00BD6B75"/>
    <w:rsid w:val="00BD7138"/>
    <w:rsid w:val="00BD77C1"/>
    <w:rsid w:val="00BE0D3D"/>
    <w:rsid w:val="00BE4EBC"/>
    <w:rsid w:val="00BE5ED0"/>
    <w:rsid w:val="00BE654C"/>
    <w:rsid w:val="00BE6B14"/>
    <w:rsid w:val="00BF0E85"/>
    <w:rsid w:val="00BF1570"/>
    <w:rsid w:val="00BF21FB"/>
    <w:rsid w:val="00BF35FE"/>
    <w:rsid w:val="00BF38F6"/>
    <w:rsid w:val="00BF4180"/>
    <w:rsid w:val="00BF443F"/>
    <w:rsid w:val="00BF50FA"/>
    <w:rsid w:val="00BF56A0"/>
    <w:rsid w:val="00BF77C6"/>
    <w:rsid w:val="00BF7F88"/>
    <w:rsid w:val="00C0095D"/>
    <w:rsid w:val="00C025F1"/>
    <w:rsid w:val="00C03569"/>
    <w:rsid w:val="00C04189"/>
    <w:rsid w:val="00C05740"/>
    <w:rsid w:val="00C06017"/>
    <w:rsid w:val="00C07129"/>
    <w:rsid w:val="00C0738F"/>
    <w:rsid w:val="00C07AAD"/>
    <w:rsid w:val="00C11D73"/>
    <w:rsid w:val="00C12D7C"/>
    <w:rsid w:val="00C13815"/>
    <w:rsid w:val="00C20054"/>
    <w:rsid w:val="00C20320"/>
    <w:rsid w:val="00C250F7"/>
    <w:rsid w:val="00C257D8"/>
    <w:rsid w:val="00C26C30"/>
    <w:rsid w:val="00C26DC0"/>
    <w:rsid w:val="00C27229"/>
    <w:rsid w:val="00C27258"/>
    <w:rsid w:val="00C32D6C"/>
    <w:rsid w:val="00C3764E"/>
    <w:rsid w:val="00C55F52"/>
    <w:rsid w:val="00C571E9"/>
    <w:rsid w:val="00C61A2F"/>
    <w:rsid w:val="00C63E4F"/>
    <w:rsid w:val="00C65797"/>
    <w:rsid w:val="00C70560"/>
    <w:rsid w:val="00C70C1B"/>
    <w:rsid w:val="00C71332"/>
    <w:rsid w:val="00C73580"/>
    <w:rsid w:val="00C74B73"/>
    <w:rsid w:val="00C75385"/>
    <w:rsid w:val="00C80635"/>
    <w:rsid w:val="00C80D20"/>
    <w:rsid w:val="00C84497"/>
    <w:rsid w:val="00C848E2"/>
    <w:rsid w:val="00C85DF7"/>
    <w:rsid w:val="00C86540"/>
    <w:rsid w:val="00C870CC"/>
    <w:rsid w:val="00C87E4E"/>
    <w:rsid w:val="00C90B67"/>
    <w:rsid w:val="00C948CC"/>
    <w:rsid w:val="00C948CE"/>
    <w:rsid w:val="00C959FE"/>
    <w:rsid w:val="00CA1229"/>
    <w:rsid w:val="00CA1374"/>
    <w:rsid w:val="00CA1A2D"/>
    <w:rsid w:val="00CA3681"/>
    <w:rsid w:val="00CA6702"/>
    <w:rsid w:val="00CA6B15"/>
    <w:rsid w:val="00CA7AB0"/>
    <w:rsid w:val="00CB0082"/>
    <w:rsid w:val="00CB0F20"/>
    <w:rsid w:val="00CB1AAF"/>
    <w:rsid w:val="00CB225E"/>
    <w:rsid w:val="00CB5E29"/>
    <w:rsid w:val="00CB6797"/>
    <w:rsid w:val="00CB6D83"/>
    <w:rsid w:val="00CC002C"/>
    <w:rsid w:val="00CC0FA2"/>
    <w:rsid w:val="00CC0FCE"/>
    <w:rsid w:val="00CC148B"/>
    <w:rsid w:val="00CC14BF"/>
    <w:rsid w:val="00CC3A92"/>
    <w:rsid w:val="00CC5A2F"/>
    <w:rsid w:val="00CC5E8B"/>
    <w:rsid w:val="00CC616E"/>
    <w:rsid w:val="00CC66BF"/>
    <w:rsid w:val="00CC6BD2"/>
    <w:rsid w:val="00CD1C0F"/>
    <w:rsid w:val="00CD476E"/>
    <w:rsid w:val="00CD688D"/>
    <w:rsid w:val="00CD6CF5"/>
    <w:rsid w:val="00CD6E4A"/>
    <w:rsid w:val="00CE1D44"/>
    <w:rsid w:val="00CE40FA"/>
    <w:rsid w:val="00CE4D9B"/>
    <w:rsid w:val="00CE5673"/>
    <w:rsid w:val="00CE607F"/>
    <w:rsid w:val="00CF0ED8"/>
    <w:rsid w:val="00CF1D1E"/>
    <w:rsid w:val="00CF2505"/>
    <w:rsid w:val="00CF5C22"/>
    <w:rsid w:val="00CF65B5"/>
    <w:rsid w:val="00CF6BF4"/>
    <w:rsid w:val="00CF7DF3"/>
    <w:rsid w:val="00D00578"/>
    <w:rsid w:val="00D018CA"/>
    <w:rsid w:val="00D019BB"/>
    <w:rsid w:val="00D02E32"/>
    <w:rsid w:val="00D03339"/>
    <w:rsid w:val="00D0683C"/>
    <w:rsid w:val="00D0725C"/>
    <w:rsid w:val="00D074DF"/>
    <w:rsid w:val="00D10E5C"/>
    <w:rsid w:val="00D12472"/>
    <w:rsid w:val="00D126DB"/>
    <w:rsid w:val="00D15C06"/>
    <w:rsid w:val="00D16CEE"/>
    <w:rsid w:val="00D170EB"/>
    <w:rsid w:val="00D2327B"/>
    <w:rsid w:val="00D23280"/>
    <w:rsid w:val="00D238F2"/>
    <w:rsid w:val="00D23971"/>
    <w:rsid w:val="00D23B41"/>
    <w:rsid w:val="00D25E71"/>
    <w:rsid w:val="00D26932"/>
    <w:rsid w:val="00D303CB"/>
    <w:rsid w:val="00D33B0E"/>
    <w:rsid w:val="00D33D66"/>
    <w:rsid w:val="00D34FCD"/>
    <w:rsid w:val="00D35475"/>
    <w:rsid w:val="00D3596C"/>
    <w:rsid w:val="00D362E9"/>
    <w:rsid w:val="00D40B1E"/>
    <w:rsid w:val="00D41BBE"/>
    <w:rsid w:val="00D4443A"/>
    <w:rsid w:val="00D46E74"/>
    <w:rsid w:val="00D47D0A"/>
    <w:rsid w:val="00D52C11"/>
    <w:rsid w:val="00D53A89"/>
    <w:rsid w:val="00D547C0"/>
    <w:rsid w:val="00D5555A"/>
    <w:rsid w:val="00D578EF"/>
    <w:rsid w:val="00D61132"/>
    <w:rsid w:val="00D61F21"/>
    <w:rsid w:val="00D62AA4"/>
    <w:rsid w:val="00D650E6"/>
    <w:rsid w:val="00D666D2"/>
    <w:rsid w:val="00D7648B"/>
    <w:rsid w:val="00D76D5E"/>
    <w:rsid w:val="00D8017D"/>
    <w:rsid w:val="00D80BFA"/>
    <w:rsid w:val="00D834E3"/>
    <w:rsid w:val="00D83C45"/>
    <w:rsid w:val="00D85CAF"/>
    <w:rsid w:val="00D874F6"/>
    <w:rsid w:val="00D91452"/>
    <w:rsid w:val="00D91BDE"/>
    <w:rsid w:val="00D94E04"/>
    <w:rsid w:val="00D94F75"/>
    <w:rsid w:val="00D95297"/>
    <w:rsid w:val="00DA02FD"/>
    <w:rsid w:val="00DA4719"/>
    <w:rsid w:val="00DA5889"/>
    <w:rsid w:val="00DA5BD1"/>
    <w:rsid w:val="00DB0AD3"/>
    <w:rsid w:val="00DB2E00"/>
    <w:rsid w:val="00DB669D"/>
    <w:rsid w:val="00DB676B"/>
    <w:rsid w:val="00DB7333"/>
    <w:rsid w:val="00DC09B8"/>
    <w:rsid w:val="00DC17CC"/>
    <w:rsid w:val="00DC651F"/>
    <w:rsid w:val="00DC71C4"/>
    <w:rsid w:val="00DD0DE6"/>
    <w:rsid w:val="00DD20D0"/>
    <w:rsid w:val="00DD4E40"/>
    <w:rsid w:val="00DD5F86"/>
    <w:rsid w:val="00DD7494"/>
    <w:rsid w:val="00DE4003"/>
    <w:rsid w:val="00DE46DD"/>
    <w:rsid w:val="00DE48A2"/>
    <w:rsid w:val="00DE7F4D"/>
    <w:rsid w:val="00DF0C16"/>
    <w:rsid w:val="00DF0FA6"/>
    <w:rsid w:val="00DF37AE"/>
    <w:rsid w:val="00DF7902"/>
    <w:rsid w:val="00DF7CE9"/>
    <w:rsid w:val="00DF7DF6"/>
    <w:rsid w:val="00E01BDD"/>
    <w:rsid w:val="00E03918"/>
    <w:rsid w:val="00E04514"/>
    <w:rsid w:val="00E125E8"/>
    <w:rsid w:val="00E12B11"/>
    <w:rsid w:val="00E13C9C"/>
    <w:rsid w:val="00E13F1C"/>
    <w:rsid w:val="00E14DB5"/>
    <w:rsid w:val="00E21469"/>
    <w:rsid w:val="00E2459D"/>
    <w:rsid w:val="00E2504F"/>
    <w:rsid w:val="00E25DAC"/>
    <w:rsid w:val="00E26CBD"/>
    <w:rsid w:val="00E275F7"/>
    <w:rsid w:val="00E308BA"/>
    <w:rsid w:val="00E3130C"/>
    <w:rsid w:val="00E34C2B"/>
    <w:rsid w:val="00E36673"/>
    <w:rsid w:val="00E402DD"/>
    <w:rsid w:val="00E46B53"/>
    <w:rsid w:val="00E47873"/>
    <w:rsid w:val="00E50A07"/>
    <w:rsid w:val="00E51051"/>
    <w:rsid w:val="00E56C3C"/>
    <w:rsid w:val="00E56DA3"/>
    <w:rsid w:val="00E62F95"/>
    <w:rsid w:val="00E711A4"/>
    <w:rsid w:val="00E758C6"/>
    <w:rsid w:val="00E75FF2"/>
    <w:rsid w:val="00E763F5"/>
    <w:rsid w:val="00E80E63"/>
    <w:rsid w:val="00E825FE"/>
    <w:rsid w:val="00E83EC5"/>
    <w:rsid w:val="00E847AC"/>
    <w:rsid w:val="00E91B2A"/>
    <w:rsid w:val="00E926F6"/>
    <w:rsid w:val="00E95486"/>
    <w:rsid w:val="00E95DC9"/>
    <w:rsid w:val="00EA0E61"/>
    <w:rsid w:val="00EA1BE5"/>
    <w:rsid w:val="00EA425C"/>
    <w:rsid w:val="00EA5C38"/>
    <w:rsid w:val="00EA66E0"/>
    <w:rsid w:val="00EB0B7F"/>
    <w:rsid w:val="00EB1B23"/>
    <w:rsid w:val="00EB43FB"/>
    <w:rsid w:val="00EC1150"/>
    <w:rsid w:val="00EC5BFA"/>
    <w:rsid w:val="00ED0931"/>
    <w:rsid w:val="00ED13BD"/>
    <w:rsid w:val="00ED19E3"/>
    <w:rsid w:val="00ED2459"/>
    <w:rsid w:val="00ED38D1"/>
    <w:rsid w:val="00ED3D9B"/>
    <w:rsid w:val="00ED459C"/>
    <w:rsid w:val="00ED5E4B"/>
    <w:rsid w:val="00ED6112"/>
    <w:rsid w:val="00ED6B15"/>
    <w:rsid w:val="00EE06FB"/>
    <w:rsid w:val="00EE192A"/>
    <w:rsid w:val="00EE1FD3"/>
    <w:rsid w:val="00EE2EB2"/>
    <w:rsid w:val="00EE4749"/>
    <w:rsid w:val="00EF02F3"/>
    <w:rsid w:val="00EF2046"/>
    <w:rsid w:val="00EF24BE"/>
    <w:rsid w:val="00EF3672"/>
    <w:rsid w:val="00EF3BF4"/>
    <w:rsid w:val="00EF546B"/>
    <w:rsid w:val="00EF643C"/>
    <w:rsid w:val="00F018BB"/>
    <w:rsid w:val="00F01D7F"/>
    <w:rsid w:val="00F0277D"/>
    <w:rsid w:val="00F04062"/>
    <w:rsid w:val="00F10A56"/>
    <w:rsid w:val="00F14E1D"/>
    <w:rsid w:val="00F20322"/>
    <w:rsid w:val="00F210BC"/>
    <w:rsid w:val="00F211AA"/>
    <w:rsid w:val="00F21D87"/>
    <w:rsid w:val="00F237A6"/>
    <w:rsid w:val="00F24864"/>
    <w:rsid w:val="00F251AF"/>
    <w:rsid w:val="00F25426"/>
    <w:rsid w:val="00F277B0"/>
    <w:rsid w:val="00F34B1F"/>
    <w:rsid w:val="00F35208"/>
    <w:rsid w:val="00F3655F"/>
    <w:rsid w:val="00F4201D"/>
    <w:rsid w:val="00F42884"/>
    <w:rsid w:val="00F4293D"/>
    <w:rsid w:val="00F44C76"/>
    <w:rsid w:val="00F456F5"/>
    <w:rsid w:val="00F45A60"/>
    <w:rsid w:val="00F50083"/>
    <w:rsid w:val="00F50241"/>
    <w:rsid w:val="00F523DD"/>
    <w:rsid w:val="00F52E52"/>
    <w:rsid w:val="00F53EFD"/>
    <w:rsid w:val="00F541D9"/>
    <w:rsid w:val="00F57D61"/>
    <w:rsid w:val="00F72E29"/>
    <w:rsid w:val="00F7322B"/>
    <w:rsid w:val="00F74AAA"/>
    <w:rsid w:val="00F76A3A"/>
    <w:rsid w:val="00F76D54"/>
    <w:rsid w:val="00F810F8"/>
    <w:rsid w:val="00F8171E"/>
    <w:rsid w:val="00F84CB5"/>
    <w:rsid w:val="00F95572"/>
    <w:rsid w:val="00F95C75"/>
    <w:rsid w:val="00F95E99"/>
    <w:rsid w:val="00F9739A"/>
    <w:rsid w:val="00FA3E55"/>
    <w:rsid w:val="00FA653F"/>
    <w:rsid w:val="00FA6658"/>
    <w:rsid w:val="00FB1495"/>
    <w:rsid w:val="00FB226B"/>
    <w:rsid w:val="00FB60E3"/>
    <w:rsid w:val="00FB6CEC"/>
    <w:rsid w:val="00FC421B"/>
    <w:rsid w:val="00FC4C77"/>
    <w:rsid w:val="00FC71C8"/>
    <w:rsid w:val="00FD0179"/>
    <w:rsid w:val="00FD1466"/>
    <w:rsid w:val="00FD1A2A"/>
    <w:rsid w:val="00FD2D04"/>
    <w:rsid w:val="00FD48FB"/>
    <w:rsid w:val="00FD525C"/>
    <w:rsid w:val="00FD52C2"/>
    <w:rsid w:val="00FD5CCA"/>
    <w:rsid w:val="00FE14E4"/>
    <w:rsid w:val="00FE1957"/>
    <w:rsid w:val="00FE638E"/>
    <w:rsid w:val="00FF11CB"/>
    <w:rsid w:val="00FF19AA"/>
    <w:rsid w:val="00FF492F"/>
    <w:rsid w:val="00FF547F"/>
    <w:rsid w:val="00FF5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483B6FA"/>
  <w15:chartTrackingRefBased/>
  <w15:docId w15:val="{A03BAF13-0425-416E-AA80-CF508A836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46803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546803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unhideWhenUsed/>
    <w:rsid w:val="00B73D0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@bgu.ac.il" TargetMode="Externa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@bgu.ac.i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imovit\AppData\Local\Microsoft\Windows\INetCache\Content.Outlook\RY3NXLN2\&#1491;&#1507;%20&#1500;&#1493;&#1490;&#1493;%20&#1495;&#1491;&#1513;%20-2022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DFF661A8F77AFE4C9A9268F5B76D8E49" ma:contentTypeVersion="2" ma:contentTypeDescription="צור מסמך חדש." ma:contentTypeScope="" ma:versionID="4935cd1016e98ae49fee590d63a42bc0">
  <xsd:schema xmlns:xsd="http://www.w3.org/2001/XMLSchema" xmlns:xs="http://www.w3.org/2001/XMLSchema" xmlns:p="http://schemas.microsoft.com/office/2006/metadata/properties" xmlns:ns3="3fd1f8e8-d4eb-4fa9-9edf-90e13be718c2" targetNamespace="http://schemas.microsoft.com/office/2006/metadata/properties" ma:root="true" ma:fieldsID="d64536585924bf08e1ebcb0de5cef97f" ns3:_="">
    <xsd:import namespace="3fd1f8e8-d4eb-4fa9-9edf-90e13be718c2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1f8e8-d4eb-4fa9-9edf-90e13be718c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ערך של מזהה מסמך" ma:description="הערך של מזהה המסמך שהוקצה לפריט זה." ma:internalName="_dlc_DocId" ma:readOnly="true">
      <xsd:simpleType>
        <xsd:restriction base="dms:Text"/>
      </xsd:simpleType>
    </xsd:element>
    <xsd:element name="_dlc_DocIdUrl" ma:index="9" nillable="true" ma:displayName="מזהה מסמך" ma:description="קישור קבוע למסמך זה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משותף עם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fd1f8e8-d4eb-4fa9-9edf-90e13be718c2">5RW434VQ3H3S-68-797</_dlc_DocId>
    <_dlc_DocIdUrl xmlns="3fd1f8e8-d4eb-4fa9-9edf-90e13be718c2">
      <Url>https://edit.bgu.ac.il/acadsec/preacad/_layouts/15/DocIdRedir.aspx?ID=5RW434VQ3H3S-68-797</Url>
      <Description>5RW434VQ3H3S-68-797</Description>
    </_dlc_DocIdUrl>
  </documentManagement>
</p:properties>
</file>

<file path=customXml/itemProps1.xml><?xml version="1.0" encoding="utf-8"?>
<ds:datastoreItem xmlns:ds="http://schemas.openxmlformats.org/officeDocument/2006/customXml" ds:itemID="{A11100AB-ABDA-49E6-BAF2-FD4F98E457EC}"/>
</file>

<file path=customXml/itemProps2.xml><?xml version="1.0" encoding="utf-8"?>
<ds:datastoreItem xmlns:ds="http://schemas.openxmlformats.org/officeDocument/2006/customXml" ds:itemID="{09A6A6FC-F0C5-409F-874D-F8FADB686B88}"/>
</file>

<file path=customXml/itemProps3.xml><?xml version="1.0" encoding="utf-8"?>
<ds:datastoreItem xmlns:ds="http://schemas.openxmlformats.org/officeDocument/2006/customXml" ds:itemID="{41402D56-E395-4125-8955-0D199B76AFE0}"/>
</file>

<file path=customXml/itemProps4.xml><?xml version="1.0" encoding="utf-8"?>
<ds:datastoreItem xmlns:ds="http://schemas.openxmlformats.org/officeDocument/2006/customXml" ds:itemID="{61CC3955-8695-4999-9BC0-20501D957A81}"/>
</file>

<file path=docProps/app.xml><?xml version="1.0" encoding="utf-8"?>
<Properties xmlns="http://schemas.openxmlformats.org/officeDocument/2006/extended-properties" xmlns:vt="http://schemas.openxmlformats.org/officeDocument/2006/docPropsVTypes">
  <Template>דף לוגו חדש -2022</Template>
  <TotalTime>9</TotalTime>
  <Pages>1</Pages>
  <Words>314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BGU</Company>
  <LinksUpToDate>false</LinksUpToDate>
  <CharactersWithSpaces>1881</CharactersWithSpaces>
  <SharedDoc>false</SharedDoc>
  <HLinks>
    <vt:vector size="6" baseType="variant">
      <vt:variant>
        <vt:i4>4390971</vt:i4>
      </vt:variant>
      <vt:variant>
        <vt:i4>0</vt:i4>
      </vt:variant>
      <vt:variant>
        <vt:i4>0</vt:i4>
      </vt:variant>
      <vt:variant>
        <vt:i4>5</vt:i4>
      </vt:variant>
      <vt:variant>
        <vt:lpwstr>mailto:pre@bgu.ac.il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טל רפאלי</dc:creator>
  <cp:keywords/>
  <dc:description/>
  <cp:lastModifiedBy>טל רפאלי</cp:lastModifiedBy>
  <cp:revision>2</cp:revision>
  <dcterms:created xsi:type="dcterms:W3CDTF">2022-03-29T06:00:00Z</dcterms:created>
  <dcterms:modified xsi:type="dcterms:W3CDTF">2022-03-29T06:22:00Z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1e3306e9-d5d0-4f1d-b25b-291528aaa844</vt:lpwstr>
  </property>
  <property fmtid="{D5CDD505-2E9C-101B-9397-08002B2CF9AE}" pid="3" name="ContentTypeId">
    <vt:lpwstr>0x010100DFF661A8F77AFE4C9A9268F5B76D8E49</vt:lpwstr>
  </property>
</Properties>
</file>