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4AD9" w14:textId="77777777" w:rsidR="00433EA5" w:rsidRDefault="00433EA5" w:rsidP="00433EA5">
      <w:pPr>
        <w:pStyle w:val="2"/>
        <w:bidi/>
        <w:spacing w:before="0"/>
        <w:jc w:val="center"/>
        <w:rPr>
          <w:sz w:val="20"/>
          <w:szCs w:val="20"/>
          <w:rtl/>
        </w:rPr>
      </w:pPr>
      <w:r>
        <w:rPr>
          <w:i/>
          <w:iCs/>
          <w:sz w:val="20"/>
          <w:szCs w:val="20"/>
          <w:rtl/>
        </w:rPr>
        <w:t>מדור סיוע כלכלי</w:t>
      </w:r>
    </w:p>
    <w:p w14:paraId="291F4BB0" w14:textId="5D6CFAC1" w:rsidR="00433EA5" w:rsidRPr="00792B22" w:rsidRDefault="00433EA5" w:rsidP="00433EA5">
      <w:pPr>
        <w:pStyle w:val="1"/>
        <w:jc w:val="center"/>
        <w:rPr>
          <w:rFonts w:cs="Times New Roman"/>
          <w:sz w:val="20"/>
          <w:szCs w:val="24"/>
          <w:rtl/>
        </w:rPr>
      </w:pPr>
      <w:r>
        <w:rPr>
          <w:rFonts w:cs="Times New Roman"/>
          <w:b/>
          <w:bCs/>
          <w:sz w:val="24"/>
          <w:szCs w:val="24"/>
          <w:rtl/>
        </w:rPr>
        <w:t xml:space="preserve">טל' 6472373- 08 </w:t>
      </w:r>
      <w:r w:rsidR="00792B22">
        <w:rPr>
          <w:rFonts w:cs="Times New Roman" w:hint="cs"/>
          <w:b/>
          <w:bCs/>
          <w:sz w:val="24"/>
          <w:szCs w:val="24"/>
          <w:rtl/>
        </w:rPr>
        <w:t xml:space="preserve">  מייל</w:t>
      </w:r>
      <w:r>
        <w:rPr>
          <w:rFonts w:cs="Times New Roman"/>
          <w:b/>
          <w:bCs/>
          <w:sz w:val="24"/>
          <w:szCs w:val="24"/>
          <w:rtl/>
        </w:rPr>
        <w:t xml:space="preserve"> </w:t>
      </w:r>
      <w:r w:rsidR="00792B22" w:rsidRPr="00792B22">
        <w:rPr>
          <w:rFonts w:cs="Times New Roman"/>
          <w:b/>
          <w:bCs/>
          <w:sz w:val="20"/>
          <w:szCs w:val="24"/>
        </w:rPr>
        <w:t>dkmelagot@bgu.ac.il</w:t>
      </w:r>
    </w:p>
    <w:p w14:paraId="30A76526" w14:textId="77777777" w:rsidR="00433EA5" w:rsidRDefault="00433EA5" w:rsidP="00433EA5">
      <w:pPr>
        <w:rPr>
          <w:sz w:val="20"/>
          <w:szCs w:val="20"/>
          <w:rtl/>
        </w:rPr>
      </w:pPr>
    </w:p>
    <w:p w14:paraId="20E01DDA" w14:textId="77777777" w:rsidR="00433EA5" w:rsidRDefault="00433EA5" w:rsidP="00433EA5">
      <w:pPr>
        <w:rPr>
          <w:b/>
          <w:bCs/>
          <w:rtl/>
        </w:rPr>
      </w:pPr>
      <w:r>
        <w:rPr>
          <w:rFonts w:hint="cs"/>
          <w:b/>
          <w:bCs/>
          <w:rtl/>
        </w:rPr>
        <w:t>דף נוכחות- פעילות חברתית תמורת מלגה</w:t>
      </w:r>
    </w:p>
    <w:p w14:paraId="50E5ECC4" w14:textId="77777777" w:rsidR="00433EA5" w:rsidRDefault="00433EA5" w:rsidP="00433EA5">
      <w:pPr>
        <w:rPr>
          <w:sz w:val="20"/>
          <w:szCs w:val="20"/>
          <w:rtl/>
        </w:rPr>
      </w:pPr>
    </w:p>
    <w:p w14:paraId="1FB8FA5D" w14:textId="77777777" w:rsidR="00433EA5" w:rsidRDefault="00433EA5" w:rsidP="00433EA5">
      <w:pPr>
        <w:pStyle w:val="4"/>
        <w:rPr>
          <w:rtl/>
        </w:rPr>
      </w:pPr>
      <w:r>
        <w:rPr>
          <w:rFonts w:hint="cs"/>
          <w:rtl/>
        </w:rPr>
        <w:t>שם _________________שם משפחה_________________ ת.ז.____________________</w:t>
      </w:r>
    </w:p>
    <w:p w14:paraId="16698F7D" w14:textId="77777777" w:rsidR="00433EA5" w:rsidRDefault="00433EA5" w:rsidP="00433EA5">
      <w:pPr>
        <w:rPr>
          <w:b/>
          <w:bCs/>
          <w:rtl/>
        </w:rPr>
      </w:pPr>
      <w:r>
        <w:rPr>
          <w:rFonts w:hint="cs"/>
          <w:b/>
          <w:bCs/>
          <w:rtl/>
        </w:rPr>
        <w:t>טלפון נייד_____________-_____</w:t>
      </w:r>
    </w:p>
    <w:p w14:paraId="6AB26FBF" w14:textId="77777777" w:rsidR="00433EA5" w:rsidRDefault="00433EA5" w:rsidP="00433EA5">
      <w:pPr>
        <w:rPr>
          <w:rFonts w:cs="David"/>
          <w:rtl/>
        </w:rPr>
      </w:pPr>
      <w:r>
        <w:rPr>
          <w:rFonts w:hint="cs"/>
          <w:b/>
          <w:bCs/>
          <w:rtl/>
        </w:rPr>
        <w:t>שם הארגון המאושר</w:t>
      </w:r>
      <w:r>
        <w:rPr>
          <w:rFonts w:cs="David" w:hint="cs"/>
          <w:rtl/>
        </w:rPr>
        <w:t xml:space="preserve"> __________________  </w:t>
      </w:r>
      <w:r>
        <w:rPr>
          <w:rFonts w:hint="cs"/>
          <w:b/>
          <w:bCs/>
          <w:rtl/>
        </w:rPr>
        <w:t xml:space="preserve"> סה"כ מספר שעות</w:t>
      </w:r>
      <w:r>
        <w:rPr>
          <w:rFonts w:cs="David" w:hint="cs"/>
          <w:rtl/>
        </w:rPr>
        <w:t xml:space="preserve">_________ </w:t>
      </w:r>
    </w:p>
    <w:p w14:paraId="5A75DB36" w14:textId="77777777" w:rsidR="00433EA5" w:rsidRDefault="00433EA5" w:rsidP="00433EA5">
      <w:pPr>
        <w:rPr>
          <w:rFonts w:cs="David"/>
          <w:sz w:val="20"/>
          <w:szCs w:val="20"/>
          <w:rtl/>
        </w:rPr>
      </w:pPr>
    </w:p>
    <w:p w14:paraId="766784E0" w14:textId="77777777" w:rsidR="00433EA5" w:rsidRDefault="00433EA5" w:rsidP="00433EA5">
      <w:pPr>
        <w:rPr>
          <w:rFonts w:cs="David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700"/>
        <w:gridCol w:w="700"/>
        <w:gridCol w:w="865"/>
        <w:gridCol w:w="1023"/>
        <w:gridCol w:w="866"/>
        <w:gridCol w:w="724"/>
        <w:gridCol w:w="702"/>
        <w:gridCol w:w="790"/>
        <w:gridCol w:w="1055"/>
      </w:tblGrid>
      <w:tr w:rsidR="00433EA5" w14:paraId="00C01FFD" w14:textId="77777777" w:rsidTr="00433EA5">
        <w:trPr>
          <w:cantSplit/>
          <w:trHeight w:val="28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728B" w14:textId="77777777" w:rsidR="00433EA5" w:rsidRDefault="00433EA5">
            <w:pPr>
              <w:pStyle w:val="5"/>
              <w:rPr>
                <w:rFonts w:cs="David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תאריך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315D" w14:textId="77777777" w:rsidR="00433EA5" w:rsidRDefault="00433EA5">
            <w:pPr>
              <w:jc w:val="center"/>
              <w:rPr>
                <w:rFonts w:cs="David"/>
                <w:sz w:val="18"/>
                <w:szCs w:val="18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שעות עבודה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81CC" w14:textId="77777777" w:rsidR="00433EA5" w:rsidRDefault="00433EA5">
            <w:pPr>
              <w:pStyle w:val="5"/>
              <w:rPr>
                <w:rFonts w:cs="David"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סה"כ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5FE2DC0" w14:textId="77777777" w:rsidR="00433EA5" w:rsidRDefault="00433EA5">
            <w:pPr>
              <w:jc w:val="center"/>
              <w:rPr>
                <w:rFonts w:cs="David"/>
                <w:sz w:val="18"/>
                <w:szCs w:val="18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חתימת אחראי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F2E6" w14:textId="77777777" w:rsidR="00433EA5" w:rsidRDefault="00433EA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>תאריך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145B" w14:textId="77777777" w:rsidR="00433EA5" w:rsidRDefault="00433EA5">
            <w:pPr>
              <w:jc w:val="center"/>
              <w:rPr>
                <w:rFonts w:cs="David"/>
                <w:sz w:val="18"/>
                <w:szCs w:val="18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שעות עבודה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C6BF" w14:textId="77777777" w:rsidR="00433EA5" w:rsidRDefault="00433EA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>סה"כ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3F23" w14:textId="77777777" w:rsidR="00433EA5" w:rsidRDefault="00433EA5">
            <w:pPr>
              <w:jc w:val="center"/>
              <w:rPr>
                <w:rFonts w:cs="David"/>
                <w:sz w:val="18"/>
                <w:szCs w:val="18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חתימת אחראי</w:t>
            </w:r>
          </w:p>
          <w:p w14:paraId="668112EE" w14:textId="77777777" w:rsidR="00433EA5" w:rsidRDefault="00433EA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433EA5" w14:paraId="26BBF94C" w14:textId="77777777" w:rsidTr="00433EA5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D31F" w14:textId="77777777" w:rsidR="00433EA5" w:rsidRDefault="00433EA5">
            <w:pPr>
              <w:rPr>
                <w:rFonts w:cs="David"/>
                <w:sz w:val="18"/>
                <w:szCs w:val="18"/>
                <w:u w:val="single"/>
                <w:lang w:eastAsia="he-I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3E88" w14:textId="77777777" w:rsidR="00433EA5" w:rsidRDefault="00433EA5">
            <w:pPr>
              <w:jc w:val="center"/>
              <w:rPr>
                <w:rFonts w:cs="David"/>
                <w:sz w:val="18"/>
                <w:szCs w:val="18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התחלה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A66C" w14:textId="77777777" w:rsidR="00433EA5" w:rsidRDefault="00433EA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סיום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4DDB" w14:textId="77777777" w:rsidR="00433EA5" w:rsidRDefault="00433EA5">
            <w:pPr>
              <w:rPr>
                <w:rFonts w:cs="David"/>
                <w:sz w:val="18"/>
                <w:szCs w:val="18"/>
                <w:u w:val="single"/>
                <w:lang w:eastAsia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5AB57C" w14:textId="77777777" w:rsidR="00433EA5" w:rsidRDefault="00433EA5">
            <w:pPr>
              <w:rPr>
                <w:rFonts w:cs="Davi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113F" w14:textId="77777777" w:rsidR="00433EA5" w:rsidRDefault="00433EA5">
            <w:pPr>
              <w:rPr>
                <w:rFonts w:cs="David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3E08" w14:textId="77777777" w:rsidR="00433EA5" w:rsidRDefault="00433EA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התחלה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8FD2" w14:textId="77777777" w:rsidR="00433EA5" w:rsidRDefault="00433EA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סיום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601B" w14:textId="77777777" w:rsidR="00433EA5" w:rsidRDefault="00433EA5">
            <w:pPr>
              <w:rPr>
                <w:rFonts w:cs="David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A62F" w14:textId="77777777" w:rsidR="00433EA5" w:rsidRDefault="00433EA5">
            <w:pPr>
              <w:rPr>
                <w:rFonts w:cs="David"/>
                <w:sz w:val="18"/>
                <w:szCs w:val="18"/>
              </w:rPr>
            </w:pPr>
          </w:p>
        </w:tc>
      </w:tr>
      <w:tr w:rsidR="00433EA5" w14:paraId="6B4C068D" w14:textId="77777777" w:rsidTr="00433EA5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9023" w14:textId="77777777" w:rsidR="00433EA5" w:rsidRDefault="00433EA5">
            <w:pPr>
              <w:rPr>
                <w:sz w:val="18"/>
                <w:szCs w:val="18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3E2E" w14:textId="77777777" w:rsidR="00433EA5" w:rsidRDefault="00433EA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A65" w14:textId="77777777" w:rsidR="00433EA5" w:rsidRDefault="00433EA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14E" w14:textId="77777777" w:rsidR="00433EA5" w:rsidRDefault="00433EA5">
            <w:pPr>
              <w:pStyle w:val="5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1E5B84" w14:textId="77777777" w:rsidR="00433EA5" w:rsidRDefault="00433EA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A9AC4C" w14:textId="77777777" w:rsidR="00433EA5" w:rsidRDefault="00433EA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B52E" w14:textId="77777777" w:rsidR="00433EA5" w:rsidRDefault="00433EA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9D2" w14:textId="77777777" w:rsidR="00433EA5" w:rsidRDefault="00433EA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B66" w14:textId="77777777" w:rsidR="00433EA5" w:rsidRDefault="00433EA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749" w14:textId="77777777" w:rsidR="00433EA5" w:rsidRDefault="00433EA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433EA5" w14:paraId="2CC803B0" w14:textId="77777777" w:rsidTr="00433EA5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2F3" w14:textId="77777777" w:rsidR="00433EA5" w:rsidRDefault="00433EA5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8B7D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13E0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4D92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1AA1AD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B90FD6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21B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65BA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41BA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360B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</w:tr>
      <w:tr w:rsidR="00433EA5" w14:paraId="397D898E" w14:textId="77777777" w:rsidTr="00433EA5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398D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9C0E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AA04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28A1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9385C6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7FDC3D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EBCD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D092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3440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5277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</w:tr>
      <w:tr w:rsidR="00433EA5" w14:paraId="172BA3A2" w14:textId="77777777" w:rsidTr="00433EA5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DCD6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C5D4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F73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C9C7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2C9974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07DFE5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51F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130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0DB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320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</w:tr>
      <w:tr w:rsidR="00433EA5" w14:paraId="052586CF" w14:textId="77777777" w:rsidTr="00433EA5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2964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82E5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736C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B37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67FA35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F67097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E96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4DD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EE59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7850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</w:tr>
      <w:tr w:rsidR="00433EA5" w14:paraId="688F04B2" w14:textId="77777777" w:rsidTr="00433EA5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C7D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DE1C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A293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C968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2652C0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4183E4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8A49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DECC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0E81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2EE6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</w:tr>
      <w:tr w:rsidR="00433EA5" w14:paraId="363113F2" w14:textId="77777777" w:rsidTr="00433EA5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405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081D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0145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1E0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78A7E2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CD43D9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EE5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8079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E28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EA51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</w:tr>
      <w:tr w:rsidR="00433EA5" w14:paraId="1BB62FD3" w14:textId="77777777" w:rsidTr="00433EA5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01AF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717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FE4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30F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A65922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B66084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88C2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6E65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C17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F6D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</w:tr>
      <w:tr w:rsidR="00433EA5" w14:paraId="046E2D1C" w14:textId="77777777" w:rsidTr="00433EA5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601C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D53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9A1D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FFA9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43C7EB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594DD2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6E1F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669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D178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9DDE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</w:tr>
      <w:tr w:rsidR="00433EA5" w14:paraId="6AC3F105" w14:textId="77777777" w:rsidTr="00433EA5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4E89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9C8F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C08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8FD4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839873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7C44EC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0712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289D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D83E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87C2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</w:tr>
      <w:tr w:rsidR="00433EA5" w14:paraId="263CC8C9" w14:textId="77777777" w:rsidTr="00433EA5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AF5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9A8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73A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03B4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2DDCBD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7A4261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008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213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B19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0C3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</w:tr>
      <w:tr w:rsidR="00433EA5" w14:paraId="0A001BDB" w14:textId="77777777" w:rsidTr="00433EA5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88BC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33C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4D1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5EAE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E3215C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83B2B1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1C32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9994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C6DD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F1E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</w:tr>
      <w:tr w:rsidR="00433EA5" w14:paraId="4742B978" w14:textId="77777777" w:rsidTr="00433EA5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5EC0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BC72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534E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4C5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69D6D1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62BD1C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A2F5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5BEF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BE0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983B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</w:tr>
      <w:tr w:rsidR="00433EA5" w14:paraId="3B5E340D" w14:textId="77777777" w:rsidTr="00433EA5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069C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7C97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989A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2D6E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569480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8BCD8A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F536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D670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348B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98A0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</w:tr>
      <w:tr w:rsidR="00433EA5" w14:paraId="13CC18B6" w14:textId="77777777" w:rsidTr="00433EA5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AF5D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80E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DFB0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2B2A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0FEE5C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37FBE4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3B6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457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426D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AC0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</w:tr>
      <w:tr w:rsidR="00433EA5" w14:paraId="07AF4816" w14:textId="77777777" w:rsidTr="00433EA5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B33E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230D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4ECF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5809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C7F60F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377E69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42BC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EFCE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6C94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331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</w:tr>
      <w:tr w:rsidR="00433EA5" w14:paraId="22FC9262" w14:textId="77777777" w:rsidTr="00433EA5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19D4" w14:textId="77777777" w:rsidR="00433EA5" w:rsidRDefault="00433EA5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סה"כ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84CFCD" w14:textId="77777777" w:rsidR="00433EA5" w:rsidRDefault="00433EA5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D9FE" w14:textId="77777777" w:rsidR="00433EA5" w:rsidRDefault="00433EA5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סה"כ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BC1F" w14:textId="77777777" w:rsidR="00433EA5" w:rsidRDefault="00433EA5">
            <w:pPr>
              <w:rPr>
                <w:rFonts w:cs="David"/>
                <w:sz w:val="20"/>
                <w:szCs w:val="20"/>
              </w:rPr>
            </w:pPr>
          </w:p>
        </w:tc>
      </w:tr>
    </w:tbl>
    <w:p w14:paraId="4E887804" w14:textId="77777777" w:rsidR="00433EA5" w:rsidRDefault="00433EA5" w:rsidP="00433EA5">
      <w:pPr>
        <w:spacing w:line="360" w:lineRule="auto"/>
        <w:rPr>
          <w:rFonts w:cs="David"/>
          <w:sz w:val="20"/>
          <w:szCs w:val="20"/>
        </w:rPr>
      </w:pPr>
    </w:p>
    <w:p w14:paraId="6471228E" w14:textId="77777777" w:rsidR="00433EA5" w:rsidRDefault="00433EA5" w:rsidP="00433EA5">
      <w:pPr>
        <w:pStyle w:val="4"/>
        <w:spacing w:line="360" w:lineRule="auto"/>
        <w:rPr>
          <w:rFonts w:cs="Times New Roman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שם אחראי__________________ נייד אחראי__________________-_______</w:t>
      </w:r>
    </w:p>
    <w:p w14:paraId="634795B9" w14:textId="77777777" w:rsidR="00433EA5" w:rsidRDefault="00433EA5" w:rsidP="00433EA5">
      <w:pPr>
        <w:pStyle w:val="4"/>
        <w:spacing w:line="36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חתימת אחראי</w:t>
      </w:r>
      <w:r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36"/>
          <w:szCs w:val="36"/>
          <w:rtl/>
        </w:rPr>
        <w:t>וחותמת</w:t>
      </w:r>
      <w:r>
        <w:rPr>
          <w:rFonts w:hint="cs"/>
          <w:sz w:val="22"/>
          <w:szCs w:val="22"/>
          <w:rtl/>
        </w:rPr>
        <w:t xml:space="preserve"> ______________________________ סה"כ _________________</w:t>
      </w:r>
    </w:p>
    <w:p w14:paraId="4C47C8E0" w14:textId="77777777" w:rsidR="00433EA5" w:rsidRDefault="00433EA5" w:rsidP="00433EA5">
      <w:pPr>
        <w:spacing w:line="360" w:lineRule="auto"/>
        <w:rPr>
          <w:rFonts w:cs="David"/>
          <w:sz w:val="20"/>
          <w:szCs w:val="20"/>
          <w:rtl/>
        </w:rPr>
      </w:pPr>
      <w:r>
        <w:rPr>
          <w:rFonts w:hint="cs"/>
          <w:b/>
          <w:bCs/>
          <w:sz w:val="22"/>
          <w:szCs w:val="22"/>
          <w:rtl/>
        </w:rPr>
        <w:t>תאריך</w:t>
      </w:r>
      <w:r>
        <w:rPr>
          <w:rFonts w:cs="David" w:hint="cs"/>
          <w:sz w:val="20"/>
          <w:szCs w:val="20"/>
          <w:rtl/>
        </w:rPr>
        <w:t xml:space="preserve"> ___________________</w:t>
      </w:r>
    </w:p>
    <w:p w14:paraId="78F21E13" w14:textId="77777777" w:rsidR="00433EA5" w:rsidRDefault="00433EA5" w:rsidP="00433EA5">
      <w:pPr>
        <w:spacing w:line="360" w:lineRule="auto"/>
        <w:rPr>
          <w:rFonts w:cs="David"/>
          <w:sz w:val="20"/>
          <w:szCs w:val="20"/>
          <w:rtl/>
        </w:rPr>
      </w:pPr>
      <w:r>
        <w:rPr>
          <w:rFonts w:hint="cs"/>
          <w:b/>
          <w:bCs/>
          <w:sz w:val="22"/>
          <w:szCs w:val="22"/>
          <w:rtl/>
        </w:rPr>
        <w:t>הערות</w:t>
      </w:r>
      <w:r>
        <w:rPr>
          <w:rFonts w:cs="David" w:hint="cs"/>
          <w:sz w:val="20"/>
          <w:szCs w:val="20"/>
          <w:rtl/>
        </w:rPr>
        <w:t xml:space="preserve"> ____________________________________________________________________________</w:t>
      </w:r>
    </w:p>
    <w:p w14:paraId="7B78C3E6" w14:textId="77777777" w:rsidR="00433EA5" w:rsidRDefault="00433EA5" w:rsidP="00433EA5">
      <w:pPr>
        <w:spacing w:line="360" w:lineRule="auto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____________________________________________________________________________________________________________________________________________________________________</w:t>
      </w:r>
    </w:p>
    <w:p w14:paraId="63003847" w14:textId="77777777" w:rsidR="00433EA5" w:rsidRDefault="00433EA5" w:rsidP="00433EA5">
      <w:pPr>
        <w:spacing w:line="360" w:lineRule="auto"/>
        <w:rPr>
          <w:rFonts w:cs="David"/>
          <w:sz w:val="20"/>
          <w:szCs w:val="20"/>
          <w:rtl/>
        </w:rPr>
      </w:pPr>
    </w:p>
    <w:p w14:paraId="1A7BE106" w14:textId="77777777" w:rsidR="00433EA5" w:rsidRDefault="00433EA5" w:rsidP="00433EA5">
      <w:pPr>
        <w:spacing w:line="360" w:lineRule="auto"/>
        <w:rPr>
          <w:rFonts w:cs="David"/>
          <w:sz w:val="20"/>
          <w:szCs w:val="20"/>
          <w:rtl/>
        </w:rPr>
      </w:pPr>
      <w:r>
        <w:rPr>
          <w:rFonts w:hint="cs"/>
          <w:b/>
          <w:bCs/>
          <w:sz w:val="22"/>
          <w:szCs w:val="22"/>
          <w:rtl/>
        </w:rPr>
        <w:t>הערות הסטודנט</w:t>
      </w:r>
      <w:r>
        <w:rPr>
          <w:rFonts w:cs="David" w:hint="cs"/>
          <w:sz w:val="20"/>
          <w:szCs w:val="20"/>
          <w:rtl/>
        </w:rPr>
        <w:t xml:space="preserve"> _____________________________________________________________________ </w:t>
      </w:r>
    </w:p>
    <w:p w14:paraId="1D7465DE" w14:textId="77777777" w:rsidR="00433EA5" w:rsidRDefault="00433EA5" w:rsidP="00433EA5">
      <w:pPr>
        <w:spacing w:line="360" w:lineRule="auto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__________________________________________________________________________________</w:t>
      </w:r>
    </w:p>
    <w:p w14:paraId="1574C274" w14:textId="77777777" w:rsidR="00433EA5" w:rsidRDefault="00433EA5" w:rsidP="00433EA5">
      <w:pPr>
        <w:spacing w:line="360" w:lineRule="auto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__________________________________________________________________________________</w:t>
      </w:r>
    </w:p>
    <w:p w14:paraId="3B549696" w14:textId="77777777" w:rsidR="00433EA5" w:rsidRDefault="00433EA5" w:rsidP="00433EA5">
      <w:pPr>
        <w:spacing w:line="360" w:lineRule="auto"/>
        <w:rPr>
          <w:rFonts w:cs="David"/>
          <w:sz w:val="20"/>
          <w:szCs w:val="20"/>
          <w:rtl/>
        </w:rPr>
      </w:pPr>
    </w:p>
    <w:p w14:paraId="3721C60B" w14:textId="67A7268C" w:rsidR="00433EA5" w:rsidRDefault="00433EA5" w:rsidP="00433EA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מועד אחרון להחזרת הטופס עם </w:t>
      </w:r>
      <w:r>
        <w:rPr>
          <w:rFonts w:hint="cs"/>
          <w:b/>
          <w:bCs/>
          <w:sz w:val="30"/>
          <w:szCs w:val="30"/>
          <w:rtl/>
        </w:rPr>
        <w:t>סיום הפעילות</w:t>
      </w:r>
      <w:r>
        <w:rPr>
          <w:rFonts w:hint="cs"/>
          <w:sz w:val="28"/>
          <w:szCs w:val="28"/>
          <w:rtl/>
        </w:rPr>
        <w:t xml:space="preserve"> ב –</w:t>
      </w:r>
      <w:r>
        <w:rPr>
          <w:rFonts w:hint="cs"/>
          <w:b/>
          <w:bCs/>
          <w:sz w:val="30"/>
          <w:szCs w:val="30"/>
          <w:rtl/>
        </w:rPr>
        <w:t>30.6.202</w:t>
      </w:r>
      <w:r w:rsidR="00792B22">
        <w:rPr>
          <w:rFonts w:hint="cs"/>
          <w:b/>
          <w:bCs/>
          <w:sz w:val="30"/>
          <w:szCs w:val="30"/>
          <w:rtl/>
        </w:rPr>
        <w:t>3</w:t>
      </w:r>
      <w:r>
        <w:rPr>
          <w:rFonts w:hint="cs"/>
          <w:b/>
          <w:bCs/>
          <w:sz w:val="30"/>
          <w:szCs w:val="30"/>
          <w:rtl/>
        </w:rPr>
        <w:t>.</w:t>
      </w:r>
    </w:p>
    <w:p w14:paraId="127EAD6B" w14:textId="5FC08E04" w:rsidR="00792B22" w:rsidRDefault="00792B22" w:rsidP="00433EA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כתובת מייל לשליחת דף נוכחות </w:t>
      </w:r>
      <w:r>
        <w:rPr>
          <w:sz w:val="20"/>
        </w:rPr>
        <w:t>dkmelagot@bgu.ac.il</w:t>
      </w:r>
    </w:p>
    <w:p w14:paraId="7B594A5A" w14:textId="48EC94C8" w:rsidR="00587611" w:rsidRDefault="00587611" w:rsidP="006D11F1">
      <w:pPr>
        <w:rPr>
          <w:rtl/>
        </w:rPr>
      </w:pPr>
    </w:p>
    <w:sectPr w:rsidR="00587611" w:rsidSect="000D5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1F0D" w14:textId="77777777" w:rsidR="007D098F" w:rsidRDefault="007D098F">
      <w:r>
        <w:separator/>
      </w:r>
    </w:p>
  </w:endnote>
  <w:endnote w:type="continuationSeparator" w:id="0">
    <w:p w14:paraId="7E2EA41A" w14:textId="77777777" w:rsidR="007D098F" w:rsidRDefault="007D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39FF" w14:textId="77777777" w:rsidR="003566D1" w:rsidRDefault="003566D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8F0F" w14:textId="77777777" w:rsidR="003566D1" w:rsidRDefault="0064027E" w:rsidP="003566D1">
    <w:pPr>
      <w:pStyle w:val="a4"/>
      <w:jc w:val="center"/>
    </w:pPr>
    <w:r>
      <w:rPr>
        <w:noProof/>
      </w:rPr>
      <w:drawing>
        <wp:inline distT="0" distB="0" distL="0" distR="0" wp14:anchorId="63691483" wp14:editId="5144D768">
          <wp:extent cx="4953000" cy="314325"/>
          <wp:effectExtent l="0" t="0" r="0" b="9525"/>
          <wp:docPr id="2" name="תמונה 2" descr="ניר מכתבים  דיקנאט הסטודנט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ניר מכתבים  דיקנאט הסטודנט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D2D0" w14:textId="77777777" w:rsidR="003566D1" w:rsidRDefault="003566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7F6C" w14:textId="77777777" w:rsidR="007D098F" w:rsidRDefault="007D098F">
      <w:r>
        <w:separator/>
      </w:r>
    </w:p>
  </w:footnote>
  <w:footnote w:type="continuationSeparator" w:id="0">
    <w:p w14:paraId="0720B424" w14:textId="77777777" w:rsidR="007D098F" w:rsidRDefault="007D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2EA3" w14:textId="77777777" w:rsidR="003566D1" w:rsidRDefault="003566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6A01" w14:textId="77777777" w:rsidR="003566D1" w:rsidRDefault="0064027E" w:rsidP="00532A73">
    <w:pPr>
      <w:pStyle w:val="a3"/>
      <w:rPr>
        <w:rtl/>
      </w:rPr>
    </w:pPr>
    <w:r>
      <w:rPr>
        <w:rFonts w:hint="cs"/>
        <w:noProof/>
      </w:rPr>
      <w:drawing>
        <wp:inline distT="0" distB="0" distL="0" distR="0" wp14:anchorId="1483DA6E" wp14:editId="215F6316">
          <wp:extent cx="7562850" cy="1076325"/>
          <wp:effectExtent l="0" t="0" r="0" b="9525"/>
          <wp:docPr id="1" name="תמונה 1" descr="ניר מכתבים  דיקנאט הסטודנט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ר מכתבים  דיקנאט הסטודנט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12C7" w14:textId="77777777" w:rsidR="003566D1" w:rsidRDefault="003566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2A1"/>
    <w:multiLevelType w:val="multilevel"/>
    <w:tmpl w:val="8A00A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D7FA2"/>
    <w:multiLevelType w:val="hybridMultilevel"/>
    <w:tmpl w:val="550C42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F2231"/>
    <w:multiLevelType w:val="hybridMultilevel"/>
    <w:tmpl w:val="3C749AEC"/>
    <w:lvl w:ilvl="0" w:tplc="4F500B7E">
      <w:start w:val="1"/>
      <w:numFmt w:val="hebrew1"/>
      <w:lvlText w:val="%1."/>
      <w:lvlJc w:val="left"/>
      <w:pPr>
        <w:ind w:left="1488" w:hanging="360"/>
      </w:pPr>
    </w:lvl>
    <w:lvl w:ilvl="1" w:tplc="04090019">
      <w:start w:val="1"/>
      <w:numFmt w:val="lowerLetter"/>
      <w:lvlText w:val="%2."/>
      <w:lvlJc w:val="left"/>
      <w:pPr>
        <w:ind w:left="2208" w:hanging="360"/>
      </w:pPr>
    </w:lvl>
    <w:lvl w:ilvl="2" w:tplc="0409001B">
      <w:start w:val="1"/>
      <w:numFmt w:val="lowerRoman"/>
      <w:lvlText w:val="%3."/>
      <w:lvlJc w:val="right"/>
      <w:pPr>
        <w:ind w:left="2928" w:hanging="180"/>
      </w:pPr>
    </w:lvl>
    <w:lvl w:ilvl="3" w:tplc="0409000F">
      <w:start w:val="1"/>
      <w:numFmt w:val="decimal"/>
      <w:lvlText w:val="%4."/>
      <w:lvlJc w:val="left"/>
      <w:pPr>
        <w:ind w:left="3648" w:hanging="360"/>
      </w:pPr>
    </w:lvl>
    <w:lvl w:ilvl="4" w:tplc="04090019">
      <w:start w:val="1"/>
      <w:numFmt w:val="lowerLetter"/>
      <w:lvlText w:val="%5."/>
      <w:lvlJc w:val="left"/>
      <w:pPr>
        <w:ind w:left="4368" w:hanging="360"/>
      </w:pPr>
    </w:lvl>
    <w:lvl w:ilvl="5" w:tplc="0409001B">
      <w:start w:val="1"/>
      <w:numFmt w:val="lowerRoman"/>
      <w:lvlText w:val="%6."/>
      <w:lvlJc w:val="right"/>
      <w:pPr>
        <w:ind w:left="5088" w:hanging="180"/>
      </w:pPr>
    </w:lvl>
    <w:lvl w:ilvl="6" w:tplc="0409000F">
      <w:start w:val="1"/>
      <w:numFmt w:val="decimal"/>
      <w:lvlText w:val="%7."/>
      <w:lvlJc w:val="left"/>
      <w:pPr>
        <w:ind w:left="5808" w:hanging="360"/>
      </w:pPr>
    </w:lvl>
    <w:lvl w:ilvl="7" w:tplc="04090019">
      <w:start w:val="1"/>
      <w:numFmt w:val="lowerLetter"/>
      <w:lvlText w:val="%8."/>
      <w:lvlJc w:val="left"/>
      <w:pPr>
        <w:ind w:left="6528" w:hanging="360"/>
      </w:pPr>
    </w:lvl>
    <w:lvl w:ilvl="8" w:tplc="0409001B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195B700C"/>
    <w:multiLevelType w:val="hybridMultilevel"/>
    <w:tmpl w:val="21C4A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92FC80">
      <w:start w:val="1"/>
      <w:numFmt w:val="hebrew1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0544"/>
    <w:multiLevelType w:val="hybridMultilevel"/>
    <w:tmpl w:val="EEB2C996"/>
    <w:lvl w:ilvl="0" w:tplc="3F7E271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14B3B"/>
    <w:multiLevelType w:val="hybridMultilevel"/>
    <w:tmpl w:val="96D2A0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AD38C8"/>
    <w:multiLevelType w:val="hybridMultilevel"/>
    <w:tmpl w:val="C128D056"/>
    <w:lvl w:ilvl="0" w:tplc="F8DA54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F4800"/>
    <w:multiLevelType w:val="hybridMultilevel"/>
    <w:tmpl w:val="87B6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21644"/>
    <w:multiLevelType w:val="multilevel"/>
    <w:tmpl w:val="CBB0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3358C"/>
    <w:multiLevelType w:val="hybridMultilevel"/>
    <w:tmpl w:val="3A8E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30D48"/>
    <w:multiLevelType w:val="hybridMultilevel"/>
    <w:tmpl w:val="7A0EF62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76237"/>
    <w:multiLevelType w:val="hybridMultilevel"/>
    <w:tmpl w:val="527E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C1046"/>
    <w:multiLevelType w:val="hybridMultilevel"/>
    <w:tmpl w:val="9CF4A770"/>
    <w:lvl w:ilvl="0" w:tplc="E90274B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2A8826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85B14"/>
    <w:multiLevelType w:val="hybridMultilevel"/>
    <w:tmpl w:val="653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E240D"/>
    <w:multiLevelType w:val="hybridMultilevel"/>
    <w:tmpl w:val="0EEA8858"/>
    <w:lvl w:ilvl="0" w:tplc="E00473C0">
      <w:start w:val="1"/>
      <w:numFmt w:val="decimal"/>
      <w:lvlText w:val="%1."/>
      <w:lvlJc w:val="left"/>
      <w:pPr>
        <w:ind w:left="1488" w:hanging="112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42990"/>
    <w:multiLevelType w:val="hybridMultilevel"/>
    <w:tmpl w:val="FA8A4800"/>
    <w:lvl w:ilvl="0" w:tplc="06A427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022146">
    <w:abstractNumId w:val="7"/>
  </w:num>
  <w:num w:numId="2" w16cid:durableId="1316641395">
    <w:abstractNumId w:val="13"/>
  </w:num>
  <w:num w:numId="3" w16cid:durableId="1199125675">
    <w:abstractNumId w:val="10"/>
  </w:num>
  <w:num w:numId="4" w16cid:durableId="1910653888">
    <w:abstractNumId w:val="1"/>
  </w:num>
  <w:num w:numId="5" w16cid:durableId="234970419">
    <w:abstractNumId w:val="12"/>
  </w:num>
  <w:num w:numId="6" w16cid:durableId="18103947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97152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9495426">
    <w:abstractNumId w:val="11"/>
  </w:num>
  <w:num w:numId="9" w16cid:durableId="1317149696">
    <w:abstractNumId w:val="4"/>
  </w:num>
  <w:num w:numId="10" w16cid:durableId="1994943872">
    <w:abstractNumId w:val="6"/>
  </w:num>
  <w:num w:numId="11" w16cid:durableId="1901362420">
    <w:abstractNumId w:val="5"/>
  </w:num>
  <w:num w:numId="12" w16cid:durableId="986015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9146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069573">
    <w:abstractNumId w:val="8"/>
  </w:num>
  <w:num w:numId="15" w16cid:durableId="1672100180">
    <w:abstractNumId w:val="0"/>
  </w:num>
  <w:num w:numId="16" w16cid:durableId="6546042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7E"/>
    <w:rsid w:val="000014F2"/>
    <w:rsid w:val="00001E18"/>
    <w:rsid w:val="0000252C"/>
    <w:rsid w:val="0000372F"/>
    <w:rsid w:val="00004543"/>
    <w:rsid w:val="00012614"/>
    <w:rsid w:val="000132FD"/>
    <w:rsid w:val="00015952"/>
    <w:rsid w:val="00020598"/>
    <w:rsid w:val="00020A17"/>
    <w:rsid w:val="00026B5A"/>
    <w:rsid w:val="00041714"/>
    <w:rsid w:val="000421E0"/>
    <w:rsid w:val="0004617A"/>
    <w:rsid w:val="0006278D"/>
    <w:rsid w:val="00066A02"/>
    <w:rsid w:val="00071656"/>
    <w:rsid w:val="000748BF"/>
    <w:rsid w:val="0007535F"/>
    <w:rsid w:val="000822E8"/>
    <w:rsid w:val="00082545"/>
    <w:rsid w:val="000837D4"/>
    <w:rsid w:val="00085788"/>
    <w:rsid w:val="00085A66"/>
    <w:rsid w:val="00090B65"/>
    <w:rsid w:val="00092572"/>
    <w:rsid w:val="00093F32"/>
    <w:rsid w:val="000A16DB"/>
    <w:rsid w:val="000A20B0"/>
    <w:rsid w:val="000A23B3"/>
    <w:rsid w:val="000B0181"/>
    <w:rsid w:val="000B5509"/>
    <w:rsid w:val="000C2002"/>
    <w:rsid w:val="000C4F1E"/>
    <w:rsid w:val="000C7F59"/>
    <w:rsid w:val="000D5859"/>
    <w:rsid w:val="000D5EA8"/>
    <w:rsid w:val="000E3D60"/>
    <w:rsid w:val="000E4B84"/>
    <w:rsid w:val="000F0E08"/>
    <w:rsid w:val="000F1DE2"/>
    <w:rsid w:val="00102EFE"/>
    <w:rsid w:val="001032AF"/>
    <w:rsid w:val="00107D2B"/>
    <w:rsid w:val="001254A0"/>
    <w:rsid w:val="00135968"/>
    <w:rsid w:val="00136064"/>
    <w:rsid w:val="001421B3"/>
    <w:rsid w:val="001530E4"/>
    <w:rsid w:val="0015311E"/>
    <w:rsid w:val="00155C3F"/>
    <w:rsid w:val="0016745A"/>
    <w:rsid w:val="00167A67"/>
    <w:rsid w:val="00176467"/>
    <w:rsid w:val="00177188"/>
    <w:rsid w:val="00177B4B"/>
    <w:rsid w:val="001800E0"/>
    <w:rsid w:val="001837CE"/>
    <w:rsid w:val="00192FBB"/>
    <w:rsid w:val="00194EEA"/>
    <w:rsid w:val="0019513F"/>
    <w:rsid w:val="0019540F"/>
    <w:rsid w:val="001A71ED"/>
    <w:rsid w:val="001A7C8B"/>
    <w:rsid w:val="001B07F2"/>
    <w:rsid w:val="001B13F3"/>
    <w:rsid w:val="001B3D1A"/>
    <w:rsid w:val="001B451B"/>
    <w:rsid w:val="001C004B"/>
    <w:rsid w:val="001C12E5"/>
    <w:rsid w:val="001D09DF"/>
    <w:rsid w:val="001D149C"/>
    <w:rsid w:val="001D302E"/>
    <w:rsid w:val="001D4172"/>
    <w:rsid w:val="001D7F85"/>
    <w:rsid w:val="001E31EA"/>
    <w:rsid w:val="001F25FA"/>
    <w:rsid w:val="001F33C5"/>
    <w:rsid w:val="001F62AF"/>
    <w:rsid w:val="00203C00"/>
    <w:rsid w:val="00203F41"/>
    <w:rsid w:val="002100C6"/>
    <w:rsid w:val="00213FF0"/>
    <w:rsid w:val="002159DA"/>
    <w:rsid w:val="0021705B"/>
    <w:rsid w:val="002225CE"/>
    <w:rsid w:val="00227BE9"/>
    <w:rsid w:val="00233CCE"/>
    <w:rsid w:val="002349D6"/>
    <w:rsid w:val="0024287E"/>
    <w:rsid w:val="00245365"/>
    <w:rsid w:val="0025166B"/>
    <w:rsid w:val="002524E0"/>
    <w:rsid w:val="002527A1"/>
    <w:rsid w:val="0025284A"/>
    <w:rsid w:val="0026110C"/>
    <w:rsid w:val="00261191"/>
    <w:rsid w:val="002624CB"/>
    <w:rsid w:val="00264F32"/>
    <w:rsid w:val="00265EF9"/>
    <w:rsid w:val="00266090"/>
    <w:rsid w:val="002709F0"/>
    <w:rsid w:val="0027474D"/>
    <w:rsid w:val="00275304"/>
    <w:rsid w:val="00280F2A"/>
    <w:rsid w:val="00282D5A"/>
    <w:rsid w:val="002869C3"/>
    <w:rsid w:val="00291E2B"/>
    <w:rsid w:val="00292B7D"/>
    <w:rsid w:val="002A1304"/>
    <w:rsid w:val="002A3D01"/>
    <w:rsid w:val="002A40E5"/>
    <w:rsid w:val="002A518F"/>
    <w:rsid w:val="002A784A"/>
    <w:rsid w:val="002B3047"/>
    <w:rsid w:val="002B79D4"/>
    <w:rsid w:val="002C410C"/>
    <w:rsid w:val="002D28D3"/>
    <w:rsid w:val="002D29AD"/>
    <w:rsid w:val="002D67A9"/>
    <w:rsid w:val="002D6CBE"/>
    <w:rsid w:val="002E196C"/>
    <w:rsid w:val="002E25C3"/>
    <w:rsid w:val="002E2681"/>
    <w:rsid w:val="002E6B4B"/>
    <w:rsid w:val="002E7AF0"/>
    <w:rsid w:val="002F0B9E"/>
    <w:rsid w:val="0030062C"/>
    <w:rsid w:val="00302EDA"/>
    <w:rsid w:val="0030702A"/>
    <w:rsid w:val="00313671"/>
    <w:rsid w:val="00313965"/>
    <w:rsid w:val="00313F2F"/>
    <w:rsid w:val="00314642"/>
    <w:rsid w:val="00317F30"/>
    <w:rsid w:val="00320CDA"/>
    <w:rsid w:val="00323B15"/>
    <w:rsid w:val="00325EE7"/>
    <w:rsid w:val="00326C23"/>
    <w:rsid w:val="0033234C"/>
    <w:rsid w:val="00345C3F"/>
    <w:rsid w:val="0035089B"/>
    <w:rsid w:val="00350C41"/>
    <w:rsid w:val="00351631"/>
    <w:rsid w:val="00351ADB"/>
    <w:rsid w:val="00351E3F"/>
    <w:rsid w:val="00356524"/>
    <w:rsid w:val="003566D1"/>
    <w:rsid w:val="003567A1"/>
    <w:rsid w:val="00362A79"/>
    <w:rsid w:val="00363B20"/>
    <w:rsid w:val="003652CD"/>
    <w:rsid w:val="00365C19"/>
    <w:rsid w:val="00372936"/>
    <w:rsid w:val="00375979"/>
    <w:rsid w:val="003763E4"/>
    <w:rsid w:val="003765D7"/>
    <w:rsid w:val="00377725"/>
    <w:rsid w:val="00382E8E"/>
    <w:rsid w:val="00390D50"/>
    <w:rsid w:val="0039795D"/>
    <w:rsid w:val="003A2C25"/>
    <w:rsid w:val="003A6AD3"/>
    <w:rsid w:val="003B53C7"/>
    <w:rsid w:val="003B54B7"/>
    <w:rsid w:val="003B65D3"/>
    <w:rsid w:val="003C28AD"/>
    <w:rsid w:val="003D0265"/>
    <w:rsid w:val="003D40D6"/>
    <w:rsid w:val="003E1548"/>
    <w:rsid w:val="003E312F"/>
    <w:rsid w:val="003E6AE8"/>
    <w:rsid w:val="003F11F9"/>
    <w:rsid w:val="003F3F3D"/>
    <w:rsid w:val="003F4A35"/>
    <w:rsid w:val="003F61B2"/>
    <w:rsid w:val="00403616"/>
    <w:rsid w:val="00404990"/>
    <w:rsid w:val="00405677"/>
    <w:rsid w:val="00406DA5"/>
    <w:rsid w:val="0040764A"/>
    <w:rsid w:val="004114A4"/>
    <w:rsid w:val="00415081"/>
    <w:rsid w:val="004178B1"/>
    <w:rsid w:val="00417A14"/>
    <w:rsid w:val="00424D81"/>
    <w:rsid w:val="00433EA5"/>
    <w:rsid w:val="00444015"/>
    <w:rsid w:val="0044512A"/>
    <w:rsid w:val="00446DE2"/>
    <w:rsid w:val="00450148"/>
    <w:rsid w:val="0045134D"/>
    <w:rsid w:val="00454320"/>
    <w:rsid w:val="0045716A"/>
    <w:rsid w:val="004609A0"/>
    <w:rsid w:val="00461555"/>
    <w:rsid w:val="00465F18"/>
    <w:rsid w:val="00466919"/>
    <w:rsid w:val="0047688C"/>
    <w:rsid w:val="004778AF"/>
    <w:rsid w:val="0048014E"/>
    <w:rsid w:val="0048449D"/>
    <w:rsid w:val="00487708"/>
    <w:rsid w:val="0049236A"/>
    <w:rsid w:val="00493DEA"/>
    <w:rsid w:val="00494B53"/>
    <w:rsid w:val="004A3500"/>
    <w:rsid w:val="004A785E"/>
    <w:rsid w:val="004B3BB5"/>
    <w:rsid w:val="004B45C8"/>
    <w:rsid w:val="004B7557"/>
    <w:rsid w:val="004C1667"/>
    <w:rsid w:val="004D14BE"/>
    <w:rsid w:val="004D2469"/>
    <w:rsid w:val="004D2BC7"/>
    <w:rsid w:val="004D3116"/>
    <w:rsid w:val="004D7BF3"/>
    <w:rsid w:val="004E1464"/>
    <w:rsid w:val="004E46D2"/>
    <w:rsid w:val="004E7227"/>
    <w:rsid w:val="00501751"/>
    <w:rsid w:val="005136BF"/>
    <w:rsid w:val="00516C6D"/>
    <w:rsid w:val="00521512"/>
    <w:rsid w:val="00523EE4"/>
    <w:rsid w:val="00525DF0"/>
    <w:rsid w:val="0053099F"/>
    <w:rsid w:val="00532A73"/>
    <w:rsid w:val="00534643"/>
    <w:rsid w:val="00535CE1"/>
    <w:rsid w:val="0054358E"/>
    <w:rsid w:val="005451EB"/>
    <w:rsid w:val="00545A47"/>
    <w:rsid w:val="00550608"/>
    <w:rsid w:val="0055289E"/>
    <w:rsid w:val="00552AF7"/>
    <w:rsid w:val="00554AC6"/>
    <w:rsid w:val="00555FF0"/>
    <w:rsid w:val="00562A36"/>
    <w:rsid w:val="005674F4"/>
    <w:rsid w:val="005726C4"/>
    <w:rsid w:val="00572D55"/>
    <w:rsid w:val="0057412C"/>
    <w:rsid w:val="00575997"/>
    <w:rsid w:val="00577C06"/>
    <w:rsid w:val="00577CA9"/>
    <w:rsid w:val="00580B3A"/>
    <w:rsid w:val="00584629"/>
    <w:rsid w:val="00585179"/>
    <w:rsid w:val="0058731A"/>
    <w:rsid w:val="00587611"/>
    <w:rsid w:val="00592D9A"/>
    <w:rsid w:val="0059455A"/>
    <w:rsid w:val="005952E6"/>
    <w:rsid w:val="005960F0"/>
    <w:rsid w:val="005A163A"/>
    <w:rsid w:val="005A47BA"/>
    <w:rsid w:val="005B0701"/>
    <w:rsid w:val="005B447D"/>
    <w:rsid w:val="005B62CC"/>
    <w:rsid w:val="005B66EA"/>
    <w:rsid w:val="005C09FF"/>
    <w:rsid w:val="005C127A"/>
    <w:rsid w:val="005C1A40"/>
    <w:rsid w:val="005E0152"/>
    <w:rsid w:val="005E581D"/>
    <w:rsid w:val="005E5F04"/>
    <w:rsid w:val="005F0195"/>
    <w:rsid w:val="005F1D18"/>
    <w:rsid w:val="005F22CD"/>
    <w:rsid w:val="005F299D"/>
    <w:rsid w:val="005F33EA"/>
    <w:rsid w:val="005F4372"/>
    <w:rsid w:val="005F52F6"/>
    <w:rsid w:val="005F619F"/>
    <w:rsid w:val="00601133"/>
    <w:rsid w:val="00601B8C"/>
    <w:rsid w:val="006042F8"/>
    <w:rsid w:val="0060677F"/>
    <w:rsid w:val="00617125"/>
    <w:rsid w:val="006230EE"/>
    <w:rsid w:val="0062498A"/>
    <w:rsid w:val="006302D4"/>
    <w:rsid w:val="00635AEF"/>
    <w:rsid w:val="0064027E"/>
    <w:rsid w:val="00640571"/>
    <w:rsid w:val="00642B10"/>
    <w:rsid w:val="00642CD4"/>
    <w:rsid w:val="00646C1E"/>
    <w:rsid w:val="00647F83"/>
    <w:rsid w:val="00650578"/>
    <w:rsid w:val="00651BDF"/>
    <w:rsid w:val="00652023"/>
    <w:rsid w:val="00655AA1"/>
    <w:rsid w:val="00657CBC"/>
    <w:rsid w:val="0066078F"/>
    <w:rsid w:val="00661559"/>
    <w:rsid w:val="00662CE7"/>
    <w:rsid w:val="00662D08"/>
    <w:rsid w:val="00663F39"/>
    <w:rsid w:val="0067619B"/>
    <w:rsid w:val="00681D61"/>
    <w:rsid w:val="00683C70"/>
    <w:rsid w:val="006851A1"/>
    <w:rsid w:val="00685313"/>
    <w:rsid w:val="0068777A"/>
    <w:rsid w:val="00690C09"/>
    <w:rsid w:val="006920A6"/>
    <w:rsid w:val="00695593"/>
    <w:rsid w:val="006A04EB"/>
    <w:rsid w:val="006A1266"/>
    <w:rsid w:val="006A1364"/>
    <w:rsid w:val="006B075C"/>
    <w:rsid w:val="006B0B3E"/>
    <w:rsid w:val="006B562A"/>
    <w:rsid w:val="006B7F50"/>
    <w:rsid w:val="006C0414"/>
    <w:rsid w:val="006C05B8"/>
    <w:rsid w:val="006C11CC"/>
    <w:rsid w:val="006C2E98"/>
    <w:rsid w:val="006C5D06"/>
    <w:rsid w:val="006C7AA8"/>
    <w:rsid w:val="006D11CA"/>
    <w:rsid w:val="006D11F1"/>
    <w:rsid w:val="006D1E71"/>
    <w:rsid w:val="006D4B4C"/>
    <w:rsid w:val="006E27F1"/>
    <w:rsid w:val="006E3005"/>
    <w:rsid w:val="006E33D1"/>
    <w:rsid w:val="006E3BCE"/>
    <w:rsid w:val="007031BC"/>
    <w:rsid w:val="00703A60"/>
    <w:rsid w:val="00712F3E"/>
    <w:rsid w:val="00715DF7"/>
    <w:rsid w:val="0071737F"/>
    <w:rsid w:val="00721567"/>
    <w:rsid w:val="00727F14"/>
    <w:rsid w:val="007304C4"/>
    <w:rsid w:val="007309A2"/>
    <w:rsid w:val="00733D21"/>
    <w:rsid w:val="00733E5D"/>
    <w:rsid w:val="00737938"/>
    <w:rsid w:val="0074122D"/>
    <w:rsid w:val="00742D8A"/>
    <w:rsid w:val="00743A31"/>
    <w:rsid w:val="00743AE3"/>
    <w:rsid w:val="00746663"/>
    <w:rsid w:val="0075518C"/>
    <w:rsid w:val="00755B8E"/>
    <w:rsid w:val="00764C82"/>
    <w:rsid w:val="0077026D"/>
    <w:rsid w:val="00771FF9"/>
    <w:rsid w:val="007726B9"/>
    <w:rsid w:val="007740C1"/>
    <w:rsid w:val="0077537A"/>
    <w:rsid w:val="00775BC4"/>
    <w:rsid w:val="00776E19"/>
    <w:rsid w:val="00777A42"/>
    <w:rsid w:val="00777A9B"/>
    <w:rsid w:val="00780C86"/>
    <w:rsid w:val="007828DD"/>
    <w:rsid w:val="007841C5"/>
    <w:rsid w:val="007902E1"/>
    <w:rsid w:val="00792B22"/>
    <w:rsid w:val="007A1081"/>
    <w:rsid w:val="007A1AC3"/>
    <w:rsid w:val="007A1E3D"/>
    <w:rsid w:val="007A5624"/>
    <w:rsid w:val="007A73CB"/>
    <w:rsid w:val="007B25F0"/>
    <w:rsid w:val="007B6577"/>
    <w:rsid w:val="007C0C88"/>
    <w:rsid w:val="007C3E19"/>
    <w:rsid w:val="007C5C6D"/>
    <w:rsid w:val="007D0663"/>
    <w:rsid w:val="007D098F"/>
    <w:rsid w:val="007D1396"/>
    <w:rsid w:val="007D222A"/>
    <w:rsid w:val="007D2782"/>
    <w:rsid w:val="007D29C3"/>
    <w:rsid w:val="007D6EBB"/>
    <w:rsid w:val="007E0A07"/>
    <w:rsid w:val="007E3660"/>
    <w:rsid w:val="007E3BD5"/>
    <w:rsid w:val="007E3C29"/>
    <w:rsid w:val="007E7763"/>
    <w:rsid w:val="007F1FAE"/>
    <w:rsid w:val="007F23BA"/>
    <w:rsid w:val="007F2A78"/>
    <w:rsid w:val="007F3480"/>
    <w:rsid w:val="007F502F"/>
    <w:rsid w:val="00810AD5"/>
    <w:rsid w:val="008117C2"/>
    <w:rsid w:val="0081236C"/>
    <w:rsid w:val="00814E67"/>
    <w:rsid w:val="00815A8F"/>
    <w:rsid w:val="00820A96"/>
    <w:rsid w:val="00824277"/>
    <w:rsid w:val="008417A2"/>
    <w:rsid w:val="00844874"/>
    <w:rsid w:val="0084654F"/>
    <w:rsid w:val="00847305"/>
    <w:rsid w:val="008527FB"/>
    <w:rsid w:val="00852DCF"/>
    <w:rsid w:val="00853A7D"/>
    <w:rsid w:val="0085461E"/>
    <w:rsid w:val="00856957"/>
    <w:rsid w:val="008623E5"/>
    <w:rsid w:val="00863507"/>
    <w:rsid w:val="00864995"/>
    <w:rsid w:val="00872476"/>
    <w:rsid w:val="00872608"/>
    <w:rsid w:val="00876B1C"/>
    <w:rsid w:val="00882147"/>
    <w:rsid w:val="008875E9"/>
    <w:rsid w:val="00892CA8"/>
    <w:rsid w:val="00893549"/>
    <w:rsid w:val="00893671"/>
    <w:rsid w:val="008A2600"/>
    <w:rsid w:val="008A3DB4"/>
    <w:rsid w:val="008A538F"/>
    <w:rsid w:val="008B1942"/>
    <w:rsid w:val="008B3792"/>
    <w:rsid w:val="008C48AC"/>
    <w:rsid w:val="008D583D"/>
    <w:rsid w:val="008E055F"/>
    <w:rsid w:val="008E0D92"/>
    <w:rsid w:val="008E282B"/>
    <w:rsid w:val="008E2E12"/>
    <w:rsid w:val="008E4571"/>
    <w:rsid w:val="008F56FD"/>
    <w:rsid w:val="008F7761"/>
    <w:rsid w:val="00905D1B"/>
    <w:rsid w:val="009156F2"/>
    <w:rsid w:val="009210D5"/>
    <w:rsid w:val="00921222"/>
    <w:rsid w:val="00924BEF"/>
    <w:rsid w:val="00925F1F"/>
    <w:rsid w:val="009319B9"/>
    <w:rsid w:val="00932E71"/>
    <w:rsid w:val="00942BA4"/>
    <w:rsid w:val="00943B2F"/>
    <w:rsid w:val="00950776"/>
    <w:rsid w:val="00951AD3"/>
    <w:rsid w:val="00955D16"/>
    <w:rsid w:val="00961DDD"/>
    <w:rsid w:val="009678FC"/>
    <w:rsid w:val="00975265"/>
    <w:rsid w:val="00976D36"/>
    <w:rsid w:val="009813CD"/>
    <w:rsid w:val="00981942"/>
    <w:rsid w:val="00982169"/>
    <w:rsid w:val="00983B30"/>
    <w:rsid w:val="00987201"/>
    <w:rsid w:val="00987C0C"/>
    <w:rsid w:val="00990D4B"/>
    <w:rsid w:val="00991F4C"/>
    <w:rsid w:val="009924B8"/>
    <w:rsid w:val="0099331F"/>
    <w:rsid w:val="00993D22"/>
    <w:rsid w:val="00995D33"/>
    <w:rsid w:val="009A2A26"/>
    <w:rsid w:val="009A4D1C"/>
    <w:rsid w:val="009A5AEF"/>
    <w:rsid w:val="009A6174"/>
    <w:rsid w:val="009A61C3"/>
    <w:rsid w:val="009B4746"/>
    <w:rsid w:val="009B5654"/>
    <w:rsid w:val="009C19D4"/>
    <w:rsid w:val="009C283D"/>
    <w:rsid w:val="009C60DA"/>
    <w:rsid w:val="009C7F5C"/>
    <w:rsid w:val="009D1905"/>
    <w:rsid w:val="009D4249"/>
    <w:rsid w:val="009D4EE9"/>
    <w:rsid w:val="009D703B"/>
    <w:rsid w:val="009D7570"/>
    <w:rsid w:val="009E01FA"/>
    <w:rsid w:val="009E0914"/>
    <w:rsid w:val="009E2162"/>
    <w:rsid w:val="009E27B6"/>
    <w:rsid w:val="009E6719"/>
    <w:rsid w:val="009E6E95"/>
    <w:rsid w:val="009F1A5E"/>
    <w:rsid w:val="009F2E90"/>
    <w:rsid w:val="009F423B"/>
    <w:rsid w:val="009F5649"/>
    <w:rsid w:val="009F63B8"/>
    <w:rsid w:val="009F69AD"/>
    <w:rsid w:val="009F7ABC"/>
    <w:rsid w:val="00A0092F"/>
    <w:rsid w:val="00A03D9C"/>
    <w:rsid w:val="00A04D74"/>
    <w:rsid w:val="00A10F93"/>
    <w:rsid w:val="00A13B3C"/>
    <w:rsid w:val="00A141DB"/>
    <w:rsid w:val="00A14EE5"/>
    <w:rsid w:val="00A158C0"/>
    <w:rsid w:val="00A17F4F"/>
    <w:rsid w:val="00A2538F"/>
    <w:rsid w:val="00A35BFC"/>
    <w:rsid w:val="00A36FDA"/>
    <w:rsid w:val="00A414C4"/>
    <w:rsid w:val="00A51CD8"/>
    <w:rsid w:val="00A51DEA"/>
    <w:rsid w:val="00A57499"/>
    <w:rsid w:val="00A621A0"/>
    <w:rsid w:val="00A64CCC"/>
    <w:rsid w:val="00A64EA6"/>
    <w:rsid w:val="00A6520C"/>
    <w:rsid w:val="00A66981"/>
    <w:rsid w:val="00A81BBB"/>
    <w:rsid w:val="00A82C8C"/>
    <w:rsid w:val="00A83314"/>
    <w:rsid w:val="00A86782"/>
    <w:rsid w:val="00A93513"/>
    <w:rsid w:val="00A95D10"/>
    <w:rsid w:val="00A9612B"/>
    <w:rsid w:val="00AA5FD1"/>
    <w:rsid w:val="00AB4539"/>
    <w:rsid w:val="00AB5A0B"/>
    <w:rsid w:val="00AB6DE8"/>
    <w:rsid w:val="00AC733F"/>
    <w:rsid w:val="00AD32D6"/>
    <w:rsid w:val="00AD6061"/>
    <w:rsid w:val="00AE5991"/>
    <w:rsid w:val="00AE6878"/>
    <w:rsid w:val="00AE70CD"/>
    <w:rsid w:val="00AF267A"/>
    <w:rsid w:val="00B01637"/>
    <w:rsid w:val="00B04DD9"/>
    <w:rsid w:val="00B11753"/>
    <w:rsid w:val="00B11E0D"/>
    <w:rsid w:val="00B12AFE"/>
    <w:rsid w:val="00B160E0"/>
    <w:rsid w:val="00B16E32"/>
    <w:rsid w:val="00B17A94"/>
    <w:rsid w:val="00B2167E"/>
    <w:rsid w:val="00B21C0D"/>
    <w:rsid w:val="00B226E5"/>
    <w:rsid w:val="00B22D4B"/>
    <w:rsid w:val="00B22F44"/>
    <w:rsid w:val="00B30AD0"/>
    <w:rsid w:val="00B41759"/>
    <w:rsid w:val="00B4241C"/>
    <w:rsid w:val="00B4435D"/>
    <w:rsid w:val="00B45E65"/>
    <w:rsid w:val="00B464C3"/>
    <w:rsid w:val="00B47135"/>
    <w:rsid w:val="00B54E54"/>
    <w:rsid w:val="00B5785A"/>
    <w:rsid w:val="00B61DEB"/>
    <w:rsid w:val="00B62A25"/>
    <w:rsid w:val="00B63C23"/>
    <w:rsid w:val="00B75735"/>
    <w:rsid w:val="00B81D02"/>
    <w:rsid w:val="00B84521"/>
    <w:rsid w:val="00B90B96"/>
    <w:rsid w:val="00B97A95"/>
    <w:rsid w:val="00BA1650"/>
    <w:rsid w:val="00BA31C8"/>
    <w:rsid w:val="00BA67E6"/>
    <w:rsid w:val="00BA7006"/>
    <w:rsid w:val="00BB1CD4"/>
    <w:rsid w:val="00BB30B4"/>
    <w:rsid w:val="00BC009F"/>
    <w:rsid w:val="00BC0FC8"/>
    <w:rsid w:val="00BC10CE"/>
    <w:rsid w:val="00BC1432"/>
    <w:rsid w:val="00BC3A4C"/>
    <w:rsid w:val="00BC5678"/>
    <w:rsid w:val="00BC576D"/>
    <w:rsid w:val="00BD2B7E"/>
    <w:rsid w:val="00BD4747"/>
    <w:rsid w:val="00BD6B75"/>
    <w:rsid w:val="00BD7138"/>
    <w:rsid w:val="00BE0D3D"/>
    <w:rsid w:val="00BE4EBC"/>
    <w:rsid w:val="00BE5ED0"/>
    <w:rsid w:val="00BE6B14"/>
    <w:rsid w:val="00BF0E85"/>
    <w:rsid w:val="00BF35FE"/>
    <w:rsid w:val="00BF38F6"/>
    <w:rsid w:val="00BF443F"/>
    <w:rsid w:val="00C0095D"/>
    <w:rsid w:val="00C025F1"/>
    <w:rsid w:val="00C03569"/>
    <w:rsid w:val="00C04189"/>
    <w:rsid w:val="00C0738F"/>
    <w:rsid w:val="00C07AAD"/>
    <w:rsid w:val="00C20054"/>
    <w:rsid w:val="00C257D8"/>
    <w:rsid w:val="00C26C30"/>
    <w:rsid w:val="00C27229"/>
    <w:rsid w:val="00C32C59"/>
    <w:rsid w:val="00C3764E"/>
    <w:rsid w:val="00C571E9"/>
    <w:rsid w:val="00C63E4F"/>
    <w:rsid w:val="00C65797"/>
    <w:rsid w:val="00C73580"/>
    <w:rsid w:val="00C74B73"/>
    <w:rsid w:val="00C75385"/>
    <w:rsid w:val="00C80635"/>
    <w:rsid w:val="00C84497"/>
    <w:rsid w:val="00C848E2"/>
    <w:rsid w:val="00C85DF7"/>
    <w:rsid w:val="00C86540"/>
    <w:rsid w:val="00C870CC"/>
    <w:rsid w:val="00C90B67"/>
    <w:rsid w:val="00C948CE"/>
    <w:rsid w:val="00C959FE"/>
    <w:rsid w:val="00CA1374"/>
    <w:rsid w:val="00CA6702"/>
    <w:rsid w:val="00CB1AAF"/>
    <w:rsid w:val="00CB225E"/>
    <w:rsid w:val="00CB6797"/>
    <w:rsid w:val="00CB6D83"/>
    <w:rsid w:val="00CC002C"/>
    <w:rsid w:val="00CC0FA2"/>
    <w:rsid w:val="00CC0FCE"/>
    <w:rsid w:val="00CC148B"/>
    <w:rsid w:val="00CC3A92"/>
    <w:rsid w:val="00CC5A2F"/>
    <w:rsid w:val="00CC5E8B"/>
    <w:rsid w:val="00CD1C0F"/>
    <w:rsid w:val="00CD476E"/>
    <w:rsid w:val="00CD688D"/>
    <w:rsid w:val="00CD6CF5"/>
    <w:rsid w:val="00CD6E4A"/>
    <w:rsid w:val="00CE1D44"/>
    <w:rsid w:val="00CE40FA"/>
    <w:rsid w:val="00CE4D9B"/>
    <w:rsid w:val="00CE607F"/>
    <w:rsid w:val="00CF0ED8"/>
    <w:rsid w:val="00CF1D1E"/>
    <w:rsid w:val="00CF2505"/>
    <w:rsid w:val="00CF65B5"/>
    <w:rsid w:val="00CF6BF4"/>
    <w:rsid w:val="00D018CA"/>
    <w:rsid w:val="00D019BB"/>
    <w:rsid w:val="00D01E97"/>
    <w:rsid w:val="00D03339"/>
    <w:rsid w:val="00D03CED"/>
    <w:rsid w:val="00D074DF"/>
    <w:rsid w:val="00D126DB"/>
    <w:rsid w:val="00D16CEE"/>
    <w:rsid w:val="00D2327B"/>
    <w:rsid w:val="00D23280"/>
    <w:rsid w:val="00D23B41"/>
    <w:rsid w:val="00D25E71"/>
    <w:rsid w:val="00D26932"/>
    <w:rsid w:val="00D303CB"/>
    <w:rsid w:val="00D3596C"/>
    <w:rsid w:val="00D362E9"/>
    <w:rsid w:val="00D41BBE"/>
    <w:rsid w:val="00D4443A"/>
    <w:rsid w:val="00D47D0A"/>
    <w:rsid w:val="00D547C0"/>
    <w:rsid w:val="00D5555A"/>
    <w:rsid w:val="00D578EF"/>
    <w:rsid w:val="00D61132"/>
    <w:rsid w:val="00D61F21"/>
    <w:rsid w:val="00D650E6"/>
    <w:rsid w:val="00D666D2"/>
    <w:rsid w:val="00D7648B"/>
    <w:rsid w:val="00D76D5E"/>
    <w:rsid w:val="00D8017D"/>
    <w:rsid w:val="00D874F6"/>
    <w:rsid w:val="00D90738"/>
    <w:rsid w:val="00D91BDE"/>
    <w:rsid w:val="00D94E04"/>
    <w:rsid w:val="00D94F75"/>
    <w:rsid w:val="00D95297"/>
    <w:rsid w:val="00DA4719"/>
    <w:rsid w:val="00DA5889"/>
    <w:rsid w:val="00DA5BD1"/>
    <w:rsid w:val="00DB0AD3"/>
    <w:rsid w:val="00DB669D"/>
    <w:rsid w:val="00DC17CC"/>
    <w:rsid w:val="00DC651F"/>
    <w:rsid w:val="00DC71C4"/>
    <w:rsid w:val="00DD4E40"/>
    <w:rsid w:val="00DD5F86"/>
    <w:rsid w:val="00DE7F4D"/>
    <w:rsid w:val="00DF0C16"/>
    <w:rsid w:val="00DF0FA6"/>
    <w:rsid w:val="00DF37AE"/>
    <w:rsid w:val="00DF7902"/>
    <w:rsid w:val="00DF7CE9"/>
    <w:rsid w:val="00E01BDD"/>
    <w:rsid w:val="00E03918"/>
    <w:rsid w:val="00E04514"/>
    <w:rsid w:val="00E125E8"/>
    <w:rsid w:val="00E13C9C"/>
    <w:rsid w:val="00E13F1C"/>
    <w:rsid w:val="00E21469"/>
    <w:rsid w:val="00E2459D"/>
    <w:rsid w:val="00E2504F"/>
    <w:rsid w:val="00E25DAC"/>
    <w:rsid w:val="00E3130C"/>
    <w:rsid w:val="00E34A51"/>
    <w:rsid w:val="00E34C2B"/>
    <w:rsid w:val="00E36673"/>
    <w:rsid w:val="00E46B53"/>
    <w:rsid w:val="00E47873"/>
    <w:rsid w:val="00E50A07"/>
    <w:rsid w:val="00E51051"/>
    <w:rsid w:val="00E56654"/>
    <w:rsid w:val="00E56C3C"/>
    <w:rsid w:val="00E56DA3"/>
    <w:rsid w:val="00E62F95"/>
    <w:rsid w:val="00E80E63"/>
    <w:rsid w:val="00E825FE"/>
    <w:rsid w:val="00E83EC5"/>
    <w:rsid w:val="00E847AC"/>
    <w:rsid w:val="00E91B2A"/>
    <w:rsid w:val="00E926F6"/>
    <w:rsid w:val="00EA0E61"/>
    <w:rsid w:val="00EA425C"/>
    <w:rsid w:val="00EA5C38"/>
    <w:rsid w:val="00EA66E0"/>
    <w:rsid w:val="00EB0251"/>
    <w:rsid w:val="00EB0B7F"/>
    <w:rsid w:val="00EB43FB"/>
    <w:rsid w:val="00EC1150"/>
    <w:rsid w:val="00EC5BFA"/>
    <w:rsid w:val="00ED19E3"/>
    <w:rsid w:val="00ED2459"/>
    <w:rsid w:val="00ED3D9B"/>
    <w:rsid w:val="00ED459C"/>
    <w:rsid w:val="00ED5E4B"/>
    <w:rsid w:val="00EE06FB"/>
    <w:rsid w:val="00EE192A"/>
    <w:rsid w:val="00EE2EB2"/>
    <w:rsid w:val="00EF02F3"/>
    <w:rsid w:val="00EF2046"/>
    <w:rsid w:val="00EF24BE"/>
    <w:rsid w:val="00EF3BF4"/>
    <w:rsid w:val="00EF643C"/>
    <w:rsid w:val="00F018BB"/>
    <w:rsid w:val="00F23C3A"/>
    <w:rsid w:val="00F24864"/>
    <w:rsid w:val="00F25426"/>
    <w:rsid w:val="00F277B0"/>
    <w:rsid w:val="00F3655F"/>
    <w:rsid w:val="00F4201D"/>
    <w:rsid w:val="00F42884"/>
    <w:rsid w:val="00F4293D"/>
    <w:rsid w:val="00F44C76"/>
    <w:rsid w:val="00F456F5"/>
    <w:rsid w:val="00F45A60"/>
    <w:rsid w:val="00F50083"/>
    <w:rsid w:val="00F50241"/>
    <w:rsid w:val="00F523DD"/>
    <w:rsid w:val="00F52E52"/>
    <w:rsid w:val="00F53EFD"/>
    <w:rsid w:val="00F541D9"/>
    <w:rsid w:val="00F72E29"/>
    <w:rsid w:val="00F74AAA"/>
    <w:rsid w:val="00F8171E"/>
    <w:rsid w:val="00F95C75"/>
    <w:rsid w:val="00FA3E55"/>
    <w:rsid w:val="00FA653F"/>
    <w:rsid w:val="00FB1495"/>
    <w:rsid w:val="00FB226B"/>
    <w:rsid w:val="00FB6CEC"/>
    <w:rsid w:val="00FC421B"/>
    <w:rsid w:val="00FC4C77"/>
    <w:rsid w:val="00FC71C8"/>
    <w:rsid w:val="00FD0179"/>
    <w:rsid w:val="00FD1A2A"/>
    <w:rsid w:val="00FD2D04"/>
    <w:rsid w:val="00FD48FB"/>
    <w:rsid w:val="00FD525C"/>
    <w:rsid w:val="00FD5CCA"/>
    <w:rsid w:val="00FE14E4"/>
    <w:rsid w:val="00FF11CB"/>
    <w:rsid w:val="00FF547F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96D41"/>
  <w15:docId w15:val="{9CA75841-AA47-42EF-A4C4-791CB421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3E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87611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8761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33E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433E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66D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566D1"/>
    <w:pPr>
      <w:tabs>
        <w:tab w:val="center" w:pos="4153"/>
        <w:tab w:val="right" w:pos="8306"/>
      </w:tabs>
    </w:pPr>
  </w:style>
  <w:style w:type="paragraph" w:styleId="NormalWeb">
    <w:name w:val="Normal (Web)"/>
    <w:basedOn w:val="a"/>
    <w:uiPriority w:val="99"/>
    <w:unhideWhenUsed/>
    <w:rsid w:val="000D5859"/>
    <w:pPr>
      <w:bidi w:val="0"/>
      <w:spacing w:before="240" w:after="240"/>
    </w:pPr>
  </w:style>
  <w:style w:type="character" w:styleId="a5">
    <w:name w:val="Strong"/>
    <w:uiPriority w:val="22"/>
    <w:qFormat/>
    <w:rsid w:val="001B3D1A"/>
    <w:rPr>
      <w:b/>
      <w:bCs/>
    </w:rPr>
  </w:style>
  <w:style w:type="paragraph" w:styleId="a6">
    <w:name w:val="List Paragraph"/>
    <w:basedOn w:val="a"/>
    <w:uiPriority w:val="34"/>
    <w:qFormat/>
    <w:rsid w:val="00A81BBB"/>
    <w:pPr>
      <w:ind w:left="720"/>
      <w:contextualSpacing/>
    </w:pPr>
    <w:rPr>
      <w:lang w:eastAsia="he-IL"/>
    </w:rPr>
  </w:style>
  <w:style w:type="paragraph" w:styleId="a7">
    <w:name w:val="Balloon Text"/>
    <w:basedOn w:val="a"/>
    <w:link w:val="a8"/>
    <w:semiHidden/>
    <w:unhideWhenUsed/>
    <w:rsid w:val="006E27F1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semiHidden/>
    <w:rsid w:val="006E27F1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587611"/>
    <w:rPr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587611"/>
    <w:rPr>
      <w:b/>
      <w:bCs/>
      <w:sz w:val="27"/>
      <w:szCs w:val="27"/>
    </w:rPr>
  </w:style>
  <w:style w:type="character" w:customStyle="1" w:styleId="10">
    <w:name w:val="כותרת 1 תו"/>
    <w:basedOn w:val="a0"/>
    <w:link w:val="1"/>
    <w:rsid w:val="00433E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כותרת 4 תו"/>
    <w:basedOn w:val="a0"/>
    <w:link w:val="4"/>
    <w:semiHidden/>
    <w:rsid w:val="00433EA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כותרת 5 תו"/>
    <w:basedOn w:val="a0"/>
    <w:link w:val="5"/>
    <w:semiHidden/>
    <w:rsid w:val="00433E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9">
    <w:name w:val="Title"/>
    <w:basedOn w:val="a"/>
    <w:link w:val="aa"/>
    <w:qFormat/>
    <w:rsid w:val="00433EA5"/>
    <w:pPr>
      <w:jc w:val="center"/>
    </w:pPr>
    <w:rPr>
      <w:rFonts w:cs="David"/>
      <w:b/>
      <w:bCs/>
      <w:sz w:val="20"/>
      <w:lang w:eastAsia="he-IL"/>
    </w:rPr>
  </w:style>
  <w:style w:type="character" w:customStyle="1" w:styleId="aa">
    <w:name w:val="כותרת טקסט תו"/>
    <w:basedOn w:val="a0"/>
    <w:link w:val="a9"/>
    <w:rsid w:val="00433EA5"/>
    <w:rPr>
      <w:rFonts w:cs="David"/>
      <w:b/>
      <w:bCs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avy\Desktop\&#1504;&#1497;&#1497;&#1512;%20&#1502;&#1499;&#1514;&#1489;&#1497;&#1501;%20&#1491;&#1497;&#1511;&#1493;%20&#1492;&#1505;&#1496;&#1493;&#1491;&#1504;&#1496;&#1497;&#150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דיקו הסטודנטים</Template>
  <TotalTime>3</TotalTime>
  <Pages>2</Pages>
  <Words>219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BGU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על סיום הפעילות</dc:title>
  <dc:creator>מרב יוסף-סולומון</dc:creator>
  <cp:lastModifiedBy>יהודית בוסתן</cp:lastModifiedBy>
  <cp:revision>2</cp:revision>
  <cp:lastPrinted>1899-12-31T22:00:00Z</cp:lastPrinted>
  <dcterms:created xsi:type="dcterms:W3CDTF">2022-12-06T09:45:00Z</dcterms:created>
  <dcterms:modified xsi:type="dcterms:W3CDTF">2022-12-06T09:45:00Z</dcterms:modified>
</cp:coreProperties>
</file>