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2026" w14:textId="77777777" w:rsidR="002524E0" w:rsidRDefault="002524E0" w:rsidP="00474BBB">
      <w:pPr>
        <w:jc w:val="center"/>
        <w:rPr>
          <w:rtl/>
        </w:rPr>
      </w:pPr>
    </w:p>
    <w:p w14:paraId="132AE09A" w14:textId="615D8D91" w:rsidR="00C15CC7" w:rsidRDefault="00A546C7" w:rsidP="00C15CC7">
      <w:pPr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49835456" w14:textId="77777777" w:rsidR="00C15CC7" w:rsidRDefault="00C15CC7" w:rsidP="00C15CC7">
      <w:pPr>
        <w:jc w:val="center"/>
        <w:rPr>
          <w:b/>
          <w:bCs/>
          <w:sz w:val="36"/>
          <w:szCs w:val="36"/>
          <w:rtl/>
        </w:rPr>
      </w:pPr>
    </w:p>
    <w:p w14:paraId="1FF464A8" w14:textId="77777777" w:rsidR="00C15CC7" w:rsidRDefault="00C15CC7" w:rsidP="00C15CC7">
      <w:pPr>
        <w:jc w:val="center"/>
        <w:rPr>
          <w:b/>
          <w:bCs/>
          <w:sz w:val="36"/>
          <w:szCs w:val="36"/>
          <w:rtl/>
        </w:rPr>
      </w:pPr>
    </w:p>
    <w:p w14:paraId="76E17670" w14:textId="2AB03036" w:rsidR="00BC4EDA" w:rsidRDefault="00296D4A" w:rsidP="00C15CC7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מועדי בחינות לשנה"ל תש</w:t>
      </w:r>
      <w:r w:rsidR="00474BBB" w:rsidRPr="00474BBB">
        <w:rPr>
          <w:b/>
          <w:bCs/>
          <w:sz w:val="36"/>
          <w:szCs w:val="36"/>
          <w:rtl/>
        </w:rPr>
        <w:t>פ</w:t>
      </w:r>
      <w:r>
        <w:rPr>
          <w:rFonts w:hint="cs"/>
          <w:b/>
          <w:bCs/>
          <w:sz w:val="36"/>
          <w:szCs w:val="36"/>
          <w:rtl/>
        </w:rPr>
        <w:t>"</w:t>
      </w:r>
      <w:r w:rsidR="00290D1B">
        <w:rPr>
          <w:rFonts w:hint="cs"/>
          <w:b/>
          <w:bCs/>
          <w:sz w:val="36"/>
          <w:szCs w:val="36"/>
          <w:rtl/>
        </w:rPr>
        <w:t>ד</w:t>
      </w:r>
      <w:r w:rsidR="00474BBB" w:rsidRPr="00474BBB">
        <w:rPr>
          <w:b/>
          <w:bCs/>
          <w:sz w:val="36"/>
          <w:szCs w:val="36"/>
          <w:rtl/>
        </w:rPr>
        <w:t xml:space="preserve"> –</w:t>
      </w:r>
    </w:p>
    <w:p w14:paraId="37CAD18C" w14:textId="7B12612E" w:rsidR="00C15CC7" w:rsidRPr="00C15CC7" w:rsidRDefault="00474BBB" w:rsidP="00A546C7">
      <w:pPr>
        <w:jc w:val="center"/>
        <w:rPr>
          <w:b/>
          <w:bCs/>
          <w:sz w:val="28"/>
          <w:szCs w:val="28"/>
          <w:highlight w:val="yellow"/>
          <w:rtl/>
        </w:rPr>
      </w:pPr>
      <w:r w:rsidRPr="00474BBB">
        <w:rPr>
          <w:b/>
          <w:bCs/>
          <w:sz w:val="36"/>
          <w:szCs w:val="36"/>
          <w:rtl/>
        </w:rPr>
        <w:t>היחידה לאנגלית כשפה זרה</w:t>
      </w:r>
      <w:r w:rsidR="00A546C7">
        <w:rPr>
          <w:rFonts w:hint="cs"/>
          <w:b/>
          <w:bCs/>
          <w:sz w:val="36"/>
          <w:szCs w:val="36"/>
          <w:rtl/>
        </w:rPr>
        <w:t xml:space="preserve"> </w:t>
      </w:r>
    </w:p>
    <w:p w14:paraId="02717D13" w14:textId="77777777" w:rsidR="007C4658" w:rsidRPr="00C15CC7" w:rsidRDefault="007C4658" w:rsidP="0011022A">
      <w:pPr>
        <w:rPr>
          <w:b/>
          <w:bCs/>
          <w:sz w:val="24"/>
          <w:szCs w:val="24"/>
          <w:highlight w:val="yellow"/>
          <w:rtl/>
        </w:rPr>
      </w:pPr>
    </w:p>
    <w:p w14:paraId="67BAC96A" w14:textId="74397B3E" w:rsidR="0011022A" w:rsidRPr="00BC4EDA" w:rsidRDefault="00474BBB" w:rsidP="00C15CC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highlight w:val="yellow"/>
          <w:u w:val="single"/>
          <w:rtl/>
        </w:rPr>
        <w:t>סמסטר א</w:t>
      </w:r>
      <w:r w:rsidR="008B5D43"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A546C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1022A">
        <w:rPr>
          <w:rFonts w:hint="cs"/>
          <w:b/>
          <w:bCs/>
          <w:sz w:val="24"/>
          <w:szCs w:val="24"/>
          <w:rtl/>
        </w:rPr>
        <w:t xml:space="preserve">  </w:t>
      </w:r>
    </w:p>
    <w:p w14:paraId="29B9A5B0" w14:textId="38191359" w:rsidR="00596B2F" w:rsidRDefault="009B08C1" w:rsidP="00C15C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17.03</w:t>
      </w:r>
      <w:r w:rsidR="00474BBB">
        <w:rPr>
          <w:b/>
          <w:bCs/>
          <w:sz w:val="24"/>
          <w:szCs w:val="24"/>
          <w:rtl/>
        </w:rPr>
        <w:t>.202</w:t>
      </w:r>
      <w:r w:rsidR="00290D1B">
        <w:rPr>
          <w:rFonts w:hint="cs"/>
          <w:b/>
          <w:bCs/>
          <w:sz w:val="24"/>
          <w:szCs w:val="24"/>
          <w:rtl/>
        </w:rPr>
        <w:t>4</w:t>
      </w:r>
      <w:r w:rsidR="00474BBB">
        <w:rPr>
          <w:b/>
          <w:bCs/>
          <w:sz w:val="24"/>
          <w:szCs w:val="24"/>
          <w:rtl/>
        </w:rPr>
        <w:t xml:space="preserve"> </w:t>
      </w:r>
      <w:r w:rsidR="00176DF7">
        <w:rPr>
          <w:rFonts w:hint="cs"/>
          <w:b/>
          <w:bCs/>
          <w:sz w:val="24"/>
          <w:szCs w:val="24"/>
          <w:rtl/>
        </w:rPr>
        <w:t xml:space="preserve">  </w:t>
      </w:r>
      <w:r w:rsidR="00474BBB">
        <w:rPr>
          <w:b/>
          <w:bCs/>
          <w:sz w:val="24"/>
          <w:szCs w:val="24"/>
          <w:rtl/>
        </w:rPr>
        <w:t>מועד א</w:t>
      </w:r>
      <w:r w:rsidR="001D0F2D">
        <w:rPr>
          <w:rFonts w:hint="cs"/>
          <w:b/>
          <w:bCs/>
          <w:sz w:val="24"/>
          <w:szCs w:val="24"/>
          <w:rtl/>
        </w:rPr>
        <w:t xml:space="preserve"> : </w:t>
      </w:r>
      <w:r w:rsidR="00F5282B">
        <w:rPr>
          <w:rFonts w:hint="cs"/>
          <w:b/>
          <w:bCs/>
          <w:sz w:val="24"/>
          <w:szCs w:val="24"/>
          <w:rtl/>
        </w:rPr>
        <w:t>08:30</w:t>
      </w:r>
      <w:r w:rsidR="001D0F2D">
        <w:rPr>
          <w:rFonts w:hint="cs"/>
          <w:b/>
          <w:bCs/>
          <w:sz w:val="24"/>
          <w:szCs w:val="24"/>
          <w:rtl/>
        </w:rPr>
        <w:t xml:space="preserve"> למדעי הטבע וההנדסה, רפואה , רוקחות, מעבדה רפואית</w:t>
      </w:r>
      <w:r w:rsidR="00091F42">
        <w:rPr>
          <w:rFonts w:hint="cs"/>
          <w:b/>
          <w:bCs/>
          <w:sz w:val="24"/>
          <w:szCs w:val="24"/>
          <w:rtl/>
        </w:rPr>
        <w:t xml:space="preserve">, </w:t>
      </w:r>
      <w:r w:rsidR="00596B2F">
        <w:rPr>
          <w:rFonts w:hint="cs"/>
          <w:b/>
          <w:bCs/>
          <w:sz w:val="24"/>
          <w:szCs w:val="24"/>
          <w:rtl/>
        </w:rPr>
        <w:t xml:space="preserve">מכינה </w:t>
      </w:r>
    </w:p>
    <w:p w14:paraId="0CEE866A" w14:textId="63A9FC8F" w:rsidR="0011022A" w:rsidRDefault="00596B2F" w:rsidP="00C15C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קדם אקדמית.</w:t>
      </w:r>
    </w:p>
    <w:p w14:paraId="214E95B9" w14:textId="0A60926E" w:rsidR="001D0F2D" w:rsidRDefault="001D0F2D" w:rsidP="00C15C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86285D">
        <w:rPr>
          <w:rFonts w:hint="cs"/>
          <w:b/>
          <w:bCs/>
          <w:sz w:val="24"/>
          <w:szCs w:val="24"/>
          <w:rtl/>
        </w:rPr>
        <w:t>11</w:t>
      </w:r>
      <w:r>
        <w:rPr>
          <w:rFonts w:hint="cs"/>
          <w:b/>
          <w:bCs/>
          <w:sz w:val="24"/>
          <w:szCs w:val="24"/>
          <w:rtl/>
        </w:rPr>
        <w:t>:30 למדעי הרוח והחברה, ניהול ומדעי הבריאות</w:t>
      </w:r>
      <w:r w:rsidR="00FA2D17">
        <w:rPr>
          <w:rFonts w:hint="cs"/>
          <w:b/>
          <w:bCs/>
          <w:sz w:val="24"/>
          <w:szCs w:val="24"/>
          <w:rtl/>
        </w:rPr>
        <w:t>, נתיב לאקדמיה.</w:t>
      </w:r>
    </w:p>
    <w:p w14:paraId="35A743D6" w14:textId="29AD956B" w:rsidR="0018212C" w:rsidRDefault="00C519D0" w:rsidP="0011022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09.04</w:t>
      </w:r>
      <w:r w:rsidR="002F56C7">
        <w:rPr>
          <w:rFonts w:hint="cs"/>
          <w:b/>
          <w:bCs/>
          <w:sz w:val="24"/>
          <w:szCs w:val="24"/>
          <w:rtl/>
        </w:rPr>
        <w:t>.202</w:t>
      </w:r>
      <w:r w:rsidR="00290D1B">
        <w:rPr>
          <w:rFonts w:hint="cs"/>
          <w:b/>
          <w:bCs/>
          <w:sz w:val="24"/>
          <w:szCs w:val="24"/>
          <w:rtl/>
        </w:rPr>
        <w:t>4</w:t>
      </w:r>
      <w:r w:rsidR="00076038" w:rsidRPr="00076038">
        <w:rPr>
          <w:rFonts w:hint="cs"/>
          <w:b/>
          <w:bCs/>
          <w:sz w:val="24"/>
          <w:szCs w:val="24"/>
          <w:rtl/>
        </w:rPr>
        <w:t xml:space="preserve">  </w:t>
      </w:r>
      <w:r w:rsidR="00176DF7">
        <w:rPr>
          <w:rFonts w:hint="cs"/>
          <w:b/>
          <w:bCs/>
          <w:sz w:val="24"/>
          <w:szCs w:val="24"/>
          <w:rtl/>
        </w:rPr>
        <w:t xml:space="preserve">  </w:t>
      </w:r>
      <w:r w:rsidR="00076038" w:rsidRPr="00076038">
        <w:rPr>
          <w:rFonts w:hint="cs"/>
          <w:b/>
          <w:bCs/>
          <w:sz w:val="24"/>
          <w:szCs w:val="24"/>
          <w:rtl/>
        </w:rPr>
        <w:t>מועד ב</w:t>
      </w:r>
      <w:r w:rsidR="001D0F2D">
        <w:rPr>
          <w:rFonts w:hint="cs"/>
          <w:b/>
          <w:bCs/>
          <w:sz w:val="24"/>
          <w:szCs w:val="24"/>
          <w:rtl/>
        </w:rPr>
        <w:t xml:space="preserve"> </w:t>
      </w:r>
      <w:r w:rsidR="00B659CB">
        <w:rPr>
          <w:rFonts w:hint="cs"/>
          <w:b/>
          <w:bCs/>
          <w:sz w:val="24"/>
          <w:szCs w:val="24"/>
          <w:rtl/>
        </w:rPr>
        <w:t>0</w:t>
      </w:r>
      <w:r w:rsidR="00E03069">
        <w:rPr>
          <w:rFonts w:hint="cs"/>
          <w:b/>
          <w:bCs/>
          <w:sz w:val="24"/>
          <w:szCs w:val="24"/>
          <w:rtl/>
        </w:rPr>
        <w:t>8</w:t>
      </w:r>
      <w:r w:rsidR="00B659CB">
        <w:rPr>
          <w:rFonts w:hint="cs"/>
          <w:b/>
          <w:bCs/>
          <w:sz w:val="24"/>
          <w:szCs w:val="24"/>
          <w:rtl/>
        </w:rPr>
        <w:t>:30</w:t>
      </w:r>
      <w:r w:rsidR="001D0F2D">
        <w:rPr>
          <w:rFonts w:hint="cs"/>
          <w:b/>
          <w:bCs/>
          <w:sz w:val="24"/>
          <w:szCs w:val="24"/>
          <w:rtl/>
        </w:rPr>
        <w:t xml:space="preserve"> לכולם.</w:t>
      </w:r>
    </w:p>
    <w:p w14:paraId="1746FBED" w14:textId="41A43332" w:rsidR="00A15B59" w:rsidRDefault="00FF5F7A" w:rsidP="0011022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0</w:t>
      </w:r>
      <w:r w:rsidR="003F798A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.05</w:t>
      </w:r>
      <w:r w:rsidR="00A15B59">
        <w:rPr>
          <w:rFonts w:hint="cs"/>
          <w:b/>
          <w:bCs/>
          <w:sz w:val="24"/>
          <w:szCs w:val="24"/>
          <w:rtl/>
        </w:rPr>
        <w:t>.202</w:t>
      </w:r>
      <w:r w:rsidR="001452E9">
        <w:rPr>
          <w:rFonts w:hint="cs"/>
          <w:b/>
          <w:bCs/>
          <w:sz w:val="24"/>
          <w:szCs w:val="24"/>
          <w:rtl/>
        </w:rPr>
        <w:t>4</w:t>
      </w:r>
      <w:r w:rsidR="00A15B59">
        <w:rPr>
          <w:rFonts w:hint="cs"/>
          <w:b/>
          <w:bCs/>
          <w:sz w:val="24"/>
          <w:szCs w:val="24"/>
          <w:rtl/>
        </w:rPr>
        <w:t xml:space="preserve">    מועד ג  </w:t>
      </w:r>
      <w:r w:rsidR="00AF47F9">
        <w:rPr>
          <w:rFonts w:hint="cs"/>
          <w:b/>
          <w:bCs/>
          <w:sz w:val="24"/>
          <w:szCs w:val="24"/>
          <w:rtl/>
        </w:rPr>
        <w:t>09:00</w:t>
      </w:r>
      <w:r w:rsidR="00A15B59">
        <w:rPr>
          <w:rFonts w:hint="cs"/>
          <w:b/>
          <w:bCs/>
          <w:sz w:val="24"/>
          <w:szCs w:val="24"/>
          <w:rtl/>
        </w:rPr>
        <w:t xml:space="preserve">  לכולם.</w:t>
      </w:r>
    </w:p>
    <w:p w14:paraId="5D6528EF" w14:textId="63408731" w:rsidR="007A67FC" w:rsidRPr="00076038" w:rsidRDefault="007A67FC" w:rsidP="0011022A">
      <w:pPr>
        <w:rPr>
          <w:b/>
          <w:bCs/>
          <w:sz w:val="24"/>
          <w:szCs w:val="24"/>
          <w:rtl/>
        </w:rPr>
      </w:pPr>
    </w:p>
    <w:p w14:paraId="7FE68B92" w14:textId="4A856A6E" w:rsidR="00DC432C" w:rsidRDefault="00DC432C" w:rsidP="0066200C">
      <w:pPr>
        <w:rPr>
          <w:b/>
          <w:bCs/>
          <w:sz w:val="24"/>
          <w:szCs w:val="24"/>
          <w:highlight w:val="yellow"/>
          <w:u w:val="single"/>
          <w:rtl/>
        </w:rPr>
      </w:pPr>
    </w:p>
    <w:p w14:paraId="7B50EAAE" w14:textId="71F68077" w:rsidR="00DC432C" w:rsidRDefault="00A546C7" w:rsidP="00A546C7">
      <w:pPr>
        <w:rPr>
          <w:b/>
          <w:bCs/>
          <w:sz w:val="24"/>
          <w:szCs w:val="24"/>
          <w:highlight w:val="yellow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834475">
        <w:rPr>
          <w:rFonts w:hint="cs"/>
          <w:b/>
          <w:bCs/>
          <w:sz w:val="24"/>
          <w:szCs w:val="24"/>
          <w:highlight w:val="yellow"/>
          <w:u w:val="single"/>
          <w:rtl/>
        </w:rPr>
        <w:t>סמסטר ב</w:t>
      </w:r>
    </w:p>
    <w:p w14:paraId="7F38BDA8" w14:textId="77777777" w:rsidR="00834475" w:rsidRDefault="00834475" w:rsidP="00A546C7">
      <w:pPr>
        <w:rPr>
          <w:b/>
          <w:bCs/>
          <w:sz w:val="24"/>
          <w:szCs w:val="24"/>
          <w:rtl/>
        </w:rPr>
      </w:pPr>
    </w:p>
    <w:p w14:paraId="2860F611" w14:textId="77777777" w:rsidR="00CA1C66" w:rsidRPr="00BC4EDA" w:rsidRDefault="00CA1C66" w:rsidP="00CA1C66">
      <w:pPr>
        <w:rPr>
          <w:b/>
          <w:bCs/>
          <w:sz w:val="24"/>
          <w:szCs w:val="24"/>
          <w:rtl/>
        </w:rPr>
      </w:pPr>
    </w:p>
    <w:p w14:paraId="2F8248E0" w14:textId="401DBC72" w:rsidR="00603522" w:rsidRDefault="00F221AD" w:rsidP="00CA1C6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21.07</w:t>
      </w:r>
      <w:r w:rsidR="00CA1C66">
        <w:rPr>
          <w:b/>
          <w:bCs/>
          <w:sz w:val="24"/>
          <w:szCs w:val="24"/>
          <w:rtl/>
        </w:rPr>
        <w:t>.202</w:t>
      </w:r>
      <w:r w:rsidR="00CA1C66">
        <w:rPr>
          <w:rFonts w:hint="cs"/>
          <w:b/>
          <w:bCs/>
          <w:sz w:val="24"/>
          <w:szCs w:val="24"/>
          <w:rtl/>
        </w:rPr>
        <w:t>4</w:t>
      </w:r>
      <w:r w:rsidR="00CA1C66">
        <w:rPr>
          <w:b/>
          <w:bCs/>
          <w:sz w:val="24"/>
          <w:szCs w:val="24"/>
          <w:rtl/>
        </w:rPr>
        <w:t xml:space="preserve"> </w:t>
      </w:r>
      <w:r w:rsidR="00CA1C66">
        <w:rPr>
          <w:rFonts w:hint="cs"/>
          <w:b/>
          <w:bCs/>
          <w:sz w:val="24"/>
          <w:szCs w:val="24"/>
          <w:rtl/>
        </w:rPr>
        <w:t xml:space="preserve">  </w:t>
      </w:r>
      <w:r w:rsidR="00CA1C66">
        <w:rPr>
          <w:b/>
          <w:bCs/>
          <w:sz w:val="24"/>
          <w:szCs w:val="24"/>
          <w:rtl/>
        </w:rPr>
        <w:t>מועד א</w:t>
      </w:r>
      <w:r w:rsidR="00CA1C66">
        <w:rPr>
          <w:rFonts w:hint="cs"/>
          <w:b/>
          <w:bCs/>
          <w:sz w:val="24"/>
          <w:szCs w:val="24"/>
          <w:rtl/>
        </w:rPr>
        <w:t xml:space="preserve"> : </w:t>
      </w:r>
      <w:r w:rsidR="00AF47F9">
        <w:rPr>
          <w:rFonts w:hint="cs"/>
          <w:b/>
          <w:bCs/>
          <w:sz w:val="24"/>
          <w:szCs w:val="24"/>
          <w:rtl/>
        </w:rPr>
        <w:t xml:space="preserve">בוקר- </w:t>
      </w:r>
      <w:r w:rsidR="00CA1C66">
        <w:rPr>
          <w:rFonts w:hint="cs"/>
          <w:b/>
          <w:bCs/>
          <w:sz w:val="24"/>
          <w:szCs w:val="24"/>
          <w:rtl/>
        </w:rPr>
        <w:t xml:space="preserve"> למדעי הטבע וההנדסה, רפואה , רוקחות, מעבדה רפואית</w:t>
      </w:r>
      <w:r w:rsidR="004A4E50">
        <w:rPr>
          <w:rFonts w:hint="cs"/>
          <w:b/>
          <w:bCs/>
          <w:sz w:val="24"/>
          <w:szCs w:val="24"/>
          <w:rtl/>
        </w:rPr>
        <w:t xml:space="preserve">, מכינה </w:t>
      </w:r>
    </w:p>
    <w:p w14:paraId="2ACCB016" w14:textId="4B4C6951" w:rsidR="00CA1C66" w:rsidRDefault="00603522" w:rsidP="00CA1C6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</w:t>
      </w:r>
      <w:r w:rsidR="004A4E50">
        <w:rPr>
          <w:rFonts w:hint="cs"/>
          <w:b/>
          <w:bCs/>
          <w:sz w:val="24"/>
          <w:szCs w:val="24"/>
          <w:rtl/>
        </w:rPr>
        <w:t>קדם א</w:t>
      </w:r>
      <w:r>
        <w:rPr>
          <w:rFonts w:hint="cs"/>
          <w:b/>
          <w:bCs/>
          <w:sz w:val="24"/>
          <w:szCs w:val="24"/>
          <w:rtl/>
        </w:rPr>
        <w:t>קדמית.</w:t>
      </w:r>
    </w:p>
    <w:p w14:paraId="098C0187" w14:textId="583C982C" w:rsidR="00CA1C66" w:rsidRDefault="00CA1C66" w:rsidP="00CA1C6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3111C6">
        <w:rPr>
          <w:rFonts w:hint="cs"/>
          <w:b/>
          <w:bCs/>
          <w:sz w:val="24"/>
          <w:szCs w:val="24"/>
          <w:rtl/>
        </w:rPr>
        <w:t xml:space="preserve">צהרים- </w:t>
      </w:r>
      <w:r>
        <w:rPr>
          <w:rFonts w:hint="cs"/>
          <w:b/>
          <w:bCs/>
          <w:sz w:val="24"/>
          <w:szCs w:val="24"/>
          <w:rtl/>
        </w:rPr>
        <w:t xml:space="preserve"> למדעי הרוח והחברה, ניהול ומדעי הבריאות</w:t>
      </w:r>
      <w:r w:rsidR="00603522">
        <w:rPr>
          <w:rFonts w:hint="cs"/>
          <w:b/>
          <w:bCs/>
          <w:sz w:val="24"/>
          <w:szCs w:val="24"/>
          <w:rtl/>
        </w:rPr>
        <w:t>, נתיב לאקדמיה.</w:t>
      </w:r>
    </w:p>
    <w:p w14:paraId="6A1E52F2" w14:textId="018C128A" w:rsidR="00CA1C66" w:rsidRDefault="00F221AD" w:rsidP="00CA1C6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14.08</w:t>
      </w:r>
      <w:r w:rsidR="00CA1C66">
        <w:rPr>
          <w:rFonts w:hint="cs"/>
          <w:b/>
          <w:bCs/>
          <w:sz w:val="24"/>
          <w:szCs w:val="24"/>
          <w:rtl/>
        </w:rPr>
        <w:t>.2024</w:t>
      </w:r>
      <w:r w:rsidR="00CA1C66" w:rsidRPr="00076038">
        <w:rPr>
          <w:rFonts w:hint="cs"/>
          <w:b/>
          <w:bCs/>
          <w:sz w:val="24"/>
          <w:szCs w:val="24"/>
          <w:rtl/>
        </w:rPr>
        <w:t xml:space="preserve">  </w:t>
      </w:r>
      <w:r w:rsidR="00CA1C66">
        <w:rPr>
          <w:rFonts w:hint="cs"/>
          <w:b/>
          <w:bCs/>
          <w:sz w:val="24"/>
          <w:szCs w:val="24"/>
          <w:rtl/>
        </w:rPr>
        <w:t xml:space="preserve">  </w:t>
      </w:r>
      <w:r w:rsidR="00CA1C66" w:rsidRPr="00076038">
        <w:rPr>
          <w:rFonts w:hint="cs"/>
          <w:b/>
          <w:bCs/>
          <w:sz w:val="24"/>
          <w:szCs w:val="24"/>
          <w:rtl/>
        </w:rPr>
        <w:t>מועד ב</w:t>
      </w:r>
      <w:r w:rsidR="00CA1C66">
        <w:rPr>
          <w:rFonts w:hint="cs"/>
          <w:b/>
          <w:bCs/>
          <w:sz w:val="24"/>
          <w:szCs w:val="24"/>
          <w:rtl/>
        </w:rPr>
        <w:t xml:space="preserve"> </w:t>
      </w:r>
      <w:r w:rsidR="003111C6">
        <w:rPr>
          <w:rFonts w:hint="cs"/>
          <w:b/>
          <w:bCs/>
          <w:sz w:val="24"/>
          <w:szCs w:val="24"/>
          <w:rtl/>
        </w:rPr>
        <w:t>בוקר</w:t>
      </w:r>
      <w:r w:rsidR="00CA1C66">
        <w:rPr>
          <w:rFonts w:hint="cs"/>
          <w:b/>
          <w:bCs/>
          <w:sz w:val="24"/>
          <w:szCs w:val="24"/>
          <w:rtl/>
        </w:rPr>
        <w:t xml:space="preserve"> לכולם</w:t>
      </w:r>
    </w:p>
    <w:p w14:paraId="48A6637E" w14:textId="0B8691AD" w:rsidR="00A15B59" w:rsidRPr="00CA1C66" w:rsidRDefault="00F221AD" w:rsidP="00CA1C6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10.09</w:t>
      </w:r>
      <w:r w:rsidR="00A15B59">
        <w:rPr>
          <w:rFonts w:hint="cs"/>
          <w:b/>
          <w:bCs/>
          <w:sz w:val="24"/>
          <w:szCs w:val="24"/>
          <w:rtl/>
        </w:rPr>
        <w:t>.202</w:t>
      </w:r>
      <w:r w:rsidR="001452E9">
        <w:rPr>
          <w:rFonts w:hint="cs"/>
          <w:b/>
          <w:bCs/>
          <w:sz w:val="24"/>
          <w:szCs w:val="24"/>
          <w:rtl/>
        </w:rPr>
        <w:t>4</w:t>
      </w:r>
      <w:r w:rsidR="00A15B59">
        <w:rPr>
          <w:rFonts w:hint="cs"/>
          <w:b/>
          <w:bCs/>
          <w:sz w:val="24"/>
          <w:szCs w:val="24"/>
          <w:rtl/>
        </w:rPr>
        <w:t xml:space="preserve">    </w:t>
      </w:r>
      <w:r w:rsidR="00A15B59" w:rsidRPr="00076038">
        <w:rPr>
          <w:rFonts w:hint="cs"/>
          <w:b/>
          <w:bCs/>
          <w:sz w:val="24"/>
          <w:szCs w:val="24"/>
          <w:rtl/>
        </w:rPr>
        <w:t xml:space="preserve">מועד </w:t>
      </w:r>
      <w:r w:rsidR="00A15B59">
        <w:rPr>
          <w:rFonts w:hint="cs"/>
          <w:b/>
          <w:bCs/>
          <w:sz w:val="24"/>
          <w:szCs w:val="24"/>
          <w:rtl/>
        </w:rPr>
        <w:t xml:space="preserve">ג </w:t>
      </w:r>
      <w:r w:rsidR="003111C6">
        <w:rPr>
          <w:rFonts w:hint="cs"/>
          <w:b/>
          <w:bCs/>
          <w:sz w:val="24"/>
          <w:szCs w:val="24"/>
          <w:rtl/>
        </w:rPr>
        <w:t>בוקר</w:t>
      </w:r>
      <w:r w:rsidR="00A15B59">
        <w:rPr>
          <w:rFonts w:hint="cs"/>
          <w:b/>
          <w:bCs/>
          <w:sz w:val="24"/>
          <w:szCs w:val="24"/>
          <w:rtl/>
        </w:rPr>
        <w:t xml:space="preserve"> לכולם</w:t>
      </w:r>
    </w:p>
    <w:sectPr w:rsidR="00A15B59" w:rsidRPr="00CA1C66" w:rsidSect="0047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6CAC" w14:textId="77777777" w:rsidR="00ED581C" w:rsidRDefault="00ED581C">
      <w:r>
        <w:separator/>
      </w:r>
    </w:p>
  </w:endnote>
  <w:endnote w:type="continuationSeparator" w:id="0">
    <w:p w14:paraId="1DE032E3" w14:textId="77777777" w:rsidR="00ED581C" w:rsidRDefault="00E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5EB6" w14:textId="77777777" w:rsidR="00B30B36" w:rsidRDefault="00B30B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7672" w14:textId="77777777" w:rsidR="00B30B36" w:rsidRDefault="00474BBB">
    <w:pPr>
      <w:pStyle w:val="a4"/>
      <w:rPr>
        <w:rtl/>
      </w:rPr>
    </w:pPr>
    <w:r>
      <w:rPr>
        <w:noProof/>
      </w:rPr>
      <w:drawing>
        <wp:inline distT="0" distB="0" distL="0" distR="0" wp14:anchorId="5332FCA2" wp14:editId="6612AC9D">
          <wp:extent cx="7572375" cy="1095375"/>
          <wp:effectExtent l="0" t="0" r="0" b="0"/>
          <wp:docPr id="2" name="תמונה 2" descr="ניר מכתבים אנגלית כשפה ז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ר מכתבים אנגלית כשפה זר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0D5A" w14:textId="77777777" w:rsidR="00B30B36" w:rsidRDefault="00B30B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5F49" w14:textId="77777777" w:rsidR="00ED581C" w:rsidRDefault="00ED581C">
      <w:r>
        <w:separator/>
      </w:r>
    </w:p>
  </w:footnote>
  <w:footnote w:type="continuationSeparator" w:id="0">
    <w:p w14:paraId="415BDBEA" w14:textId="77777777" w:rsidR="00ED581C" w:rsidRDefault="00ED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5FE0" w14:textId="77777777" w:rsidR="00B30B36" w:rsidRDefault="00B30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ED48" w14:textId="77777777" w:rsidR="00B30B36" w:rsidRDefault="00474BBB">
    <w:pPr>
      <w:pStyle w:val="a3"/>
    </w:pPr>
    <w:r>
      <w:rPr>
        <w:noProof/>
      </w:rPr>
      <w:drawing>
        <wp:inline distT="0" distB="0" distL="0" distR="0" wp14:anchorId="2440C3D3" wp14:editId="63A53018">
          <wp:extent cx="7562850" cy="1076325"/>
          <wp:effectExtent l="0" t="0" r="0" b="0"/>
          <wp:docPr id="1" name="תמונה 1" descr="ניר מכתבים אנגלית כשפה ז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אנגלית כשפה זר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674" w14:textId="77777777" w:rsidR="00B30B36" w:rsidRDefault="00B3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E10"/>
    <w:multiLevelType w:val="hybridMultilevel"/>
    <w:tmpl w:val="3ECA22B2"/>
    <w:lvl w:ilvl="0" w:tplc="A4501A3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1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tTQ2MTOyMLY0MTJT0lEKTi0uzszPAymwqAUAWp7UmywAAAA="/>
  </w:docVars>
  <w:rsids>
    <w:rsidRoot w:val="00474BBB"/>
    <w:rsid w:val="000014F2"/>
    <w:rsid w:val="0000252C"/>
    <w:rsid w:val="00004543"/>
    <w:rsid w:val="00007224"/>
    <w:rsid w:val="00011FA5"/>
    <w:rsid w:val="00012614"/>
    <w:rsid w:val="000132FD"/>
    <w:rsid w:val="000144DD"/>
    <w:rsid w:val="00015952"/>
    <w:rsid w:val="00020598"/>
    <w:rsid w:val="00020A17"/>
    <w:rsid w:val="000262C8"/>
    <w:rsid w:val="00026B5A"/>
    <w:rsid w:val="0003299B"/>
    <w:rsid w:val="000346D7"/>
    <w:rsid w:val="00035580"/>
    <w:rsid w:val="00041714"/>
    <w:rsid w:val="000421E0"/>
    <w:rsid w:val="0004271D"/>
    <w:rsid w:val="0004617A"/>
    <w:rsid w:val="00060748"/>
    <w:rsid w:val="0006272F"/>
    <w:rsid w:val="0006278D"/>
    <w:rsid w:val="00066A02"/>
    <w:rsid w:val="000748BF"/>
    <w:rsid w:val="0007535F"/>
    <w:rsid w:val="00076038"/>
    <w:rsid w:val="000822E8"/>
    <w:rsid w:val="00082545"/>
    <w:rsid w:val="000837D4"/>
    <w:rsid w:val="00085788"/>
    <w:rsid w:val="00085A66"/>
    <w:rsid w:val="00090B65"/>
    <w:rsid w:val="00091F42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C2002"/>
    <w:rsid w:val="000C4F1E"/>
    <w:rsid w:val="000C7F59"/>
    <w:rsid w:val="000D0CB9"/>
    <w:rsid w:val="000D5EA8"/>
    <w:rsid w:val="000E3D60"/>
    <w:rsid w:val="000E4B84"/>
    <w:rsid w:val="000E62B4"/>
    <w:rsid w:val="000F0E08"/>
    <w:rsid w:val="000F1DE2"/>
    <w:rsid w:val="00102EFE"/>
    <w:rsid w:val="001032AF"/>
    <w:rsid w:val="00107D2B"/>
    <w:rsid w:val="0011022A"/>
    <w:rsid w:val="00111C52"/>
    <w:rsid w:val="001122C1"/>
    <w:rsid w:val="00117A61"/>
    <w:rsid w:val="001254A0"/>
    <w:rsid w:val="00135968"/>
    <w:rsid w:val="00136064"/>
    <w:rsid w:val="001421B3"/>
    <w:rsid w:val="001452E9"/>
    <w:rsid w:val="00145719"/>
    <w:rsid w:val="001530E4"/>
    <w:rsid w:val="0015311E"/>
    <w:rsid w:val="00155C3F"/>
    <w:rsid w:val="001606CE"/>
    <w:rsid w:val="0016745A"/>
    <w:rsid w:val="00167A67"/>
    <w:rsid w:val="00176467"/>
    <w:rsid w:val="00176DF7"/>
    <w:rsid w:val="00177188"/>
    <w:rsid w:val="00177B4B"/>
    <w:rsid w:val="001800E0"/>
    <w:rsid w:val="00181218"/>
    <w:rsid w:val="0018212C"/>
    <w:rsid w:val="001837CE"/>
    <w:rsid w:val="00192FBB"/>
    <w:rsid w:val="00194EEA"/>
    <w:rsid w:val="0019513F"/>
    <w:rsid w:val="0019540F"/>
    <w:rsid w:val="001977AE"/>
    <w:rsid w:val="001A71ED"/>
    <w:rsid w:val="001A7C8B"/>
    <w:rsid w:val="001B07F2"/>
    <w:rsid w:val="001B11E1"/>
    <w:rsid w:val="001B1A9E"/>
    <w:rsid w:val="001B451B"/>
    <w:rsid w:val="001B4C55"/>
    <w:rsid w:val="001C004B"/>
    <w:rsid w:val="001C12E5"/>
    <w:rsid w:val="001D09DF"/>
    <w:rsid w:val="001D0F2D"/>
    <w:rsid w:val="001D149C"/>
    <w:rsid w:val="001D1A5F"/>
    <w:rsid w:val="001D302E"/>
    <w:rsid w:val="001D4172"/>
    <w:rsid w:val="001D5AFE"/>
    <w:rsid w:val="001D7F85"/>
    <w:rsid w:val="001E31EA"/>
    <w:rsid w:val="001F25FA"/>
    <w:rsid w:val="001F33C5"/>
    <w:rsid w:val="001F62AF"/>
    <w:rsid w:val="0020159E"/>
    <w:rsid w:val="00203C00"/>
    <w:rsid w:val="00203F41"/>
    <w:rsid w:val="002100C6"/>
    <w:rsid w:val="00210AE8"/>
    <w:rsid w:val="00213FF0"/>
    <w:rsid w:val="00214099"/>
    <w:rsid w:val="002159DA"/>
    <w:rsid w:val="0021705B"/>
    <w:rsid w:val="002239D9"/>
    <w:rsid w:val="00227BE9"/>
    <w:rsid w:val="002349D6"/>
    <w:rsid w:val="00235C0D"/>
    <w:rsid w:val="00236555"/>
    <w:rsid w:val="0024287E"/>
    <w:rsid w:val="002524E0"/>
    <w:rsid w:val="002527A1"/>
    <w:rsid w:val="0025284A"/>
    <w:rsid w:val="00252E96"/>
    <w:rsid w:val="00254F33"/>
    <w:rsid w:val="00261191"/>
    <w:rsid w:val="002624CB"/>
    <w:rsid w:val="00264F32"/>
    <w:rsid w:val="00265EF9"/>
    <w:rsid w:val="00266090"/>
    <w:rsid w:val="002709F0"/>
    <w:rsid w:val="0027474D"/>
    <w:rsid w:val="00275304"/>
    <w:rsid w:val="002761B3"/>
    <w:rsid w:val="00280F2A"/>
    <w:rsid w:val="00282D5A"/>
    <w:rsid w:val="002869C3"/>
    <w:rsid w:val="00290D1B"/>
    <w:rsid w:val="00291E2B"/>
    <w:rsid w:val="00292B7D"/>
    <w:rsid w:val="00296D4A"/>
    <w:rsid w:val="002A1304"/>
    <w:rsid w:val="002A2A01"/>
    <w:rsid w:val="002A3D01"/>
    <w:rsid w:val="002A40E5"/>
    <w:rsid w:val="002A518F"/>
    <w:rsid w:val="002A784A"/>
    <w:rsid w:val="002B3047"/>
    <w:rsid w:val="002B4A5B"/>
    <w:rsid w:val="002B79D4"/>
    <w:rsid w:val="002C410C"/>
    <w:rsid w:val="002D28D3"/>
    <w:rsid w:val="002D29AD"/>
    <w:rsid w:val="002D67A9"/>
    <w:rsid w:val="002D6CBE"/>
    <w:rsid w:val="002E25C3"/>
    <w:rsid w:val="002E2681"/>
    <w:rsid w:val="002E6B4B"/>
    <w:rsid w:val="002E7AF0"/>
    <w:rsid w:val="002F0B9E"/>
    <w:rsid w:val="002F56C7"/>
    <w:rsid w:val="0030062C"/>
    <w:rsid w:val="00302EDA"/>
    <w:rsid w:val="003044E3"/>
    <w:rsid w:val="00304C21"/>
    <w:rsid w:val="0030702A"/>
    <w:rsid w:val="003111C6"/>
    <w:rsid w:val="00313671"/>
    <w:rsid w:val="00313965"/>
    <w:rsid w:val="00313F2F"/>
    <w:rsid w:val="00314642"/>
    <w:rsid w:val="00317F30"/>
    <w:rsid w:val="00320CDA"/>
    <w:rsid w:val="00323B15"/>
    <w:rsid w:val="00325EE7"/>
    <w:rsid w:val="00326C23"/>
    <w:rsid w:val="0032770D"/>
    <w:rsid w:val="0033234C"/>
    <w:rsid w:val="00345C3F"/>
    <w:rsid w:val="00345E60"/>
    <w:rsid w:val="0035089B"/>
    <w:rsid w:val="00350C41"/>
    <w:rsid w:val="00351ADB"/>
    <w:rsid w:val="00351E3F"/>
    <w:rsid w:val="00354ADE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700D6"/>
    <w:rsid w:val="00372936"/>
    <w:rsid w:val="00375979"/>
    <w:rsid w:val="003763E4"/>
    <w:rsid w:val="003765D7"/>
    <w:rsid w:val="00377725"/>
    <w:rsid w:val="00382E8E"/>
    <w:rsid w:val="00383878"/>
    <w:rsid w:val="00390D50"/>
    <w:rsid w:val="00391C6A"/>
    <w:rsid w:val="0039795D"/>
    <w:rsid w:val="003A1C75"/>
    <w:rsid w:val="003A52C3"/>
    <w:rsid w:val="003A6AD3"/>
    <w:rsid w:val="003B53C7"/>
    <w:rsid w:val="003B54B7"/>
    <w:rsid w:val="003B65D3"/>
    <w:rsid w:val="003C28AD"/>
    <w:rsid w:val="003D0265"/>
    <w:rsid w:val="003D40D6"/>
    <w:rsid w:val="003D5437"/>
    <w:rsid w:val="003D5E3D"/>
    <w:rsid w:val="003E1E3E"/>
    <w:rsid w:val="003E312F"/>
    <w:rsid w:val="003E32C7"/>
    <w:rsid w:val="003E6AE8"/>
    <w:rsid w:val="003F11F9"/>
    <w:rsid w:val="003F3F3D"/>
    <w:rsid w:val="003F4A35"/>
    <w:rsid w:val="003F61B2"/>
    <w:rsid w:val="003F798A"/>
    <w:rsid w:val="0040243B"/>
    <w:rsid w:val="00403616"/>
    <w:rsid w:val="00404990"/>
    <w:rsid w:val="00405677"/>
    <w:rsid w:val="00406DA5"/>
    <w:rsid w:val="00407324"/>
    <w:rsid w:val="0040764A"/>
    <w:rsid w:val="004114A4"/>
    <w:rsid w:val="004178B1"/>
    <w:rsid w:val="00417A14"/>
    <w:rsid w:val="00424D81"/>
    <w:rsid w:val="00433DB1"/>
    <w:rsid w:val="00444015"/>
    <w:rsid w:val="0044512A"/>
    <w:rsid w:val="004460B1"/>
    <w:rsid w:val="00446DE2"/>
    <w:rsid w:val="00450148"/>
    <w:rsid w:val="0045134D"/>
    <w:rsid w:val="004513C8"/>
    <w:rsid w:val="00454320"/>
    <w:rsid w:val="0045716A"/>
    <w:rsid w:val="004609A0"/>
    <w:rsid w:val="00461555"/>
    <w:rsid w:val="00465F18"/>
    <w:rsid w:val="00466919"/>
    <w:rsid w:val="0047036F"/>
    <w:rsid w:val="00474BBB"/>
    <w:rsid w:val="0047688C"/>
    <w:rsid w:val="00476F91"/>
    <w:rsid w:val="004778AF"/>
    <w:rsid w:val="0048449D"/>
    <w:rsid w:val="00487708"/>
    <w:rsid w:val="0049236A"/>
    <w:rsid w:val="00493DEA"/>
    <w:rsid w:val="00494B53"/>
    <w:rsid w:val="004A4E50"/>
    <w:rsid w:val="004A785E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1751"/>
    <w:rsid w:val="005136BF"/>
    <w:rsid w:val="00515618"/>
    <w:rsid w:val="00516C6D"/>
    <w:rsid w:val="00521512"/>
    <w:rsid w:val="00523EE4"/>
    <w:rsid w:val="00525DF0"/>
    <w:rsid w:val="0053099F"/>
    <w:rsid w:val="00534643"/>
    <w:rsid w:val="00535CE1"/>
    <w:rsid w:val="00537C44"/>
    <w:rsid w:val="0054358E"/>
    <w:rsid w:val="005451EB"/>
    <w:rsid w:val="00545A47"/>
    <w:rsid w:val="00550608"/>
    <w:rsid w:val="0055289E"/>
    <w:rsid w:val="00552AF7"/>
    <w:rsid w:val="00554AC6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1407"/>
    <w:rsid w:val="00585179"/>
    <w:rsid w:val="0058731A"/>
    <w:rsid w:val="00592D9A"/>
    <w:rsid w:val="0059455A"/>
    <w:rsid w:val="00594EE0"/>
    <w:rsid w:val="005952E6"/>
    <w:rsid w:val="005960F0"/>
    <w:rsid w:val="00596B2F"/>
    <w:rsid w:val="00597E6B"/>
    <w:rsid w:val="005A163A"/>
    <w:rsid w:val="005A34FA"/>
    <w:rsid w:val="005A47BA"/>
    <w:rsid w:val="005B0701"/>
    <w:rsid w:val="005B447D"/>
    <w:rsid w:val="005B62CC"/>
    <w:rsid w:val="005B66EA"/>
    <w:rsid w:val="005B74BA"/>
    <w:rsid w:val="005C127A"/>
    <w:rsid w:val="005C2362"/>
    <w:rsid w:val="005C370A"/>
    <w:rsid w:val="005C7B4C"/>
    <w:rsid w:val="005D0FF0"/>
    <w:rsid w:val="005D17BB"/>
    <w:rsid w:val="005D497E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5499"/>
    <w:rsid w:val="005F619F"/>
    <w:rsid w:val="00601133"/>
    <w:rsid w:val="006013EE"/>
    <w:rsid w:val="00601B8C"/>
    <w:rsid w:val="00603522"/>
    <w:rsid w:val="006042F8"/>
    <w:rsid w:val="0060677F"/>
    <w:rsid w:val="00617125"/>
    <w:rsid w:val="00621717"/>
    <w:rsid w:val="006230EE"/>
    <w:rsid w:val="0062386B"/>
    <w:rsid w:val="0062498A"/>
    <w:rsid w:val="0062794C"/>
    <w:rsid w:val="006302D4"/>
    <w:rsid w:val="00635AEF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5AA1"/>
    <w:rsid w:val="00657CBC"/>
    <w:rsid w:val="0066078F"/>
    <w:rsid w:val="00661559"/>
    <w:rsid w:val="0066200C"/>
    <w:rsid w:val="00662CE7"/>
    <w:rsid w:val="00662D08"/>
    <w:rsid w:val="00663F39"/>
    <w:rsid w:val="00665567"/>
    <w:rsid w:val="00666970"/>
    <w:rsid w:val="0067619B"/>
    <w:rsid w:val="00681D61"/>
    <w:rsid w:val="00683C70"/>
    <w:rsid w:val="00685313"/>
    <w:rsid w:val="0068777A"/>
    <w:rsid w:val="00690C09"/>
    <w:rsid w:val="006920A6"/>
    <w:rsid w:val="00695593"/>
    <w:rsid w:val="006A04EB"/>
    <w:rsid w:val="006A1266"/>
    <w:rsid w:val="006A1364"/>
    <w:rsid w:val="006B075C"/>
    <w:rsid w:val="006B0B3E"/>
    <w:rsid w:val="006B268B"/>
    <w:rsid w:val="006B562A"/>
    <w:rsid w:val="006B7F50"/>
    <w:rsid w:val="006C0414"/>
    <w:rsid w:val="006C05B8"/>
    <w:rsid w:val="006C11CC"/>
    <w:rsid w:val="006C2E98"/>
    <w:rsid w:val="006C5D06"/>
    <w:rsid w:val="006C7AA8"/>
    <w:rsid w:val="006D11CA"/>
    <w:rsid w:val="006D1E71"/>
    <w:rsid w:val="006D4B4C"/>
    <w:rsid w:val="006E2402"/>
    <w:rsid w:val="006E3005"/>
    <w:rsid w:val="006E33D1"/>
    <w:rsid w:val="006E3BCE"/>
    <w:rsid w:val="007031BC"/>
    <w:rsid w:val="00703A60"/>
    <w:rsid w:val="00712F3E"/>
    <w:rsid w:val="00715DF7"/>
    <w:rsid w:val="0071737F"/>
    <w:rsid w:val="00721567"/>
    <w:rsid w:val="00723E13"/>
    <w:rsid w:val="007273B7"/>
    <w:rsid w:val="00727628"/>
    <w:rsid w:val="00727F14"/>
    <w:rsid w:val="007304C4"/>
    <w:rsid w:val="007309A2"/>
    <w:rsid w:val="00733D21"/>
    <w:rsid w:val="00733E5D"/>
    <w:rsid w:val="00737938"/>
    <w:rsid w:val="0074122D"/>
    <w:rsid w:val="00743A31"/>
    <w:rsid w:val="00746663"/>
    <w:rsid w:val="0074711A"/>
    <w:rsid w:val="00752746"/>
    <w:rsid w:val="0075518C"/>
    <w:rsid w:val="00755B8E"/>
    <w:rsid w:val="0075794A"/>
    <w:rsid w:val="00757C6A"/>
    <w:rsid w:val="007607C7"/>
    <w:rsid w:val="00760F1D"/>
    <w:rsid w:val="0076461E"/>
    <w:rsid w:val="00764C82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22"/>
    <w:rsid w:val="007A1AC3"/>
    <w:rsid w:val="007A1E3D"/>
    <w:rsid w:val="007A5624"/>
    <w:rsid w:val="007A67FC"/>
    <w:rsid w:val="007A73CB"/>
    <w:rsid w:val="007B25F0"/>
    <w:rsid w:val="007B6577"/>
    <w:rsid w:val="007C0C88"/>
    <w:rsid w:val="007C3E19"/>
    <w:rsid w:val="007C4658"/>
    <w:rsid w:val="007C5390"/>
    <w:rsid w:val="007C5C6D"/>
    <w:rsid w:val="007D0663"/>
    <w:rsid w:val="007D1396"/>
    <w:rsid w:val="007D222A"/>
    <w:rsid w:val="007D2782"/>
    <w:rsid w:val="007D29C3"/>
    <w:rsid w:val="007D6EBB"/>
    <w:rsid w:val="007E0912"/>
    <w:rsid w:val="007E3660"/>
    <w:rsid w:val="007E3BD5"/>
    <w:rsid w:val="007E3C29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A96"/>
    <w:rsid w:val="00823150"/>
    <w:rsid w:val="00824277"/>
    <w:rsid w:val="00834475"/>
    <w:rsid w:val="008417A2"/>
    <w:rsid w:val="00842FAF"/>
    <w:rsid w:val="008436DA"/>
    <w:rsid w:val="00844874"/>
    <w:rsid w:val="0084654F"/>
    <w:rsid w:val="008527FB"/>
    <w:rsid w:val="00852DCF"/>
    <w:rsid w:val="00853A7D"/>
    <w:rsid w:val="0085461E"/>
    <w:rsid w:val="008562DA"/>
    <w:rsid w:val="008623E5"/>
    <w:rsid w:val="0086285D"/>
    <w:rsid w:val="00863507"/>
    <w:rsid w:val="0086430E"/>
    <w:rsid w:val="00864995"/>
    <w:rsid w:val="008659C0"/>
    <w:rsid w:val="00872476"/>
    <w:rsid w:val="00872608"/>
    <w:rsid w:val="00876B1C"/>
    <w:rsid w:val="00882147"/>
    <w:rsid w:val="00882150"/>
    <w:rsid w:val="008821D1"/>
    <w:rsid w:val="00885C5F"/>
    <w:rsid w:val="00886DCC"/>
    <w:rsid w:val="008875E9"/>
    <w:rsid w:val="00892CA8"/>
    <w:rsid w:val="00893549"/>
    <w:rsid w:val="00893671"/>
    <w:rsid w:val="008A2600"/>
    <w:rsid w:val="008A3DB4"/>
    <w:rsid w:val="008A4C5D"/>
    <w:rsid w:val="008A538F"/>
    <w:rsid w:val="008B1942"/>
    <w:rsid w:val="008B32F2"/>
    <w:rsid w:val="008B3792"/>
    <w:rsid w:val="008B40CC"/>
    <w:rsid w:val="008B5D43"/>
    <w:rsid w:val="008B68CE"/>
    <w:rsid w:val="008C11C1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4046"/>
    <w:rsid w:val="008F56FD"/>
    <w:rsid w:val="008F7761"/>
    <w:rsid w:val="00905D1B"/>
    <w:rsid w:val="00906901"/>
    <w:rsid w:val="009156F2"/>
    <w:rsid w:val="009210D5"/>
    <w:rsid w:val="00921222"/>
    <w:rsid w:val="00924BEF"/>
    <w:rsid w:val="00925F1F"/>
    <w:rsid w:val="009319B9"/>
    <w:rsid w:val="00932E71"/>
    <w:rsid w:val="00942BA4"/>
    <w:rsid w:val="00943B2F"/>
    <w:rsid w:val="0094492F"/>
    <w:rsid w:val="00947CD0"/>
    <w:rsid w:val="00950776"/>
    <w:rsid w:val="00951AD3"/>
    <w:rsid w:val="009523D3"/>
    <w:rsid w:val="00955D16"/>
    <w:rsid w:val="00955DA6"/>
    <w:rsid w:val="00961DDD"/>
    <w:rsid w:val="009647D5"/>
    <w:rsid w:val="009678FC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C0C"/>
    <w:rsid w:val="00990D4B"/>
    <w:rsid w:val="00991F4C"/>
    <w:rsid w:val="009924B8"/>
    <w:rsid w:val="0099331F"/>
    <w:rsid w:val="00993D22"/>
    <w:rsid w:val="00995D33"/>
    <w:rsid w:val="00996C49"/>
    <w:rsid w:val="009A0B84"/>
    <w:rsid w:val="009A1667"/>
    <w:rsid w:val="009A2A26"/>
    <w:rsid w:val="009A4D1C"/>
    <w:rsid w:val="009A5AEF"/>
    <w:rsid w:val="009A6174"/>
    <w:rsid w:val="009A61C3"/>
    <w:rsid w:val="009B08C1"/>
    <w:rsid w:val="009B4746"/>
    <w:rsid w:val="009B5654"/>
    <w:rsid w:val="009B67D0"/>
    <w:rsid w:val="009C19D4"/>
    <w:rsid w:val="009C283D"/>
    <w:rsid w:val="009C60DA"/>
    <w:rsid w:val="009C7F5C"/>
    <w:rsid w:val="009D1905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FBD"/>
    <w:rsid w:val="009F5649"/>
    <w:rsid w:val="009F63B8"/>
    <w:rsid w:val="009F6497"/>
    <w:rsid w:val="009F69AD"/>
    <w:rsid w:val="009F7ABC"/>
    <w:rsid w:val="00A0092F"/>
    <w:rsid w:val="00A02095"/>
    <w:rsid w:val="00A03D9C"/>
    <w:rsid w:val="00A04D74"/>
    <w:rsid w:val="00A10F93"/>
    <w:rsid w:val="00A13B3C"/>
    <w:rsid w:val="00A141DB"/>
    <w:rsid w:val="00A14EE5"/>
    <w:rsid w:val="00A158C0"/>
    <w:rsid w:val="00A15B59"/>
    <w:rsid w:val="00A17F4F"/>
    <w:rsid w:val="00A2538F"/>
    <w:rsid w:val="00A25919"/>
    <w:rsid w:val="00A35BFC"/>
    <w:rsid w:val="00A36FDA"/>
    <w:rsid w:val="00A414C4"/>
    <w:rsid w:val="00A420AC"/>
    <w:rsid w:val="00A439E0"/>
    <w:rsid w:val="00A51CD8"/>
    <w:rsid w:val="00A51DEA"/>
    <w:rsid w:val="00A546C7"/>
    <w:rsid w:val="00A57499"/>
    <w:rsid w:val="00A621A0"/>
    <w:rsid w:val="00A62CA2"/>
    <w:rsid w:val="00A63E5A"/>
    <w:rsid w:val="00A64CCC"/>
    <w:rsid w:val="00A64EA6"/>
    <w:rsid w:val="00A6520C"/>
    <w:rsid w:val="00A66981"/>
    <w:rsid w:val="00A67393"/>
    <w:rsid w:val="00A7253A"/>
    <w:rsid w:val="00A82C8C"/>
    <w:rsid w:val="00A83314"/>
    <w:rsid w:val="00A86782"/>
    <w:rsid w:val="00A93513"/>
    <w:rsid w:val="00A95D10"/>
    <w:rsid w:val="00A9612B"/>
    <w:rsid w:val="00AA5FD1"/>
    <w:rsid w:val="00AB4539"/>
    <w:rsid w:val="00AB548B"/>
    <w:rsid w:val="00AB5A0B"/>
    <w:rsid w:val="00AB6E6C"/>
    <w:rsid w:val="00AC04BB"/>
    <w:rsid w:val="00AC20B6"/>
    <w:rsid w:val="00AC634F"/>
    <w:rsid w:val="00AC733F"/>
    <w:rsid w:val="00AD32D6"/>
    <w:rsid w:val="00AD6061"/>
    <w:rsid w:val="00AE5991"/>
    <w:rsid w:val="00AE6878"/>
    <w:rsid w:val="00AE70CD"/>
    <w:rsid w:val="00AF47F9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0B36"/>
    <w:rsid w:val="00B323D7"/>
    <w:rsid w:val="00B32433"/>
    <w:rsid w:val="00B33C74"/>
    <w:rsid w:val="00B35B4B"/>
    <w:rsid w:val="00B369EE"/>
    <w:rsid w:val="00B379B8"/>
    <w:rsid w:val="00B41759"/>
    <w:rsid w:val="00B41B55"/>
    <w:rsid w:val="00B4241C"/>
    <w:rsid w:val="00B4435D"/>
    <w:rsid w:val="00B45291"/>
    <w:rsid w:val="00B45A79"/>
    <w:rsid w:val="00B45E65"/>
    <w:rsid w:val="00B464C3"/>
    <w:rsid w:val="00B47135"/>
    <w:rsid w:val="00B54E54"/>
    <w:rsid w:val="00B5785A"/>
    <w:rsid w:val="00B61DEB"/>
    <w:rsid w:val="00B62A25"/>
    <w:rsid w:val="00B63C23"/>
    <w:rsid w:val="00B659CB"/>
    <w:rsid w:val="00B72330"/>
    <w:rsid w:val="00B75735"/>
    <w:rsid w:val="00B81D02"/>
    <w:rsid w:val="00B84521"/>
    <w:rsid w:val="00B90B96"/>
    <w:rsid w:val="00B97A95"/>
    <w:rsid w:val="00BA1650"/>
    <w:rsid w:val="00BA31C8"/>
    <w:rsid w:val="00BA67E6"/>
    <w:rsid w:val="00BA7006"/>
    <w:rsid w:val="00BB1CD4"/>
    <w:rsid w:val="00BB30B4"/>
    <w:rsid w:val="00BC009F"/>
    <w:rsid w:val="00BC0FC8"/>
    <w:rsid w:val="00BC10CE"/>
    <w:rsid w:val="00BC1432"/>
    <w:rsid w:val="00BC3A4C"/>
    <w:rsid w:val="00BC4EDA"/>
    <w:rsid w:val="00BC5678"/>
    <w:rsid w:val="00BC576D"/>
    <w:rsid w:val="00BD2B7E"/>
    <w:rsid w:val="00BD4747"/>
    <w:rsid w:val="00BD6B75"/>
    <w:rsid w:val="00BD7138"/>
    <w:rsid w:val="00BE0D3D"/>
    <w:rsid w:val="00BE4EBC"/>
    <w:rsid w:val="00BE5ED0"/>
    <w:rsid w:val="00BE6B14"/>
    <w:rsid w:val="00BF0E85"/>
    <w:rsid w:val="00BF10CD"/>
    <w:rsid w:val="00BF21FB"/>
    <w:rsid w:val="00BF35FE"/>
    <w:rsid w:val="00BF38F6"/>
    <w:rsid w:val="00BF443F"/>
    <w:rsid w:val="00BF56A0"/>
    <w:rsid w:val="00BF77C6"/>
    <w:rsid w:val="00BF7F88"/>
    <w:rsid w:val="00C0095D"/>
    <w:rsid w:val="00C025F1"/>
    <w:rsid w:val="00C03569"/>
    <w:rsid w:val="00C04189"/>
    <w:rsid w:val="00C05740"/>
    <w:rsid w:val="00C0738F"/>
    <w:rsid w:val="00C07AAD"/>
    <w:rsid w:val="00C11D73"/>
    <w:rsid w:val="00C13815"/>
    <w:rsid w:val="00C15CC7"/>
    <w:rsid w:val="00C20054"/>
    <w:rsid w:val="00C257D8"/>
    <w:rsid w:val="00C26C30"/>
    <w:rsid w:val="00C26DC0"/>
    <w:rsid w:val="00C27229"/>
    <w:rsid w:val="00C27258"/>
    <w:rsid w:val="00C3764E"/>
    <w:rsid w:val="00C519D0"/>
    <w:rsid w:val="00C571E9"/>
    <w:rsid w:val="00C614BE"/>
    <w:rsid w:val="00C63E4F"/>
    <w:rsid w:val="00C65797"/>
    <w:rsid w:val="00C70C1B"/>
    <w:rsid w:val="00C73580"/>
    <w:rsid w:val="00C74B73"/>
    <w:rsid w:val="00C75385"/>
    <w:rsid w:val="00C80635"/>
    <w:rsid w:val="00C8406A"/>
    <w:rsid w:val="00C84497"/>
    <w:rsid w:val="00C848E2"/>
    <w:rsid w:val="00C85DF7"/>
    <w:rsid w:val="00C86540"/>
    <w:rsid w:val="00C870CC"/>
    <w:rsid w:val="00C90B67"/>
    <w:rsid w:val="00C90FF7"/>
    <w:rsid w:val="00C948CC"/>
    <w:rsid w:val="00C948CE"/>
    <w:rsid w:val="00C959FE"/>
    <w:rsid w:val="00CA1229"/>
    <w:rsid w:val="00CA1374"/>
    <w:rsid w:val="00CA1C66"/>
    <w:rsid w:val="00CA6702"/>
    <w:rsid w:val="00CB0F20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624"/>
    <w:rsid w:val="00CE1D44"/>
    <w:rsid w:val="00CE40FA"/>
    <w:rsid w:val="00CE4D9B"/>
    <w:rsid w:val="00CE607F"/>
    <w:rsid w:val="00CF0ED8"/>
    <w:rsid w:val="00CF1D1E"/>
    <w:rsid w:val="00CF2505"/>
    <w:rsid w:val="00CF5C22"/>
    <w:rsid w:val="00CF65B5"/>
    <w:rsid w:val="00CF6BF4"/>
    <w:rsid w:val="00D00241"/>
    <w:rsid w:val="00D00578"/>
    <w:rsid w:val="00D018CA"/>
    <w:rsid w:val="00D019BB"/>
    <w:rsid w:val="00D02E32"/>
    <w:rsid w:val="00D03339"/>
    <w:rsid w:val="00D0725C"/>
    <w:rsid w:val="00D074DF"/>
    <w:rsid w:val="00D10E5C"/>
    <w:rsid w:val="00D12472"/>
    <w:rsid w:val="00D126DB"/>
    <w:rsid w:val="00D16CEE"/>
    <w:rsid w:val="00D2327B"/>
    <w:rsid w:val="00D23280"/>
    <w:rsid w:val="00D23B41"/>
    <w:rsid w:val="00D25E71"/>
    <w:rsid w:val="00D26932"/>
    <w:rsid w:val="00D303CB"/>
    <w:rsid w:val="00D33D66"/>
    <w:rsid w:val="00D35475"/>
    <w:rsid w:val="00D3596C"/>
    <w:rsid w:val="00D362E9"/>
    <w:rsid w:val="00D40B1E"/>
    <w:rsid w:val="00D41BBE"/>
    <w:rsid w:val="00D4443A"/>
    <w:rsid w:val="00D46E74"/>
    <w:rsid w:val="00D47D0A"/>
    <w:rsid w:val="00D547C0"/>
    <w:rsid w:val="00D5555A"/>
    <w:rsid w:val="00D578EF"/>
    <w:rsid w:val="00D60286"/>
    <w:rsid w:val="00D61132"/>
    <w:rsid w:val="00D61F21"/>
    <w:rsid w:val="00D650E6"/>
    <w:rsid w:val="00D666D2"/>
    <w:rsid w:val="00D7648B"/>
    <w:rsid w:val="00D76D5E"/>
    <w:rsid w:val="00D8017D"/>
    <w:rsid w:val="00D834E3"/>
    <w:rsid w:val="00D8603A"/>
    <w:rsid w:val="00D874F6"/>
    <w:rsid w:val="00D91452"/>
    <w:rsid w:val="00D91BDE"/>
    <w:rsid w:val="00D94E04"/>
    <w:rsid w:val="00D94F75"/>
    <w:rsid w:val="00D95297"/>
    <w:rsid w:val="00DA4719"/>
    <w:rsid w:val="00DA5889"/>
    <w:rsid w:val="00DA5BD1"/>
    <w:rsid w:val="00DB0AD3"/>
    <w:rsid w:val="00DB1DD7"/>
    <w:rsid w:val="00DB669D"/>
    <w:rsid w:val="00DB676B"/>
    <w:rsid w:val="00DB7333"/>
    <w:rsid w:val="00DC17CC"/>
    <w:rsid w:val="00DC432C"/>
    <w:rsid w:val="00DC651F"/>
    <w:rsid w:val="00DC71C4"/>
    <w:rsid w:val="00DD0DE6"/>
    <w:rsid w:val="00DD4E40"/>
    <w:rsid w:val="00DD5F86"/>
    <w:rsid w:val="00DD7494"/>
    <w:rsid w:val="00DE7F4D"/>
    <w:rsid w:val="00DF0C16"/>
    <w:rsid w:val="00DF0FA6"/>
    <w:rsid w:val="00DF37AE"/>
    <w:rsid w:val="00DF7902"/>
    <w:rsid w:val="00DF7CE9"/>
    <w:rsid w:val="00DF7DF6"/>
    <w:rsid w:val="00E01BDD"/>
    <w:rsid w:val="00E03069"/>
    <w:rsid w:val="00E03918"/>
    <w:rsid w:val="00E04514"/>
    <w:rsid w:val="00E125E8"/>
    <w:rsid w:val="00E12B11"/>
    <w:rsid w:val="00E13C9C"/>
    <w:rsid w:val="00E13F1C"/>
    <w:rsid w:val="00E159AC"/>
    <w:rsid w:val="00E165C7"/>
    <w:rsid w:val="00E21469"/>
    <w:rsid w:val="00E2459D"/>
    <w:rsid w:val="00E2504F"/>
    <w:rsid w:val="00E25DAC"/>
    <w:rsid w:val="00E26CBD"/>
    <w:rsid w:val="00E308BA"/>
    <w:rsid w:val="00E3130C"/>
    <w:rsid w:val="00E34C2B"/>
    <w:rsid w:val="00E34EEE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19E3"/>
    <w:rsid w:val="00ED2459"/>
    <w:rsid w:val="00ED3D9B"/>
    <w:rsid w:val="00ED459C"/>
    <w:rsid w:val="00ED581C"/>
    <w:rsid w:val="00ED5E4B"/>
    <w:rsid w:val="00EE06FB"/>
    <w:rsid w:val="00EE192A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982"/>
    <w:rsid w:val="00F01D7F"/>
    <w:rsid w:val="00F10A56"/>
    <w:rsid w:val="00F210BC"/>
    <w:rsid w:val="00F211AA"/>
    <w:rsid w:val="00F221AD"/>
    <w:rsid w:val="00F24864"/>
    <w:rsid w:val="00F25426"/>
    <w:rsid w:val="00F277B0"/>
    <w:rsid w:val="00F34B1F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82B"/>
    <w:rsid w:val="00F52E52"/>
    <w:rsid w:val="00F53EFD"/>
    <w:rsid w:val="00F541D9"/>
    <w:rsid w:val="00F72E29"/>
    <w:rsid w:val="00F7322B"/>
    <w:rsid w:val="00F74AAA"/>
    <w:rsid w:val="00F76A3A"/>
    <w:rsid w:val="00F76D54"/>
    <w:rsid w:val="00F8171E"/>
    <w:rsid w:val="00F84CB5"/>
    <w:rsid w:val="00F95572"/>
    <w:rsid w:val="00F95C75"/>
    <w:rsid w:val="00FA2D17"/>
    <w:rsid w:val="00FA3E55"/>
    <w:rsid w:val="00FA653F"/>
    <w:rsid w:val="00FB1495"/>
    <w:rsid w:val="00FB226B"/>
    <w:rsid w:val="00FB6CEC"/>
    <w:rsid w:val="00FC421B"/>
    <w:rsid w:val="00FC4C77"/>
    <w:rsid w:val="00FC71C8"/>
    <w:rsid w:val="00FD0179"/>
    <w:rsid w:val="00FD1A2A"/>
    <w:rsid w:val="00FD2D04"/>
    <w:rsid w:val="00FD48FB"/>
    <w:rsid w:val="00FD525C"/>
    <w:rsid w:val="00FD52C2"/>
    <w:rsid w:val="00FD5CCA"/>
    <w:rsid w:val="00FE14E4"/>
    <w:rsid w:val="00FF11CB"/>
    <w:rsid w:val="00FF19AA"/>
    <w:rsid w:val="00FF492F"/>
    <w:rsid w:val="00FF547F"/>
    <w:rsid w:val="00FF54D9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566F5"/>
  <w15:chartTrackingRefBased/>
  <w15:docId w15:val="{712A48C1-6B2D-4C1B-B125-861863C4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BBB"/>
    <w:pPr>
      <w:bidi/>
      <w:spacing w:after="160" w:line="25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9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794C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66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direct\taliben\Desktop\&#1504;&#1497;&#1512;%20&#1502;&#1499;&#1514;&#1489;&#1497;&#1501;%20&#1488;&#1504;&#1490;&#1500;&#1497;&#1514;%20&#1499;&#1513;&#1508;&#1492;%20&#1494;&#151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אנגלית כשפה זרה.dot</Template>
  <TotalTime>26</TotalTime>
  <Pages>1</Pages>
  <Words>82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בן-שיטרית מחלב</dc:creator>
  <cp:keywords/>
  <dc:description/>
  <cp:lastModifiedBy>טלי בן שטרית-מ</cp:lastModifiedBy>
  <cp:revision>24</cp:revision>
  <cp:lastPrinted>2022-04-05T06:28:00Z</cp:lastPrinted>
  <dcterms:created xsi:type="dcterms:W3CDTF">2023-03-14T08:34:00Z</dcterms:created>
  <dcterms:modified xsi:type="dcterms:W3CDTF">2023-12-27T11:32:00Z</dcterms:modified>
</cp:coreProperties>
</file>