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2F1C" w:rsidRPr="0015306E" w:rsidRDefault="00C52F1C" w:rsidP="0015306E">
      <w:pPr>
        <w:spacing w:line="360" w:lineRule="auto"/>
        <w:rPr>
          <w:rFonts w:ascii="David" w:hAnsi="David" w:cs="David" w:hint="cs"/>
          <w:sz w:val="22"/>
          <w:szCs w:val="22"/>
          <w:rtl/>
        </w:rPr>
      </w:pPr>
    </w:p>
    <w:p w:rsidR="00FA5113" w:rsidRPr="0015306E" w:rsidRDefault="00FA5113" w:rsidP="0015306E">
      <w:pPr>
        <w:spacing w:line="360" w:lineRule="auto"/>
        <w:jc w:val="center"/>
        <w:rPr>
          <w:rFonts w:ascii="David" w:hAnsi="David" w:cs="David"/>
          <w:color w:val="FF3399"/>
          <w:rtl/>
        </w:rPr>
      </w:pPr>
      <w:r w:rsidRPr="0015306E">
        <w:rPr>
          <w:rFonts w:ascii="David" w:hAnsi="David" w:cs="David"/>
          <w:color w:val="FF3399"/>
          <w:rtl/>
        </w:rPr>
        <w:t xml:space="preserve">טופס הגשת מועמדות </w:t>
      </w:r>
      <w:r w:rsidR="001F6D89" w:rsidRPr="0015306E">
        <w:rPr>
          <w:rFonts w:ascii="David" w:hAnsi="David" w:cs="David"/>
          <w:color w:val="FF3399"/>
          <w:rtl/>
        </w:rPr>
        <w:t xml:space="preserve">לסטודנטים </w:t>
      </w:r>
      <w:r w:rsidR="0015306E" w:rsidRPr="0015306E">
        <w:rPr>
          <w:rFonts w:ascii="David" w:hAnsi="David" w:cs="David"/>
          <w:color w:val="FF3399"/>
          <w:rtl/>
        </w:rPr>
        <w:t>בפרויקט</w:t>
      </w:r>
      <w:r w:rsidRPr="0015306E">
        <w:rPr>
          <w:rFonts w:ascii="David" w:hAnsi="David" w:cs="David"/>
          <w:color w:val="FF3399"/>
          <w:rtl/>
        </w:rPr>
        <w:t xml:space="preserve"> </w:t>
      </w:r>
      <w:r w:rsidR="0015306E" w:rsidRPr="0015306E">
        <w:rPr>
          <w:rFonts w:ascii="David" w:hAnsi="David" w:cs="David"/>
          <w:color w:val="FF3399"/>
          <w:rtl/>
        </w:rPr>
        <w:t>לפיד -</w:t>
      </w:r>
    </w:p>
    <w:p w:rsidR="0015306E" w:rsidRPr="0015306E" w:rsidRDefault="00187726" w:rsidP="0015306E">
      <w:pPr>
        <w:spacing w:line="360" w:lineRule="auto"/>
        <w:jc w:val="center"/>
        <w:rPr>
          <w:rFonts w:ascii="David" w:hAnsi="David" w:cs="David"/>
          <w:sz w:val="22"/>
          <w:szCs w:val="22"/>
          <w:rtl/>
        </w:rPr>
      </w:pPr>
      <w:r>
        <w:rPr>
          <w:rFonts w:ascii="David" w:hAnsi="David" w:cs="David" w:hint="cs"/>
          <w:sz w:val="20"/>
          <w:szCs w:val="20"/>
          <w:rtl/>
        </w:rPr>
        <w:t>"</w:t>
      </w:r>
      <w:r w:rsidR="0015306E" w:rsidRPr="0015306E">
        <w:rPr>
          <w:rFonts w:ascii="David" w:hAnsi="David" w:cs="David"/>
          <w:sz w:val="20"/>
          <w:szCs w:val="20"/>
          <w:rtl/>
        </w:rPr>
        <w:t xml:space="preserve">סטודנטים מתגברים ילדים ונוער"  </w:t>
      </w:r>
    </w:p>
    <w:p w:rsidR="0015306E" w:rsidRDefault="0015306E" w:rsidP="0015306E">
      <w:pPr>
        <w:spacing w:line="360" w:lineRule="auto"/>
        <w:jc w:val="center"/>
        <w:rPr>
          <w:rFonts w:ascii="David" w:hAnsi="David" w:cs="David"/>
          <w:b/>
          <w:bCs/>
          <w:sz w:val="22"/>
          <w:szCs w:val="22"/>
          <w:rtl/>
        </w:rPr>
      </w:pPr>
    </w:p>
    <w:p w:rsidR="00FA5113" w:rsidRPr="0015306E" w:rsidRDefault="00FA5113" w:rsidP="0015306E">
      <w:pPr>
        <w:spacing w:line="360" w:lineRule="auto"/>
        <w:jc w:val="center"/>
        <w:rPr>
          <w:rFonts w:ascii="David" w:hAnsi="David" w:cs="David"/>
          <w:b/>
          <w:bCs/>
          <w:sz w:val="22"/>
          <w:szCs w:val="22"/>
          <w:rtl/>
        </w:rPr>
      </w:pPr>
      <w:r w:rsidRPr="0015306E">
        <w:rPr>
          <w:rFonts w:ascii="David" w:hAnsi="David" w:cs="David"/>
          <w:b/>
          <w:bCs/>
          <w:sz w:val="22"/>
          <w:szCs w:val="22"/>
          <w:rtl/>
        </w:rPr>
        <w:t>*</w:t>
      </w:r>
      <w:r w:rsidR="00F35898" w:rsidRPr="0015306E">
        <w:rPr>
          <w:rFonts w:ascii="David" w:hAnsi="David" w:cs="David"/>
          <w:b/>
          <w:bCs/>
          <w:sz w:val="22"/>
          <w:szCs w:val="22"/>
          <w:rtl/>
        </w:rPr>
        <w:t>יכולים/</w:t>
      </w:r>
      <w:proofErr w:type="spellStart"/>
      <w:r w:rsidR="00F35898" w:rsidRPr="0015306E">
        <w:rPr>
          <w:rFonts w:ascii="David" w:hAnsi="David" w:cs="David"/>
          <w:b/>
          <w:bCs/>
          <w:sz w:val="22"/>
          <w:szCs w:val="22"/>
          <w:rtl/>
        </w:rPr>
        <w:t>ות</w:t>
      </w:r>
      <w:proofErr w:type="spellEnd"/>
      <w:r w:rsidR="00F35898" w:rsidRPr="0015306E">
        <w:rPr>
          <w:rFonts w:ascii="David" w:hAnsi="David" w:cs="David"/>
          <w:b/>
          <w:bCs/>
          <w:sz w:val="22"/>
          <w:szCs w:val="22"/>
          <w:rtl/>
        </w:rPr>
        <w:t xml:space="preserve"> להגיש </w:t>
      </w:r>
      <w:r w:rsidRPr="0015306E">
        <w:rPr>
          <w:rFonts w:ascii="David" w:hAnsi="David" w:cs="David"/>
          <w:b/>
          <w:bCs/>
          <w:sz w:val="22"/>
          <w:szCs w:val="22"/>
          <w:rtl/>
        </w:rPr>
        <w:t>סטודנטים/</w:t>
      </w:r>
      <w:proofErr w:type="spellStart"/>
      <w:r w:rsidRPr="0015306E">
        <w:rPr>
          <w:rFonts w:ascii="David" w:hAnsi="David" w:cs="David"/>
          <w:b/>
          <w:bCs/>
          <w:sz w:val="22"/>
          <w:szCs w:val="22"/>
          <w:rtl/>
        </w:rPr>
        <w:t>ות</w:t>
      </w:r>
      <w:proofErr w:type="spellEnd"/>
      <w:r w:rsidR="001F6D89" w:rsidRPr="0015306E">
        <w:rPr>
          <w:rFonts w:ascii="David" w:hAnsi="David" w:cs="David"/>
          <w:b/>
          <w:bCs/>
          <w:sz w:val="22"/>
          <w:szCs w:val="22"/>
          <w:rtl/>
        </w:rPr>
        <w:t xml:space="preserve"> הלומדים/</w:t>
      </w:r>
      <w:proofErr w:type="spellStart"/>
      <w:r w:rsidR="001F6D89" w:rsidRPr="0015306E">
        <w:rPr>
          <w:rFonts w:ascii="David" w:hAnsi="David" w:cs="David"/>
          <w:b/>
          <w:bCs/>
          <w:sz w:val="22"/>
          <w:szCs w:val="22"/>
          <w:rtl/>
        </w:rPr>
        <w:t>ות</w:t>
      </w:r>
      <w:proofErr w:type="spellEnd"/>
      <w:r w:rsidRPr="0015306E">
        <w:rPr>
          <w:rFonts w:ascii="David" w:hAnsi="David" w:cs="David"/>
          <w:b/>
          <w:bCs/>
          <w:sz w:val="22"/>
          <w:szCs w:val="22"/>
          <w:rtl/>
        </w:rPr>
        <w:t xml:space="preserve"> בבן-גוריון בלבד</w:t>
      </w:r>
    </w:p>
    <w:p w:rsidR="00FA5113" w:rsidRPr="0015306E" w:rsidRDefault="00FA5113" w:rsidP="0015306E">
      <w:pPr>
        <w:spacing w:line="360" w:lineRule="auto"/>
        <w:rPr>
          <w:rFonts w:ascii="David" w:hAnsi="David" w:cs="David"/>
          <w:sz w:val="22"/>
          <w:szCs w:val="22"/>
          <w:rtl/>
        </w:rPr>
      </w:pPr>
    </w:p>
    <w:p w:rsidR="002A0D20" w:rsidRPr="0015306E" w:rsidRDefault="004750D6" w:rsidP="0015306E">
      <w:pPr>
        <w:spacing w:line="360" w:lineRule="auto"/>
        <w:rPr>
          <w:rFonts w:ascii="David" w:hAnsi="David" w:cs="David"/>
          <w:b/>
          <w:bCs/>
          <w:sz w:val="22"/>
          <w:szCs w:val="22"/>
          <w:rtl/>
        </w:rPr>
      </w:pPr>
      <w:r w:rsidRPr="0015306E">
        <w:rPr>
          <w:rFonts w:ascii="David" w:hAnsi="David" w:cs="David"/>
          <w:b/>
          <w:bCs/>
          <w:sz w:val="22"/>
          <w:szCs w:val="22"/>
          <w:rtl/>
        </w:rPr>
        <w:t>פרטים אישיים:</w:t>
      </w:r>
    </w:p>
    <w:p w:rsidR="004750D6" w:rsidRPr="0015306E" w:rsidRDefault="004750D6" w:rsidP="0015306E">
      <w:pPr>
        <w:spacing w:line="360" w:lineRule="auto"/>
        <w:rPr>
          <w:rFonts w:ascii="David" w:hAnsi="David" w:cs="David"/>
          <w:sz w:val="22"/>
          <w:szCs w:val="22"/>
          <w:rtl/>
        </w:rPr>
      </w:pPr>
    </w:p>
    <w:p w:rsidR="00FA5113" w:rsidRPr="0015306E" w:rsidRDefault="006C756E" w:rsidP="0015306E">
      <w:pPr>
        <w:spacing w:line="360" w:lineRule="auto"/>
        <w:rPr>
          <w:rFonts w:ascii="David" w:hAnsi="David" w:cs="David"/>
          <w:sz w:val="22"/>
          <w:szCs w:val="22"/>
          <w:rtl/>
        </w:rPr>
      </w:pPr>
      <w:r w:rsidRPr="0015306E">
        <w:rPr>
          <w:rFonts w:ascii="David" w:hAnsi="David" w:cs="David"/>
          <w:sz w:val="22"/>
          <w:szCs w:val="22"/>
          <w:rtl/>
        </w:rPr>
        <w:t>שם פרטי______________</w:t>
      </w:r>
      <w:r w:rsidRPr="0015306E">
        <w:rPr>
          <w:rFonts w:ascii="David" w:hAnsi="David" w:cs="David"/>
          <w:sz w:val="22"/>
          <w:szCs w:val="22"/>
          <w:rtl/>
        </w:rPr>
        <w:tab/>
        <w:t xml:space="preserve">שם משפחה______________      מס' </w:t>
      </w:r>
      <w:r w:rsidR="00FA5113" w:rsidRPr="0015306E">
        <w:rPr>
          <w:rFonts w:ascii="David" w:hAnsi="David" w:cs="David"/>
          <w:sz w:val="22"/>
          <w:szCs w:val="22"/>
          <w:rtl/>
        </w:rPr>
        <w:t>תעודת זהות__________________</w:t>
      </w:r>
      <w:r w:rsidR="00FA5113" w:rsidRPr="0015306E">
        <w:rPr>
          <w:rFonts w:ascii="David" w:hAnsi="David" w:cs="David"/>
          <w:sz w:val="22"/>
          <w:szCs w:val="22"/>
          <w:rtl/>
        </w:rPr>
        <w:tab/>
      </w:r>
    </w:p>
    <w:p w:rsidR="00FA5113" w:rsidRPr="0015306E" w:rsidRDefault="00FA5113" w:rsidP="0015306E">
      <w:pPr>
        <w:spacing w:line="360" w:lineRule="auto"/>
        <w:rPr>
          <w:rFonts w:ascii="David" w:hAnsi="David" w:cs="David"/>
          <w:sz w:val="22"/>
          <w:szCs w:val="22"/>
          <w:rtl/>
        </w:rPr>
      </w:pPr>
    </w:p>
    <w:p w:rsidR="00FA5113" w:rsidRPr="0015306E" w:rsidRDefault="00FA5113" w:rsidP="0015306E">
      <w:pPr>
        <w:spacing w:line="360" w:lineRule="auto"/>
        <w:rPr>
          <w:rFonts w:ascii="David" w:hAnsi="David" w:cs="David"/>
          <w:sz w:val="22"/>
          <w:szCs w:val="22"/>
          <w:rtl/>
        </w:rPr>
      </w:pPr>
      <w:r w:rsidRPr="0015306E">
        <w:rPr>
          <w:rFonts w:ascii="David" w:hAnsi="David" w:cs="David"/>
          <w:sz w:val="22"/>
          <w:szCs w:val="22"/>
          <w:rtl/>
        </w:rPr>
        <w:t>מגדר __________</w:t>
      </w:r>
      <w:r w:rsidRPr="0015306E">
        <w:rPr>
          <w:rFonts w:ascii="David" w:hAnsi="David" w:cs="David"/>
          <w:sz w:val="22"/>
          <w:szCs w:val="22"/>
          <w:rtl/>
        </w:rPr>
        <w:tab/>
        <w:t>טלפון נ</w:t>
      </w:r>
      <w:r w:rsidR="006C756E" w:rsidRPr="0015306E">
        <w:rPr>
          <w:rFonts w:ascii="David" w:hAnsi="David" w:cs="David"/>
          <w:sz w:val="22"/>
          <w:szCs w:val="22"/>
          <w:rtl/>
        </w:rPr>
        <w:t>י</w:t>
      </w:r>
      <w:r w:rsidRPr="0015306E">
        <w:rPr>
          <w:rFonts w:ascii="David" w:hAnsi="David" w:cs="David"/>
          <w:sz w:val="22"/>
          <w:szCs w:val="22"/>
          <w:rtl/>
        </w:rPr>
        <w:t>יד______________________</w:t>
      </w:r>
      <w:r w:rsidRPr="0015306E">
        <w:rPr>
          <w:rFonts w:ascii="David" w:hAnsi="David" w:cs="David"/>
          <w:sz w:val="22"/>
          <w:szCs w:val="22"/>
          <w:rtl/>
        </w:rPr>
        <w:tab/>
      </w:r>
    </w:p>
    <w:p w:rsidR="00FA5113" w:rsidRPr="0015306E" w:rsidRDefault="00FA5113" w:rsidP="0015306E">
      <w:pPr>
        <w:spacing w:line="360" w:lineRule="auto"/>
        <w:rPr>
          <w:rFonts w:ascii="David" w:hAnsi="David" w:cs="David"/>
          <w:sz w:val="22"/>
          <w:szCs w:val="22"/>
          <w:rtl/>
        </w:rPr>
      </w:pPr>
    </w:p>
    <w:p w:rsidR="00BB3B86" w:rsidRPr="0015306E" w:rsidRDefault="00BB3B86" w:rsidP="0015306E">
      <w:pPr>
        <w:spacing w:line="360" w:lineRule="auto"/>
        <w:rPr>
          <w:rFonts w:ascii="David" w:hAnsi="David" w:cs="David"/>
          <w:sz w:val="22"/>
          <w:szCs w:val="22"/>
          <w:rtl/>
        </w:rPr>
      </w:pPr>
      <w:r w:rsidRPr="0015306E">
        <w:rPr>
          <w:rFonts w:ascii="David" w:hAnsi="David" w:cs="David"/>
          <w:sz w:val="22"/>
          <w:szCs w:val="22"/>
          <w:rtl/>
        </w:rPr>
        <w:t>תאריך לידה______________</w:t>
      </w:r>
    </w:p>
    <w:p w:rsidR="001F6D89" w:rsidRPr="0015306E" w:rsidRDefault="001F6D89" w:rsidP="0015306E">
      <w:pPr>
        <w:spacing w:line="360" w:lineRule="auto"/>
        <w:rPr>
          <w:rFonts w:ascii="David" w:hAnsi="David" w:cs="David"/>
          <w:sz w:val="22"/>
          <w:szCs w:val="22"/>
          <w:rtl/>
        </w:rPr>
      </w:pPr>
    </w:p>
    <w:p w:rsidR="00FA5113" w:rsidRPr="0015306E" w:rsidRDefault="00FA5113" w:rsidP="0015306E">
      <w:pPr>
        <w:spacing w:line="360" w:lineRule="auto"/>
        <w:rPr>
          <w:rFonts w:ascii="David" w:hAnsi="David" w:cs="David"/>
          <w:sz w:val="22"/>
          <w:szCs w:val="22"/>
          <w:rtl/>
        </w:rPr>
      </w:pPr>
      <w:r w:rsidRPr="0015306E">
        <w:rPr>
          <w:rFonts w:ascii="David" w:hAnsi="David" w:cs="David"/>
          <w:sz w:val="22"/>
          <w:szCs w:val="22"/>
          <w:rtl/>
        </w:rPr>
        <w:t>כתובת דוא"ל ____________________________________________</w:t>
      </w:r>
    </w:p>
    <w:p w:rsidR="00FA5113" w:rsidRPr="0015306E" w:rsidRDefault="00FA5113" w:rsidP="0015306E">
      <w:pPr>
        <w:spacing w:line="360" w:lineRule="auto"/>
        <w:rPr>
          <w:rFonts w:ascii="David" w:hAnsi="David" w:cs="David"/>
          <w:sz w:val="22"/>
          <w:szCs w:val="22"/>
          <w:rtl/>
        </w:rPr>
      </w:pPr>
    </w:p>
    <w:p w:rsidR="00FA5113" w:rsidRPr="0015306E" w:rsidRDefault="00FA5113" w:rsidP="0015306E">
      <w:pPr>
        <w:spacing w:line="360" w:lineRule="auto"/>
        <w:rPr>
          <w:rFonts w:ascii="David" w:hAnsi="David" w:cs="David"/>
          <w:sz w:val="22"/>
          <w:szCs w:val="22"/>
          <w:rtl/>
        </w:rPr>
      </w:pPr>
      <w:r w:rsidRPr="0015306E">
        <w:rPr>
          <w:rFonts w:ascii="David" w:hAnsi="David" w:cs="David"/>
          <w:sz w:val="22"/>
          <w:szCs w:val="22"/>
          <w:rtl/>
        </w:rPr>
        <w:t xml:space="preserve">ישוב מגורים </w:t>
      </w:r>
      <w:r w:rsidR="002A0D20" w:rsidRPr="0015306E">
        <w:rPr>
          <w:rFonts w:ascii="David" w:hAnsi="David" w:cs="David"/>
          <w:sz w:val="22"/>
          <w:szCs w:val="22"/>
          <w:rtl/>
        </w:rPr>
        <w:t xml:space="preserve">נוכחי </w:t>
      </w:r>
      <w:r w:rsidRPr="0015306E">
        <w:rPr>
          <w:rFonts w:ascii="David" w:hAnsi="David" w:cs="David"/>
          <w:sz w:val="22"/>
          <w:szCs w:val="22"/>
          <w:rtl/>
        </w:rPr>
        <w:t>___________________________</w:t>
      </w:r>
    </w:p>
    <w:p w:rsidR="00FA5113" w:rsidRPr="0015306E" w:rsidRDefault="00FA5113" w:rsidP="0015306E">
      <w:pPr>
        <w:spacing w:line="360" w:lineRule="auto"/>
        <w:rPr>
          <w:rFonts w:ascii="David" w:hAnsi="David" w:cs="David"/>
          <w:sz w:val="22"/>
          <w:szCs w:val="22"/>
          <w:rtl/>
        </w:rPr>
      </w:pPr>
    </w:p>
    <w:p w:rsidR="00FA5113" w:rsidRPr="0015306E" w:rsidRDefault="00FA5113" w:rsidP="0015306E">
      <w:pPr>
        <w:spacing w:line="360" w:lineRule="auto"/>
        <w:rPr>
          <w:rFonts w:ascii="David" w:hAnsi="David" w:cs="David"/>
          <w:sz w:val="22"/>
          <w:szCs w:val="22"/>
          <w:rtl/>
        </w:rPr>
      </w:pPr>
      <w:r w:rsidRPr="0015306E">
        <w:rPr>
          <w:rFonts w:ascii="David" w:hAnsi="David" w:cs="David"/>
          <w:sz w:val="22"/>
          <w:szCs w:val="22"/>
          <w:rtl/>
        </w:rPr>
        <w:t>פקולטה________________________</w:t>
      </w:r>
      <w:r w:rsidR="006C756E" w:rsidRPr="0015306E">
        <w:rPr>
          <w:rFonts w:ascii="David" w:hAnsi="David" w:cs="David"/>
          <w:sz w:val="22"/>
          <w:szCs w:val="22"/>
          <w:rtl/>
        </w:rPr>
        <w:t xml:space="preserve">   </w:t>
      </w:r>
      <w:r w:rsidRPr="0015306E">
        <w:rPr>
          <w:rFonts w:ascii="David" w:hAnsi="David" w:cs="David"/>
          <w:sz w:val="22"/>
          <w:szCs w:val="22"/>
          <w:rtl/>
        </w:rPr>
        <w:t>תחום</w:t>
      </w:r>
      <w:r w:rsidR="002A0D20" w:rsidRPr="0015306E">
        <w:rPr>
          <w:rFonts w:ascii="David" w:hAnsi="David" w:cs="David"/>
          <w:sz w:val="22"/>
          <w:szCs w:val="22"/>
          <w:rtl/>
        </w:rPr>
        <w:t>/מי</w:t>
      </w:r>
      <w:r w:rsidRPr="0015306E">
        <w:rPr>
          <w:rFonts w:ascii="David" w:hAnsi="David" w:cs="David"/>
          <w:sz w:val="22"/>
          <w:szCs w:val="22"/>
          <w:rtl/>
        </w:rPr>
        <w:t xml:space="preserve"> לימוד____________________ </w:t>
      </w:r>
      <w:r w:rsidRPr="0015306E">
        <w:rPr>
          <w:rFonts w:ascii="David" w:hAnsi="David" w:cs="David"/>
          <w:sz w:val="22"/>
          <w:szCs w:val="22"/>
          <w:rtl/>
        </w:rPr>
        <w:tab/>
        <w:t>שנה אקדמית____</w:t>
      </w:r>
      <w:r w:rsidRPr="0015306E">
        <w:rPr>
          <w:rFonts w:ascii="David" w:hAnsi="David" w:cs="David"/>
          <w:sz w:val="22"/>
          <w:szCs w:val="22"/>
          <w:rtl/>
        </w:rPr>
        <w:tab/>
      </w:r>
    </w:p>
    <w:p w:rsidR="00653A70" w:rsidRPr="0015306E" w:rsidRDefault="00653A70" w:rsidP="0015306E">
      <w:pPr>
        <w:spacing w:line="360" w:lineRule="auto"/>
        <w:rPr>
          <w:rFonts w:ascii="David" w:hAnsi="David" w:cs="David"/>
          <w:sz w:val="22"/>
          <w:szCs w:val="22"/>
          <w:rtl/>
        </w:rPr>
      </w:pPr>
    </w:p>
    <w:p w:rsidR="00FA5113" w:rsidRPr="0015306E" w:rsidRDefault="00FA5113" w:rsidP="0015306E">
      <w:pPr>
        <w:spacing w:line="360" w:lineRule="auto"/>
        <w:rPr>
          <w:rFonts w:ascii="David" w:hAnsi="David" w:cs="David"/>
          <w:sz w:val="22"/>
          <w:szCs w:val="22"/>
          <w:rtl/>
        </w:rPr>
      </w:pPr>
      <w:r w:rsidRPr="0015306E">
        <w:rPr>
          <w:rFonts w:ascii="David" w:hAnsi="David" w:cs="David"/>
          <w:sz w:val="22"/>
          <w:szCs w:val="22"/>
          <w:rtl/>
        </w:rPr>
        <w:t>לומד לתואר/תעודה ___________________ (ראשון/שני/שלישי/אחר)</w:t>
      </w:r>
    </w:p>
    <w:p w:rsidR="00FA5113" w:rsidRPr="0015306E" w:rsidRDefault="00FA5113" w:rsidP="0015306E">
      <w:pPr>
        <w:spacing w:line="360" w:lineRule="auto"/>
        <w:rPr>
          <w:rFonts w:ascii="David" w:hAnsi="David" w:cs="David"/>
          <w:sz w:val="22"/>
          <w:szCs w:val="22"/>
          <w:rtl/>
        </w:rPr>
      </w:pPr>
    </w:p>
    <w:p w:rsidR="00C20C8A" w:rsidRPr="0015306E" w:rsidRDefault="00C20C8A" w:rsidP="0015306E">
      <w:pPr>
        <w:spacing w:line="360" w:lineRule="auto"/>
        <w:rPr>
          <w:rFonts w:ascii="David" w:hAnsi="David" w:cs="David"/>
          <w:sz w:val="22"/>
          <w:szCs w:val="22"/>
          <w:rtl/>
        </w:rPr>
      </w:pPr>
      <w:r w:rsidRPr="0015306E">
        <w:rPr>
          <w:rFonts w:ascii="David" w:hAnsi="David" w:cs="David"/>
          <w:sz w:val="22"/>
          <w:szCs w:val="22"/>
          <w:rtl/>
        </w:rPr>
        <w:t>שירות צבאי</w:t>
      </w:r>
      <w:r w:rsidR="006C756E" w:rsidRPr="0015306E">
        <w:rPr>
          <w:rFonts w:ascii="David" w:hAnsi="David" w:cs="David"/>
          <w:sz w:val="22"/>
          <w:szCs w:val="22"/>
          <w:rtl/>
        </w:rPr>
        <w:t xml:space="preserve"> </w:t>
      </w:r>
      <w:r w:rsidRPr="0015306E">
        <w:rPr>
          <w:rFonts w:ascii="David" w:hAnsi="David" w:cs="David"/>
          <w:sz w:val="22"/>
          <w:szCs w:val="22"/>
          <w:rtl/>
        </w:rPr>
        <w:t>/</w:t>
      </w:r>
      <w:r w:rsidR="006C756E" w:rsidRPr="0015306E">
        <w:rPr>
          <w:rFonts w:ascii="David" w:hAnsi="David" w:cs="David"/>
          <w:sz w:val="22"/>
          <w:szCs w:val="22"/>
          <w:rtl/>
        </w:rPr>
        <w:t xml:space="preserve"> </w:t>
      </w:r>
      <w:r w:rsidRPr="0015306E">
        <w:rPr>
          <w:rFonts w:ascii="David" w:hAnsi="David" w:cs="David"/>
          <w:sz w:val="22"/>
          <w:szCs w:val="22"/>
          <w:rtl/>
        </w:rPr>
        <w:t>לאומי</w:t>
      </w:r>
      <w:r w:rsidR="006C756E" w:rsidRPr="0015306E">
        <w:rPr>
          <w:rFonts w:ascii="David" w:hAnsi="David" w:cs="David"/>
          <w:sz w:val="22"/>
          <w:szCs w:val="22"/>
          <w:rtl/>
        </w:rPr>
        <w:t xml:space="preserve"> </w:t>
      </w:r>
      <w:r w:rsidRPr="0015306E">
        <w:rPr>
          <w:rFonts w:ascii="David" w:hAnsi="David" w:cs="David"/>
          <w:sz w:val="22"/>
          <w:szCs w:val="22"/>
          <w:rtl/>
        </w:rPr>
        <w:t>/</w:t>
      </w:r>
      <w:r w:rsidR="006C756E" w:rsidRPr="0015306E">
        <w:rPr>
          <w:rFonts w:ascii="David" w:hAnsi="David" w:cs="David"/>
          <w:sz w:val="22"/>
          <w:szCs w:val="22"/>
          <w:rtl/>
        </w:rPr>
        <w:t xml:space="preserve"> </w:t>
      </w:r>
      <w:r w:rsidRPr="0015306E">
        <w:rPr>
          <w:rFonts w:ascii="David" w:hAnsi="David" w:cs="David"/>
          <w:sz w:val="22"/>
          <w:szCs w:val="22"/>
          <w:rtl/>
        </w:rPr>
        <w:t>פטור</w:t>
      </w:r>
    </w:p>
    <w:p w:rsidR="00C20C8A" w:rsidRPr="0015306E" w:rsidRDefault="00C20C8A" w:rsidP="0015306E">
      <w:pPr>
        <w:spacing w:line="360" w:lineRule="auto"/>
        <w:rPr>
          <w:rFonts w:ascii="David" w:hAnsi="David" w:cs="David"/>
          <w:sz w:val="22"/>
          <w:szCs w:val="22"/>
          <w:rtl/>
        </w:rPr>
      </w:pPr>
      <w:r w:rsidRPr="0015306E">
        <w:rPr>
          <w:rFonts w:ascii="David" w:hAnsi="David" w:cs="David"/>
          <w:sz w:val="22"/>
          <w:szCs w:val="22"/>
          <w:rtl/>
        </w:rPr>
        <w:t>תפקיד בשירות צבאי __________________________</w:t>
      </w:r>
    </w:p>
    <w:p w:rsidR="006C756E" w:rsidRPr="0015306E" w:rsidRDefault="006C756E" w:rsidP="0015306E">
      <w:pPr>
        <w:spacing w:line="360" w:lineRule="auto"/>
        <w:rPr>
          <w:rFonts w:ascii="David" w:hAnsi="David" w:cs="David"/>
          <w:sz w:val="22"/>
          <w:szCs w:val="22"/>
          <w:rtl/>
        </w:rPr>
      </w:pPr>
      <w:r w:rsidRPr="0015306E">
        <w:rPr>
          <w:rFonts w:ascii="David" w:hAnsi="David" w:cs="David"/>
          <w:sz w:val="22"/>
          <w:szCs w:val="22"/>
          <w:rtl/>
        </w:rPr>
        <w:t>שרות מלא: כן / לא</w:t>
      </w:r>
    </w:p>
    <w:p w:rsidR="00C20C8A" w:rsidRPr="0015306E" w:rsidRDefault="006C756E" w:rsidP="0015306E">
      <w:pPr>
        <w:spacing w:line="360" w:lineRule="auto"/>
        <w:rPr>
          <w:rFonts w:ascii="David" w:hAnsi="David" w:cs="David"/>
          <w:sz w:val="22"/>
          <w:szCs w:val="22"/>
          <w:rtl/>
        </w:rPr>
      </w:pPr>
      <w:r w:rsidRPr="0015306E">
        <w:rPr>
          <w:rFonts w:ascii="David" w:hAnsi="David" w:cs="David"/>
          <w:sz w:val="22"/>
          <w:szCs w:val="22"/>
          <w:rtl/>
        </w:rPr>
        <w:t>נא פרט/י ________________________________________________________________________________________</w:t>
      </w:r>
      <w:r w:rsidR="004750D6" w:rsidRPr="0015306E">
        <w:rPr>
          <w:rFonts w:ascii="David" w:hAnsi="David" w:cs="David"/>
          <w:sz w:val="22"/>
          <w:szCs w:val="22"/>
          <w:rtl/>
        </w:rPr>
        <w:t>______________________________________________________________________________________</w:t>
      </w:r>
      <w:r w:rsidR="00FA5113" w:rsidRPr="0015306E">
        <w:rPr>
          <w:rFonts w:ascii="David" w:hAnsi="David" w:cs="David"/>
          <w:sz w:val="22"/>
          <w:szCs w:val="22"/>
          <w:rtl/>
        </w:rPr>
        <w:t xml:space="preserve">רקע </w:t>
      </w:r>
      <w:r w:rsidR="005449DB" w:rsidRPr="0015306E">
        <w:rPr>
          <w:rFonts w:ascii="David" w:hAnsi="David" w:cs="David"/>
          <w:sz w:val="22"/>
          <w:szCs w:val="22"/>
          <w:rtl/>
        </w:rPr>
        <w:t xml:space="preserve">קודם </w:t>
      </w:r>
      <w:r w:rsidR="00FA5113" w:rsidRPr="0015306E">
        <w:rPr>
          <w:rFonts w:ascii="David" w:hAnsi="David" w:cs="David"/>
          <w:sz w:val="22"/>
          <w:szCs w:val="22"/>
          <w:rtl/>
        </w:rPr>
        <w:t>בהדרכה</w:t>
      </w:r>
      <w:r w:rsidR="002A0D20" w:rsidRPr="0015306E">
        <w:rPr>
          <w:rFonts w:ascii="David" w:hAnsi="David" w:cs="David"/>
          <w:sz w:val="22"/>
          <w:szCs w:val="22"/>
          <w:rtl/>
        </w:rPr>
        <w:t>/הוראה</w:t>
      </w:r>
      <w:r w:rsidRPr="0015306E">
        <w:rPr>
          <w:rFonts w:ascii="David" w:hAnsi="David" w:cs="David"/>
          <w:sz w:val="22"/>
          <w:szCs w:val="22"/>
          <w:rtl/>
        </w:rPr>
        <w:t xml:space="preserve">: </w:t>
      </w:r>
      <w:r w:rsidR="00FA5113" w:rsidRPr="0015306E">
        <w:rPr>
          <w:rFonts w:ascii="David" w:hAnsi="David" w:cs="David"/>
          <w:sz w:val="22"/>
          <w:szCs w:val="22"/>
          <w:rtl/>
        </w:rPr>
        <w:t>כן</w:t>
      </w:r>
      <w:r w:rsidRPr="0015306E">
        <w:rPr>
          <w:rFonts w:ascii="David" w:hAnsi="David" w:cs="David"/>
          <w:sz w:val="22"/>
          <w:szCs w:val="22"/>
          <w:rtl/>
        </w:rPr>
        <w:t xml:space="preserve"> </w:t>
      </w:r>
      <w:r w:rsidR="00FA5113" w:rsidRPr="0015306E">
        <w:rPr>
          <w:rFonts w:ascii="David" w:hAnsi="David" w:cs="David"/>
          <w:sz w:val="22"/>
          <w:szCs w:val="22"/>
          <w:rtl/>
        </w:rPr>
        <w:t>/</w:t>
      </w:r>
      <w:r w:rsidRPr="0015306E">
        <w:rPr>
          <w:rFonts w:ascii="David" w:hAnsi="David" w:cs="David"/>
          <w:sz w:val="22"/>
          <w:szCs w:val="22"/>
          <w:rtl/>
        </w:rPr>
        <w:t xml:space="preserve"> </w:t>
      </w:r>
      <w:r w:rsidR="00FA5113" w:rsidRPr="0015306E">
        <w:rPr>
          <w:rFonts w:ascii="David" w:hAnsi="David" w:cs="David"/>
          <w:sz w:val="22"/>
          <w:szCs w:val="22"/>
          <w:rtl/>
        </w:rPr>
        <w:t>לא</w:t>
      </w:r>
      <w:r w:rsidR="00C20C8A" w:rsidRPr="0015306E">
        <w:rPr>
          <w:rFonts w:ascii="David" w:hAnsi="David" w:cs="David"/>
          <w:sz w:val="22"/>
          <w:szCs w:val="22"/>
          <w:rtl/>
        </w:rPr>
        <w:t xml:space="preserve"> </w:t>
      </w:r>
    </w:p>
    <w:p w:rsidR="00C20C8A" w:rsidRPr="0015306E" w:rsidRDefault="006C756E" w:rsidP="0015306E">
      <w:pPr>
        <w:spacing w:line="360" w:lineRule="auto"/>
        <w:rPr>
          <w:rFonts w:ascii="David" w:hAnsi="David" w:cs="David"/>
          <w:sz w:val="22"/>
          <w:szCs w:val="22"/>
          <w:rtl/>
        </w:rPr>
      </w:pPr>
      <w:r w:rsidRPr="0015306E">
        <w:rPr>
          <w:rFonts w:ascii="David" w:hAnsi="David" w:cs="David"/>
          <w:sz w:val="22"/>
          <w:szCs w:val="22"/>
          <w:rtl/>
        </w:rPr>
        <w:t xml:space="preserve">נא </w:t>
      </w:r>
      <w:r w:rsidR="00C20C8A" w:rsidRPr="0015306E">
        <w:rPr>
          <w:rFonts w:ascii="David" w:hAnsi="David" w:cs="David"/>
          <w:sz w:val="22"/>
          <w:szCs w:val="22"/>
          <w:rtl/>
        </w:rPr>
        <w:t>פרט/י</w:t>
      </w:r>
      <w:r w:rsidRPr="0015306E">
        <w:rPr>
          <w:rFonts w:ascii="David" w:hAnsi="David" w:cs="David"/>
          <w:sz w:val="22"/>
          <w:szCs w:val="22"/>
          <w:rtl/>
        </w:rPr>
        <w:t xml:space="preserve"> </w:t>
      </w:r>
      <w:r w:rsidR="00C20C8A" w:rsidRPr="0015306E">
        <w:rPr>
          <w:rFonts w:ascii="David" w:hAnsi="David" w:cs="David"/>
          <w:sz w:val="22"/>
          <w:szCs w:val="22"/>
          <w:rtl/>
        </w:rPr>
        <w:t>________________________________________________________________________________________</w:t>
      </w:r>
      <w:r w:rsidR="002A0D20" w:rsidRPr="0015306E">
        <w:rPr>
          <w:rFonts w:ascii="David" w:hAnsi="David" w:cs="David"/>
          <w:sz w:val="22"/>
          <w:szCs w:val="22"/>
          <w:rtl/>
        </w:rPr>
        <w:t>______________________________________________________________________________________</w:t>
      </w:r>
    </w:p>
    <w:p w:rsidR="002A0D20" w:rsidRPr="0015306E" w:rsidRDefault="002A0D20" w:rsidP="0015306E">
      <w:pPr>
        <w:spacing w:line="360" w:lineRule="auto"/>
        <w:rPr>
          <w:rFonts w:ascii="David" w:hAnsi="David" w:cs="David"/>
          <w:sz w:val="22"/>
          <w:szCs w:val="22"/>
          <w:rtl/>
        </w:rPr>
      </w:pPr>
      <w:r w:rsidRPr="0015306E">
        <w:rPr>
          <w:rFonts w:ascii="David" w:hAnsi="David" w:cs="David"/>
          <w:sz w:val="22"/>
          <w:szCs w:val="22"/>
          <w:rtl/>
        </w:rPr>
        <w:t>_______________________________________________________________________________________</w:t>
      </w:r>
    </w:p>
    <w:p w:rsidR="002A0D20" w:rsidRPr="0015306E" w:rsidRDefault="002A0D20" w:rsidP="0015306E">
      <w:pPr>
        <w:spacing w:line="360" w:lineRule="auto"/>
        <w:rPr>
          <w:rFonts w:ascii="David" w:hAnsi="David" w:cs="David"/>
          <w:sz w:val="22"/>
          <w:szCs w:val="22"/>
          <w:rtl/>
        </w:rPr>
      </w:pPr>
      <w:r w:rsidRPr="0015306E">
        <w:rPr>
          <w:rFonts w:ascii="David" w:hAnsi="David" w:cs="David"/>
          <w:sz w:val="22"/>
          <w:szCs w:val="22"/>
          <w:rtl/>
        </w:rPr>
        <w:t>_______________________________________________________________________________________</w:t>
      </w:r>
    </w:p>
    <w:p w:rsidR="005449DB" w:rsidRPr="0015306E" w:rsidRDefault="005449DB" w:rsidP="0015306E">
      <w:pPr>
        <w:spacing w:line="360" w:lineRule="auto"/>
        <w:rPr>
          <w:rFonts w:ascii="David" w:hAnsi="David" w:cs="David"/>
          <w:sz w:val="22"/>
          <w:szCs w:val="22"/>
          <w:rtl/>
        </w:rPr>
      </w:pPr>
      <w:r w:rsidRPr="0015306E">
        <w:rPr>
          <w:rFonts w:ascii="David" w:hAnsi="David" w:cs="David"/>
          <w:sz w:val="22"/>
          <w:szCs w:val="22"/>
          <w:rtl/>
        </w:rPr>
        <w:t>ה</w:t>
      </w:r>
      <w:r w:rsidR="00677A2A" w:rsidRPr="0015306E">
        <w:rPr>
          <w:rFonts w:ascii="David" w:hAnsi="David" w:cs="David"/>
          <w:sz w:val="22"/>
          <w:szCs w:val="22"/>
          <w:rtl/>
        </w:rPr>
        <w:t>א</w:t>
      </w:r>
      <w:r w:rsidRPr="0015306E">
        <w:rPr>
          <w:rFonts w:ascii="David" w:hAnsi="David" w:cs="David"/>
          <w:sz w:val="22"/>
          <w:szCs w:val="22"/>
          <w:rtl/>
        </w:rPr>
        <w:t xml:space="preserve">ם אתה מקבל השנה (שנת תשפ"ב) מלגה </w:t>
      </w:r>
      <w:proofErr w:type="spellStart"/>
      <w:r w:rsidRPr="0015306E">
        <w:rPr>
          <w:rFonts w:ascii="David" w:hAnsi="David" w:cs="David"/>
          <w:sz w:val="22"/>
          <w:szCs w:val="22"/>
          <w:rtl/>
        </w:rPr>
        <w:t>מדקאנט</w:t>
      </w:r>
      <w:proofErr w:type="spellEnd"/>
      <w:r w:rsidRPr="0015306E">
        <w:rPr>
          <w:rFonts w:ascii="David" w:hAnsi="David" w:cs="David"/>
          <w:sz w:val="22"/>
          <w:szCs w:val="22"/>
          <w:rtl/>
        </w:rPr>
        <w:t xml:space="preserve"> הסטודנטים</w:t>
      </w:r>
      <w:r w:rsidR="00677A2A" w:rsidRPr="0015306E">
        <w:rPr>
          <w:rFonts w:ascii="David" w:hAnsi="David" w:cs="David"/>
          <w:sz w:val="22"/>
          <w:szCs w:val="22"/>
          <w:rtl/>
        </w:rPr>
        <w:t>:</w:t>
      </w:r>
    </w:p>
    <w:p w:rsidR="00677A2A" w:rsidRPr="0015306E" w:rsidRDefault="00677A2A" w:rsidP="0015306E">
      <w:pPr>
        <w:pStyle w:val="a6"/>
        <w:numPr>
          <w:ilvl w:val="0"/>
          <w:numId w:val="6"/>
        </w:numPr>
        <w:spacing w:line="360" w:lineRule="auto"/>
        <w:rPr>
          <w:rFonts w:ascii="David" w:hAnsi="David" w:cs="David"/>
        </w:rPr>
      </w:pPr>
      <w:r w:rsidRPr="0015306E">
        <w:rPr>
          <w:rFonts w:ascii="David" w:hAnsi="David" w:cs="David"/>
          <w:rtl/>
        </w:rPr>
        <w:t>כן</w:t>
      </w:r>
    </w:p>
    <w:p w:rsidR="0015306E" w:rsidRDefault="00677A2A" w:rsidP="0015306E">
      <w:pPr>
        <w:pStyle w:val="a6"/>
        <w:numPr>
          <w:ilvl w:val="0"/>
          <w:numId w:val="6"/>
        </w:numPr>
        <w:spacing w:line="360" w:lineRule="auto"/>
        <w:rPr>
          <w:rFonts w:ascii="David" w:hAnsi="David" w:cs="David"/>
          <w:rtl/>
        </w:rPr>
      </w:pPr>
      <w:r w:rsidRPr="0015306E">
        <w:rPr>
          <w:rFonts w:ascii="David" w:hAnsi="David" w:cs="David"/>
          <w:rtl/>
        </w:rPr>
        <w:t>לא</w:t>
      </w:r>
    </w:p>
    <w:p w:rsidR="0015306E" w:rsidRDefault="0015306E" w:rsidP="0015306E">
      <w:pPr>
        <w:bidi w:val="0"/>
        <w:spacing w:line="360" w:lineRule="auto"/>
        <w:rPr>
          <w:rFonts w:ascii="David" w:eastAsia="Calibri" w:hAnsi="David" w:cs="David"/>
          <w:sz w:val="22"/>
          <w:szCs w:val="22"/>
          <w:rtl/>
        </w:rPr>
      </w:pPr>
      <w:r>
        <w:rPr>
          <w:rFonts w:ascii="David" w:hAnsi="David" w:cs="David"/>
          <w:rtl/>
        </w:rPr>
        <w:br w:type="page"/>
      </w:r>
    </w:p>
    <w:p w:rsidR="00677A2A" w:rsidRPr="0015306E" w:rsidRDefault="00677A2A" w:rsidP="0015306E">
      <w:pPr>
        <w:pStyle w:val="a6"/>
        <w:spacing w:line="360" w:lineRule="auto"/>
        <w:rPr>
          <w:rFonts w:ascii="David" w:hAnsi="David" w:cs="David"/>
          <w:rtl/>
        </w:rPr>
      </w:pPr>
    </w:p>
    <w:p w:rsidR="00FA5113" w:rsidRPr="0015306E" w:rsidRDefault="00C20C8A" w:rsidP="0015306E">
      <w:pPr>
        <w:spacing w:line="360" w:lineRule="auto"/>
        <w:rPr>
          <w:rFonts w:ascii="David" w:hAnsi="David" w:cs="David"/>
          <w:b/>
          <w:bCs/>
          <w:sz w:val="22"/>
          <w:szCs w:val="22"/>
          <w:u w:val="single"/>
          <w:rtl/>
        </w:rPr>
      </w:pPr>
      <w:r w:rsidRPr="0015306E">
        <w:rPr>
          <w:rFonts w:ascii="David" w:hAnsi="David" w:cs="David"/>
          <w:b/>
          <w:bCs/>
          <w:sz w:val="22"/>
          <w:szCs w:val="22"/>
          <w:u w:val="single"/>
          <w:rtl/>
        </w:rPr>
        <w:t>עדיפו</w:t>
      </w:r>
      <w:r w:rsidR="004750D6" w:rsidRPr="0015306E">
        <w:rPr>
          <w:rFonts w:ascii="David" w:hAnsi="David" w:cs="David"/>
          <w:b/>
          <w:bCs/>
          <w:sz w:val="22"/>
          <w:szCs w:val="22"/>
          <w:u w:val="single"/>
          <w:rtl/>
        </w:rPr>
        <w:t>יו</w:t>
      </w:r>
      <w:r w:rsidRPr="0015306E">
        <w:rPr>
          <w:rFonts w:ascii="David" w:hAnsi="David" w:cs="David"/>
          <w:b/>
          <w:bCs/>
          <w:sz w:val="22"/>
          <w:szCs w:val="22"/>
          <w:u w:val="single"/>
          <w:rtl/>
        </w:rPr>
        <w:t>ת בשיבוץ</w:t>
      </w:r>
      <w:r w:rsidR="004750D6" w:rsidRPr="0015306E">
        <w:rPr>
          <w:rFonts w:ascii="David" w:hAnsi="David" w:cs="David"/>
          <w:b/>
          <w:bCs/>
          <w:sz w:val="22"/>
          <w:szCs w:val="22"/>
          <w:u w:val="single"/>
          <w:rtl/>
        </w:rPr>
        <w:t xml:space="preserve"> (ניתן לסמן יותר מעדיפות אחת)</w:t>
      </w:r>
    </w:p>
    <w:p w:rsidR="004750D6" w:rsidRPr="0015306E" w:rsidRDefault="00C20C8A" w:rsidP="0015306E">
      <w:pPr>
        <w:spacing w:line="360" w:lineRule="auto"/>
        <w:rPr>
          <w:rFonts w:ascii="David" w:hAnsi="David" w:cs="David"/>
          <w:sz w:val="22"/>
          <w:szCs w:val="22"/>
          <w:rtl/>
        </w:rPr>
      </w:pPr>
      <w:r w:rsidRPr="0015306E">
        <w:rPr>
          <w:rFonts w:ascii="David" w:hAnsi="David" w:cs="David"/>
          <w:sz w:val="22"/>
          <w:szCs w:val="22"/>
          <w:rtl/>
        </w:rPr>
        <w:t>מעונ</w:t>
      </w:r>
      <w:r w:rsidR="00BB3B86" w:rsidRPr="0015306E">
        <w:rPr>
          <w:rFonts w:ascii="David" w:hAnsi="David" w:cs="David"/>
          <w:sz w:val="22"/>
          <w:szCs w:val="22"/>
          <w:rtl/>
        </w:rPr>
        <w:t>י</w:t>
      </w:r>
      <w:r w:rsidRPr="0015306E">
        <w:rPr>
          <w:rFonts w:ascii="David" w:hAnsi="David" w:cs="David"/>
          <w:sz w:val="22"/>
          <w:szCs w:val="22"/>
          <w:rtl/>
        </w:rPr>
        <w:t>ין/ת ללמד תחום</w:t>
      </w:r>
      <w:r w:rsidR="00F35898" w:rsidRPr="0015306E">
        <w:rPr>
          <w:rFonts w:ascii="David" w:hAnsi="David" w:cs="David"/>
          <w:sz w:val="22"/>
          <w:szCs w:val="22"/>
          <w:rtl/>
        </w:rPr>
        <w:t>/י</w:t>
      </w:r>
      <w:r w:rsidRPr="0015306E">
        <w:rPr>
          <w:rFonts w:ascii="David" w:hAnsi="David" w:cs="David"/>
          <w:sz w:val="22"/>
          <w:szCs w:val="22"/>
          <w:rtl/>
        </w:rPr>
        <w:t xml:space="preserve"> לימוד</w:t>
      </w:r>
      <w:r w:rsidR="004750D6" w:rsidRPr="0015306E">
        <w:rPr>
          <w:rFonts w:ascii="David" w:hAnsi="David" w:cs="David"/>
          <w:sz w:val="22"/>
          <w:szCs w:val="22"/>
          <w:rtl/>
        </w:rPr>
        <w:t xml:space="preserve"> (נא לסמן/להקיף בעיגול):</w:t>
      </w:r>
    </w:p>
    <w:p w:rsidR="004750D6" w:rsidRPr="0015306E" w:rsidRDefault="004750D6" w:rsidP="0015306E">
      <w:pPr>
        <w:pStyle w:val="a6"/>
        <w:numPr>
          <w:ilvl w:val="0"/>
          <w:numId w:val="5"/>
        </w:numPr>
        <w:spacing w:line="360" w:lineRule="auto"/>
        <w:rPr>
          <w:rFonts w:ascii="David" w:hAnsi="David" w:cs="David"/>
          <w:rtl/>
        </w:rPr>
      </w:pPr>
      <w:r w:rsidRPr="0015306E">
        <w:rPr>
          <w:rFonts w:ascii="David" w:hAnsi="David" w:cs="David"/>
          <w:rtl/>
        </w:rPr>
        <w:t>עברית</w:t>
      </w:r>
    </w:p>
    <w:p w:rsidR="004750D6" w:rsidRPr="0015306E" w:rsidRDefault="004750D6" w:rsidP="0015306E">
      <w:pPr>
        <w:pStyle w:val="a6"/>
        <w:numPr>
          <w:ilvl w:val="0"/>
          <w:numId w:val="5"/>
        </w:numPr>
        <w:spacing w:line="360" w:lineRule="auto"/>
        <w:rPr>
          <w:rFonts w:ascii="David" w:hAnsi="David" w:cs="David"/>
        </w:rPr>
      </w:pPr>
      <w:r w:rsidRPr="0015306E">
        <w:rPr>
          <w:rFonts w:ascii="David" w:hAnsi="David" w:cs="David"/>
          <w:rtl/>
        </w:rPr>
        <w:t>אנגלית</w:t>
      </w:r>
    </w:p>
    <w:p w:rsidR="004750D6" w:rsidRPr="0015306E" w:rsidRDefault="004750D6" w:rsidP="0015306E">
      <w:pPr>
        <w:pStyle w:val="a6"/>
        <w:numPr>
          <w:ilvl w:val="0"/>
          <w:numId w:val="5"/>
        </w:numPr>
        <w:spacing w:line="360" w:lineRule="auto"/>
        <w:rPr>
          <w:rFonts w:ascii="David" w:hAnsi="David" w:cs="David"/>
        </w:rPr>
      </w:pPr>
      <w:r w:rsidRPr="0015306E">
        <w:rPr>
          <w:rFonts w:ascii="David" w:hAnsi="David" w:cs="David"/>
          <w:rtl/>
        </w:rPr>
        <w:t>חשבון/מתמטיקה</w:t>
      </w:r>
    </w:p>
    <w:p w:rsidR="004750D6" w:rsidRPr="0015306E" w:rsidRDefault="004750D6" w:rsidP="0015306E">
      <w:pPr>
        <w:pStyle w:val="a6"/>
        <w:numPr>
          <w:ilvl w:val="0"/>
          <w:numId w:val="5"/>
        </w:numPr>
        <w:spacing w:line="360" w:lineRule="auto"/>
        <w:rPr>
          <w:rFonts w:ascii="David" w:hAnsi="David" w:cs="David"/>
        </w:rPr>
      </w:pPr>
      <w:r w:rsidRPr="0015306E">
        <w:rPr>
          <w:rFonts w:ascii="David" w:hAnsi="David" w:cs="David"/>
          <w:rtl/>
        </w:rPr>
        <w:t>כימיה</w:t>
      </w:r>
    </w:p>
    <w:p w:rsidR="004750D6" w:rsidRPr="0015306E" w:rsidRDefault="004750D6" w:rsidP="0015306E">
      <w:pPr>
        <w:pStyle w:val="a6"/>
        <w:numPr>
          <w:ilvl w:val="0"/>
          <w:numId w:val="5"/>
        </w:numPr>
        <w:spacing w:line="360" w:lineRule="auto"/>
        <w:rPr>
          <w:rFonts w:ascii="David" w:hAnsi="David" w:cs="David"/>
        </w:rPr>
      </w:pPr>
      <w:r w:rsidRPr="0015306E">
        <w:rPr>
          <w:rFonts w:ascii="David" w:hAnsi="David" w:cs="David"/>
          <w:rtl/>
        </w:rPr>
        <w:t>פיזיקה</w:t>
      </w:r>
    </w:p>
    <w:p w:rsidR="004750D6" w:rsidRDefault="004750D6" w:rsidP="0015306E">
      <w:pPr>
        <w:pStyle w:val="a6"/>
        <w:numPr>
          <w:ilvl w:val="0"/>
          <w:numId w:val="5"/>
        </w:numPr>
        <w:spacing w:line="360" w:lineRule="auto"/>
        <w:rPr>
          <w:rFonts w:ascii="David" w:hAnsi="David" w:cs="David"/>
        </w:rPr>
      </w:pPr>
      <w:r w:rsidRPr="0015306E">
        <w:rPr>
          <w:rFonts w:ascii="David" w:hAnsi="David" w:cs="David"/>
          <w:rtl/>
        </w:rPr>
        <w:t>ביולוגיה</w:t>
      </w:r>
    </w:p>
    <w:p w:rsidR="00D87252" w:rsidRPr="0015306E" w:rsidRDefault="00D87252" w:rsidP="0015306E">
      <w:pPr>
        <w:pStyle w:val="a6"/>
        <w:numPr>
          <w:ilvl w:val="0"/>
          <w:numId w:val="5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מדעים (בבית ספר יסודי)</w:t>
      </w:r>
    </w:p>
    <w:p w:rsidR="00C20C8A" w:rsidRPr="0015306E" w:rsidRDefault="00C20C8A" w:rsidP="0015306E">
      <w:pPr>
        <w:spacing w:line="360" w:lineRule="auto"/>
        <w:rPr>
          <w:rFonts w:ascii="David" w:hAnsi="David" w:cs="David"/>
          <w:sz w:val="22"/>
          <w:szCs w:val="22"/>
          <w:rtl/>
        </w:rPr>
      </w:pPr>
      <w:r w:rsidRPr="0015306E">
        <w:rPr>
          <w:rFonts w:ascii="David" w:hAnsi="David" w:cs="David"/>
          <w:sz w:val="22"/>
          <w:szCs w:val="22"/>
          <w:rtl/>
        </w:rPr>
        <w:t>מעוני</w:t>
      </w:r>
      <w:r w:rsidR="00BB3B86" w:rsidRPr="0015306E">
        <w:rPr>
          <w:rFonts w:ascii="David" w:hAnsi="David" w:cs="David"/>
          <w:sz w:val="22"/>
          <w:szCs w:val="22"/>
          <w:rtl/>
        </w:rPr>
        <w:t>י</w:t>
      </w:r>
      <w:r w:rsidRPr="0015306E">
        <w:rPr>
          <w:rFonts w:ascii="David" w:hAnsi="David" w:cs="David"/>
          <w:sz w:val="22"/>
          <w:szCs w:val="22"/>
          <w:rtl/>
        </w:rPr>
        <w:t>ן/ת ל</w:t>
      </w:r>
      <w:r w:rsidR="00C8654A" w:rsidRPr="0015306E">
        <w:rPr>
          <w:rFonts w:ascii="David" w:hAnsi="David" w:cs="David"/>
          <w:sz w:val="22"/>
          <w:szCs w:val="22"/>
          <w:rtl/>
        </w:rPr>
        <w:t>למד</w:t>
      </w:r>
      <w:r w:rsidRPr="0015306E">
        <w:rPr>
          <w:rFonts w:ascii="David" w:hAnsi="David" w:cs="David"/>
          <w:sz w:val="22"/>
          <w:szCs w:val="22"/>
          <w:rtl/>
        </w:rPr>
        <w:t xml:space="preserve"> </w:t>
      </w:r>
      <w:r w:rsidR="00C8654A" w:rsidRPr="0015306E">
        <w:rPr>
          <w:rFonts w:ascii="David" w:hAnsi="David" w:cs="David"/>
          <w:sz w:val="22"/>
          <w:szCs w:val="22"/>
          <w:rtl/>
        </w:rPr>
        <w:t>ב</w:t>
      </w:r>
      <w:r w:rsidRPr="0015306E">
        <w:rPr>
          <w:rFonts w:ascii="David" w:hAnsi="David" w:cs="David"/>
          <w:sz w:val="22"/>
          <w:szCs w:val="22"/>
          <w:rtl/>
        </w:rPr>
        <w:t>כיתות</w:t>
      </w:r>
      <w:r w:rsidR="00D7272A" w:rsidRPr="0015306E">
        <w:rPr>
          <w:rFonts w:ascii="David" w:hAnsi="David" w:cs="David"/>
          <w:sz w:val="22"/>
          <w:szCs w:val="22"/>
          <w:rtl/>
        </w:rPr>
        <w:t xml:space="preserve"> (נא לסמן/ להקיף בעיגול):</w:t>
      </w:r>
    </w:p>
    <w:p w:rsidR="00D7272A" w:rsidRPr="0015306E" w:rsidRDefault="00D7272A" w:rsidP="0015306E">
      <w:pPr>
        <w:pStyle w:val="a6"/>
        <w:numPr>
          <w:ilvl w:val="0"/>
          <w:numId w:val="3"/>
        </w:numPr>
        <w:spacing w:line="360" w:lineRule="auto"/>
        <w:rPr>
          <w:rFonts w:ascii="David" w:hAnsi="David" w:cs="David"/>
        </w:rPr>
      </w:pPr>
      <w:r w:rsidRPr="0015306E">
        <w:rPr>
          <w:rFonts w:ascii="David" w:hAnsi="David" w:cs="David"/>
          <w:rtl/>
        </w:rPr>
        <w:t>כיתות א'-</w:t>
      </w:r>
      <w:r w:rsidR="00D87252">
        <w:rPr>
          <w:rFonts w:ascii="David" w:hAnsi="David" w:cs="David" w:hint="cs"/>
          <w:rtl/>
        </w:rPr>
        <w:t>ו</w:t>
      </w:r>
      <w:r w:rsidRPr="0015306E">
        <w:rPr>
          <w:rFonts w:ascii="David" w:hAnsi="David" w:cs="David"/>
          <w:rtl/>
        </w:rPr>
        <w:t>'</w:t>
      </w:r>
    </w:p>
    <w:p w:rsidR="00D7272A" w:rsidRPr="0015306E" w:rsidRDefault="00D7272A" w:rsidP="0015306E">
      <w:pPr>
        <w:pStyle w:val="a6"/>
        <w:numPr>
          <w:ilvl w:val="0"/>
          <w:numId w:val="3"/>
        </w:numPr>
        <w:spacing w:line="360" w:lineRule="auto"/>
        <w:rPr>
          <w:rFonts w:ascii="David" w:hAnsi="David" w:cs="David"/>
        </w:rPr>
      </w:pPr>
      <w:r w:rsidRPr="0015306E">
        <w:rPr>
          <w:rFonts w:ascii="David" w:hAnsi="David" w:cs="David"/>
          <w:rtl/>
        </w:rPr>
        <w:t xml:space="preserve">כיתות </w:t>
      </w:r>
      <w:r w:rsidR="00D87252">
        <w:rPr>
          <w:rFonts w:ascii="David" w:hAnsi="David" w:cs="David" w:hint="cs"/>
          <w:rtl/>
        </w:rPr>
        <w:t>ז</w:t>
      </w:r>
      <w:r w:rsidRPr="0015306E">
        <w:rPr>
          <w:rFonts w:ascii="David" w:hAnsi="David" w:cs="David"/>
          <w:rtl/>
        </w:rPr>
        <w:t>'- ט'</w:t>
      </w:r>
    </w:p>
    <w:p w:rsidR="00D7272A" w:rsidRPr="0015306E" w:rsidRDefault="00D7272A" w:rsidP="0015306E">
      <w:pPr>
        <w:pStyle w:val="a6"/>
        <w:numPr>
          <w:ilvl w:val="0"/>
          <w:numId w:val="3"/>
        </w:numPr>
        <w:spacing w:line="360" w:lineRule="auto"/>
        <w:rPr>
          <w:rFonts w:ascii="David" w:hAnsi="David" w:cs="David"/>
        </w:rPr>
      </w:pPr>
      <w:r w:rsidRPr="0015306E">
        <w:rPr>
          <w:rFonts w:ascii="David" w:hAnsi="David" w:cs="David"/>
          <w:rtl/>
        </w:rPr>
        <w:t xml:space="preserve">כיתות י'- </w:t>
      </w:r>
      <w:proofErr w:type="spellStart"/>
      <w:r w:rsidRPr="0015306E">
        <w:rPr>
          <w:rFonts w:ascii="David" w:hAnsi="David" w:cs="David"/>
          <w:rtl/>
        </w:rPr>
        <w:t>יב</w:t>
      </w:r>
      <w:proofErr w:type="spellEnd"/>
      <w:r w:rsidRPr="0015306E">
        <w:rPr>
          <w:rFonts w:ascii="David" w:hAnsi="David" w:cs="David"/>
          <w:rtl/>
        </w:rPr>
        <w:t>'</w:t>
      </w:r>
    </w:p>
    <w:p w:rsidR="00C8654A" w:rsidRPr="0015306E" w:rsidRDefault="00C8654A" w:rsidP="0015306E">
      <w:pPr>
        <w:spacing w:line="360" w:lineRule="auto"/>
        <w:rPr>
          <w:rFonts w:ascii="David" w:hAnsi="David" w:cs="David"/>
          <w:sz w:val="22"/>
          <w:szCs w:val="22"/>
          <w:rtl/>
        </w:rPr>
      </w:pPr>
      <w:r w:rsidRPr="0015306E">
        <w:rPr>
          <w:rFonts w:ascii="David" w:hAnsi="David" w:cs="David"/>
          <w:sz w:val="22"/>
          <w:szCs w:val="22"/>
          <w:rtl/>
        </w:rPr>
        <w:t>מעוניין/ת ללמד במערכת החינוך (נא לסמן/ להקיף בעיגול):</w:t>
      </w:r>
    </w:p>
    <w:p w:rsidR="00F35898" w:rsidRPr="0015306E" w:rsidRDefault="00C8654A" w:rsidP="0015306E">
      <w:pPr>
        <w:pStyle w:val="a6"/>
        <w:numPr>
          <w:ilvl w:val="0"/>
          <w:numId w:val="4"/>
        </w:numPr>
        <w:spacing w:line="360" w:lineRule="auto"/>
        <w:rPr>
          <w:rFonts w:ascii="David" w:hAnsi="David" w:cs="David"/>
          <w:rtl/>
        </w:rPr>
      </w:pPr>
      <w:r w:rsidRPr="0015306E">
        <w:rPr>
          <w:rFonts w:ascii="David" w:hAnsi="David" w:cs="David"/>
          <w:rtl/>
        </w:rPr>
        <w:t>הממלכתי</w:t>
      </w:r>
      <w:r w:rsidR="004750D6" w:rsidRPr="0015306E">
        <w:rPr>
          <w:rFonts w:ascii="David" w:hAnsi="David" w:cs="David"/>
          <w:rtl/>
        </w:rPr>
        <w:t>ת</w:t>
      </w:r>
      <w:r w:rsidRPr="0015306E">
        <w:rPr>
          <w:rFonts w:ascii="David" w:hAnsi="David" w:cs="David"/>
          <w:rtl/>
        </w:rPr>
        <w:t xml:space="preserve"> </w:t>
      </w:r>
    </w:p>
    <w:p w:rsidR="00C8654A" w:rsidRPr="0015306E" w:rsidRDefault="00C8654A" w:rsidP="0015306E">
      <w:pPr>
        <w:pStyle w:val="a6"/>
        <w:numPr>
          <w:ilvl w:val="0"/>
          <w:numId w:val="4"/>
        </w:numPr>
        <w:spacing w:line="360" w:lineRule="auto"/>
        <w:rPr>
          <w:rFonts w:ascii="David" w:hAnsi="David" w:cs="David"/>
        </w:rPr>
      </w:pPr>
      <w:r w:rsidRPr="0015306E">
        <w:rPr>
          <w:rFonts w:ascii="David" w:hAnsi="David" w:cs="David"/>
          <w:rtl/>
        </w:rPr>
        <w:t>הממלכתית דתית</w:t>
      </w:r>
    </w:p>
    <w:p w:rsidR="00C8654A" w:rsidRDefault="00C8654A" w:rsidP="0015306E">
      <w:pPr>
        <w:pStyle w:val="a6"/>
        <w:numPr>
          <w:ilvl w:val="0"/>
          <w:numId w:val="4"/>
        </w:numPr>
        <w:spacing w:line="360" w:lineRule="auto"/>
        <w:rPr>
          <w:rFonts w:ascii="David" w:hAnsi="David" w:cs="David"/>
        </w:rPr>
      </w:pPr>
      <w:r w:rsidRPr="0015306E">
        <w:rPr>
          <w:rFonts w:ascii="David" w:hAnsi="David" w:cs="David"/>
          <w:rtl/>
        </w:rPr>
        <w:t>הערבית</w:t>
      </w:r>
    </w:p>
    <w:p w:rsidR="00C518CE" w:rsidRDefault="00C518CE" w:rsidP="0015306E">
      <w:pPr>
        <w:pStyle w:val="a6"/>
        <w:numPr>
          <w:ilvl w:val="0"/>
          <w:numId w:val="4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החרדי</w:t>
      </w:r>
    </w:p>
    <w:p w:rsidR="00C518CE" w:rsidRPr="0015306E" w:rsidRDefault="00C518CE" w:rsidP="0015306E">
      <w:pPr>
        <w:pStyle w:val="a6"/>
        <w:numPr>
          <w:ilvl w:val="0"/>
          <w:numId w:val="4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אחר</w:t>
      </w:r>
    </w:p>
    <w:p w:rsidR="004750D6" w:rsidRPr="0015306E" w:rsidRDefault="00C20C8A" w:rsidP="0015306E">
      <w:pPr>
        <w:spacing w:line="360" w:lineRule="auto"/>
        <w:rPr>
          <w:rFonts w:ascii="David" w:hAnsi="David" w:cs="David"/>
          <w:sz w:val="22"/>
          <w:szCs w:val="22"/>
          <w:rtl/>
        </w:rPr>
      </w:pPr>
      <w:r w:rsidRPr="0015306E">
        <w:rPr>
          <w:rFonts w:ascii="David" w:hAnsi="David" w:cs="David"/>
          <w:sz w:val="22"/>
          <w:szCs w:val="22"/>
          <w:rtl/>
        </w:rPr>
        <w:t>*אם ישנה עדיפות לבית ספר מסוים</w:t>
      </w:r>
      <w:r w:rsidR="001469B1">
        <w:rPr>
          <w:rFonts w:ascii="David" w:hAnsi="David" w:cs="David" w:hint="cs"/>
          <w:sz w:val="22"/>
          <w:szCs w:val="22"/>
          <w:rtl/>
        </w:rPr>
        <w:t xml:space="preserve"> או לעיר מסוימת (ברחבי הדרום)</w:t>
      </w:r>
      <w:r w:rsidRPr="0015306E">
        <w:rPr>
          <w:rFonts w:ascii="David" w:hAnsi="David" w:cs="David"/>
          <w:sz w:val="22"/>
          <w:szCs w:val="22"/>
          <w:rtl/>
        </w:rPr>
        <w:t xml:space="preserve">, נא פרט/י </w:t>
      </w:r>
      <w:r w:rsidR="00BB3B86" w:rsidRPr="0015306E">
        <w:rPr>
          <w:rFonts w:ascii="David" w:hAnsi="David" w:cs="David"/>
          <w:sz w:val="22"/>
          <w:szCs w:val="22"/>
          <w:rtl/>
        </w:rPr>
        <w:t xml:space="preserve">שם ביה"ס, עיר, סיבה </w:t>
      </w:r>
    </w:p>
    <w:p w:rsidR="004750D6" w:rsidRPr="0015306E" w:rsidRDefault="004750D6" w:rsidP="0015306E">
      <w:pPr>
        <w:spacing w:line="360" w:lineRule="auto"/>
        <w:rPr>
          <w:rFonts w:ascii="David" w:hAnsi="David" w:cs="David"/>
          <w:sz w:val="22"/>
          <w:szCs w:val="22"/>
          <w:rtl/>
        </w:rPr>
      </w:pPr>
    </w:p>
    <w:p w:rsidR="00C20C8A" w:rsidRPr="0015306E" w:rsidRDefault="00C20C8A" w:rsidP="0015306E">
      <w:pPr>
        <w:spacing w:line="360" w:lineRule="auto"/>
        <w:rPr>
          <w:rFonts w:ascii="David" w:hAnsi="David" w:cs="David"/>
          <w:sz w:val="22"/>
          <w:szCs w:val="22"/>
          <w:rtl/>
        </w:rPr>
      </w:pPr>
      <w:r w:rsidRPr="0015306E">
        <w:rPr>
          <w:rFonts w:ascii="David" w:hAnsi="David" w:cs="David"/>
          <w:sz w:val="22"/>
          <w:szCs w:val="22"/>
          <w:rtl/>
        </w:rPr>
        <w:t>_____________________</w:t>
      </w:r>
      <w:r w:rsidR="00BB3B86" w:rsidRPr="0015306E">
        <w:rPr>
          <w:rFonts w:ascii="David" w:hAnsi="David" w:cs="David"/>
          <w:sz w:val="22"/>
          <w:szCs w:val="22"/>
          <w:rtl/>
        </w:rPr>
        <w:t>___________________________________________________________</w:t>
      </w:r>
    </w:p>
    <w:p w:rsidR="00C8654A" w:rsidRPr="0015306E" w:rsidRDefault="00C8654A" w:rsidP="0015306E">
      <w:pPr>
        <w:spacing w:line="360" w:lineRule="auto"/>
        <w:rPr>
          <w:rFonts w:ascii="David" w:hAnsi="David" w:cs="David"/>
          <w:sz w:val="22"/>
          <w:szCs w:val="22"/>
          <w:rtl/>
        </w:rPr>
      </w:pPr>
    </w:p>
    <w:p w:rsidR="00C8654A" w:rsidRPr="0015306E" w:rsidRDefault="00677A2A" w:rsidP="0015306E">
      <w:pPr>
        <w:spacing w:line="360" w:lineRule="auto"/>
        <w:rPr>
          <w:rFonts w:ascii="David" w:hAnsi="David" w:cs="David"/>
          <w:sz w:val="22"/>
          <w:szCs w:val="22"/>
          <w:rtl/>
        </w:rPr>
      </w:pPr>
      <w:proofErr w:type="spellStart"/>
      <w:r w:rsidRPr="0015306E">
        <w:rPr>
          <w:rFonts w:ascii="David" w:hAnsi="David" w:cs="David"/>
          <w:sz w:val="22"/>
          <w:szCs w:val="22"/>
          <w:rtl/>
        </w:rPr>
        <w:t>ציינ</w:t>
      </w:r>
      <w:proofErr w:type="spellEnd"/>
      <w:r w:rsidRPr="0015306E">
        <w:rPr>
          <w:rFonts w:ascii="David" w:hAnsi="David" w:cs="David"/>
          <w:sz w:val="22"/>
          <w:szCs w:val="22"/>
          <w:rtl/>
        </w:rPr>
        <w:t xml:space="preserve">/י מדוע את/ה מבקש/ת להשתתף בתוכנית זו </w:t>
      </w:r>
    </w:p>
    <w:p w:rsidR="00677A2A" w:rsidRPr="0015306E" w:rsidRDefault="00677A2A" w:rsidP="0015306E">
      <w:pPr>
        <w:spacing w:line="360" w:lineRule="auto"/>
        <w:rPr>
          <w:rFonts w:ascii="David" w:hAnsi="David" w:cs="David"/>
          <w:sz w:val="22"/>
          <w:szCs w:val="22"/>
          <w:rtl/>
        </w:rPr>
      </w:pPr>
      <w:r w:rsidRPr="0015306E">
        <w:rPr>
          <w:rFonts w:ascii="David" w:hAnsi="David" w:cs="David"/>
          <w:sz w:val="22"/>
          <w:szCs w:val="22"/>
          <w:rtl/>
        </w:rPr>
        <w:t>______________________________________________________________________________________________________________________________________________________________________________</w:t>
      </w:r>
    </w:p>
    <w:p w:rsidR="00677A2A" w:rsidRPr="0015306E" w:rsidRDefault="00677A2A" w:rsidP="0015306E">
      <w:pPr>
        <w:spacing w:line="360" w:lineRule="auto"/>
        <w:rPr>
          <w:rFonts w:ascii="David" w:hAnsi="David" w:cs="David"/>
          <w:sz w:val="22"/>
          <w:szCs w:val="22"/>
          <w:rtl/>
        </w:rPr>
      </w:pPr>
      <w:r w:rsidRPr="0015306E">
        <w:rPr>
          <w:rFonts w:ascii="David" w:hAnsi="David" w:cs="David"/>
          <w:sz w:val="22"/>
          <w:szCs w:val="22"/>
          <w:rtl/>
        </w:rPr>
        <w:t>_______________________________________________________________________________________</w:t>
      </w:r>
    </w:p>
    <w:p w:rsidR="00C8654A" w:rsidRPr="0015306E" w:rsidRDefault="00677A2A" w:rsidP="0015306E">
      <w:pPr>
        <w:spacing w:line="360" w:lineRule="auto"/>
        <w:rPr>
          <w:rFonts w:ascii="David" w:hAnsi="David" w:cs="David"/>
          <w:sz w:val="22"/>
          <w:szCs w:val="22"/>
          <w:rtl/>
        </w:rPr>
      </w:pPr>
      <w:r w:rsidRPr="0015306E">
        <w:rPr>
          <w:rFonts w:ascii="David" w:hAnsi="David" w:cs="David"/>
          <w:sz w:val="22"/>
          <w:szCs w:val="22"/>
          <w:rtl/>
        </w:rPr>
        <w:t>_______________________________________________________________________________________</w:t>
      </w:r>
    </w:p>
    <w:p w:rsidR="00F35898" w:rsidRPr="0015306E" w:rsidRDefault="00F35898" w:rsidP="0015306E">
      <w:pPr>
        <w:spacing w:line="360" w:lineRule="auto"/>
        <w:rPr>
          <w:rFonts w:ascii="David" w:hAnsi="David" w:cs="David"/>
          <w:sz w:val="22"/>
          <w:szCs w:val="22"/>
          <w:rtl/>
        </w:rPr>
      </w:pPr>
      <w:r w:rsidRPr="0015306E">
        <w:rPr>
          <w:rFonts w:ascii="David" w:hAnsi="David" w:cs="David"/>
          <w:sz w:val="22"/>
          <w:szCs w:val="22"/>
          <w:rtl/>
        </w:rPr>
        <w:t xml:space="preserve">* נא שים/י לב </w:t>
      </w:r>
      <w:r w:rsidR="00D7272A" w:rsidRPr="0015306E">
        <w:rPr>
          <w:rFonts w:ascii="David" w:hAnsi="David" w:cs="David"/>
          <w:sz w:val="22"/>
          <w:szCs w:val="22"/>
          <w:rtl/>
        </w:rPr>
        <w:t>שצרפת את ה</w:t>
      </w:r>
      <w:r w:rsidRPr="0015306E">
        <w:rPr>
          <w:rFonts w:ascii="David" w:hAnsi="David" w:cs="David"/>
          <w:sz w:val="22"/>
          <w:szCs w:val="22"/>
          <w:rtl/>
        </w:rPr>
        <w:t xml:space="preserve">מסמכים </w:t>
      </w:r>
      <w:r w:rsidR="00D7272A" w:rsidRPr="0015306E">
        <w:rPr>
          <w:rFonts w:ascii="David" w:hAnsi="David" w:cs="David"/>
          <w:sz w:val="22"/>
          <w:szCs w:val="22"/>
          <w:rtl/>
        </w:rPr>
        <w:t>הבאים</w:t>
      </w:r>
      <w:r w:rsidRPr="0015306E">
        <w:rPr>
          <w:rFonts w:ascii="David" w:hAnsi="David" w:cs="David"/>
          <w:sz w:val="22"/>
          <w:szCs w:val="22"/>
          <w:rtl/>
        </w:rPr>
        <w:t>:</w:t>
      </w:r>
    </w:p>
    <w:p w:rsidR="0015306E" w:rsidRDefault="00F35898" w:rsidP="0015306E">
      <w:pPr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2"/>
          <w:szCs w:val="22"/>
        </w:rPr>
      </w:pPr>
      <w:r w:rsidRPr="0015306E">
        <w:rPr>
          <w:rFonts w:ascii="David" w:hAnsi="David" w:cs="David"/>
          <w:sz w:val="22"/>
          <w:szCs w:val="22"/>
          <w:rtl/>
        </w:rPr>
        <w:t>טופס מועמדות</w:t>
      </w:r>
      <w:r w:rsidR="001F6D89" w:rsidRPr="0015306E">
        <w:rPr>
          <w:rFonts w:ascii="David" w:hAnsi="David" w:cs="David"/>
          <w:sz w:val="22"/>
          <w:szCs w:val="22"/>
          <w:rtl/>
        </w:rPr>
        <w:t xml:space="preserve"> </w:t>
      </w:r>
    </w:p>
    <w:p w:rsidR="00F35898" w:rsidRPr="0015306E" w:rsidRDefault="0015306E" w:rsidP="0015306E">
      <w:pPr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2"/>
          <w:szCs w:val="22"/>
        </w:rPr>
      </w:pPr>
      <w:r>
        <w:rPr>
          <w:rFonts w:ascii="David" w:hAnsi="David" w:cs="David" w:hint="cs"/>
          <w:sz w:val="22"/>
          <w:szCs w:val="22"/>
          <w:rtl/>
        </w:rPr>
        <w:t>כתב התחייבות חתום</w:t>
      </w:r>
      <w:r w:rsidR="001F6D89" w:rsidRPr="0015306E">
        <w:rPr>
          <w:rFonts w:ascii="David" w:hAnsi="David" w:cs="David"/>
          <w:sz w:val="22"/>
          <w:szCs w:val="22"/>
          <w:rtl/>
        </w:rPr>
        <w:tab/>
      </w:r>
    </w:p>
    <w:p w:rsidR="00F35898" w:rsidRPr="0015306E" w:rsidRDefault="00F35898" w:rsidP="0015306E">
      <w:pPr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2"/>
          <w:szCs w:val="22"/>
        </w:rPr>
      </w:pPr>
      <w:r w:rsidRPr="0015306E">
        <w:rPr>
          <w:rFonts w:ascii="David" w:hAnsi="David" w:cs="David"/>
          <w:sz w:val="22"/>
          <w:szCs w:val="22"/>
          <w:rtl/>
        </w:rPr>
        <w:t xml:space="preserve">קורות חיים </w:t>
      </w:r>
    </w:p>
    <w:p w:rsidR="00F35898" w:rsidRPr="0015306E" w:rsidRDefault="00F35898" w:rsidP="0015306E">
      <w:pPr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2"/>
          <w:szCs w:val="22"/>
        </w:rPr>
      </w:pPr>
      <w:r w:rsidRPr="0015306E">
        <w:rPr>
          <w:rFonts w:ascii="David" w:hAnsi="David" w:cs="David"/>
          <w:sz w:val="22"/>
          <w:szCs w:val="22"/>
          <w:rtl/>
        </w:rPr>
        <w:t xml:space="preserve">צילום ת.ז. </w:t>
      </w:r>
    </w:p>
    <w:p w:rsidR="00F35898" w:rsidRPr="0015306E" w:rsidRDefault="00F35898" w:rsidP="0015306E">
      <w:pPr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2"/>
          <w:szCs w:val="22"/>
        </w:rPr>
      </w:pPr>
      <w:bookmarkStart w:id="0" w:name="_Hlk95304157"/>
      <w:r w:rsidRPr="0015306E">
        <w:rPr>
          <w:rFonts w:ascii="David" w:hAnsi="David" w:cs="David"/>
          <w:sz w:val="22"/>
          <w:szCs w:val="22"/>
          <w:rtl/>
        </w:rPr>
        <w:t>אישור לימודים בתוקף לשנה זו</w:t>
      </w:r>
      <w:r w:rsidR="008B45E1">
        <w:rPr>
          <w:rFonts w:ascii="David" w:hAnsi="David" w:cs="David" w:hint="cs"/>
          <w:sz w:val="22"/>
          <w:szCs w:val="22"/>
          <w:rtl/>
        </w:rPr>
        <w:t xml:space="preserve"> (שנת תשפ"ב)</w:t>
      </w:r>
    </w:p>
    <w:bookmarkEnd w:id="0"/>
    <w:p w:rsidR="00F35898" w:rsidRDefault="00F35898" w:rsidP="0015306E">
      <w:pPr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2"/>
          <w:szCs w:val="22"/>
        </w:rPr>
      </w:pPr>
      <w:r w:rsidRPr="0015306E">
        <w:rPr>
          <w:rFonts w:ascii="David" w:hAnsi="David" w:cs="David"/>
          <w:sz w:val="22"/>
          <w:szCs w:val="22"/>
          <w:rtl/>
        </w:rPr>
        <w:t>גיליון ציונים מהשנה האקדמית הקודמת או לחילופין לסטודנטים/</w:t>
      </w:r>
      <w:proofErr w:type="spellStart"/>
      <w:r w:rsidR="008B45E1">
        <w:rPr>
          <w:rFonts w:ascii="David" w:hAnsi="David" w:cs="David" w:hint="cs"/>
          <w:sz w:val="22"/>
          <w:szCs w:val="22"/>
          <w:rtl/>
        </w:rPr>
        <w:t>י</w:t>
      </w:r>
      <w:r w:rsidRPr="0015306E">
        <w:rPr>
          <w:rFonts w:ascii="David" w:hAnsi="David" w:cs="David"/>
          <w:sz w:val="22"/>
          <w:szCs w:val="22"/>
          <w:rtl/>
        </w:rPr>
        <w:t>ות</w:t>
      </w:r>
      <w:proofErr w:type="spellEnd"/>
      <w:r w:rsidRPr="0015306E">
        <w:rPr>
          <w:rFonts w:ascii="David" w:hAnsi="David" w:cs="David"/>
          <w:sz w:val="22"/>
          <w:szCs w:val="22"/>
          <w:rtl/>
        </w:rPr>
        <w:t xml:space="preserve"> שנה א</w:t>
      </w:r>
      <w:r w:rsidR="008B45E1">
        <w:rPr>
          <w:rFonts w:ascii="David" w:hAnsi="David" w:cs="David" w:hint="cs"/>
          <w:sz w:val="22"/>
          <w:szCs w:val="22"/>
          <w:rtl/>
        </w:rPr>
        <w:t>'</w:t>
      </w:r>
      <w:r w:rsidRPr="0015306E">
        <w:rPr>
          <w:rFonts w:ascii="David" w:hAnsi="David" w:cs="David"/>
          <w:sz w:val="22"/>
          <w:szCs w:val="22"/>
          <w:rtl/>
        </w:rPr>
        <w:t xml:space="preserve"> – צילום תעודת בגרות. </w:t>
      </w:r>
    </w:p>
    <w:p w:rsidR="00AD7EA4" w:rsidRPr="0015306E" w:rsidRDefault="00AD7EA4" w:rsidP="0015306E">
      <w:pPr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2"/>
          <w:szCs w:val="22"/>
          <w:rtl/>
        </w:rPr>
      </w:pPr>
      <w:r>
        <w:rPr>
          <w:rFonts w:ascii="David" w:hAnsi="David" w:cs="David" w:hint="cs"/>
          <w:sz w:val="22"/>
          <w:szCs w:val="22"/>
          <w:rtl/>
        </w:rPr>
        <w:t>תמונה אישית</w:t>
      </w:r>
    </w:p>
    <w:p w:rsidR="00FA5113" w:rsidRPr="0015306E" w:rsidRDefault="00F35898" w:rsidP="0015306E">
      <w:pPr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2"/>
          <w:szCs w:val="22"/>
          <w:rtl/>
        </w:rPr>
      </w:pPr>
      <w:r w:rsidRPr="0015306E">
        <w:rPr>
          <w:rFonts w:ascii="David" w:hAnsi="David" w:cs="David"/>
          <w:sz w:val="22"/>
          <w:szCs w:val="22"/>
          <w:rtl/>
        </w:rPr>
        <w:t xml:space="preserve">סטודנטים זכרים יצרפו למועמדות טופס חתום לבדיקת עבריינות מין </w:t>
      </w:r>
      <w:hyperlink r:id="rId8" w:history="1">
        <w:r w:rsidRPr="0015306E">
          <w:rPr>
            <w:rStyle w:val="Hyperlink"/>
            <w:rFonts w:ascii="David" w:hAnsi="David" w:cs="David"/>
            <w:sz w:val="22"/>
            <w:szCs w:val="22"/>
            <w:rtl/>
          </w:rPr>
          <w:t>..\עבריינות מין-טפסים\ייפוי כוח עברייני מין.</w:t>
        </w:r>
        <w:r w:rsidRPr="0015306E">
          <w:rPr>
            <w:rStyle w:val="Hyperlink"/>
            <w:rFonts w:ascii="David" w:hAnsi="David" w:cs="David"/>
            <w:sz w:val="22"/>
            <w:szCs w:val="22"/>
          </w:rPr>
          <w:t>pdf</w:t>
        </w:r>
      </w:hyperlink>
    </w:p>
    <w:sectPr w:rsidR="00FA5113" w:rsidRPr="0015306E" w:rsidSect="00483629">
      <w:headerReference w:type="default" r:id="rId9"/>
      <w:footerReference w:type="default" r:id="rId10"/>
      <w:pgSz w:w="11906" w:h="16838"/>
      <w:pgMar w:top="1440" w:right="1080" w:bottom="1440" w:left="1080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75E1" w:rsidRDefault="001675E1">
      <w:r>
        <w:separator/>
      </w:r>
    </w:p>
  </w:endnote>
  <w:endnote w:type="continuationSeparator" w:id="0">
    <w:p w:rsidR="001675E1" w:rsidRDefault="0016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629" w:rsidRDefault="00483629">
    <w:pPr>
      <w:pStyle w:val="a4"/>
    </w:pPr>
    <w:r>
      <w:fldChar w:fldCharType="begin"/>
    </w:r>
    <w:r>
      <w:instrText>PAGE   \* MERGEFORMAT</w:instrText>
    </w:r>
    <w:r>
      <w:fldChar w:fldCharType="separate"/>
    </w:r>
    <w:r>
      <w:rPr>
        <w:rtl/>
        <w:lang w:val="he-IL"/>
      </w:rPr>
      <w:t>2</w:t>
    </w:r>
    <w:r>
      <w:fldChar w:fldCharType="end"/>
    </w:r>
  </w:p>
  <w:p w:rsidR="00771E05" w:rsidRDefault="00771E0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75E1" w:rsidRDefault="001675E1">
      <w:r>
        <w:separator/>
      </w:r>
    </w:p>
  </w:footnote>
  <w:footnote w:type="continuationSeparator" w:id="0">
    <w:p w:rsidR="001675E1" w:rsidRDefault="00167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1E05" w:rsidRDefault="00F35898">
    <w:pPr>
      <w:pStyle w:val="a3"/>
      <w:rPr>
        <w:rtl/>
      </w:rPr>
    </w:pPr>
    <w:r>
      <w:rPr>
        <w:noProof/>
      </w:rPr>
      <w:drawing>
        <wp:inline distT="0" distB="0" distL="0" distR="0" wp14:anchorId="2B987D28" wp14:editId="2FD21A1D">
          <wp:extent cx="7556500" cy="1094105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D48"/>
    <w:multiLevelType w:val="hybridMultilevel"/>
    <w:tmpl w:val="BED0E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3DF5"/>
    <w:multiLevelType w:val="hybridMultilevel"/>
    <w:tmpl w:val="BDDA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8051A"/>
    <w:multiLevelType w:val="hybridMultilevel"/>
    <w:tmpl w:val="C2967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D7A68"/>
    <w:multiLevelType w:val="hybridMultilevel"/>
    <w:tmpl w:val="643E3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75212"/>
    <w:multiLevelType w:val="hybridMultilevel"/>
    <w:tmpl w:val="3CD2C396"/>
    <w:lvl w:ilvl="0" w:tplc="0CF0A23A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A5C3A"/>
    <w:multiLevelType w:val="hybridMultilevel"/>
    <w:tmpl w:val="7370FBB2"/>
    <w:lvl w:ilvl="0" w:tplc="F2F441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F5"/>
    <w:rsid w:val="00001255"/>
    <w:rsid w:val="000061B8"/>
    <w:rsid w:val="00007DBC"/>
    <w:rsid w:val="00016231"/>
    <w:rsid w:val="00020812"/>
    <w:rsid w:val="00022953"/>
    <w:rsid w:val="00026AEA"/>
    <w:rsid w:val="00032E4A"/>
    <w:rsid w:val="000371DD"/>
    <w:rsid w:val="00041FE0"/>
    <w:rsid w:val="000465DE"/>
    <w:rsid w:val="00055C3A"/>
    <w:rsid w:val="00057891"/>
    <w:rsid w:val="00064F74"/>
    <w:rsid w:val="00065846"/>
    <w:rsid w:val="00065AE0"/>
    <w:rsid w:val="00067EFA"/>
    <w:rsid w:val="000717FD"/>
    <w:rsid w:val="00075A85"/>
    <w:rsid w:val="00075F41"/>
    <w:rsid w:val="00081E1C"/>
    <w:rsid w:val="000952BB"/>
    <w:rsid w:val="000A3C62"/>
    <w:rsid w:val="000A690A"/>
    <w:rsid w:val="000B177E"/>
    <w:rsid w:val="000B491C"/>
    <w:rsid w:val="000B6B33"/>
    <w:rsid w:val="000C07CC"/>
    <w:rsid w:val="000C162E"/>
    <w:rsid w:val="000C565C"/>
    <w:rsid w:val="000C6F10"/>
    <w:rsid w:val="000D0091"/>
    <w:rsid w:val="000D2654"/>
    <w:rsid w:val="000D4EF4"/>
    <w:rsid w:val="000D5124"/>
    <w:rsid w:val="000E123C"/>
    <w:rsid w:val="000E484C"/>
    <w:rsid w:val="000F296E"/>
    <w:rsid w:val="000F300D"/>
    <w:rsid w:val="000F6132"/>
    <w:rsid w:val="00103A05"/>
    <w:rsid w:val="00104A91"/>
    <w:rsid w:val="00105F1C"/>
    <w:rsid w:val="001070C0"/>
    <w:rsid w:val="00110599"/>
    <w:rsid w:val="001106F6"/>
    <w:rsid w:val="00110DC1"/>
    <w:rsid w:val="0011422D"/>
    <w:rsid w:val="001145B3"/>
    <w:rsid w:val="0011498B"/>
    <w:rsid w:val="00117148"/>
    <w:rsid w:val="00117BE9"/>
    <w:rsid w:val="0012032C"/>
    <w:rsid w:val="00121B8B"/>
    <w:rsid w:val="001242B6"/>
    <w:rsid w:val="00124DA3"/>
    <w:rsid w:val="00125C27"/>
    <w:rsid w:val="001326E3"/>
    <w:rsid w:val="0013593F"/>
    <w:rsid w:val="0014485F"/>
    <w:rsid w:val="001469B1"/>
    <w:rsid w:val="0015111C"/>
    <w:rsid w:val="0015306E"/>
    <w:rsid w:val="00155732"/>
    <w:rsid w:val="00156252"/>
    <w:rsid w:val="00156E16"/>
    <w:rsid w:val="001607C1"/>
    <w:rsid w:val="001675E1"/>
    <w:rsid w:val="00172D12"/>
    <w:rsid w:val="00175806"/>
    <w:rsid w:val="0018053B"/>
    <w:rsid w:val="00184465"/>
    <w:rsid w:val="00187726"/>
    <w:rsid w:val="00193216"/>
    <w:rsid w:val="00196123"/>
    <w:rsid w:val="00196DA7"/>
    <w:rsid w:val="001A0A4A"/>
    <w:rsid w:val="001A270F"/>
    <w:rsid w:val="001A5DD9"/>
    <w:rsid w:val="001A7960"/>
    <w:rsid w:val="001B0A87"/>
    <w:rsid w:val="001B0F46"/>
    <w:rsid w:val="001B19BA"/>
    <w:rsid w:val="001B2862"/>
    <w:rsid w:val="001B2EA6"/>
    <w:rsid w:val="001B6A25"/>
    <w:rsid w:val="001C0F72"/>
    <w:rsid w:val="001C4C96"/>
    <w:rsid w:val="001D4634"/>
    <w:rsid w:val="001D7914"/>
    <w:rsid w:val="001E0553"/>
    <w:rsid w:val="001E47A1"/>
    <w:rsid w:val="001E6DD8"/>
    <w:rsid w:val="001F1E30"/>
    <w:rsid w:val="001F28FF"/>
    <w:rsid w:val="001F5E59"/>
    <w:rsid w:val="001F6D89"/>
    <w:rsid w:val="00201E37"/>
    <w:rsid w:val="00204266"/>
    <w:rsid w:val="00205593"/>
    <w:rsid w:val="00205D03"/>
    <w:rsid w:val="00207662"/>
    <w:rsid w:val="00207BEB"/>
    <w:rsid w:val="002105D0"/>
    <w:rsid w:val="002126A1"/>
    <w:rsid w:val="00215491"/>
    <w:rsid w:val="00222FBF"/>
    <w:rsid w:val="00233B1B"/>
    <w:rsid w:val="00234447"/>
    <w:rsid w:val="00236C6E"/>
    <w:rsid w:val="00241D5D"/>
    <w:rsid w:val="00241DB5"/>
    <w:rsid w:val="00242DC2"/>
    <w:rsid w:val="00247315"/>
    <w:rsid w:val="00247AC1"/>
    <w:rsid w:val="00252844"/>
    <w:rsid w:val="00253347"/>
    <w:rsid w:val="00257E22"/>
    <w:rsid w:val="00261785"/>
    <w:rsid w:val="0027071F"/>
    <w:rsid w:val="00276793"/>
    <w:rsid w:val="00284C6F"/>
    <w:rsid w:val="00294DF7"/>
    <w:rsid w:val="002A0D20"/>
    <w:rsid w:val="002A5339"/>
    <w:rsid w:val="002B0141"/>
    <w:rsid w:val="002B3EF6"/>
    <w:rsid w:val="002B4786"/>
    <w:rsid w:val="002B73C3"/>
    <w:rsid w:val="002C3BFF"/>
    <w:rsid w:val="002C77EE"/>
    <w:rsid w:val="002C7A40"/>
    <w:rsid w:val="002D14D4"/>
    <w:rsid w:val="002F6981"/>
    <w:rsid w:val="003010ED"/>
    <w:rsid w:val="00302CBB"/>
    <w:rsid w:val="0030392D"/>
    <w:rsid w:val="0030497F"/>
    <w:rsid w:val="00311B77"/>
    <w:rsid w:val="003130A7"/>
    <w:rsid w:val="00315DF8"/>
    <w:rsid w:val="00321F71"/>
    <w:rsid w:val="0032300C"/>
    <w:rsid w:val="00324D59"/>
    <w:rsid w:val="00334580"/>
    <w:rsid w:val="00335DF5"/>
    <w:rsid w:val="00343725"/>
    <w:rsid w:val="003470B9"/>
    <w:rsid w:val="00350812"/>
    <w:rsid w:val="0035687E"/>
    <w:rsid w:val="00357DFF"/>
    <w:rsid w:val="003608C2"/>
    <w:rsid w:val="003610E2"/>
    <w:rsid w:val="00363E9D"/>
    <w:rsid w:val="00367957"/>
    <w:rsid w:val="003706F9"/>
    <w:rsid w:val="00372582"/>
    <w:rsid w:val="00374E2D"/>
    <w:rsid w:val="00377972"/>
    <w:rsid w:val="0038096F"/>
    <w:rsid w:val="003830A3"/>
    <w:rsid w:val="00396F89"/>
    <w:rsid w:val="003A0EDD"/>
    <w:rsid w:val="003A26D4"/>
    <w:rsid w:val="003A2FFC"/>
    <w:rsid w:val="003A7AAE"/>
    <w:rsid w:val="003B04C9"/>
    <w:rsid w:val="003B0BDF"/>
    <w:rsid w:val="003B1D0F"/>
    <w:rsid w:val="003B39BA"/>
    <w:rsid w:val="003B4103"/>
    <w:rsid w:val="003C1C0E"/>
    <w:rsid w:val="003C24BB"/>
    <w:rsid w:val="003C7133"/>
    <w:rsid w:val="003D11A3"/>
    <w:rsid w:val="003D6D89"/>
    <w:rsid w:val="003E1160"/>
    <w:rsid w:val="003E13B1"/>
    <w:rsid w:val="003E2D74"/>
    <w:rsid w:val="003E4931"/>
    <w:rsid w:val="003E6A1E"/>
    <w:rsid w:val="003F4019"/>
    <w:rsid w:val="003F7014"/>
    <w:rsid w:val="003F777F"/>
    <w:rsid w:val="0040089C"/>
    <w:rsid w:val="00400BA7"/>
    <w:rsid w:val="0041795A"/>
    <w:rsid w:val="00420AEC"/>
    <w:rsid w:val="00422A61"/>
    <w:rsid w:val="00430ADE"/>
    <w:rsid w:val="004404FB"/>
    <w:rsid w:val="004429B1"/>
    <w:rsid w:val="0044650A"/>
    <w:rsid w:val="00446C7A"/>
    <w:rsid w:val="00447F73"/>
    <w:rsid w:val="00452FE3"/>
    <w:rsid w:val="00454D82"/>
    <w:rsid w:val="00454E4E"/>
    <w:rsid w:val="004551FD"/>
    <w:rsid w:val="004554AB"/>
    <w:rsid w:val="00455A95"/>
    <w:rsid w:val="004678EF"/>
    <w:rsid w:val="004750D6"/>
    <w:rsid w:val="00480525"/>
    <w:rsid w:val="004814EB"/>
    <w:rsid w:val="004815DC"/>
    <w:rsid w:val="00481D69"/>
    <w:rsid w:val="004821AB"/>
    <w:rsid w:val="00482CD5"/>
    <w:rsid w:val="00483629"/>
    <w:rsid w:val="004870CC"/>
    <w:rsid w:val="00487D79"/>
    <w:rsid w:val="00490A88"/>
    <w:rsid w:val="00496140"/>
    <w:rsid w:val="00496AA0"/>
    <w:rsid w:val="004A056D"/>
    <w:rsid w:val="004A2013"/>
    <w:rsid w:val="004A5699"/>
    <w:rsid w:val="004A7A2F"/>
    <w:rsid w:val="004B1614"/>
    <w:rsid w:val="004B4289"/>
    <w:rsid w:val="004B7303"/>
    <w:rsid w:val="004C010F"/>
    <w:rsid w:val="004C274C"/>
    <w:rsid w:val="004C6E95"/>
    <w:rsid w:val="004D07D3"/>
    <w:rsid w:val="004D21BE"/>
    <w:rsid w:val="004D4D8C"/>
    <w:rsid w:val="004E03BA"/>
    <w:rsid w:val="004E3CCD"/>
    <w:rsid w:val="004E4728"/>
    <w:rsid w:val="004E4D6A"/>
    <w:rsid w:val="004E7BB1"/>
    <w:rsid w:val="004F1465"/>
    <w:rsid w:val="00502F8D"/>
    <w:rsid w:val="00510105"/>
    <w:rsid w:val="005152B4"/>
    <w:rsid w:val="005219E6"/>
    <w:rsid w:val="00522B7B"/>
    <w:rsid w:val="005265CF"/>
    <w:rsid w:val="00526691"/>
    <w:rsid w:val="00530E35"/>
    <w:rsid w:val="005449DB"/>
    <w:rsid w:val="00546CB4"/>
    <w:rsid w:val="0055498D"/>
    <w:rsid w:val="00557198"/>
    <w:rsid w:val="00557750"/>
    <w:rsid w:val="005620CE"/>
    <w:rsid w:val="00562C87"/>
    <w:rsid w:val="00563DBF"/>
    <w:rsid w:val="00567305"/>
    <w:rsid w:val="00572284"/>
    <w:rsid w:val="00572615"/>
    <w:rsid w:val="0057325B"/>
    <w:rsid w:val="005741AF"/>
    <w:rsid w:val="00575F3F"/>
    <w:rsid w:val="0058095A"/>
    <w:rsid w:val="0058213C"/>
    <w:rsid w:val="005839AA"/>
    <w:rsid w:val="00583F19"/>
    <w:rsid w:val="0058638B"/>
    <w:rsid w:val="00587981"/>
    <w:rsid w:val="005963AA"/>
    <w:rsid w:val="00596D3C"/>
    <w:rsid w:val="005A09A7"/>
    <w:rsid w:val="005A1169"/>
    <w:rsid w:val="005A2C4C"/>
    <w:rsid w:val="005A4619"/>
    <w:rsid w:val="005A5078"/>
    <w:rsid w:val="005B3F51"/>
    <w:rsid w:val="005B6333"/>
    <w:rsid w:val="005B7A04"/>
    <w:rsid w:val="005C0A97"/>
    <w:rsid w:val="005C0EBE"/>
    <w:rsid w:val="005C31C2"/>
    <w:rsid w:val="005C4295"/>
    <w:rsid w:val="005C6976"/>
    <w:rsid w:val="005D34C8"/>
    <w:rsid w:val="005D627D"/>
    <w:rsid w:val="005E48A4"/>
    <w:rsid w:val="00602ED6"/>
    <w:rsid w:val="00604332"/>
    <w:rsid w:val="006079CB"/>
    <w:rsid w:val="0061076B"/>
    <w:rsid w:val="006115FF"/>
    <w:rsid w:val="00613C52"/>
    <w:rsid w:val="0061593E"/>
    <w:rsid w:val="00616D27"/>
    <w:rsid w:val="0061736C"/>
    <w:rsid w:val="00622F39"/>
    <w:rsid w:val="00626C46"/>
    <w:rsid w:val="006305F7"/>
    <w:rsid w:val="0063292C"/>
    <w:rsid w:val="00632B3C"/>
    <w:rsid w:val="00634147"/>
    <w:rsid w:val="0064168A"/>
    <w:rsid w:val="006456C2"/>
    <w:rsid w:val="006467B1"/>
    <w:rsid w:val="00653A70"/>
    <w:rsid w:val="00654B5A"/>
    <w:rsid w:val="00657A0D"/>
    <w:rsid w:val="00660296"/>
    <w:rsid w:val="006613FA"/>
    <w:rsid w:val="006614FF"/>
    <w:rsid w:val="00661B4A"/>
    <w:rsid w:val="00664168"/>
    <w:rsid w:val="00664B8E"/>
    <w:rsid w:val="00666F4D"/>
    <w:rsid w:val="006716CE"/>
    <w:rsid w:val="00677A2A"/>
    <w:rsid w:val="006848FD"/>
    <w:rsid w:val="00690344"/>
    <w:rsid w:val="00694BF5"/>
    <w:rsid w:val="0069649C"/>
    <w:rsid w:val="0069651E"/>
    <w:rsid w:val="006A2259"/>
    <w:rsid w:val="006A3EAF"/>
    <w:rsid w:val="006B122C"/>
    <w:rsid w:val="006C0979"/>
    <w:rsid w:val="006C1339"/>
    <w:rsid w:val="006C71A5"/>
    <w:rsid w:val="006C756E"/>
    <w:rsid w:val="006D73F8"/>
    <w:rsid w:val="006E2521"/>
    <w:rsid w:val="006E4062"/>
    <w:rsid w:val="006E6088"/>
    <w:rsid w:val="006E7CDC"/>
    <w:rsid w:val="00700BD8"/>
    <w:rsid w:val="00706976"/>
    <w:rsid w:val="007115D2"/>
    <w:rsid w:val="00712027"/>
    <w:rsid w:val="00712B1E"/>
    <w:rsid w:val="00715B22"/>
    <w:rsid w:val="007217EB"/>
    <w:rsid w:val="00726248"/>
    <w:rsid w:val="007303DB"/>
    <w:rsid w:val="007306CD"/>
    <w:rsid w:val="0073268E"/>
    <w:rsid w:val="007338DC"/>
    <w:rsid w:val="007366FE"/>
    <w:rsid w:val="007374A3"/>
    <w:rsid w:val="00743DD8"/>
    <w:rsid w:val="00747F4D"/>
    <w:rsid w:val="0075497D"/>
    <w:rsid w:val="00762BAA"/>
    <w:rsid w:val="00765ED8"/>
    <w:rsid w:val="00771E05"/>
    <w:rsid w:val="0077364B"/>
    <w:rsid w:val="007758EB"/>
    <w:rsid w:val="00777176"/>
    <w:rsid w:val="00785DD7"/>
    <w:rsid w:val="007868F1"/>
    <w:rsid w:val="00787304"/>
    <w:rsid w:val="00791990"/>
    <w:rsid w:val="00791F6B"/>
    <w:rsid w:val="00793DCF"/>
    <w:rsid w:val="007A1C7F"/>
    <w:rsid w:val="007A7EB4"/>
    <w:rsid w:val="007C0ED0"/>
    <w:rsid w:val="007C387F"/>
    <w:rsid w:val="007D1A5C"/>
    <w:rsid w:val="007D3170"/>
    <w:rsid w:val="007D4385"/>
    <w:rsid w:val="007D48CD"/>
    <w:rsid w:val="007D4AEB"/>
    <w:rsid w:val="007E50DA"/>
    <w:rsid w:val="007F1F59"/>
    <w:rsid w:val="007F25F9"/>
    <w:rsid w:val="00803D81"/>
    <w:rsid w:val="008057D0"/>
    <w:rsid w:val="008105EE"/>
    <w:rsid w:val="00813704"/>
    <w:rsid w:val="00813FBA"/>
    <w:rsid w:val="008214F4"/>
    <w:rsid w:val="008372EE"/>
    <w:rsid w:val="00841839"/>
    <w:rsid w:val="00846E01"/>
    <w:rsid w:val="00851389"/>
    <w:rsid w:val="00851B9A"/>
    <w:rsid w:val="00851C9A"/>
    <w:rsid w:val="00856627"/>
    <w:rsid w:val="008614E6"/>
    <w:rsid w:val="0086291B"/>
    <w:rsid w:val="00867D64"/>
    <w:rsid w:val="0087026B"/>
    <w:rsid w:val="00881DB5"/>
    <w:rsid w:val="00883A19"/>
    <w:rsid w:val="0089098A"/>
    <w:rsid w:val="00891022"/>
    <w:rsid w:val="008B05A5"/>
    <w:rsid w:val="008B115B"/>
    <w:rsid w:val="008B19FC"/>
    <w:rsid w:val="008B2A35"/>
    <w:rsid w:val="008B30B3"/>
    <w:rsid w:val="008B45E1"/>
    <w:rsid w:val="008D090B"/>
    <w:rsid w:val="008D185E"/>
    <w:rsid w:val="008D32BF"/>
    <w:rsid w:val="008D52A0"/>
    <w:rsid w:val="008D74CA"/>
    <w:rsid w:val="008E2B56"/>
    <w:rsid w:val="008E7F1A"/>
    <w:rsid w:val="008F07C4"/>
    <w:rsid w:val="008F2612"/>
    <w:rsid w:val="008F283E"/>
    <w:rsid w:val="008F4E52"/>
    <w:rsid w:val="008F77B2"/>
    <w:rsid w:val="00905FEF"/>
    <w:rsid w:val="00912CDF"/>
    <w:rsid w:val="00923AFE"/>
    <w:rsid w:val="00932CCE"/>
    <w:rsid w:val="0093523D"/>
    <w:rsid w:val="0094076F"/>
    <w:rsid w:val="00943FD1"/>
    <w:rsid w:val="00944550"/>
    <w:rsid w:val="00944C9B"/>
    <w:rsid w:val="009470D3"/>
    <w:rsid w:val="0095549E"/>
    <w:rsid w:val="00960C1C"/>
    <w:rsid w:val="00966CD6"/>
    <w:rsid w:val="00970046"/>
    <w:rsid w:val="00971249"/>
    <w:rsid w:val="009763F2"/>
    <w:rsid w:val="00984223"/>
    <w:rsid w:val="0098437D"/>
    <w:rsid w:val="00984652"/>
    <w:rsid w:val="00984A4C"/>
    <w:rsid w:val="00986346"/>
    <w:rsid w:val="00997BA1"/>
    <w:rsid w:val="009A7BA5"/>
    <w:rsid w:val="009B05A9"/>
    <w:rsid w:val="009B0D75"/>
    <w:rsid w:val="009B1A42"/>
    <w:rsid w:val="009C31E1"/>
    <w:rsid w:val="009C59D7"/>
    <w:rsid w:val="009C6580"/>
    <w:rsid w:val="009C76F0"/>
    <w:rsid w:val="009D0D19"/>
    <w:rsid w:val="009D311C"/>
    <w:rsid w:val="009D39E9"/>
    <w:rsid w:val="009D3D1F"/>
    <w:rsid w:val="009E00B6"/>
    <w:rsid w:val="009E1769"/>
    <w:rsid w:val="009E1A7A"/>
    <w:rsid w:val="009E275C"/>
    <w:rsid w:val="009E3FE0"/>
    <w:rsid w:val="009E415C"/>
    <w:rsid w:val="009E7000"/>
    <w:rsid w:val="009E751E"/>
    <w:rsid w:val="009F3BE9"/>
    <w:rsid w:val="009F5DF9"/>
    <w:rsid w:val="009F7745"/>
    <w:rsid w:val="00A00A3C"/>
    <w:rsid w:val="00A01C19"/>
    <w:rsid w:val="00A12168"/>
    <w:rsid w:val="00A1277B"/>
    <w:rsid w:val="00A1371D"/>
    <w:rsid w:val="00A139D3"/>
    <w:rsid w:val="00A179D5"/>
    <w:rsid w:val="00A2217A"/>
    <w:rsid w:val="00A229ED"/>
    <w:rsid w:val="00A27C98"/>
    <w:rsid w:val="00A27D6B"/>
    <w:rsid w:val="00A35B59"/>
    <w:rsid w:val="00A36440"/>
    <w:rsid w:val="00A36C7B"/>
    <w:rsid w:val="00A432CA"/>
    <w:rsid w:val="00A45FDB"/>
    <w:rsid w:val="00A540DE"/>
    <w:rsid w:val="00A55756"/>
    <w:rsid w:val="00A609AE"/>
    <w:rsid w:val="00A61A68"/>
    <w:rsid w:val="00A633DC"/>
    <w:rsid w:val="00A6594D"/>
    <w:rsid w:val="00A73BBD"/>
    <w:rsid w:val="00A76467"/>
    <w:rsid w:val="00A84EC6"/>
    <w:rsid w:val="00A93ED5"/>
    <w:rsid w:val="00A96B10"/>
    <w:rsid w:val="00A96EA8"/>
    <w:rsid w:val="00AA36A2"/>
    <w:rsid w:val="00AB0B99"/>
    <w:rsid w:val="00AB21F8"/>
    <w:rsid w:val="00AB4AFD"/>
    <w:rsid w:val="00AB6730"/>
    <w:rsid w:val="00AB7235"/>
    <w:rsid w:val="00AC3A6C"/>
    <w:rsid w:val="00AC453F"/>
    <w:rsid w:val="00AC5BA5"/>
    <w:rsid w:val="00AC5F83"/>
    <w:rsid w:val="00AD1581"/>
    <w:rsid w:val="00AD79BB"/>
    <w:rsid w:val="00AD7EA4"/>
    <w:rsid w:val="00AE0D38"/>
    <w:rsid w:val="00AF1AE0"/>
    <w:rsid w:val="00B034C4"/>
    <w:rsid w:val="00B036A2"/>
    <w:rsid w:val="00B0664C"/>
    <w:rsid w:val="00B06D10"/>
    <w:rsid w:val="00B125F2"/>
    <w:rsid w:val="00B20871"/>
    <w:rsid w:val="00B20F55"/>
    <w:rsid w:val="00B226FE"/>
    <w:rsid w:val="00B30428"/>
    <w:rsid w:val="00B348AF"/>
    <w:rsid w:val="00B34DDA"/>
    <w:rsid w:val="00B438CF"/>
    <w:rsid w:val="00B4620B"/>
    <w:rsid w:val="00B5050C"/>
    <w:rsid w:val="00B51527"/>
    <w:rsid w:val="00B56DC9"/>
    <w:rsid w:val="00B6307F"/>
    <w:rsid w:val="00B640D8"/>
    <w:rsid w:val="00B64235"/>
    <w:rsid w:val="00B64F70"/>
    <w:rsid w:val="00B716A7"/>
    <w:rsid w:val="00B7652F"/>
    <w:rsid w:val="00B91C67"/>
    <w:rsid w:val="00B957D3"/>
    <w:rsid w:val="00B97EE3"/>
    <w:rsid w:val="00BA0EC1"/>
    <w:rsid w:val="00BA2A2C"/>
    <w:rsid w:val="00BB17AC"/>
    <w:rsid w:val="00BB3B86"/>
    <w:rsid w:val="00BD2BA7"/>
    <w:rsid w:val="00BE33B6"/>
    <w:rsid w:val="00BE582A"/>
    <w:rsid w:val="00C0022B"/>
    <w:rsid w:val="00C067D7"/>
    <w:rsid w:val="00C144DD"/>
    <w:rsid w:val="00C15FB4"/>
    <w:rsid w:val="00C16184"/>
    <w:rsid w:val="00C20A7F"/>
    <w:rsid w:val="00C20C8A"/>
    <w:rsid w:val="00C21BE0"/>
    <w:rsid w:val="00C21C20"/>
    <w:rsid w:val="00C21C4D"/>
    <w:rsid w:val="00C26ABB"/>
    <w:rsid w:val="00C33F39"/>
    <w:rsid w:val="00C346DB"/>
    <w:rsid w:val="00C41157"/>
    <w:rsid w:val="00C44B85"/>
    <w:rsid w:val="00C469E2"/>
    <w:rsid w:val="00C50910"/>
    <w:rsid w:val="00C50B04"/>
    <w:rsid w:val="00C50FFF"/>
    <w:rsid w:val="00C518CE"/>
    <w:rsid w:val="00C52F17"/>
    <w:rsid w:val="00C52F1C"/>
    <w:rsid w:val="00C53D0E"/>
    <w:rsid w:val="00C541F4"/>
    <w:rsid w:val="00C55433"/>
    <w:rsid w:val="00C617DF"/>
    <w:rsid w:val="00C74966"/>
    <w:rsid w:val="00C7539F"/>
    <w:rsid w:val="00C7789E"/>
    <w:rsid w:val="00C81023"/>
    <w:rsid w:val="00C81436"/>
    <w:rsid w:val="00C8654A"/>
    <w:rsid w:val="00C8712E"/>
    <w:rsid w:val="00C90FED"/>
    <w:rsid w:val="00C93367"/>
    <w:rsid w:val="00C94E8E"/>
    <w:rsid w:val="00C952B8"/>
    <w:rsid w:val="00CA0AB7"/>
    <w:rsid w:val="00CA2C26"/>
    <w:rsid w:val="00CA4EE0"/>
    <w:rsid w:val="00CB0A8A"/>
    <w:rsid w:val="00CB1D0B"/>
    <w:rsid w:val="00CB746B"/>
    <w:rsid w:val="00CD38B1"/>
    <w:rsid w:val="00CD6951"/>
    <w:rsid w:val="00CE0AB0"/>
    <w:rsid w:val="00CE3356"/>
    <w:rsid w:val="00CE7C87"/>
    <w:rsid w:val="00CF06D2"/>
    <w:rsid w:val="00CF1B21"/>
    <w:rsid w:val="00CF2DBB"/>
    <w:rsid w:val="00CF37C0"/>
    <w:rsid w:val="00CF3FBD"/>
    <w:rsid w:val="00D0035C"/>
    <w:rsid w:val="00D00423"/>
    <w:rsid w:val="00D00970"/>
    <w:rsid w:val="00D01440"/>
    <w:rsid w:val="00D036DA"/>
    <w:rsid w:val="00D03E13"/>
    <w:rsid w:val="00D10490"/>
    <w:rsid w:val="00D13355"/>
    <w:rsid w:val="00D16928"/>
    <w:rsid w:val="00D228CB"/>
    <w:rsid w:val="00D26FE3"/>
    <w:rsid w:val="00D33502"/>
    <w:rsid w:val="00D44C36"/>
    <w:rsid w:val="00D4693E"/>
    <w:rsid w:val="00D47AE6"/>
    <w:rsid w:val="00D5334F"/>
    <w:rsid w:val="00D61795"/>
    <w:rsid w:val="00D62949"/>
    <w:rsid w:val="00D635F2"/>
    <w:rsid w:val="00D707F5"/>
    <w:rsid w:val="00D71BDB"/>
    <w:rsid w:val="00D7272A"/>
    <w:rsid w:val="00D72D64"/>
    <w:rsid w:val="00D72E8F"/>
    <w:rsid w:val="00D72F3D"/>
    <w:rsid w:val="00D72F44"/>
    <w:rsid w:val="00D7717C"/>
    <w:rsid w:val="00D81405"/>
    <w:rsid w:val="00D81E65"/>
    <w:rsid w:val="00D83EC9"/>
    <w:rsid w:val="00D8403E"/>
    <w:rsid w:val="00D840D2"/>
    <w:rsid w:val="00D8648C"/>
    <w:rsid w:val="00D87252"/>
    <w:rsid w:val="00D904DE"/>
    <w:rsid w:val="00D9098C"/>
    <w:rsid w:val="00D90A5E"/>
    <w:rsid w:val="00D923BD"/>
    <w:rsid w:val="00D936B6"/>
    <w:rsid w:val="00DA17B1"/>
    <w:rsid w:val="00DA6428"/>
    <w:rsid w:val="00DA7FCD"/>
    <w:rsid w:val="00DB7EBA"/>
    <w:rsid w:val="00DC4CD7"/>
    <w:rsid w:val="00DD0579"/>
    <w:rsid w:val="00DD3559"/>
    <w:rsid w:val="00DD70B8"/>
    <w:rsid w:val="00DD7F65"/>
    <w:rsid w:val="00DE38FE"/>
    <w:rsid w:val="00DE602B"/>
    <w:rsid w:val="00DF0142"/>
    <w:rsid w:val="00DF07F1"/>
    <w:rsid w:val="00DF2569"/>
    <w:rsid w:val="00E003B8"/>
    <w:rsid w:val="00E07569"/>
    <w:rsid w:val="00E123B5"/>
    <w:rsid w:val="00E1539D"/>
    <w:rsid w:val="00E15431"/>
    <w:rsid w:val="00E24EC0"/>
    <w:rsid w:val="00E27A18"/>
    <w:rsid w:val="00E3317F"/>
    <w:rsid w:val="00E45B01"/>
    <w:rsid w:val="00E46775"/>
    <w:rsid w:val="00E47F9D"/>
    <w:rsid w:val="00E51663"/>
    <w:rsid w:val="00E55828"/>
    <w:rsid w:val="00E564CC"/>
    <w:rsid w:val="00E61019"/>
    <w:rsid w:val="00E61759"/>
    <w:rsid w:val="00E74DD9"/>
    <w:rsid w:val="00E8086D"/>
    <w:rsid w:val="00E81058"/>
    <w:rsid w:val="00E85622"/>
    <w:rsid w:val="00E856AD"/>
    <w:rsid w:val="00E868E4"/>
    <w:rsid w:val="00E94380"/>
    <w:rsid w:val="00EB15E6"/>
    <w:rsid w:val="00EB219F"/>
    <w:rsid w:val="00EB32B9"/>
    <w:rsid w:val="00EB4037"/>
    <w:rsid w:val="00EB716C"/>
    <w:rsid w:val="00EC1739"/>
    <w:rsid w:val="00EC3305"/>
    <w:rsid w:val="00EC6FA0"/>
    <w:rsid w:val="00ED1D98"/>
    <w:rsid w:val="00ED2DA0"/>
    <w:rsid w:val="00ED64A5"/>
    <w:rsid w:val="00EE673A"/>
    <w:rsid w:val="00EF0F32"/>
    <w:rsid w:val="00EF26EF"/>
    <w:rsid w:val="00F07781"/>
    <w:rsid w:val="00F10E32"/>
    <w:rsid w:val="00F10ED8"/>
    <w:rsid w:val="00F16675"/>
    <w:rsid w:val="00F22375"/>
    <w:rsid w:val="00F23AD5"/>
    <w:rsid w:val="00F331C2"/>
    <w:rsid w:val="00F3513F"/>
    <w:rsid w:val="00F35898"/>
    <w:rsid w:val="00F401E6"/>
    <w:rsid w:val="00F43E8E"/>
    <w:rsid w:val="00F46171"/>
    <w:rsid w:val="00F47ACB"/>
    <w:rsid w:val="00F509E7"/>
    <w:rsid w:val="00F52090"/>
    <w:rsid w:val="00F559D0"/>
    <w:rsid w:val="00F565DB"/>
    <w:rsid w:val="00F6010E"/>
    <w:rsid w:val="00F60A93"/>
    <w:rsid w:val="00F639D7"/>
    <w:rsid w:val="00F63E85"/>
    <w:rsid w:val="00F66E10"/>
    <w:rsid w:val="00F80EC9"/>
    <w:rsid w:val="00F907EA"/>
    <w:rsid w:val="00F91BB5"/>
    <w:rsid w:val="00F93251"/>
    <w:rsid w:val="00FA1574"/>
    <w:rsid w:val="00FA2F68"/>
    <w:rsid w:val="00FA5113"/>
    <w:rsid w:val="00FB3971"/>
    <w:rsid w:val="00FB45FD"/>
    <w:rsid w:val="00FC51FA"/>
    <w:rsid w:val="00FD359C"/>
    <w:rsid w:val="00FD51E4"/>
    <w:rsid w:val="00FE0ADE"/>
    <w:rsid w:val="00FE6B9A"/>
    <w:rsid w:val="00FE75C0"/>
    <w:rsid w:val="00FF3912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286D5B"/>
  <w15:chartTrackingRefBased/>
  <w15:docId w15:val="{0F91B589-AC90-4C2D-BE43-67BE8987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1E0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771E05"/>
    <w:pPr>
      <w:tabs>
        <w:tab w:val="center" w:pos="4153"/>
        <w:tab w:val="right" w:pos="8306"/>
      </w:tabs>
    </w:pPr>
  </w:style>
  <w:style w:type="paragraph" w:styleId="a6">
    <w:name w:val="List Paragraph"/>
    <w:basedOn w:val="a"/>
    <w:uiPriority w:val="34"/>
    <w:qFormat/>
    <w:rsid w:val="00483629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a5">
    <w:name w:val="כותרת תחתונה תו"/>
    <w:link w:val="a4"/>
    <w:uiPriority w:val="99"/>
    <w:rsid w:val="00483629"/>
    <w:rPr>
      <w:sz w:val="24"/>
      <w:szCs w:val="24"/>
    </w:rPr>
  </w:style>
  <w:style w:type="character" w:styleId="Hyperlink">
    <w:name w:val="Hyperlink"/>
    <w:basedOn w:val="a0"/>
    <w:rsid w:val="00F3589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35898"/>
    <w:rPr>
      <w:color w:val="605E5C"/>
      <w:shd w:val="clear" w:color="auto" w:fill="E1DFDD"/>
    </w:rPr>
  </w:style>
  <w:style w:type="character" w:styleId="FollowedHyperlink">
    <w:name w:val="FollowedHyperlink"/>
    <w:basedOn w:val="a0"/>
    <w:rsid w:val="00F358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spaceware.bgu.ac.il/meoravut$/Private/oshritba/&#1514;&#1497;&#1511;&#1497;%20&#1506;&#1489;&#1493;&#1491;&#1492;%20&#1513;&#1493;&#1496;&#1508;&#1497;&#1501;/&#1506;&#1489;&#1512;&#1497;&#1497;&#1504;&#1493;&#1514;%20&#1502;&#1497;&#1503;-&#1496;&#1508;&#1505;&#1497;&#1501;/&#1497;&#1497;&#1508;&#1493;&#1497;%20&#1499;&#1493;&#1495;%20&#1506;&#1489;&#1512;&#1497;&#1497;&#1504;&#1497;%20&#1502;&#1497;&#1503;.pdf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kri\Documents\&#1504;&#1497;&#1512;%20&#1502;&#1499;&#1514;&#1489;&#1497;&#1501;%20&#1492;&#1502;&#1495;&#1500;&#1511;&#1492;%20&#1500;&#1502;&#1506;&#1493;&#1512;&#1489;&#1493;&#1514;%20&#1495;&#1489;&#1512;&#1514;&#1497;&#1514;%20&#1502;&#1506;&#1493;&#1491;&#1499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D5C0BFC724B4844B7FDD3813E793B59" ma:contentTypeVersion="2" ma:contentTypeDescription="צור מסמך חדש." ma:contentTypeScope="" ma:versionID="186c3377b931c2057d6711fd37935e20">
  <xsd:schema xmlns:xsd="http://www.w3.org/2001/XMLSchema" xmlns:xs="http://www.w3.org/2001/XMLSchema" xmlns:p="http://schemas.microsoft.com/office/2006/metadata/properties" xmlns:ns3="3fd1f8e8-d4eb-4fa9-9edf-90e13be718c2" targetNamespace="http://schemas.microsoft.com/office/2006/metadata/properties" ma:root="true" ma:fieldsID="d64536585924bf08e1ebcb0de5cef97f" ns3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5RW434VQ3H3S-1001-140</_dlc_DocId>
    <_dlc_DocIdUrl xmlns="3fd1f8e8-d4eb-4fa9-9edf-90e13be718c2">
      <Url>https://edit.bgu.ac.il/cau/_layouts/15/DocIdRedir.aspx?ID=5RW434VQ3H3S-1001-140</Url>
      <Description>5RW434VQ3H3S-1001-140</Description>
    </_dlc_DocIdUrl>
  </documentManagement>
</p:properties>
</file>

<file path=customXml/itemProps1.xml><?xml version="1.0" encoding="utf-8"?>
<ds:datastoreItem xmlns:ds="http://schemas.openxmlformats.org/officeDocument/2006/customXml" ds:itemID="{9C519394-9465-4908-B112-B030ADD499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D20803-35E1-4937-90B2-9B959C2B8CBD}"/>
</file>

<file path=customXml/itemProps3.xml><?xml version="1.0" encoding="utf-8"?>
<ds:datastoreItem xmlns:ds="http://schemas.openxmlformats.org/officeDocument/2006/customXml" ds:itemID="{39185208-1FE2-4237-9263-517DF06E04F3}"/>
</file>

<file path=customXml/itemProps4.xml><?xml version="1.0" encoding="utf-8"?>
<ds:datastoreItem xmlns:ds="http://schemas.openxmlformats.org/officeDocument/2006/customXml" ds:itemID="{FA1BA644-DAD6-4422-8CDA-D4180B496983}"/>
</file>

<file path=customXml/itemProps5.xml><?xml version="1.0" encoding="utf-8"?>
<ds:datastoreItem xmlns:ds="http://schemas.openxmlformats.org/officeDocument/2006/customXml" ds:itemID="{BC5BF106-5E06-47C0-9E56-18FF71F81484}"/>
</file>

<file path=docProps/app.xml><?xml version="1.0" encoding="utf-8"?>
<Properties xmlns="http://schemas.openxmlformats.org/officeDocument/2006/extended-properties" xmlns:vt="http://schemas.openxmlformats.org/officeDocument/2006/docPropsVTypes">
  <Template>ניר מכתבים המחלקה למעורבות חברתית מעודכן</Template>
  <TotalTime>0</TotalTime>
  <Pages>1</Pages>
  <Words>451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נעמי אנקרי</dc:creator>
  <cp:keywords/>
  <cp:lastModifiedBy>אושרית אליעזר</cp:lastModifiedBy>
  <cp:revision>1</cp:revision>
  <dcterms:created xsi:type="dcterms:W3CDTF">2022-02-16T12:57:00Z</dcterms:created>
  <dcterms:modified xsi:type="dcterms:W3CDTF">2022-02-16T12:57:00Z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0x0101003D5C0BFC724B4844B7FDD3813E793B59</vt:lpwstr>
  </property>
  <property fmtid="{D5CDD505-2E9C-101B-9397-08002B2CF9AE}" pid="3" name="_dlc_DocIdItemGuid">
    <vt:lpwstr>a65944f8-4e01-4e73-a81d-a58101903fef</vt:lpwstr>
  </property>
</Properties>
</file>